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Step 1 Answers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Chapter 1 Number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1.1 Using place value to make approximations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 xml:space="preserve">1 a </w:t>
      </w:r>
      <w:r w:rsidRPr="00060ADB">
        <w:rPr>
          <w:rFonts w:ascii="Arial" w:hAnsi="Arial" w:cs="Arial"/>
        </w:rPr>
        <w:t>60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70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90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70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10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g </w:t>
      </w:r>
      <w:r w:rsidRPr="00060ADB">
        <w:rPr>
          <w:rFonts w:ascii="Arial" w:hAnsi="Arial" w:cs="Arial"/>
        </w:rPr>
        <w:t>30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30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60ADB">
        <w:rPr>
          <w:rFonts w:ascii="Arial" w:hAnsi="Arial" w:cs="Arial"/>
        </w:rPr>
        <w:t>30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j</w:t>
      </w:r>
      <w:r w:rsidRPr="00060ADB">
        <w:rPr>
          <w:rFonts w:ascii="Arial" w:hAnsi="Arial" w:cs="Arial"/>
        </w:rPr>
        <w:t xml:space="preserve"> 80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k</w:t>
      </w:r>
      <w:r w:rsidRPr="00060ADB">
        <w:rPr>
          <w:rFonts w:ascii="Arial" w:hAnsi="Arial" w:cs="Arial"/>
        </w:rPr>
        <w:t xml:space="preserve"> 70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l</w:t>
      </w:r>
      <w:r w:rsidRPr="00060ADB">
        <w:rPr>
          <w:rFonts w:ascii="Arial" w:hAnsi="Arial" w:cs="Arial"/>
        </w:rPr>
        <w:t xml:space="preserve"> 30 </w:t>
      </w:r>
    </w:p>
    <w:p w:rsidR="00CA593A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700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600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200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800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900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200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100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200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600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j</w:t>
      </w:r>
      <w:r w:rsidRPr="00060ADB">
        <w:rPr>
          <w:rFonts w:ascii="Arial" w:hAnsi="Arial" w:cs="Arial"/>
        </w:rPr>
        <w:t xml:space="preserve"> 300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k</w:t>
      </w:r>
      <w:r w:rsidRPr="00060ADB">
        <w:rPr>
          <w:rFonts w:ascii="Arial" w:hAnsi="Arial" w:cs="Arial"/>
        </w:rPr>
        <w:t xml:space="preserve"> 700</w:t>
      </w:r>
      <w:r w:rsidRPr="00060ADB">
        <w:rPr>
          <w:rFonts w:ascii="Arial" w:hAnsi="Arial" w:cs="Arial"/>
        </w:rPr>
        <w:tab/>
      </w:r>
    </w:p>
    <w:p w:rsidR="00CA593A" w:rsidRPr="00060ADB" w:rsidRDefault="00CA593A" w:rsidP="007673FB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l</w:t>
      </w:r>
      <w:r w:rsidRPr="00060ADB">
        <w:rPr>
          <w:rFonts w:ascii="Arial" w:hAnsi="Arial" w:cs="Arial"/>
        </w:rPr>
        <w:t xml:space="preserve"> 400</w:t>
      </w:r>
    </w:p>
    <w:p w:rsidR="00CA593A" w:rsidRDefault="00CA593A" w:rsidP="007673FB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3000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1000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8000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9000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6000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7000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g </w:t>
      </w:r>
      <w:r w:rsidRPr="00060ADB">
        <w:rPr>
          <w:rFonts w:ascii="Arial" w:hAnsi="Arial" w:cs="Arial"/>
        </w:rPr>
        <w:t>9000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6000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7000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j</w:t>
      </w:r>
      <w:r w:rsidRPr="00060ADB">
        <w:rPr>
          <w:rFonts w:ascii="Arial" w:hAnsi="Arial" w:cs="Arial"/>
        </w:rPr>
        <w:t xml:space="preserve"> 3000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k</w:t>
      </w:r>
      <w:r w:rsidRPr="00060ADB">
        <w:rPr>
          <w:rFonts w:ascii="Arial" w:hAnsi="Arial" w:cs="Arial"/>
        </w:rPr>
        <w:t xml:space="preserve"> 5000</w:t>
      </w:r>
    </w:p>
    <w:p w:rsidR="00CA593A" w:rsidRPr="00060ADB" w:rsidRDefault="00CA593A" w:rsidP="007673FB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l</w:t>
      </w:r>
      <w:r w:rsidRPr="00060ADB">
        <w:rPr>
          <w:rFonts w:ascii="Arial" w:hAnsi="Arial" w:cs="Arial"/>
        </w:rPr>
        <w:t xml:space="preserve"> 1000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 xml:space="preserve">4 </w:t>
      </w:r>
      <w:r w:rsidRPr="00060ADB">
        <w:rPr>
          <w:rFonts w:ascii="Arial" w:hAnsi="Arial" w:cs="Arial"/>
        </w:rPr>
        <w:t>To the nearest £10: 180, 720, 530, 890, 220, 670. To the nearest £100: 200, 700, 500, 900, 200, 700</w:t>
      </w:r>
      <w:r>
        <w:rPr>
          <w:rFonts w:ascii="Arial" w:hAnsi="Arial" w:cs="Arial"/>
        </w:rPr>
        <w:t>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1.2 The connection between division and multiplication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8, 7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</w:t>
      </w:r>
      <w:r w:rsidRPr="00060ADB">
        <w:rPr>
          <w:rFonts w:ascii="Arial" w:hAnsi="Arial" w:cs="Arial"/>
        </w:rPr>
        <w:t xml:space="preserve"> 12, 6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75 ÷ 5 = 15 and</w:t>
      </w:r>
      <w:r w:rsidRPr="00060ADB">
        <w:rPr>
          <w:rFonts w:ascii="Arial" w:hAnsi="Arial" w:cs="Arial"/>
        </w:rPr>
        <w:t xml:space="preserve"> 75 ÷ 15 = 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</w:t>
      </w:r>
      <w:r w:rsidRPr="00060ADB">
        <w:rPr>
          <w:rFonts w:ascii="Arial" w:hAnsi="Arial" w:cs="Arial"/>
        </w:rPr>
        <w:t xml:space="preserve"> 7, 13, 16, 7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</w:t>
      </w:r>
      <w:r w:rsidRPr="00060ADB">
        <w:rPr>
          <w:rFonts w:ascii="Arial" w:hAnsi="Arial" w:cs="Arial"/>
        </w:rPr>
        <w:t xml:space="preserve"> 50, 20, 10, 25, 2, 5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1.3 Add and subtract two-digit numbers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68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92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94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130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81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88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113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121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117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26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30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e </w:t>
      </w:r>
      <w:r w:rsidRPr="00060ADB">
        <w:rPr>
          <w:rFonts w:ascii="Arial" w:hAnsi="Arial" w:cs="Arial"/>
        </w:rPr>
        <w:t>13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24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31</w:t>
      </w:r>
      <w:r w:rsidRPr="00060ADB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55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75</w:t>
      </w:r>
    </w:p>
    <w:p w:rsidR="00CA593A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104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36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89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43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85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88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46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1.4 Addition and subtraction using written methods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249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473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739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331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574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921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408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542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981</w:t>
      </w:r>
    </w:p>
    <w:p w:rsidR="00CA593A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144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531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684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117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213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125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651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357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146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1.5 Multiplication and division</w:t>
      </w:r>
    </w:p>
    <w:p w:rsidR="00CA593A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74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95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69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d </w:t>
      </w:r>
      <w:r w:rsidRPr="00060ADB">
        <w:rPr>
          <w:rFonts w:ascii="Arial" w:hAnsi="Arial" w:cs="Arial"/>
        </w:rPr>
        <w:t>186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296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275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232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256</w:t>
      </w:r>
    </w:p>
    <w:p w:rsidR="00CA593A" w:rsidRPr="00745283" w:rsidRDefault="00CA593A" w:rsidP="007673FB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i</w:t>
      </w:r>
      <w:r w:rsidRPr="00745283">
        <w:rPr>
          <w:rFonts w:ascii="Arial" w:hAnsi="Arial" w:cs="Arial"/>
        </w:rPr>
        <w:t xml:space="preserve"> 432</w:t>
      </w:r>
    </w:p>
    <w:p w:rsidR="00CA593A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2 a</w:t>
      </w:r>
      <w:r w:rsidRPr="00745283">
        <w:rPr>
          <w:rFonts w:ascii="Arial" w:hAnsi="Arial" w:cs="Arial"/>
        </w:rPr>
        <w:t xml:space="preserve"> 24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15 r 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15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12 r 3</w:t>
      </w:r>
      <w:r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e</w:t>
      </w:r>
      <w:r w:rsidRPr="00745283">
        <w:rPr>
          <w:rFonts w:ascii="Arial" w:hAnsi="Arial" w:cs="Arial"/>
        </w:rPr>
        <w:t xml:space="preserve"> 18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f</w:t>
      </w:r>
      <w:r w:rsidRPr="00745283">
        <w:rPr>
          <w:rFonts w:ascii="Arial" w:hAnsi="Arial" w:cs="Arial"/>
        </w:rPr>
        <w:t xml:space="preserve"> 12 r 2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23 r 3</w:t>
      </w:r>
      <w:r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15</w:t>
      </w:r>
    </w:p>
    <w:p w:rsidR="00CA593A" w:rsidRPr="00745283" w:rsidRDefault="00CA593A" w:rsidP="007673FB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i</w:t>
      </w:r>
      <w:r w:rsidRPr="00745283">
        <w:rPr>
          <w:rFonts w:ascii="Arial" w:hAnsi="Arial" w:cs="Arial"/>
        </w:rPr>
        <w:t xml:space="preserve"> 43 r 1</w:t>
      </w: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745283">
        <w:rPr>
          <w:rFonts w:ascii="Arial" w:hAnsi="Arial" w:cs="Arial"/>
          <w:b/>
        </w:rPr>
        <w:t>1.6 Using known addition and subtraction facts</w:t>
      </w:r>
    </w:p>
    <w:p w:rsidR="00CA593A" w:rsidRPr="00745283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1 a</w:t>
      </w:r>
      <w:r w:rsidRPr="00745283">
        <w:rPr>
          <w:rFonts w:ascii="Arial" w:hAnsi="Arial" w:cs="Arial"/>
        </w:rPr>
        <w:t xml:space="preserve"> 19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27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19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74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e</w:t>
      </w:r>
      <w:r w:rsidRPr="00745283">
        <w:rPr>
          <w:rFonts w:ascii="Arial" w:hAnsi="Arial" w:cs="Arial"/>
        </w:rPr>
        <w:t xml:space="preserve"> 85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f</w:t>
      </w:r>
      <w:r w:rsidRPr="00745283">
        <w:rPr>
          <w:rFonts w:ascii="Arial" w:hAnsi="Arial" w:cs="Arial"/>
        </w:rPr>
        <w:t xml:space="preserve"> 69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g</w:t>
      </w:r>
      <w:r w:rsidRPr="00745283">
        <w:rPr>
          <w:rFonts w:ascii="Arial" w:hAnsi="Arial" w:cs="Arial"/>
        </w:rPr>
        <w:t xml:space="preserve"> 229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h</w:t>
      </w:r>
      <w:r w:rsidRPr="00745283">
        <w:rPr>
          <w:rFonts w:ascii="Arial" w:hAnsi="Arial" w:cs="Arial"/>
        </w:rPr>
        <w:t xml:space="preserve"> 364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i</w:t>
      </w:r>
      <w:r w:rsidRPr="00745283">
        <w:rPr>
          <w:rFonts w:ascii="Arial" w:hAnsi="Arial" w:cs="Arial"/>
        </w:rPr>
        <w:t xml:space="preserve"> 270</w:t>
      </w:r>
    </w:p>
    <w:p w:rsidR="00CA593A" w:rsidRPr="00745283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2 a</w:t>
      </w:r>
      <w:r w:rsidRPr="00745283">
        <w:rPr>
          <w:rFonts w:ascii="Arial" w:hAnsi="Arial" w:cs="Arial"/>
        </w:rPr>
        <w:t xml:space="preserve"> 12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12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60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e</w:t>
      </w:r>
      <w:r w:rsidRPr="00745283">
        <w:rPr>
          <w:rFonts w:ascii="Arial" w:hAnsi="Arial" w:cs="Arial"/>
        </w:rPr>
        <w:t xml:space="preserve"> 43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f</w:t>
      </w:r>
      <w:r w:rsidRPr="00745283">
        <w:rPr>
          <w:rFonts w:ascii="Arial" w:hAnsi="Arial" w:cs="Arial"/>
        </w:rPr>
        <w:t xml:space="preserve"> 32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g</w:t>
      </w:r>
      <w:r w:rsidRPr="00745283">
        <w:rPr>
          <w:rFonts w:ascii="Arial" w:hAnsi="Arial" w:cs="Arial"/>
        </w:rPr>
        <w:t xml:space="preserve"> 52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h</w:t>
      </w:r>
      <w:r w:rsidRPr="00745283">
        <w:rPr>
          <w:rFonts w:ascii="Arial" w:hAnsi="Arial" w:cs="Arial"/>
        </w:rPr>
        <w:t xml:space="preserve"> 76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i</w:t>
      </w:r>
      <w:r w:rsidRPr="00745283">
        <w:rPr>
          <w:rFonts w:ascii="Arial" w:hAnsi="Arial" w:cs="Arial"/>
        </w:rPr>
        <w:t xml:space="preserve"> 74</w:t>
      </w:r>
    </w:p>
    <w:p w:rsidR="00CA593A" w:rsidRPr="00745283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3 a</w:t>
      </w:r>
      <w:r w:rsidRPr="00745283">
        <w:rPr>
          <w:rFonts w:ascii="Arial" w:hAnsi="Arial" w:cs="Arial"/>
        </w:rPr>
        <w:t xml:space="preserve"> 31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41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20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30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e</w:t>
      </w:r>
      <w:r w:rsidRPr="00745283">
        <w:rPr>
          <w:rFonts w:ascii="Arial" w:hAnsi="Arial" w:cs="Arial"/>
        </w:rPr>
        <w:t xml:space="preserve"> 24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f</w:t>
      </w:r>
      <w:r w:rsidRPr="00745283">
        <w:rPr>
          <w:rFonts w:ascii="Arial" w:hAnsi="Arial" w:cs="Arial"/>
        </w:rPr>
        <w:t xml:space="preserve"> 44</w:t>
      </w:r>
    </w:p>
    <w:p w:rsidR="00CA593A" w:rsidRPr="00745283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4 a</w:t>
      </w:r>
      <w:r w:rsidRPr="00745283">
        <w:rPr>
          <w:rFonts w:ascii="Arial" w:hAnsi="Arial" w:cs="Arial"/>
        </w:rPr>
        <w:t xml:space="preserve"> 11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9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24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27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e</w:t>
      </w:r>
      <w:r w:rsidRPr="00745283">
        <w:rPr>
          <w:rFonts w:ascii="Arial" w:hAnsi="Arial" w:cs="Arial"/>
        </w:rPr>
        <w:t xml:space="preserve"> 14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f</w:t>
      </w:r>
      <w:r w:rsidRPr="00745283">
        <w:rPr>
          <w:rFonts w:ascii="Arial" w:hAnsi="Arial" w:cs="Arial"/>
        </w:rPr>
        <w:t xml:space="preserve"> 45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5 a</w:t>
      </w:r>
      <w:r w:rsidRPr="00745283">
        <w:rPr>
          <w:rFonts w:ascii="Arial" w:hAnsi="Arial" w:cs="Arial"/>
        </w:rPr>
        <w:t xml:space="preserve"> 40 and 60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60 and 140 or 40 and 160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120 and 160 or 50 and 90</w:t>
      </w:r>
      <w:r w:rsidRPr="00745283">
        <w:rPr>
          <w:rFonts w:ascii="Arial" w:hAnsi="Arial" w:cs="Arial"/>
        </w:rPr>
        <w:tab/>
      </w:r>
    </w:p>
    <w:p w:rsidR="00CA593A" w:rsidRPr="00745283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70 and 160 or 50 and 140</w:t>
      </w: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745283">
        <w:rPr>
          <w:rFonts w:ascii="Arial" w:hAnsi="Arial" w:cs="Arial"/>
          <w:b/>
        </w:rPr>
        <w:t>1.7 Whole number problems</w:t>
      </w:r>
    </w:p>
    <w:p w:rsidR="00CA593A" w:rsidRPr="00745283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1 a</w:t>
      </w:r>
      <w:r w:rsidRPr="00745283">
        <w:rPr>
          <w:rFonts w:ascii="Arial" w:hAnsi="Arial" w:cs="Arial"/>
        </w:rPr>
        <w:t xml:space="preserve"> 7 r 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6 r 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7 r 1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6 r 2</w:t>
      </w: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2</w:t>
      </w:r>
      <w:r w:rsidRPr="00745283">
        <w:rPr>
          <w:rFonts w:ascii="Arial" w:hAnsi="Arial" w:cs="Arial"/>
        </w:rPr>
        <w:t xml:space="preserve"> 5 with 3 left over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3</w:t>
      </w:r>
      <w:r w:rsidRPr="00745283">
        <w:rPr>
          <w:rFonts w:ascii="Arial" w:hAnsi="Arial" w:cs="Arial"/>
        </w:rPr>
        <w:t xml:space="preserve"> 40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</w:t>
      </w:r>
      <w:r w:rsidRPr="00060ADB">
        <w:rPr>
          <w:rFonts w:ascii="Arial" w:hAnsi="Arial" w:cs="Arial"/>
        </w:rPr>
        <w:t xml:space="preserve"> 8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 a</w:t>
      </w:r>
      <w:r w:rsidRPr="00060ADB">
        <w:rPr>
          <w:rFonts w:ascii="Arial" w:hAnsi="Arial" w:cs="Arial"/>
        </w:rPr>
        <w:t xml:space="preserve"> £103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£43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£3550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180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7 with 1 left over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17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7</w:t>
      </w:r>
      <w:r w:rsidRPr="00060ADB">
        <w:rPr>
          <w:rFonts w:ascii="Arial" w:hAnsi="Arial" w:cs="Arial"/>
        </w:rPr>
        <w:t xml:space="preserve"> 21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8</w:t>
      </w:r>
      <w:r w:rsidRPr="00060ADB">
        <w:rPr>
          <w:rFonts w:ascii="Arial" w:hAnsi="Arial" w:cs="Arial"/>
        </w:rPr>
        <w:t xml:space="preserve"> 7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1.8 Place value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34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152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308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740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1203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thirty-five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one hundred and seventy-nine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two hundred and four</w: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nine hundred and ninety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one thousand six hundred and seventy-eight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1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0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7</w:t>
      </w:r>
    </w:p>
    <w:p w:rsidR="00CA593A" w:rsidRPr="00F7470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F7470B">
        <w:rPr>
          <w:rFonts w:ascii="Arial" w:hAnsi="Arial" w:cs="Arial"/>
          <w:b/>
        </w:rPr>
        <w:t>4 a</w:t>
      </w:r>
      <w:r w:rsidRPr="00F7470B">
        <w:rPr>
          <w:rFonts w:ascii="Arial" w:hAnsi="Arial" w:cs="Arial"/>
        </w:rPr>
        <w:t xml:space="preserve"> £2500</w:t>
      </w:r>
      <w:r w:rsidRPr="00F7470B">
        <w:rPr>
          <w:rFonts w:ascii="Arial" w:hAnsi="Arial" w:cs="Arial"/>
        </w:rPr>
        <w:tab/>
      </w:r>
      <w:r w:rsidRPr="00F7470B">
        <w:rPr>
          <w:rFonts w:ascii="Arial" w:hAnsi="Arial" w:cs="Arial"/>
          <w:b/>
        </w:rPr>
        <w:t>b</w:t>
      </w:r>
      <w:r w:rsidRPr="00F7470B">
        <w:rPr>
          <w:rFonts w:ascii="Arial" w:hAnsi="Arial" w:cs="Arial"/>
        </w:rPr>
        <w:t xml:space="preserve"> £1199</w:t>
      </w:r>
      <w:r w:rsidRPr="00F7470B">
        <w:rPr>
          <w:rFonts w:ascii="Arial" w:hAnsi="Arial" w:cs="Arial"/>
        </w:rPr>
        <w:tab/>
      </w:r>
      <w:r w:rsidRPr="00F7470B">
        <w:rPr>
          <w:rFonts w:ascii="Arial" w:hAnsi="Arial" w:cs="Arial"/>
          <w:b/>
        </w:rPr>
        <w:t>c</w:t>
      </w:r>
      <w:r w:rsidRPr="00F7470B">
        <w:rPr>
          <w:rFonts w:ascii="Arial" w:hAnsi="Arial" w:cs="Arial"/>
        </w:rPr>
        <w:t xml:space="preserve"> £2099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F7470B">
        <w:rPr>
          <w:rFonts w:ascii="Arial" w:hAnsi="Arial" w:cs="Arial"/>
          <w:b/>
        </w:rPr>
        <w:t>5</w:t>
      </w:r>
      <w:r w:rsidRPr="00F7470B">
        <w:rPr>
          <w:rFonts w:ascii="Arial" w:hAnsi="Arial" w:cs="Arial"/>
        </w:rPr>
        <w:t xml:space="preserve"> Car </w:t>
      </w:r>
      <w:r w:rsidRPr="00F7470B">
        <w:rPr>
          <w:rFonts w:ascii="Arial" w:hAnsi="Arial" w:cs="Arial"/>
          <w:b/>
        </w:rPr>
        <w:t>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1.9 Negative numbers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–3, –2, 0, 2, 3, 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–7, –5, 2, 4, 6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–5, –3, 0, 4, 6, 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–3, –2, –1, 4, 6, 9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9°C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–2°C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2°C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4°C</w:t>
      </w:r>
    </w:p>
    <w:p w:rsidR="00CA593A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0°C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5°C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g </w:t>
      </w:r>
      <w:r w:rsidRPr="00060ADB">
        <w:rPr>
          <w:rFonts w:ascii="Arial" w:hAnsi="Arial" w:cs="Arial"/>
        </w:rPr>
        <w:t>–10°C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9°C</w:t>
      </w:r>
    </w:p>
    <w:p w:rsidR="00CA593A" w:rsidRPr="00745283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3</w:t>
      </w:r>
      <w:r w:rsidRPr="00745283">
        <w:rPr>
          <w:rFonts w:ascii="Arial" w:hAnsi="Arial" w:cs="Arial"/>
        </w:rPr>
        <w:t xml:space="preserve"> 25, 20, 10, 0, –5, –10, –20, –25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4 a</w:t>
      </w:r>
      <w:r w:rsidRPr="00745283">
        <w:rPr>
          <w:rFonts w:ascii="Arial" w:hAnsi="Arial" w:cs="Arial"/>
        </w:rPr>
        <w:t xml:space="preserve"> –9, –6, –2, 3, 7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b</w:t>
      </w:r>
      <w:r w:rsidRPr="00745283">
        <w:rPr>
          <w:rFonts w:ascii="Arial" w:hAnsi="Arial" w:cs="Arial"/>
        </w:rPr>
        <w:t xml:space="preserve"> –10, –8, –6, –4, –1, 0, 6, 7</w:t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</w:rPr>
        <w:tab/>
      </w:r>
      <w:r w:rsidRPr="00745283">
        <w:rPr>
          <w:rFonts w:ascii="Arial" w:hAnsi="Arial" w:cs="Arial"/>
          <w:b/>
        </w:rPr>
        <w:t>c</w:t>
      </w:r>
      <w:r w:rsidRPr="00745283">
        <w:rPr>
          <w:rFonts w:ascii="Arial" w:hAnsi="Arial" w:cs="Arial"/>
        </w:rPr>
        <w:t xml:space="preserve"> –18, –14, –6, 0, 8, 16</w:t>
      </w:r>
    </w:p>
    <w:p w:rsidR="00CA593A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745283">
        <w:rPr>
          <w:rFonts w:ascii="Arial" w:hAnsi="Arial" w:cs="Arial"/>
          <w:b/>
        </w:rPr>
        <w:t>d</w:t>
      </w:r>
      <w:r w:rsidRPr="00745283">
        <w:rPr>
          <w:rFonts w:ascii="Arial" w:hAnsi="Arial" w:cs="Arial"/>
        </w:rPr>
        <w:t xml:space="preserve"> –90, –60</w:t>
      </w:r>
      <w:r w:rsidRPr="00060ADB">
        <w:rPr>
          <w:rFonts w:ascii="Arial" w:hAnsi="Arial" w:cs="Arial"/>
        </w:rPr>
        <w:t>, –50, –10, 40, 70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1.10 Recognising fractions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>
        <w:rPr>
          <w:rFonts w:ascii="Arial" w:hAnsi="Arial" w:cs="Arial"/>
          <w:b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62C0E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062C0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E21917">
        <w:rPr>
          <w:position w:val="-16"/>
        </w:rPr>
        <w:object w:dxaOrig="200" w:dyaOrig="420">
          <v:shape id="_x0000_i1026" type="#_x0000_t75" style="width:9.75pt;height:21pt" o:ole="">
            <v:imagedata r:id="rId7" o:title=""/>
          </v:shape>
          <o:OLEObject Type="Embed" ProgID="Equation.DSMT4" ShapeID="_x0000_i1026" DrawAspect="Content" ObjectID="_1460545558" r:id="rId8"/>
        </w:objec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b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27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0394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40394&quot;&gt;&lt;m:oMathPara&gt;&lt;m:oMath&gt;&lt;m:f&gt;&lt;m:fPr&gt;&lt;m:ctrlPr&gt;&lt;aml:annotation aml:id=&quot;0&quot; w:type=&quot;Word.Deletion&quot; aml:author=&quot;Amanda&quot; aml:createdate=&quot;2013-08-15T15:25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/m:num&gt;&lt;m:den&gt;&lt;aml:annotation aml:id=&quot;2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2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28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D378C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D378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E21917">
        <w:rPr>
          <w:position w:val="-16"/>
        </w:rPr>
        <w:object w:dxaOrig="200" w:dyaOrig="420">
          <v:shape id="_x0000_i1029" type="#_x0000_t75" style="width:9.75pt;height:21pt" o:ole="">
            <v:imagedata r:id="rId10" o:title=""/>
          </v:shape>
          <o:OLEObject Type="Embed" ProgID="Equation.DSMT4" ShapeID="_x0000_i1029" DrawAspect="Content" ObjectID="_1460545559" r:id="rId11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c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0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13C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B13C9&quot;&gt;&lt;m:oMathPara&gt;&lt;m:oMath&gt;&lt;m:f&gt;&lt;m:fPr&gt;&lt;m:ctrlPr&gt;&lt;aml:annotation aml:id=&quot;0&quot; w:type=&quot;Word.Deletion&quot; aml:author=&quot;Amanda&quot; aml:createdate=&quot;2013-08-15T15:25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3&lt;/m:t&gt;&lt;/m:r&gt;&lt;/aml:content&gt;&lt;/aml:annotation&gt;&lt;/m:num&gt;&lt;m:den&gt;&lt;aml:annotation aml:id=&quot;2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4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1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1F2341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F234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E21917">
        <w:rPr>
          <w:position w:val="-16"/>
        </w:rPr>
        <w:object w:dxaOrig="200" w:dyaOrig="420">
          <v:shape id="_x0000_i1032" type="#_x0000_t75" style="width:9.75pt;height:21pt" o:ole="">
            <v:imagedata r:id="rId13" o:title=""/>
          </v:shape>
          <o:OLEObject Type="Embed" ProgID="Equation.DSMT4" ShapeID="_x0000_i1032" DrawAspect="Content" ObjectID="_1460545560" r:id="rId14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3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4D32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AE4D3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0670F5">
        <w:rPr>
          <w:position w:val="-18"/>
        </w:rPr>
        <w:object w:dxaOrig="200" w:dyaOrig="440">
          <v:shape id="_x0000_i1034" type="#_x0000_t75" style="width:9.75pt;height:21.75pt" o:ole="">
            <v:imagedata r:id="rId16" o:title=""/>
          </v:shape>
          <o:OLEObject Type="Embed" ProgID="Equation.DSMT4" ShapeID="_x0000_i1034" DrawAspect="Content" ObjectID="_1460545561" r:id="rId17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5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5E2BCD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5E2BCD&quot;&gt;&lt;m:oMathPara&gt;&lt;m:oMath&gt;&lt;m:f&gt;&lt;m:fPr&gt;&lt;m:ctrlPr&gt;&lt;aml:annotation aml:id=&quot;0&quot; w:type=&quot;Word.Deletion&quot; aml:author=&quot;Amanda&quot; aml:createdate=&quot;2013-08-15T15:25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7&lt;/m:t&gt;&lt;/m:r&gt;&lt;/aml:content&gt;&lt;/aml:annotation&gt;&lt;/m:num&gt;&lt;m:den&gt;&lt;aml:annotation aml:id=&quot;2&quot; w:type=&quot;Word.Deletion&quot; aml:author=&quot;Amanda&quot; aml:createdate=&quot;2013-08-15T15:25:00Z&quot;&gt;&lt;aml:content&gt;&lt;m:r&gt;&lt;w:rPr&gt;&lt;w:rFonts w:ascii=&quot;Cambria Math&quot; w:h-ansi=&quot;Cambria Math&quot;/&gt;&lt;wx:font wx:val=&quot;Cambria Math&quot;/&gt;&lt;w:i/&gt;&lt;/w:rPr&gt;&lt;m:t&gt;8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6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42599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74259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7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27A01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27A01&quot;&gt;&lt;m:oMathPara&gt;&lt;m:oMath&gt;&lt;m:f&gt;&lt;m:fPr&gt;&lt;m:ctrlPr&gt;&lt;aml:annotation aml:id=&quot;0&quot; w:type=&quot;Word.Deletion&quot; aml:author=&quot;Amanda&quot; aml:createdate=&quot;2013-08-15T15:24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/m:num&gt;&lt;m:den&gt;&lt;aml:annotation aml:id=&quot;2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2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E21917">
        <w:rPr>
          <w:position w:val="-16"/>
        </w:rPr>
        <w:object w:dxaOrig="200" w:dyaOrig="420">
          <v:shape id="_x0000_i1038" type="#_x0000_t75" style="width:9.75pt;height:21pt" o:ole="">
            <v:imagedata r:id="rId10" o:title=""/>
          </v:shape>
          <o:OLEObject Type="Embed" ProgID="Equation.DSMT4" ShapeID="_x0000_i1038" DrawAspect="Content" ObjectID="_1460545562" r:id="rId18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39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5345A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B5345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0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C049A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1C049A&quot;&gt;&lt;m:oMathPara&gt;&lt;m:oMath&gt;&lt;m:f&gt;&lt;m:fPr&gt;&lt;m:ctrlPr&gt;&lt;aml:annotation aml:id=&quot;0&quot; w:type=&quot;Word.Deletion&quot; aml:author=&quot;Amanda&quot; aml:createdate=&quot;2013-08-15T15:24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/m:num&gt;&lt;m:den&gt;&lt;aml:annotation aml:id=&quot;2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4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E21917">
        <w:rPr>
          <w:position w:val="-16"/>
        </w:rPr>
        <w:object w:dxaOrig="200" w:dyaOrig="420">
          <v:shape id="_x0000_i1041" type="#_x0000_t75" style="width:9.75pt;height:21pt" o:ole="">
            <v:imagedata r:id="rId19" o:title=""/>
          </v:shape>
          <o:OLEObject Type="Embed" ProgID="Equation.DSMT4" ShapeID="_x0000_i1041" DrawAspect="Content" ObjectID="_1460545563" r:id="rId20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2" type="#_x0000_t75" style="width:7.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55786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35578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3" type="#_x0000_t75" style="width:7.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C1944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3C1944&quot;&gt;&lt;m:oMathPara&gt;&lt;m:oMath&gt;&lt;m:f&gt;&lt;m:fPr&gt;&lt;m:ctrlPr&gt;&lt;aml:annotation aml:id=&quot;0&quot; w:type=&quot;Word.Deletion&quot; aml:author=&quot;Amanda&quot; aml:createdate=&quot;2013-08-15T15:24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5&lt;/m:t&gt;&lt;/m:r&gt;&lt;/aml:content&gt;&lt;/aml:annotation&gt;&lt;/m:num&gt;&lt;m:den&gt;&lt;aml:annotation aml:id=&quot;2&quot; w:type=&quot;Word.Deletion&quot; aml:author=&quot;Amanda&quot; aml:createdate=&quot;2013-08-15T15:24:00Z&quot;&gt;&lt;aml:content&gt;&lt;m:r&gt;&lt;w:rPr&gt;&lt;w:rFonts w:ascii=&quot;Cambria Math&quot; w:h-ansi=&quot;Cambria Math&quot;/&gt;&lt;wx:font wx:val=&quot;Cambria Math&quot;/&gt;&lt;w:i/&gt;&lt;/w:rPr&gt;&lt;m:t&gt;6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0670F5">
        <w:rPr>
          <w:position w:val="-18"/>
        </w:rPr>
        <w:object w:dxaOrig="200" w:dyaOrig="440">
          <v:shape id="_x0000_i1044" type="#_x0000_t75" style="width:9.75pt;height:21.75pt" o:ole="">
            <v:imagedata r:id="rId22" o:title=""/>
          </v:shape>
          <o:OLEObject Type="Embed" ProgID="Equation.DSMT4" ShapeID="_x0000_i1044" DrawAspect="Content" ObjectID="_1460545564" r:id="rId23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5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41913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F4191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6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75FFA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E75FFA&quot;&gt;&lt;m:oMathPara&gt;&lt;m:oMath&gt;&lt;m:f&gt;&lt;m:fPr&gt;&lt;m:ctrlPr&gt;&lt;aml:annotation aml:id=&quot;0&quot; w:type=&quot;Word.Deletion&quot; aml:author=&quot;Amanda&quot; aml:createdate=&quot;2013-08-15T15:23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Deletion&quot; aml:author=&quot;Amanda&quot; aml:createdate=&quot;2013-08-15T15:23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/m:num&gt;&lt;m:den&gt;&lt;aml:annotation aml:id=&quot;2&quot; w:type=&quot;Word.Deletion&quot; aml:author=&quot;Amanda&quot; aml:createdate=&quot;2013-08-15T15:23:00Z&quot;&gt;&lt;aml:content&gt;&lt;m:r&gt;&lt;w:rPr&gt;&lt;w:rFonts w:ascii=&quot;Cambria Math&quot; w:h-ansi=&quot;Cambria Math&quot;/&gt;&lt;wx:font wx:val=&quot;Cambria Math&quot;/&gt;&lt;w:i/&gt;&lt;/w:rPr&gt;&lt;m:t&gt;3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0670F5">
        <w:rPr>
          <w:position w:val="-18"/>
        </w:rPr>
        <w:object w:dxaOrig="200" w:dyaOrig="440">
          <v:shape id="_x0000_i1047" type="#_x0000_t75" style="width:9.75pt;height:21.75pt" o:ole="">
            <v:imagedata r:id="rId25" o:title=""/>
          </v:shape>
          <o:OLEObject Type="Embed" ProgID="Equation.DSMT4" ShapeID="_x0000_i1047" DrawAspect="Content" ObjectID="_1460545565" r:id="rId26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i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</w:rPr>
        <w:fldChar w:fldCharType="begin"/>
      </w:r>
      <w:r w:rsidRPr="00060ADB">
        <w:rPr>
          <w:rFonts w:ascii="Arial" w:hAnsi="Arial" w:cs="Arial"/>
        </w:rPr>
        <w:instrText xml:space="preserve"> QUOTE </w:instrText>
      </w:r>
      <w:r w:rsidRPr="00E315F3">
        <w:rPr>
          <w:rFonts w:ascii="Arial" w:hAnsi="Arial" w:cs="Arial"/>
        </w:rPr>
        <w:pict>
          <v:shape id="_x0000_i1048" type="#_x0000_t75" style="width:7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87B&quot;/&gt;&lt;wsp:rsid wsp:val=&quot;00004E7B&quot;/&gt;&lt;wsp:rsid wsp:val=&quot;00013891&quot;/&gt;&lt;wsp:rsid wsp:val=&quot;00016A60&quot;/&gt;&lt;wsp:rsid wsp:val=&quot;00023D4D&quot;/&gt;&lt;wsp:rsid wsp:val=&quot;00045CA6&quot;/&gt;&lt;wsp:rsid wsp:val=&quot;000604FF&quot;/&gt;&lt;wsp:rsid wsp:val=&quot;000606A8&quot;/&gt;&lt;wsp:rsid wsp:val=&quot;000812E3&quot;/&gt;&lt;wsp:rsid wsp:val=&quot;000A2247&quot;/&gt;&lt;wsp:rsid wsp:val=&quot;000A67B2&quot;/&gt;&lt;wsp:rsid wsp:val=&quot;000E65F9&quot;/&gt;&lt;wsp:rsid wsp:val=&quot;00134FA3&quot;/&gt;&lt;wsp:rsid wsp:val=&quot;00147E29&quot;/&gt;&lt;wsp:rsid wsp:val=&quot;001823FB&quot;/&gt;&lt;wsp:rsid wsp:val=&quot;001A5E89&quot;/&gt;&lt;wsp:rsid wsp:val=&quot;001B5580&quot;/&gt;&lt;wsp:rsid wsp:val=&quot;001E0AB2&quot;/&gt;&lt;wsp:rsid wsp:val=&quot;001E1D1E&quot;/&gt;&lt;wsp:rsid wsp:val=&quot;001E4027&quot;/&gt;&lt;wsp:rsid wsp:val=&quot;00257C48&quot;/&gt;&lt;wsp:rsid wsp:val=&quot;002801BF&quot;/&gt;&lt;wsp:rsid wsp:val=&quot;002B547E&quot;/&gt;&lt;wsp:rsid wsp:val=&quot;0033391D&quot;/&gt;&lt;wsp:rsid wsp:val=&quot;00341061&quot;/&gt;&lt;wsp:rsid wsp:val=&quot;003B13D9&quot;/&gt;&lt;wsp:rsid wsp:val=&quot;003E4BEA&quot;/&gt;&lt;wsp:rsid wsp:val=&quot;003F1AA5&quot;/&gt;&lt;wsp:rsid wsp:val=&quot;003F2436&quot;/&gt;&lt;wsp:rsid wsp:val=&quot;00407B11&quot;/&gt;&lt;wsp:rsid wsp:val=&quot;00407BCA&quot;/&gt;&lt;wsp:rsid wsp:val=&quot;004327A8&quot;/&gt;&lt;wsp:rsid wsp:val=&quot;0043793D&quot;/&gt;&lt;wsp:rsid wsp:val=&quot;00464D1E&quot;/&gt;&lt;wsp:rsid wsp:val=&quot;00464DAF&quot;/&gt;&lt;wsp:rsid wsp:val=&quot;00494819&quot;/&gt;&lt;wsp:rsid wsp:val=&quot;00496061&quot;/&gt;&lt;wsp:rsid wsp:val=&quot;004B01B2&quot;/&gt;&lt;wsp:rsid wsp:val=&quot;004D1528&quot;/&gt;&lt;wsp:rsid wsp:val=&quot;0050418C&quot;/&gt;&lt;wsp:rsid wsp:val=&quot;00516204&quot;/&gt;&lt;wsp:rsid wsp:val=&quot;005553E9&quot;/&gt;&lt;wsp:rsid wsp:val=&quot;00584387&quot;/&gt;&lt;wsp:rsid wsp:val=&quot;00590CD3&quot;/&gt;&lt;wsp:rsid wsp:val=&quot;0059164E&quot;/&gt;&lt;wsp:rsid wsp:val=&quot;005C487B&quot;/&gt;&lt;wsp:rsid wsp:val=&quot;00612AD1&quot;/&gt;&lt;wsp:rsid wsp:val=&quot;0069067E&quot;/&gt;&lt;wsp:rsid wsp:val=&quot;006B0D06&quot;/&gt;&lt;wsp:rsid wsp:val=&quot;006E41EC&quot;/&gt;&lt;wsp:rsid wsp:val=&quot;006F4837&quot;/&gt;&lt;wsp:rsid wsp:val=&quot;006F5808&quot;/&gt;&lt;wsp:rsid wsp:val=&quot;007261C7&quot;/&gt;&lt;wsp:rsid wsp:val=&quot;00756C77&quot;/&gt;&lt;wsp:rsid wsp:val=&quot;007641E8&quot;/&gt;&lt;wsp:rsid wsp:val=&quot;007A218D&quot;/&gt;&lt;wsp:rsid wsp:val=&quot;007B2236&quot;/&gt;&lt;wsp:rsid wsp:val=&quot;007D19C4&quot;/&gt;&lt;wsp:rsid wsp:val=&quot;007D3FCC&quot;/&gt;&lt;wsp:rsid wsp:val=&quot;007D4852&quot;/&gt;&lt;wsp:rsid wsp:val=&quot;007F0089&quot;/&gt;&lt;wsp:rsid wsp:val=&quot;00824912&quot;/&gt;&lt;wsp:rsid wsp:val=&quot;008271B6&quot;/&gt;&lt;wsp:rsid wsp:val=&quot;00827A8A&quot;/&gt;&lt;wsp:rsid wsp:val=&quot;008371BA&quot;/&gt;&lt;wsp:rsid wsp:val=&quot;00877933&quot;/&gt;&lt;wsp:rsid wsp:val=&quot;008B77AF&quot;/&gt;&lt;wsp:rsid wsp:val=&quot;008E2DEF&quot;/&gt;&lt;wsp:rsid wsp:val=&quot;008F0256&quot;/&gt;&lt;wsp:rsid wsp:val=&quot;00930170&quot;/&gt;&lt;wsp:rsid wsp:val=&quot;00945F9E&quot;/&gt;&lt;wsp:rsid wsp:val=&quot;0095551F&quot;/&gt;&lt;wsp:rsid wsp:val=&quot;00965BBE&quot;/&gt;&lt;wsp:rsid wsp:val=&quot;00987A28&quot;/&gt;&lt;wsp:rsid wsp:val=&quot;009A32CA&quot;/&gt;&lt;wsp:rsid wsp:val=&quot;009B55FD&quot;/&gt;&lt;wsp:rsid wsp:val=&quot;00A52A6E&quot;/&gt;&lt;wsp:rsid wsp:val=&quot;00A83125&quot;/&gt;&lt;wsp:rsid wsp:val=&quot;00A91D91&quot;/&gt;&lt;wsp:rsid wsp:val=&quot;00AC7355&quot;/&gt;&lt;wsp:rsid wsp:val=&quot;00AE657F&quot;/&gt;&lt;wsp:rsid wsp:val=&quot;00B0556A&quot;/&gt;&lt;wsp:rsid wsp:val=&quot;00B14A01&quot;/&gt;&lt;wsp:rsid wsp:val=&quot;00B531E2&quot;/&gt;&lt;wsp:rsid wsp:val=&quot;00B65B74&quot;/&gt;&lt;wsp:rsid wsp:val=&quot;00B85DED&quot;/&gt;&lt;wsp:rsid wsp:val=&quot;00BA37D4&quot;/&gt;&lt;wsp:rsid wsp:val=&quot;00BA6D6F&quot;/&gt;&lt;wsp:rsid wsp:val=&quot;00BB0367&quot;/&gt;&lt;wsp:rsid wsp:val=&quot;00BE251A&quot;/&gt;&lt;wsp:rsid wsp:val=&quot;00C11D76&quot;/&gt;&lt;wsp:rsid wsp:val=&quot;00C86F45&quot;/&gt;&lt;wsp:rsid wsp:val=&quot;00CA5292&quot;/&gt;&lt;wsp:rsid wsp:val=&quot;00D11611&quot;/&gt;&lt;wsp:rsid wsp:val=&quot;00D1240B&quot;/&gt;&lt;wsp:rsid wsp:val=&quot;00D51373&quot;/&gt;&lt;wsp:rsid wsp:val=&quot;00D7451B&quot;/&gt;&lt;wsp:rsid wsp:val=&quot;00D75297&quot;/&gt;&lt;wsp:rsid wsp:val=&quot;00D76E19&quot;/&gt;&lt;wsp:rsid wsp:val=&quot;00D87A41&quot;/&gt;&lt;wsp:rsid wsp:val=&quot;00D91FAD&quot;/&gt;&lt;wsp:rsid wsp:val=&quot;00D920A4&quot;/&gt;&lt;wsp:rsid wsp:val=&quot;00DA08F8&quot;/&gt;&lt;wsp:rsid wsp:val=&quot;00DA13AD&quot;/&gt;&lt;wsp:rsid wsp:val=&quot;00DA1F43&quot;/&gt;&lt;wsp:rsid wsp:val=&quot;00DC1840&quot;/&gt;&lt;wsp:rsid wsp:val=&quot;00DE4EB2&quot;/&gt;&lt;wsp:rsid wsp:val=&quot;00E03C69&quot;/&gt;&lt;wsp:rsid wsp:val=&quot;00E0780D&quot;/&gt;&lt;wsp:rsid wsp:val=&quot;00E10662&quot;/&gt;&lt;wsp:rsid wsp:val=&quot;00E5257B&quot;/&gt;&lt;wsp:rsid wsp:val=&quot;00E61CBF&quot;/&gt;&lt;wsp:rsid wsp:val=&quot;00E61F12&quot;/&gt;&lt;wsp:rsid wsp:val=&quot;00E975C8&quot;/&gt;&lt;wsp:rsid wsp:val=&quot;00EE67F6&quot;/&gt;&lt;wsp:rsid wsp:val=&quot;00F22D18&quot;/&gt;&lt;wsp:rsid wsp:val=&quot;00F23A3B&quot;/&gt;&lt;wsp:rsid wsp:val=&quot;00F57FE7&quot;/&gt;&lt;wsp:rsid wsp:val=&quot;00F83DF9&quot;/&gt;&lt;wsp:rsid wsp:val=&quot;00F95A92&quot;/&gt;&lt;wsp:rsid wsp:val=&quot;00FA70DD&quot;/&gt;&lt;wsp:rsid wsp:val=&quot;00FC6F9C&quot;/&gt;&lt;wsp:rsid wsp:val=&quot;00FD4373&quot;/&gt;&lt;wsp:rsid wsp:val=&quot;00FF5C0F&quot;/&gt;&lt;wsp:rsid wsp:val=&quot;00FF79D4&quot;/&gt;&lt;/wsp:rsids&gt;&lt;/w:docPr&gt;&lt;w:body&gt;&lt;w:p wsp:rsidR=&quot;00000000&quot; wsp:rsidRDefault=&quot;000138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0ADB">
        <w:rPr>
          <w:rFonts w:ascii="Arial" w:hAnsi="Arial" w:cs="Arial"/>
        </w:rPr>
        <w:instrText xml:space="preserve"> </w:instrText>
      </w:r>
      <w:r w:rsidRPr="00060ADB">
        <w:rPr>
          <w:rFonts w:ascii="Arial" w:hAnsi="Arial" w:cs="Arial"/>
        </w:rPr>
        <w:fldChar w:fldCharType="separate"/>
      </w:r>
      <w:r w:rsidRPr="00E21917">
        <w:rPr>
          <w:position w:val="-16"/>
        </w:rPr>
        <w:object w:dxaOrig="200" w:dyaOrig="420">
          <v:shape id="_x0000_i1049" type="#_x0000_t75" style="width:9.75pt;height:21pt" o:ole="">
            <v:imagedata r:id="rId10" o:title=""/>
          </v:shape>
          <o:OLEObject Type="Embed" ProgID="Equation.DSMT4" ShapeID="_x0000_i1049" DrawAspect="Content" ObjectID="_1460545566" r:id="rId27"/>
        </w:object>
      </w:r>
      <w:r w:rsidRPr="00060ADB">
        <w:rPr>
          <w:rFonts w:ascii="Arial" w:hAnsi="Arial" w:cs="Arial"/>
        </w:rPr>
        <w:fldChar w:fldCharType="end"/>
      </w:r>
      <w:r w:rsidRPr="00060ADB">
        <w:rPr>
          <w:rFonts w:ascii="Arial" w:hAnsi="Arial" w:cs="Arial"/>
        </w:rPr>
        <w:t xml:space="preserve">   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2 coloured 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6 coloured 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2 coloured 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6 coloured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6 coloured</w:t>
      </w:r>
    </w:p>
    <w:p w:rsidR="00CA593A" w:rsidRPr="00AA16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f</w:t>
      </w:r>
      <w:r w:rsidRPr="00AA16DB">
        <w:rPr>
          <w:rFonts w:ascii="Arial" w:hAnsi="Arial" w:cs="Arial"/>
          <w:lang w:val="fr-FR"/>
        </w:rPr>
        <w:t xml:space="preserve"> 3 coloured </w:t>
      </w:r>
    </w:p>
    <w:p w:rsidR="00CA593A" w:rsidRPr="00AA16DB" w:rsidRDefault="00CA593A" w:rsidP="00060ADB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3 a</w:t>
      </w:r>
      <w:r w:rsidRPr="00AA16DB">
        <w:rPr>
          <w:rFonts w:ascii="Arial" w:hAnsi="Arial" w:cs="Arial"/>
          <w:lang w:val="fr-FR"/>
        </w:rPr>
        <w:t xml:space="preserve"> Colour 2 parts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b</w:t>
      </w:r>
      <w:r w:rsidRPr="00AA16DB">
        <w:rPr>
          <w:rFonts w:ascii="Arial" w:hAnsi="Arial" w:cs="Arial"/>
          <w:lang w:val="fr-FR"/>
        </w:rPr>
        <w:t xml:space="preserve"> Colour 1 part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 xml:space="preserve">c </w:t>
      </w:r>
      <w:r w:rsidRPr="00AA16DB">
        <w:rPr>
          <w:rFonts w:ascii="Arial" w:hAnsi="Arial" w:cs="Arial"/>
          <w:lang w:val="fr-FR"/>
        </w:rPr>
        <w:t>Colour 3 parts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d</w:t>
      </w:r>
      <w:r w:rsidRPr="00AA16DB">
        <w:rPr>
          <w:rFonts w:ascii="Arial" w:hAnsi="Arial" w:cs="Arial"/>
          <w:lang w:val="fr-FR"/>
        </w:rPr>
        <w:t xml:space="preserve"> Colour 3 parts</w:t>
      </w:r>
    </w:p>
    <w:p w:rsidR="00CA593A" w:rsidRPr="00AA16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e</w:t>
      </w:r>
      <w:r w:rsidRPr="00AA16DB">
        <w:rPr>
          <w:rFonts w:ascii="Arial" w:hAnsi="Arial" w:cs="Arial"/>
          <w:lang w:val="fr-FR"/>
        </w:rPr>
        <w:t xml:space="preserve"> Colour 4 parts </w:t>
      </w:r>
    </w:p>
    <w:p w:rsidR="00CA593A" w:rsidRPr="00AA16DB" w:rsidRDefault="00CA593A" w:rsidP="00060ADB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4 a</w:t>
      </w:r>
      <w:r w:rsidRPr="00AA16DB">
        <w:rPr>
          <w:rFonts w:ascii="Arial" w:hAnsi="Arial" w:cs="Arial"/>
          <w:lang w:val="fr-FR"/>
        </w:rPr>
        <w:t xml:space="preserve"> Colour 1 part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b</w:t>
      </w:r>
      <w:r w:rsidRPr="00AA16DB">
        <w:rPr>
          <w:rFonts w:ascii="Arial" w:hAnsi="Arial" w:cs="Arial"/>
          <w:lang w:val="fr-FR"/>
        </w:rPr>
        <w:t xml:space="preserve"> Colour 2 parts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c</w:t>
      </w:r>
      <w:r w:rsidRPr="00AA16DB">
        <w:rPr>
          <w:rFonts w:ascii="Arial" w:hAnsi="Arial" w:cs="Arial"/>
          <w:lang w:val="fr-FR"/>
        </w:rPr>
        <w:t xml:space="preserve"> Colour 3 parts</w:t>
      </w:r>
    </w:p>
    <w:p w:rsidR="00CA593A" w:rsidRPr="00AA16DB" w:rsidRDefault="00CA593A" w:rsidP="00060ADB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5</w:t>
      </w:r>
      <w:r w:rsidRPr="00AA16DB">
        <w:rPr>
          <w:rFonts w:ascii="Arial" w:hAnsi="Arial" w:cs="Arial"/>
          <w:lang w:val="fr-FR"/>
        </w:rPr>
        <w:t xml:space="preserve"> </w:t>
      </w:r>
      <w:r w:rsidRPr="00AA16DB">
        <w:rPr>
          <w:rFonts w:ascii="Arial" w:hAnsi="Arial" w:cs="Arial"/>
          <w:b/>
          <w:lang w:val="fr-FR"/>
        </w:rPr>
        <w:t xml:space="preserve">a </w:t>
      </w:r>
      <w:r w:rsidRPr="00AA16DB">
        <w:rPr>
          <w:rFonts w:ascii="Arial" w:hAnsi="Arial" w:cs="Arial"/>
          <w:lang w:val="fr-FR"/>
        </w:rPr>
        <w:t>Colour 1 part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b</w:t>
      </w:r>
      <w:r w:rsidRPr="00AA16DB">
        <w:rPr>
          <w:rFonts w:ascii="Arial" w:hAnsi="Arial" w:cs="Arial"/>
          <w:lang w:val="fr-FR"/>
        </w:rPr>
        <w:t xml:space="preserve"> Colour 2 parts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c</w:t>
      </w:r>
      <w:r w:rsidRPr="00AA16DB">
        <w:rPr>
          <w:rFonts w:ascii="Arial" w:hAnsi="Arial" w:cs="Arial"/>
          <w:lang w:val="fr-FR"/>
        </w:rPr>
        <w:t xml:space="preserve"> Colour 3 parts</w:t>
      </w:r>
    </w:p>
    <w:p w:rsidR="00CA593A" w:rsidRPr="00AA16DB" w:rsidRDefault="00CA593A" w:rsidP="00060ADB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AA16DB">
        <w:rPr>
          <w:rFonts w:ascii="Arial" w:hAnsi="Arial" w:cs="Arial"/>
          <w:b/>
          <w:lang w:val="fr-FR"/>
        </w:rPr>
        <w:t>6</w:t>
      </w:r>
      <w:r w:rsidRPr="00AA16DB">
        <w:rPr>
          <w:rFonts w:ascii="Arial" w:hAnsi="Arial" w:cs="Arial"/>
          <w:lang w:val="fr-FR"/>
        </w:rPr>
        <w:t xml:space="preserve"> </w:t>
      </w:r>
      <w:r w:rsidRPr="00AA16DB">
        <w:rPr>
          <w:rFonts w:ascii="Arial" w:hAnsi="Arial" w:cs="Arial"/>
          <w:b/>
          <w:lang w:val="fr-FR"/>
        </w:rPr>
        <w:t>a</w:t>
      </w:r>
      <w:r w:rsidRPr="00AA16DB">
        <w:rPr>
          <w:rFonts w:ascii="Arial" w:hAnsi="Arial" w:cs="Arial"/>
          <w:lang w:val="fr-FR"/>
        </w:rPr>
        <w:t xml:space="preserve"> Colour 1 part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b</w:t>
      </w:r>
      <w:r w:rsidRPr="00AA16DB">
        <w:rPr>
          <w:rFonts w:ascii="Arial" w:hAnsi="Arial" w:cs="Arial"/>
          <w:lang w:val="fr-FR"/>
        </w:rPr>
        <w:t xml:space="preserve"> Colour 2 parts</w:t>
      </w:r>
      <w:r w:rsidRPr="00AA16DB">
        <w:rPr>
          <w:rFonts w:ascii="Arial" w:hAnsi="Arial" w:cs="Arial"/>
          <w:lang w:val="fr-FR"/>
        </w:rPr>
        <w:tab/>
      </w:r>
      <w:r w:rsidRPr="00AA16DB">
        <w:rPr>
          <w:rFonts w:ascii="Arial" w:hAnsi="Arial" w:cs="Arial"/>
          <w:b/>
          <w:lang w:val="fr-FR"/>
        </w:rPr>
        <w:t>c</w:t>
      </w:r>
      <w:r w:rsidRPr="00AA16DB">
        <w:rPr>
          <w:rFonts w:ascii="Arial" w:hAnsi="Arial" w:cs="Arial"/>
          <w:lang w:val="fr-FR"/>
        </w:rPr>
        <w:t xml:space="preserve"> Colour 3 parts</w:t>
      </w:r>
    </w:p>
    <w:p w:rsidR="00CA593A" w:rsidRPr="00AA16DB" w:rsidRDefault="00CA593A" w:rsidP="00060ADB">
      <w:pPr>
        <w:spacing w:after="0" w:line="264" w:lineRule="auto"/>
        <w:contextualSpacing/>
        <w:rPr>
          <w:rFonts w:ascii="Arial" w:hAnsi="Arial" w:cs="Arial"/>
          <w:lang w:val="fr-FR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1.11 Using decimals in context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£7.02, £7.20 – largest, £6.67 – smallest, £6.94   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£2.50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£4.08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£12.87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£40.00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700p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1250p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80p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5p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 a</w:t>
      </w:r>
      <w:r w:rsidRPr="00060ADB">
        <w:rPr>
          <w:rFonts w:ascii="Arial" w:hAnsi="Arial" w:cs="Arial"/>
        </w:rPr>
        <w:t xml:space="preserve"> 2.3 cm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5.1 cm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6 cm or 6.0 cm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0.8 cm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 a</w:t>
      </w:r>
      <w:r w:rsidRPr="00060ADB">
        <w:rPr>
          <w:rFonts w:ascii="Arial" w:hAnsi="Arial" w:cs="Arial"/>
        </w:rPr>
        <w:t xml:space="preserve"> 62 mm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125 mm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250 mm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 mm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</w:t>
      </w:r>
      <w:r w:rsidRPr="00060ADB">
        <w:rPr>
          <w:rFonts w:ascii="Arial" w:hAnsi="Arial" w:cs="Arial"/>
        </w:rPr>
        <w:t xml:space="preserve"> 0.3, 0.4, 0.5, 0.6, 0.7, 0.8, 0.9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7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5.6, 5.7, 5.8, 5.9, 6.0, 6.1, 6.2, 6.3, 6.4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3.3, 3.4, 3.5, 3.6, 3.7, 3.8, </w:t>
      </w:r>
      <w:r>
        <w:rPr>
          <w:rFonts w:ascii="Arial" w:hAnsi="Arial" w:cs="Arial"/>
        </w:rPr>
        <w:t>3.9, 4.0, 4.1</w: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  <w:bCs/>
        </w:rPr>
        <w:t>d</w:t>
      </w:r>
      <w:r w:rsidRPr="00060ADB">
        <w:rPr>
          <w:rFonts w:ascii="Arial" w:hAnsi="Arial" w:cs="Arial"/>
        </w:rPr>
        <w:t xml:space="preserve"> 29.7, 29.8, 29.9, 30.0, 30.1, 30.2, 30.3, 30.4, 30.5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8</w:t>
      </w:r>
      <w:r w:rsidRPr="00060ADB">
        <w:rPr>
          <w:rFonts w:ascii="Arial" w:hAnsi="Arial" w:cs="Arial"/>
        </w:rPr>
        <w:t xml:space="preserve"> 0.03, 0.04, 0.05, 0.06, 0.07, 0.08, 0.09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9 b</w:t>
      </w:r>
      <w:r w:rsidRPr="00060ADB">
        <w:rPr>
          <w:rFonts w:ascii="Arial" w:hAnsi="Arial" w:cs="Arial"/>
        </w:rPr>
        <w:t xml:space="preserve"> 5.51, 5.52, 5.53, 5.5</w:t>
      </w:r>
      <w:r>
        <w:rPr>
          <w:rFonts w:ascii="Arial" w:hAnsi="Arial" w:cs="Arial"/>
        </w:rPr>
        <w:t>4, 5.55, 5.56, 5.57, 5.58, 5.59</w:t>
      </w:r>
    </w:p>
    <w:p w:rsidR="00CA593A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 xml:space="preserve">c </w:t>
      </w:r>
      <w:r w:rsidRPr="00060ADB">
        <w:rPr>
          <w:rFonts w:ascii="Arial" w:hAnsi="Arial" w:cs="Arial"/>
        </w:rPr>
        <w:t>31.41, 31.42, 31.43, 31.44, 31.45, 31.46, 31.47, 31.48, 31.49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60ADB">
        <w:rPr>
          <w:rFonts w:ascii="Arial" w:hAnsi="Arial" w:cs="Arial"/>
          <w:b/>
        </w:rPr>
        <w:t xml:space="preserve">Chapter 2 Algebra 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2.1 Sequences of numbers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30, 32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27, 32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18, 15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55, 45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16, 32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11, 13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50, 52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50, 55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25, 31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28, 25</w: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26, 20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54, 65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h</w:t>
      </w:r>
      <w:r w:rsidRPr="00060ADB">
        <w:rPr>
          <w:rFonts w:ascii="Arial" w:hAnsi="Arial" w:cs="Arial"/>
        </w:rPr>
        <w:t xml:space="preserve"> 104, 100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20 and 36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32, 37 and 57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90, 84 and 75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38, 34, 30 and 14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2.2 The equals sign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9 = 3 + 6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12 + 2 = 14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6 + 1 = 7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11 = 3 + 8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9 – 3 = 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12 = 14 – 2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6 = 7 – 1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11 – 3 = 8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12 + 3 = 18 – 3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3 + 8 – 5 = 6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10 = 6 + 8 – 4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 a</w:t>
      </w:r>
      <w:r w:rsidRPr="00060ADB">
        <w:rPr>
          <w:rFonts w:ascii="Arial" w:hAnsi="Arial" w:cs="Arial"/>
        </w:rPr>
        <w:t xml:space="preserve"> 3 + 5 = 2 × 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3 × 5 = 8 + 7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6 + 3 = 3 × 3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 a</w:t>
      </w:r>
      <w:r w:rsidRPr="00060ADB">
        <w:rPr>
          <w:rFonts w:ascii="Arial" w:hAnsi="Arial" w:cs="Arial"/>
        </w:rPr>
        <w:t xml:space="preserve"> 24 = 4 × 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24 ÷ 4 = 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19 = 12 + 7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19 – 12 = 7 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 a</w:t>
      </w:r>
      <w:r w:rsidRPr="00060ADB">
        <w:rPr>
          <w:rFonts w:ascii="Arial" w:hAnsi="Arial" w:cs="Arial"/>
        </w:rPr>
        <w:t xml:space="preserve"> 12 = 3 + 4 + 5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4 × 3 = 2 × 6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5 – 4 = 8 – 7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 × 5 = 6 + 4</w:t>
      </w:r>
      <w:r w:rsidRPr="00060ADB">
        <w:rPr>
          <w:rFonts w:ascii="Arial" w:hAnsi="Arial" w:cs="Arial"/>
        </w:rPr>
        <w:tab/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5 + 1 = 12 ÷ 2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50 – 8 = 25 + 17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60ADB">
        <w:rPr>
          <w:rFonts w:ascii="Arial" w:hAnsi="Arial" w:cs="Arial"/>
          <w:b/>
        </w:rPr>
        <w:t>Chapter 3 Geometry and measures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3.1 Classify 2D and 3D shapes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These are possible answers. There are others.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25" o:spid="_x0000_i1050" type="#_x0000_t75" style="width:282pt;height:60.75pt;visibility:visible">
            <v:imagedata r:id="rId28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, </w:t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and </w:t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have a line of symmetry; </w:t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does not; </w:t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may, depending on the drawing.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3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b/>
          <w:noProof/>
          <w:lang w:eastAsia="en-GB"/>
        </w:rPr>
        <w:pict>
          <v:shape id="Picture 22" o:spid="_x0000_i1051" type="#_x0000_t75" style="width:201.75pt;height:33.75pt;visibility:visible">
            <v:imagedata r:id="rId29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4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color w:val="FF0000"/>
        </w:rPr>
      </w:pPr>
      <w:r w:rsidRPr="00E315F3">
        <w:rPr>
          <w:rFonts w:ascii="Arial" w:hAnsi="Arial" w:cs="Arial"/>
          <w:noProof/>
          <w:color w:val="FF0000"/>
          <w:lang w:eastAsia="en-GB"/>
        </w:rPr>
        <w:pict>
          <v:shape id="Picture 23" o:spid="_x0000_i1052" type="#_x0000_t75" style="width:198pt;height:27pt;visibility:visible">
            <v:imagedata r:id="rId30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E315F3">
        <w:rPr>
          <w:rFonts w:ascii="Arial" w:hAnsi="Arial" w:cs="Arial"/>
          <w:b/>
          <w:noProof/>
          <w:lang w:eastAsia="en-GB"/>
        </w:rPr>
        <w:pict>
          <v:shape id="Picture 24" o:spid="_x0000_i1053" type="#_x0000_t75" style="width:178.5pt;height:33.75pt;visibility:visible">
            <v:imagedata r:id="rId31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 a</w:t>
      </w:r>
      <w:r w:rsidRPr="00060ADB">
        <w:rPr>
          <w:rFonts w:ascii="Arial" w:hAnsi="Arial" w:cs="Arial"/>
        </w:rPr>
        <w:t xml:space="preserve"> Cube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Cuboid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Pyramid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Tetrahedron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7 a</w:t>
      </w:r>
      <w:r w:rsidRPr="00060ADB">
        <w:rPr>
          <w:rFonts w:ascii="Arial" w:hAnsi="Arial" w:cs="Arial"/>
        </w:rPr>
        <w:t xml:space="preserve"> 6 faces, 8 vertices, 12 edges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5 faces, 5 vertices, 8 edges</w: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4 faces, 4 vertices, 6 edges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3.2 Nets of 3D shapes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Net </w:t>
      </w:r>
      <w:r w:rsidRPr="00060ADB">
        <w:rPr>
          <w:rFonts w:ascii="Arial" w:hAnsi="Arial" w:cs="Arial"/>
          <w:b/>
        </w:rPr>
        <w:t>c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2 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26" o:spid="_x0000_i1054" type="#_x0000_t75" style="width:99pt;height:60.75pt;visibility:visible">
            <v:imagedata r:id="rId32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</w:rPr>
        <w:t xml:space="preserve">Add </w:t>
      </w:r>
      <w:r w:rsidRPr="00060ADB">
        <w:rPr>
          <w:rFonts w:ascii="Arial" w:hAnsi="Arial" w:cs="Arial"/>
          <w:u w:val="single"/>
        </w:rPr>
        <w:t>one</w:t>
      </w:r>
      <w:r w:rsidRPr="00060ADB">
        <w:rPr>
          <w:rFonts w:ascii="Arial" w:hAnsi="Arial" w:cs="Arial"/>
        </w:rPr>
        <w:t xml:space="preserve"> of the four shaded faces.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3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27" o:spid="_x0000_i1055" type="#_x0000_t75" style="width:99pt;height:80.25pt;visibility:visible">
            <v:imagedata r:id="rId33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</w:rPr>
        <w:t>Add either of the shaded rectangles.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4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28" o:spid="_x0000_i1056" type="#_x0000_t75" style="width:75.75pt;height:59.25pt;visibility:visible">
            <v:imagedata r:id="rId34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</w:rPr>
        <w:t xml:space="preserve">Add </w:t>
      </w:r>
      <w:r w:rsidRPr="00060ADB">
        <w:rPr>
          <w:rFonts w:ascii="Arial" w:hAnsi="Arial" w:cs="Arial"/>
          <w:u w:val="single"/>
        </w:rPr>
        <w:t>one</w:t>
      </w:r>
      <w:r w:rsidRPr="00060ADB">
        <w:rPr>
          <w:rFonts w:ascii="Arial" w:hAnsi="Arial" w:cs="Arial"/>
        </w:rPr>
        <w:t xml:space="preserve"> of the three shaded triangles.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Pyramid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Isosceles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</w:t>
      </w:r>
      <w:r w:rsidRPr="00060ADB">
        <w:rPr>
          <w:rFonts w:ascii="Arial" w:hAnsi="Arial" w:cs="Arial"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3.3 Working with 2D shapes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29" o:spid="_x0000_i1057" type="#_x0000_t75" style="width:247.5pt;height:69pt;visibility:visible">
            <v:imagedata r:id="rId35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2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30" o:spid="_x0000_i1058" type="#_x0000_t75" style="width:234pt;height:128.25pt;visibility:visible">
            <v:imagedata r:id="rId36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31" o:spid="_x0000_i1059" type="#_x0000_t75" style="width:145.5pt;height:84pt;visibility:visible">
            <v:imagedata r:id="rId37" o:title=""/>
          </v:shape>
        </w:pic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3.4 Position and movement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3 right 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 up 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3 left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2 a </w:t>
      </w:r>
      <w:r w:rsidRPr="00060ADB">
        <w:rPr>
          <w:rFonts w:ascii="Arial" w:hAnsi="Arial" w:cs="Arial"/>
        </w:rPr>
        <w:t>and</w:t>
      </w:r>
      <w:r w:rsidRPr="00060ADB">
        <w:rPr>
          <w:rFonts w:ascii="Arial" w:hAnsi="Arial" w:cs="Arial"/>
          <w:b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32" o:spid="_x0000_i1060" type="#_x0000_t75" style="width:90pt;height:77.25pt;visibility:visible">
            <v:imagedata r:id="rId38" o:title=""/>
          </v:shape>
        </w:pic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3 left 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 up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 xml:space="preserve">3 a </w:t>
      </w:r>
      <w:r w:rsidRPr="00060ADB">
        <w:rPr>
          <w:rFonts w:ascii="Arial" w:hAnsi="Arial" w:cs="Arial"/>
        </w:rPr>
        <w:t>and</w:t>
      </w:r>
      <w:r w:rsidRPr="00060ADB">
        <w:rPr>
          <w:rFonts w:ascii="Arial" w:hAnsi="Arial" w:cs="Arial"/>
          <w:b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_x0000_i1061" type="#_x0000_t75" style="width:102.75pt;height:90pt">
            <v:imagedata r:id="rId39" o:title=""/>
          </v:shape>
        </w:pic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4 left and 2 up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3.5 Measuring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kg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mm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litres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km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g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m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 w:rsidRPr="00060ADB">
        <w:rPr>
          <w:rFonts w:ascii="Arial" w:hAnsi="Arial" w:cs="Arial"/>
        </w:rPr>
        <w:t xml:space="preserve"> mm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kg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g 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70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110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 a</w:t>
      </w:r>
      <w:r w:rsidRPr="00060ADB">
        <w:rPr>
          <w:rFonts w:ascii="Arial" w:hAnsi="Arial" w:cs="Arial"/>
        </w:rPr>
        <w:t xml:space="preserve"> 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4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11</w:t>
      </w:r>
    </w:p>
    <w:p w:rsidR="00CA593A" w:rsidRPr="00060ADB" w:rsidRDefault="00CA593A" w:rsidP="00745283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2000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</w:t>
      </w:r>
      <w:r w:rsidRPr="00060ADB">
        <w:rPr>
          <w:rFonts w:ascii="Arial" w:hAnsi="Arial" w:cs="Arial"/>
        </w:rPr>
        <w:t xml:space="preserve"> 2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7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True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True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8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False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True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9</w:t>
      </w:r>
      <w:r w:rsidRPr="00060ADB">
        <w:rPr>
          <w:rFonts w:ascii="Arial" w:hAnsi="Arial" w:cs="Arial"/>
        </w:rPr>
        <w:t xml:space="preserve"> 5000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3.6 Time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10.30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5.15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2.45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b</w:t>
      </w:r>
      <w:r w:rsidRPr="00060ADB">
        <w:rPr>
          <w:rFonts w:ascii="Arial" w:hAnsi="Arial" w:cs="Arial"/>
        </w:rPr>
        <w:t xml:space="preserve"> 21:45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22:35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09:30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23:52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14:56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7 pm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2.54 pm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4.45 pm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3.25 pm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9.45 am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1.56 pm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  <w:lang w:val="en-US"/>
        </w:rPr>
      </w:pPr>
      <w:r w:rsidRPr="00060ADB">
        <w:rPr>
          <w:rFonts w:ascii="Arial" w:hAnsi="Arial" w:cs="Arial"/>
          <w:b/>
        </w:rPr>
        <w:t>4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1843"/>
        <w:gridCol w:w="1843"/>
      </w:tblGrid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12-hour clock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24-hour clock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1D3117" w:rsidRDefault="00CA593A" w:rsidP="00060ADB">
            <w:pPr>
              <w:pStyle w:val="Question"/>
              <w:widowControl/>
              <w:suppressAutoHyphens/>
              <w:spacing w:before="0" w:line="264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1D3117">
              <w:rPr>
                <w:rFonts w:ascii="Arial" w:hAnsi="Arial" w:cs="Arial"/>
              </w:rPr>
              <w:t>Half past 6 in the morning</w:t>
            </w:r>
          </w:p>
        </w:tc>
        <w:tc>
          <w:tcPr>
            <w:tcW w:w="1843" w:type="dxa"/>
          </w:tcPr>
          <w:p w:rsidR="00CA593A" w:rsidRPr="001D3117" w:rsidRDefault="00CA593A" w:rsidP="00060ADB">
            <w:pPr>
              <w:pStyle w:val="Question"/>
              <w:widowControl/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</w:rPr>
            </w:pPr>
            <w:r w:rsidRPr="001D3117">
              <w:rPr>
                <w:rFonts w:ascii="Arial" w:hAnsi="Arial" w:cs="Arial"/>
              </w:rPr>
              <w:t>6.30 am</w:t>
            </w:r>
          </w:p>
        </w:tc>
        <w:tc>
          <w:tcPr>
            <w:tcW w:w="1843" w:type="dxa"/>
          </w:tcPr>
          <w:p w:rsidR="00CA593A" w:rsidRPr="001D3117" w:rsidRDefault="00CA593A" w:rsidP="00060ADB">
            <w:pPr>
              <w:pStyle w:val="Question"/>
              <w:widowControl/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</w:rPr>
            </w:pPr>
            <w:r w:rsidRPr="001D3117">
              <w:rPr>
                <w:rFonts w:ascii="Arial" w:hAnsi="Arial" w:cs="Arial"/>
              </w:rPr>
              <w:t>06:30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 in the afternoon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 pm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1D3117" w:rsidRDefault="00CA593A" w:rsidP="00060ADB">
            <w:pPr>
              <w:pStyle w:val="Text"/>
              <w:widowControl/>
              <w:suppressAutoHyphens/>
              <w:spacing w:before="0" w:line="264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1D3117">
              <w:rPr>
                <w:rFonts w:ascii="Arial" w:hAnsi="Arial" w:cs="Arial"/>
                <w:b/>
              </w:rPr>
              <w:t>Half past 8 in the evening</w:t>
            </w:r>
          </w:p>
        </w:tc>
        <w:tc>
          <w:tcPr>
            <w:tcW w:w="1843" w:type="dxa"/>
          </w:tcPr>
          <w:p w:rsidR="00CA593A" w:rsidRPr="001D3117" w:rsidRDefault="00CA593A" w:rsidP="00060ADB">
            <w:pPr>
              <w:pStyle w:val="Text"/>
              <w:widowControl/>
              <w:suppressAutoHyphens/>
              <w:spacing w:before="0" w:line="264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1D3117">
              <w:rPr>
                <w:rFonts w:ascii="Arial" w:hAnsi="Arial" w:cs="Arial"/>
              </w:rPr>
              <w:t>8.30 pm</w:t>
            </w:r>
          </w:p>
        </w:tc>
        <w:tc>
          <w:tcPr>
            <w:tcW w:w="1843" w:type="dxa"/>
          </w:tcPr>
          <w:p w:rsidR="00CA593A" w:rsidRPr="001D3117" w:rsidRDefault="00CA593A" w:rsidP="00060ADB">
            <w:pPr>
              <w:pStyle w:val="Text"/>
              <w:widowControl/>
              <w:suppressAutoHyphens/>
              <w:spacing w:before="0" w:line="264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1D3117">
              <w:rPr>
                <w:rFonts w:ascii="Arial" w:hAnsi="Arial" w:cs="Arial"/>
                <w:b/>
              </w:rPr>
              <w:t>20:30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10 o’clock in the evening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10 pm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22:00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Quarter past 7 in the morning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7.15 am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widowControl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07:15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 in the morning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2.00 am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02:00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Half past 11 at night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11.30 pm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23:30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Half past midnight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12.30 am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00:30</w:t>
            </w:r>
          </w:p>
        </w:tc>
      </w:tr>
      <w:tr w:rsidR="00CA593A" w:rsidRPr="007F5575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Quarter to 4 in the afternoon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3.45 pm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15:45</w:t>
            </w:r>
          </w:p>
        </w:tc>
      </w:tr>
      <w:tr w:rsidR="00CA593A" w:rsidRPr="00060ADB" w:rsidTr="00DA08F8">
        <w:tc>
          <w:tcPr>
            <w:tcW w:w="3661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10 to 3 in the morning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575">
              <w:rPr>
                <w:rFonts w:ascii="Arial" w:hAnsi="Arial" w:cs="Arial"/>
                <w:b/>
                <w:sz w:val="22"/>
                <w:szCs w:val="22"/>
              </w:rPr>
              <w:t>2.50 am</w:t>
            </w:r>
          </w:p>
        </w:tc>
        <w:tc>
          <w:tcPr>
            <w:tcW w:w="1843" w:type="dxa"/>
          </w:tcPr>
          <w:p w:rsidR="00CA593A" w:rsidRPr="007F5575" w:rsidRDefault="00CA593A" w:rsidP="00060ADB">
            <w:pPr>
              <w:pStyle w:val="Question2column"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575">
              <w:rPr>
                <w:rFonts w:ascii="Arial" w:hAnsi="Arial" w:cs="Arial"/>
                <w:sz w:val="22"/>
                <w:szCs w:val="22"/>
              </w:rPr>
              <w:t>02:50</w:t>
            </w:r>
          </w:p>
        </w:tc>
      </w:tr>
    </w:tbl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</w:t>
      </w:r>
      <w:r w:rsidRPr="00060ADB">
        <w:rPr>
          <w:rFonts w:ascii="Arial" w:hAnsi="Arial" w:cs="Arial"/>
        </w:rPr>
        <w:t xml:space="preserve"> 60, 120, 180, 240, 300, 360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60ADB">
        <w:rPr>
          <w:rFonts w:ascii="Arial" w:hAnsi="Arial" w:cs="Arial"/>
          <w:b/>
        </w:rPr>
        <w:t>Chapter 4 Statistics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4.1 Gathering information</w:t>
      </w:r>
      <w:r w:rsidRPr="00060ADB">
        <w:rPr>
          <w:rFonts w:ascii="Arial" w:hAnsi="Arial" w:cs="Arial"/>
          <w:b/>
        </w:rPr>
        <w:tab/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6, 10, 4, 3, 1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</w:t>
      </w:r>
      <w:r w:rsidRPr="00060ADB">
        <w:rPr>
          <w:rFonts w:ascii="Arial" w:hAnsi="Arial" w:cs="Arial"/>
        </w:rPr>
        <w:t xml:space="preserve"> 28, 13, 7, 15, 11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Soap operas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b </w:t>
      </w:r>
      <w:r w:rsidRPr="00060ADB">
        <w:rPr>
          <w:rFonts w:ascii="Arial" w:hAnsi="Arial" w:cs="Arial"/>
        </w:rPr>
        <w:t xml:space="preserve">28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 a</w:t>
      </w:r>
      <w:r w:rsidRPr="00060ADB">
        <w:rPr>
          <w:rFonts w:ascii="Arial" w:hAnsi="Arial" w:cs="Arial"/>
        </w:rPr>
        <w:t xml:space="preserve"> News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 xml:space="preserve">b </w:t>
      </w:r>
      <w:r w:rsidRPr="00060ADB">
        <w:rPr>
          <w:rFonts w:ascii="Arial" w:hAnsi="Arial" w:cs="Arial"/>
        </w:rPr>
        <w:t>7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</w:t>
      </w:r>
      <w:r w:rsidRPr="00060ADB">
        <w:rPr>
          <w:rFonts w:ascii="Arial" w:hAnsi="Arial" w:cs="Arial"/>
        </w:rPr>
        <w:t xml:space="preserve"> 11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6</w:t>
      </w:r>
      <w:r w:rsidRPr="00060ADB">
        <w:rPr>
          <w:rFonts w:ascii="Arial" w:hAnsi="Arial" w:cs="Arial"/>
        </w:rPr>
        <w:t xml:space="preserve"> 13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7</w:t>
      </w:r>
      <w:r w:rsidRPr="00060ADB">
        <w:rPr>
          <w:rFonts w:ascii="Arial" w:hAnsi="Arial" w:cs="Arial"/>
        </w:rPr>
        <w:t xml:space="preserve"> 17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4.2 Statistical diagrams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</w:t>
      </w:r>
      <w:r w:rsidRPr="00060ADB">
        <w:rPr>
          <w:rFonts w:ascii="Arial" w:hAnsi="Arial" w:cs="Arial"/>
        </w:rPr>
        <w:t xml:space="preserve"> 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34" o:spid="_x0000_i1062" type="#_x0000_t75" style="width:147.75pt;height:73.5pt;visibility:visible">
            <v:imagedata r:id="rId40" o:title=""/>
          </v:shape>
        </w:pic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noProof/>
          <w:lang w:eastAsia="en-GB"/>
        </w:rPr>
        <w:t xml:space="preserve">   </w:t>
      </w:r>
      <w:r w:rsidRPr="00E315F3">
        <w:rPr>
          <w:rFonts w:ascii="Arial" w:hAnsi="Arial" w:cs="Arial"/>
          <w:noProof/>
          <w:lang w:eastAsia="en-GB"/>
        </w:rPr>
        <w:pict>
          <v:shape id="_x0000_i1063" type="#_x0000_t75" style="width:130.5pt;height:78pt">
            <v:imagedata r:id="rId41" o:title=""/>
          </v:shape>
        </w:pic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8, 7, 11, 2, 1</w:t>
      </w:r>
    </w:p>
    <w:p w:rsidR="00CA593A" w:rsidRPr="007673F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7F5575">
        <w:rPr>
          <w:rFonts w:ascii="Arial" w:hAnsi="Arial" w:cs="Arial"/>
          <w:b/>
        </w:rPr>
        <w:t>b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color w:val="FF0000"/>
        </w:rPr>
      </w:pPr>
      <w:r w:rsidRPr="00E315F3">
        <w:rPr>
          <w:rFonts w:ascii="Arial" w:hAnsi="Arial" w:cs="Arial"/>
          <w:noProof/>
          <w:color w:val="FF0000"/>
          <w:lang w:eastAsia="en-GB"/>
        </w:rPr>
        <w:pict>
          <v:shape id="_x0000_i1064" type="#_x0000_t75" style="width:183pt;height:142.5pt">
            <v:imagedata r:id="rId42" o:title=""/>
          </v:shape>
        </w:pict>
      </w:r>
    </w:p>
    <w:p w:rsidR="00CA593A" w:rsidRPr="007F5575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F5575">
        <w:rPr>
          <w:rFonts w:ascii="Arial" w:hAnsi="Arial" w:cs="Arial"/>
          <w:b/>
        </w:rPr>
        <w:t xml:space="preserve">4 a </w:t>
      </w:r>
      <w:r w:rsidRPr="007F5575">
        <w:rPr>
          <w:rFonts w:ascii="Arial" w:hAnsi="Arial" w:cs="Arial"/>
        </w:rPr>
        <w:t>and</w:t>
      </w:r>
      <w:r w:rsidRPr="007F5575">
        <w:rPr>
          <w:rFonts w:ascii="Arial" w:hAnsi="Arial" w:cs="Arial"/>
          <w:b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E315F3">
        <w:rPr>
          <w:rFonts w:ascii="Arial" w:hAnsi="Arial" w:cs="Arial"/>
          <w:b/>
          <w:noProof/>
          <w:lang w:eastAsia="en-GB"/>
        </w:rPr>
        <w:pict>
          <v:shape id="_x0000_i1065" type="#_x0000_t75" style="width:187.5pt;height:173.25pt">
            <v:imagedata r:id="rId43" o:title=""/>
          </v:shape>
        </w:pict>
      </w:r>
    </w:p>
    <w:p w:rsidR="00CA593A" w:rsidRPr="007673FB" w:rsidRDefault="00CA593A" w:rsidP="007673FB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Sunil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Raj and Gemma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4.3 Sorting and classifying information</w:t>
      </w:r>
      <w:r w:rsidRPr="00060ADB">
        <w:rPr>
          <w:rFonts w:ascii="Arial" w:hAnsi="Arial" w:cs="Arial"/>
          <w:b/>
        </w:rPr>
        <w:tab/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060ADB">
        <w:rPr>
          <w:rFonts w:ascii="Arial" w:hAnsi="Arial" w:cs="Arial"/>
          <w:b/>
        </w:rPr>
        <w:t xml:space="preserve">a </w:t>
      </w:r>
      <w:r w:rsidRPr="00060ADB">
        <w:rPr>
          <w:rFonts w:ascii="Arial" w:hAnsi="Arial" w:cs="Arial"/>
        </w:rPr>
        <w:t>and</w:t>
      </w:r>
      <w:r w:rsidRPr="00060ADB">
        <w:rPr>
          <w:rFonts w:ascii="Arial" w:hAnsi="Arial" w:cs="Arial"/>
          <w:b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Picture 58" o:spid="_x0000_i1066" type="#_x0000_t75" style="width:259.5pt;height:85.5pt;visibility:visible">
            <v:imagedata r:id="rId44" o:title=""/>
          </v:shape>
        </w:pic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6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15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60ADB">
        <w:rPr>
          <w:rFonts w:ascii="Arial" w:hAnsi="Arial" w:cs="Arial"/>
          <w:b/>
        </w:rPr>
        <w:t xml:space="preserve">a </w:t>
      </w:r>
      <w:r w:rsidRPr="00060ADB">
        <w:rPr>
          <w:rFonts w:ascii="Arial" w:hAnsi="Arial" w:cs="Arial"/>
        </w:rPr>
        <w:t>and</w:t>
      </w:r>
      <w:r w:rsidRPr="00060ADB">
        <w:rPr>
          <w:rFonts w:ascii="Arial" w:hAnsi="Arial" w:cs="Arial"/>
          <w:b/>
        </w:rPr>
        <w:t xml:space="preserve"> b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E315F3">
        <w:rPr>
          <w:rFonts w:ascii="Arial" w:hAnsi="Arial" w:cs="Arial"/>
          <w:noProof/>
          <w:lang w:eastAsia="en-GB"/>
        </w:rPr>
        <w:pict>
          <v:shape id="_x0000_i1067" type="#_x0000_t75" style="width:272.25pt;height:87pt">
            <v:imagedata r:id="rId45" o:title=""/>
          </v:shape>
        </w:pict>
      </w:r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 w:rsidRPr="00060ADB">
        <w:rPr>
          <w:rFonts w:ascii="Arial" w:hAnsi="Arial" w:cs="Arial"/>
        </w:rPr>
        <w:t xml:space="preserve"> 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9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9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7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19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  <w:b/>
        </w:rPr>
      </w:pPr>
      <w:r w:rsidRPr="00060ADB">
        <w:rPr>
          <w:rFonts w:ascii="Arial" w:hAnsi="Arial" w:cs="Arial"/>
          <w:b/>
        </w:rPr>
        <w:t>4.4 Interpreting information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1 a</w:t>
      </w:r>
      <w:r w:rsidRPr="00060ADB">
        <w:rPr>
          <w:rFonts w:ascii="Arial" w:hAnsi="Arial" w:cs="Arial"/>
        </w:rPr>
        <w:t xml:space="preserve"> 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60ADB">
            <w:rPr>
              <w:rFonts w:ascii="Arial" w:hAnsi="Arial" w:cs="Arial"/>
            </w:rPr>
            <w:t>Spain</w:t>
          </w:r>
        </w:smartTag>
      </w:smartTag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7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47</w:t>
      </w:r>
    </w:p>
    <w:p w:rsidR="00CA593A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150</w:t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208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398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smartTag w:uri="urn:schemas-microsoft-com:office:smarttags" w:element="City">
        <w:r>
          <w:rPr>
            <w:rFonts w:ascii="Arial" w:hAnsi="Arial" w:cs="Arial"/>
          </w:rPr>
          <w:t>Cardiff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r>
          <w:rPr>
            <w:rFonts w:ascii="Arial" w:hAnsi="Arial" w:cs="Arial"/>
          </w:rPr>
          <w:t>York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smartTag w:uri="urn:schemas-microsoft-com:office:smarttags" w:element="City">
        <w:r>
          <w:rPr>
            <w:rFonts w:ascii="Arial" w:hAnsi="Arial" w:cs="Arial"/>
          </w:rPr>
          <w:t>Edinburgh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York</w:t>
          </w:r>
        </w:smartTag>
      </w:smartTag>
    </w:p>
    <w:p w:rsidR="00CA593A" w:rsidRPr="00060ADB" w:rsidRDefault="00CA593A" w:rsidP="007673F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</w:t>
      </w:r>
      <w:smartTag w:uri="urn:schemas-microsoft-com:office:smarttags" w:element="City">
        <w:r w:rsidRPr="00060ADB">
          <w:rPr>
            <w:rFonts w:ascii="Arial" w:hAnsi="Arial" w:cs="Arial"/>
          </w:rPr>
          <w:t>London</w:t>
        </w:r>
      </w:smartTag>
      <w:r w:rsidRPr="00060ADB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60ADB">
            <w:rPr>
              <w:rFonts w:ascii="Arial" w:hAnsi="Arial" w:cs="Arial"/>
            </w:rPr>
            <w:t>Edinburgh</w:t>
          </w:r>
        </w:smartTag>
      </w:smartTag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3 a</w:t>
      </w:r>
      <w:r w:rsidRPr="00060ADB">
        <w:rPr>
          <w:rFonts w:ascii="Arial" w:hAnsi="Arial" w:cs="Arial"/>
        </w:rPr>
        <w:t xml:space="preserve"> 5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Redbay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5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 w:rsidRPr="00060ADB">
        <w:rPr>
          <w:rFonts w:ascii="Arial" w:hAnsi="Arial" w:cs="Arial"/>
        </w:rPr>
        <w:t xml:space="preserve"> 24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4</w:t>
      </w:r>
      <w:r w:rsidRPr="00060ADB">
        <w:rPr>
          <w:rFonts w:ascii="Arial" w:hAnsi="Arial" w:cs="Arial"/>
        </w:rPr>
        <w:t xml:space="preserve"> </w:t>
      </w:r>
      <w:r w:rsidRPr="00060ADB">
        <w:rPr>
          <w:rFonts w:ascii="Arial" w:hAnsi="Arial" w:cs="Arial"/>
          <w:b/>
        </w:rPr>
        <w:t>a</w:t>
      </w:r>
      <w:r w:rsidRPr="00060ADB">
        <w:rPr>
          <w:rFonts w:ascii="Arial" w:hAnsi="Arial" w:cs="Arial"/>
        </w:rPr>
        <w:t xml:space="preserve"> 0908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0838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0931</w:t>
      </w:r>
      <w:r w:rsidRPr="00060A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0947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39</w:t>
      </w:r>
    </w:p>
    <w:p w:rsidR="00CA593A" w:rsidRPr="00060ADB" w:rsidRDefault="00CA593A" w:rsidP="00060ADB">
      <w:pPr>
        <w:spacing w:after="0" w:line="264" w:lineRule="auto"/>
        <w:contextualSpacing/>
        <w:rPr>
          <w:rFonts w:ascii="Arial" w:hAnsi="Arial" w:cs="Arial"/>
        </w:rPr>
      </w:pPr>
      <w:r w:rsidRPr="00060ADB">
        <w:rPr>
          <w:rFonts w:ascii="Arial" w:hAnsi="Arial" w:cs="Arial"/>
          <w:b/>
        </w:rPr>
        <w:t>5 a</w:t>
      </w:r>
      <w:r w:rsidRPr="00060ADB">
        <w:rPr>
          <w:rFonts w:ascii="Arial" w:hAnsi="Arial" w:cs="Arial"/>
        </w:rPr>
        <w:t xml:space="preserve"> 40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b</w:t>
      </w:r>
      <w:r w:rsidRPr="00060ADB">
        <w:rPr>
          <w:rFonts w:ascii="Arial" w:hAnsi="Arial" w:cs="Arial"/>
        </w:rPr>
        <w:t xml:space="preserve"> 8</w:t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c</w:t>
      </w:r>
      <w:r w:rsidRPr="00060ADB">
        <w:rPr>
          <w:rFonts w:ascii="Arial" w:hAnsi="Arial" w:cs="Arial"/>
        </w:rPr>
        <w:t xml:space="preserve"> 8</w:t>
      </w:r>
      <w:r w:rsidRPr="00060A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DB">
        <w:rPr>
          <w:rFonts w:ascii="Arial" w:hAnsi="Arial" w:cs="Arial"/>
          <w:b/>
        </w:rPr>
        <w:t>f</w:t>
      </w:r>
      <w:r w:rsidRPr="00060ADB">
        <w:rPr>
          <w:rFonts w:ascii="Arial" w:hAnsi="Arial" w:cs="Arial"/>
        </w:rPr>
        <w:t xml:space="preserve"> Reading</w:t>
      </w:r>
      <w:bookmarkStart w:id="0" w:name="_GoBack"/>
      <w:bookmarkEnd w:id="0"/>
    </w:p>
    <w:sectPr w:rsidR="00CA593A" w:rsidRPr="00060ADB" w:rsidSect="00060ADB">
      <w:footerReference w:type="default" r:id="rId4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3A" w:rsidRDefault="00CA593A" w:rsidP="007673FB">
      <w:pPr>
        <w:spacing w:after="0" w:line="240" w:lineRule="auto"/>
      </w:pPr>
      <w:r>
        <w:separator/>
      </w:r>
    </w:p>
  </w:endnote>
  <w:endnote w:type="continuationSeparator" w:id="0">
    <w:p w:rsidR="00CA593A" w:rsidRDefault="00CA593A" w:rsidP="0076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 Bold Ext Two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3A" w:rsidRDefault="00CA593A" w:rsidP="007673FB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Maths Frameworking 3rd edition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sz w:val="20"/>
        <w:szCs w:val="20"/>
      </w:rPr>
      <w:t>© HarperCollins</w:t>
    </w:r>
    <w:r>
      <w:rPr>
        <w:rFonts w:ascii="Arial" w:hAnsi="Arial" w:cs="Arial"/>
        <w:i/>
        <w:sz w:val="20"/>
        <w:szCs w:val="20"/>
      </w:rPr>
      <w:t>Publishers</w:t>
    </w:r>
    <w:r>
      <w:rPr>
        <w:rFonts w:ascii="Arial" w:hAnsi="Arial" w:cs="Arial"/>
        <w:sz w:val="20"/>
        <w:szCs w:val="20"/>
      </w:rPr>
      <w:t xml:space="preserve"> Limited 2014</w:t>
    </w:r>
  </w:p>
  <w:p w:rsidR="00CA593A" w:rsidRDefault="00CA593A" w:rsidP="007673FB">
    <w:pPr>
      <w:pStyle w:val="Footer"/>
      <w:spacing w:after="0" w:line="240" w:lineRule="auto"/>
    </w:pPr>
    <w:r>
      <w:rPr>
        <w:rFonts w:ascii="Arial" w:hAnsi="Arial" w:cs="Arial"/>
        <w:sz w:val="20"/>
        <w:szCs w:val="20"/>
      </w:rPr>
      <w:t>Intervention Workbook Step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3A" w:rsidRDefault="00CA593A" w:rsidP="007673FB">
      <w:pPr>
        <w:spacing w:after="0" w:line="240" w:lineRule="auto"/>
      </w:pPr>
      <w:r>
        <w:separator/>
      </w:r>
    </w:p>
  </w:footnote>
  <w:footnote w:type="continuationSeparator" w:id="0">
    <w:p w:rsidR="00CA593A" w:rsidRDefault="00CA593A" w:rsidP="0076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7B"/>
    <w:rsid w:val="00004E7B"/>
    <w:rsid w:val="00016A60"/>
    <w:rsid w:val="00023D4D"/>
    <w:rsid w:val="00044111"/>
    <w:rsid w:val="00045CA6"/>
    <w:rsid w:val="00045FAA"/>
    <w:rsid w:val="000604FF"/>
    <w:rsid w:val="000606A8"/>
    <w:rsid w:val="00060ADB"/>
    <w:rsid w:val="00062941"/>
    <w:rsid w:val="000670F5"/>
    <w:rsid w:val="000812E3"/>
    <w:rsid w:val="000A2247"/>
    <w:rsid w:val="000A67B2"/>
    <w:rsid w:val="000E65F9"/>
    <w:rsid w:val="00134FA3"/>
    <w:rsid w:val="00147E29"/>
    <w:rsid w:val="001823FB"/>
    <w:rsid w:val="001A5E89"/>
    <w:rsid w:val="001B5580"/>
    <w:rsid w:val="001D3117"/>
    <w:rsid w:val="001E0AB2"/>
    <w:rsid w:val="001E1D1E"/>
    <w:rsid w:val="001E4027"/>
    <w:rsid w:val="00221531"/>
    <w:rsid w:val="00221CFB"/>
    <w:rsid w:val="00257C48"/>
    <w:rsid w:val="002801BF"/>
    <w:rsid w:val="0028055C"/>
    <w:rsid w:val="00284276"/>
    <w:rsid w:val="002B547E"/>
    <w:rsid w:val="002D43A7"/>
    <w:rsid w:val="0033391D"/>
    <w:rsid w:val="00341061"/>
    <w:rsid w:val="003A00E9"/>
    <w:rsid w:val="003B13D9"/>
    <w:rsid w:val="003E4BEA"/>
    <w:rsid w:val="003F1AA5"/>
    <w:rsid w:val="003F2436"/>
    <w:rsid w:val="00407B11"/>
    <w:rsid w:val="00407BCA"/>
    <w:rsid w:val="004327A8"/>
    <w:rsid w:val="0043793D"/>
    <w:rsid w:val="00464D1E"/>
    <w:rsid w:val="00464DAF"/>
    <w:rsid w:val="00494819"/>
    <w:rsid w:val="00496061"/>
    <w:rsid w:val="004B01B2"/>
    <w:rsid w:val="004B789D"/>
    <w:rsid w:val="004D1528"/>
    <w:rsid w:val="0050418C"/>
    <w:rsid w:val="00516204"/>
    <w:rsid w:val="00554665"/>
    <w:rsid w:val="005553E9"/>
    <w:rsid w:val="0057788C"/>
    <w:rsid w:val="00584387"/>
    <w:rsid w:val="00590CD3"/>
    <w:rsid w:val="0059164E"/>
    <w:rsid w:val="005C487B"/>
    <w:rsid w:val="005E11BC"/>
    <w:rsid w:val="00612AD1"/>
    <w:rsid w:val="00652ACB"/>
    <w:rsid w:val="00681371"/>
    <w:rsid w:val="0069067E"/>
    <w:rsid w:val="006B0D06"/>
    <w:rsid w:val="006E41EC"/>
    <w:rsid w:val="006F4837"/>
    <w:rsid w:val="006F5808"/>
    <w:rsid w:val="007261C7"/>
    <w:rsid w:val="00745283"/>
    <w:rsid w:val="00756C77"/>
    <w:rsid w:val="007641E8"/>
    <w:rsid w:val="007673FB"/>
    <w:rsid w:val="007A218D"/>
    <w:rsid w:val="007B2236"/>
    <w:rsid w:val="007D19C4"/>
    <w:rsid w:val="007D3FCC"/>
    <w:rsid w:val="007D4852"/>
    <w:rsid w:val="007F0089"/>
    <w:rsid w:val="007F5575"/>
    <w:rsid w:val="00824912"/>
    <w:rsid w:val="008271B6"/>
    <w:rsid w:val="00827A8A"/>
    <w:rsid w:val="008371BA"/>
    <w:rsid w:val="00865215"/>
    <w:rsid w:val="00877933"/>
    <w:rsid w:val="008B77AF"/>
    <w:rsid w:val="008E2DEF"/>
    <w:rsid w:val="008F0256"/>
    <w:rsid w:val="00930170"/>
    <w:rsid w:val="00945F9E"/>
    <w:rsid w:val="0095551F"/>
    <w:rsid w:val="00965BBE"/>
    <w:rsid w:val="00987A28"/>
    <w:rsid w:val="009A32CA"/>
    <w:rsid w:val="009B55FD"/>
    <w:rsid w:val="00A26E9F"/>
    <w:rsid w:val="00A52A6E"/>
    <w:rsid w:val="00A83125"/>
    <w:rsid w:val="00A86E88"/>
    <w:rsid w:val="00A91D91"/>
    <w:rsid w:val="00AA16DB"/>
    <w:rsid w:val="00AC7355"/>
    <w:rsid w:val="00AE657F"/>
    <w:rsid w:val="00B0556A"/>
    <w:rsid w:val="00B14A01"/>
    <w:rsid w:val="00B531E2"/>
    <w:rsid w:val="00B65B74"/>
    <w:rsid w:val="00B85DED"/>
    <w:rsid w:val="00BA37D4"/>
    <w:rsid w:val="00BA6D6F"/>
    <w:rsid w:val="00BB0367"/>
    <w:rsid w:val="00BE251A"/>
    <w:rsid w:val="00C11D76"/>
    <w:rsid w:val="00C82C3D"/>
    <w:rsid w:val="00C86F45"/>
    <w:rsid w:val="00CA5292"/>
    <w:rsid w:val="00CA593A"/>
    <w:rsid w:val="00D11611"/>
    <w:rsid w:val="00D1240B"/>
    <w:rsid w:val="00D20522"/>
    <w:rsid w:val="00D51373"/>
    <w:rsid w:val="00D7451B"/>
    <w:rsid w:val="00D75297"/>
    <w:rsid w:val="00D76E19"/>
    <w:rsid w:val="00D87A41"/>
    <w:rsid w:val="00D91FAD"/>
    <w:rsid w:val="00D920A4"/>
    <w:rsid w:val="00DA08F8"/>
    <w:rsid w:val="00DA13AD"/>
    <w:rsid w:val="00DA1F43"/>
    <w:rsid w:val="00DC1840"/>
    <w:rsid w:val="00DE4EB2"/>
    <w:rsid w:val="00E03C69"/>
    <w:rsid w:val="00E0780D"/>
    <w:rsid w:val="00E10662"/>
    <w:rsid w:val="00E1103F"/>
    <w:rsid w:val="00E21917"/>
    <w:rsid w:val="00E315F3"/>
    <w:rsid w:val="00E405A4"/>
    <w:rsid w:val="00E5257B"/>
    <w:rsid w:val="00E61CBF"/>
    <w:rsid w:val="00E61F12"/>
    <w:rsid w:val="00E975C8"/>
    <w:rsid w:val="00EE67F6"/>
    <w:rsid w:val="00F22D18"/>
    <w:rsid w:val="00F23A3B"/>
    <w:rsid w:val="00F57FE7"/>
    <w:rsid w:val="00F7470B"/>
    <w:rsid w:val="00F83DF9"/>
    <w:rsid w:val="00F95A92"/>
    <w:rsid w:val="00FA70DD"/>
    <w:rsid w:val="00FC6F9C"/>
    <w:rsid w:val="00FD4373"/>
    <w:rsid w:val="00FF5C0F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7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327A8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7A8"/>
    <w:rPr>
      <w:rFonts w:ascii="Tahoma" w:hAnsi="Tahoma" w:cs="Times New Roman"/>
      <w:sz w:val="16"/>
    </w:rPr>
  </w:style>
  <w:style w:type="paragraph" w:customStyle="1" w:styleId="Question">
    <w:name w:val="Question"/>
    <w:link w:val="QuestionChar"/>
    <w:uiPriority w:val="99"/>
    <w:rsid w:val="0033391D"/>
    <w:pPr>
      <w:widowControl w:val="0"/>
      <w:autoSpaceDE w:val="0"/>
      <w:autoSpaceDN w:val="0"/>
      <w:adjustRightInd w:val="0"/>
      <w:spacing w:before="454" w:line="300" w:lineRule="exact"/>
      <w:ind w:left="567" w:right="1701" w:hanging="567"/>
    </w:pPr>
    <w:rPr>
      <w:rFonts w:ascii="Times New Roman" w:hAnsi="Times New Roman"/>
      <w:lang w:val="en-US" w:eastAsia="en-US"/>
    </w:rPr>
  </w:style>
  <w:style w:type="paragraph" w:customStyle="1" w:styleId="Text">
    <w:name w:val="Text"/>
    <w:link w:val="TextChar"/>
    <w:uiPriority w:val="99"/>
    <w:rsid w:val="0033391D"/>
    <w:pPr>
      <w:widowControl w:val="0"/>
      <w:autoSpaceDE w:val="0"/>
      <w:autoSpaceDN w:val="0"/>
      <w:adjustRightInd w:val="0"/>
      <w:spacing w:before="142" w:line="300" w:lineRule="exact"/>
      <w:ind w:left="567"/>
    </w:pPr>
    <w:rPr>
      <w:rFonts w:ascii="Times New Roman" w:hAnsi="Times New Roman"/>
      <w:lang w:val="en-US" w:eastAsia="en-US"/>
    </w:rPr>
  </w:style>
  <w:style w:type="character" w:customStyle="1" w:styleId="TextChar">
    <w:name w:val="Text Char"/>
    <w:link w:val="Text"/>
    <w:uiPriority w:val="99"/>
    <w:locked/>
    <w:rsid w:val="0033391D"/>
    <w:rPr>
      <w:rFonts w:ascii="Times New Roman" w:hAnsi="Times New Roman"/>
      <w:sz w:val="22"/>
      <w:lang w:val="en-US" w:eastAsia="en-US"/>
    </w:rPr>
  </w:style>
  <w:style w:type="paragraph" w:customStyle="1" w:styleId="Question2column">
    <w:name w:val="Question 2 column"/>
    <w:uiPriority w:val="99"/>
    <w:rsid w:val="0033391D"/>
    <w:pPr>
      <w:widowControl w:val="0"/>
      <w:autoSpaceDE w:val="0"/>
      <w:autoSpaceDN w:val="0"/>
      <w:adjustRightInd w:val="0"/>
      <w:spacing w:before="113" w:line="300" w:lineRule="exact"/>
      <w:ind w:left="1020" w:hanging="45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33391D"/>
    <w:rPr>
      <w:rFonts w:ascii="Times New Roman" w:hAnsi="Times New Roman"/>
      <w:sz w:val="22"/>
      <w:lang w:val="en-US" w:eastAsia="en-US"/>
    </w:rPr>
  </w:style>
  <w:style w:type="paragraph" w:customStyle="1" w:styleId="Objectivestext">
    <w:name w:val="Objectives text"/>
    <w:uiPriority w:val="99"/>
    <w:rsid w:val="0033391D"/>
    <w:pPr>
      <w:widowControl w:val="0"/>
      <w:autoSpaceDE w:val="0"/>
      <w:autoSpaceDN w:val="0"/>
      <w:adjustRightInd w:val="0"/>
      <w:spacing w:before="57" w:line="280" w:lineRule="exact"/>
      <w:ind w:left="3288" w:hanging="3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erciseheading">
    <w:name w:val="Exercise heading"/>
    <w:uiPriority w:val="99"/>
    <w:rsid w:val="0033391D"/>
    <w:pPr>
      <w:spacing w:before="566" w:after="56"/>
      <w:ind w:left="2607" w:hanging="2608"/>
    </w:pPr>
    <w:rPr>
      <w:rFonts w:ascii="Eurostile LT Std Bold Ext Two" w:hAnsi="Eurostile LT Std Bold Ext Two"/>
      <w:color w:val="138FBE"/>
      <w:sz w:val="40"/>
      <w:szCs w:val="20"/>
      <w:lang w:val="en-US" w:eastAsia="en-US"/>
    </w:rPr>
  </w:style>
  <w:style w:type="paragraph" w:customStyle="1" w:styleId="Tabletext">
    <w:name w:val="Table text"/>
    <w:next w:val="Normal"/>
    <w:uiPriority w:val="99"/>
    <w:rsid w:val="0033391D"/>
    <w:pPr>
      <w:widowControl w:val="0"/>
      <w:pBdr>
        <w:top w:val="single" w:sz="2" w:space="0" w:color="auto"/>
      </w:pBdr>
      <w:autoSpaceDE w:val="0"/>
      <w:autoSpaceDN w:val="0"/>
      <w:adjustRightInd w:val="0"/>
      <w:spacing w:before="154" w:line="300" w:lineRule="exact"/>
      <w:ind w:left="113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67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3F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67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3FB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8</Pages>
  <Words>917</Words>
  <Characters>5232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Hannie Kirkham</cp:lastModifiedBy>
  <cp:revision>36</cp:revision>
  <dcterms:created xsi:type="dcterms:W3CDTF">2013-07-19T09:29:00Z</dcterms:created>
  <dcterms:modified xsi:type="dcterms:W3CDTF">2014-05-02T13:19:00Z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