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0E7" w:rsidRDefault="00DD00E7" w:rsidP="00DD00E7">
      <w:pPr>
        <w:pStyle w:val="Titlepagetext"/>
      </w:pPr>
      <w:r w:rsidRPr="00347719">
        <w:rPr>
          <w:noProof/>
          <w:lang w:eastAsia="en-GB"/>
        </w:rPr>
        <w:drawing>
          <wp:anchor distT="0" distB="0" distL="114300" distR="114300" simplePos="0" relativeHeight="251659264" behindDoc="0" locked="0" layoutInCell="1" allowOverlap="1" wp14:anchorId="06D2C788" wp14:editId="5F3D6DF8">
            <wp:simplePos x="0" y="0"/>
            <wp:positionH relativeFrom="page">
              <wp:align>left</wp:align>
            </wp:positionH>
            <wp:positionV relativeFrom="paragraph">
              <wp:posOffset>9525</wp:posOffset>
            </wp:positionV>
            <wp:extent cx="1943100" cy="584200"/>
            <wp:effectExtent l="0" t="0" r="0" b="6350"/>
            <wp:wrapSquare wrapText="bothSides"/>
            <wp:docPr id="115" name="Picture 115" descr="\\uk.harpercollins.org\DFS\Users\London\Hannah.Dove\Desktop\Collins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harpercollins.org\DFS\Users\London\Hannah.Dove\Desktop\Collins logo.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84200"/>
                    </a:xfrm>
                    <a:prstGeom prst="rect">
                      <a:avLst/>
                    </a:prstGeom>
                    <a:noFill/>
                    <a:ln>
                      <a:noFill/>
                    </a:ln>
                  </pic:spPr>
                </pic:pic>
              </a:graphicData>
            </a:graphic>
          </wp:anchor>
        </w:drawing>
      </w:r>
    </w:p>
    <w:p w:rsidR="00DD00E7" w:rsidRDefault="00DD00E7" w:rsidP="00DD00E7">
      <w:pPr>
        <w:pStyle w:val="Titlepagetext"/>
      </w:pPr>
    </w:p>
    <w:p w:rsidR="00DD00E7" w:rsidRPr="00347719" w:rsidRDefault="00DD00E7" w:rsidP="00DD00E7">
      <w:pPr>
        <w:pStyle w:val="Mainbodytext"/>
        <w:rPr>
          <w:rFonts w:ascii="Arial" w:hAnsi="Arial" w:cs="Arial"/>
        </w:rPr>
      </w:pPr>
      <w:r w:rsidRPr="00347719">
        <w:rPr>
          <w:rFonts w:ascii="Arial" w:hAnsi="Arial" w:cs="Arial"/>
          <w:b/>
          <w:bCs/>
          <w:color w:val="848484"/>
          <w:sz w:val="48"/>
          <w:szCs w:val="48"/>
        </w:rPr>
        <w:t>Key Stage 3</w:t>
      </w:r>
    </w:p>
    <w:p w:rsidR="00DD00E7" w:rsidRPr="00347719" w:rsidRDefault="00DD00E7" w:rsidP="00DD00E7">
      <w:pPr>
        <w:autoSpaceDE w:val="0"/>
        <w:autoSpaceDN w:val="0"/>
        <w:adjustRightInd w:val="0"/>
        <w:spacing w:after="0" w:line="240" w:lineRule="auto"/>
        <w:rPr>
          <w:rFonts w:ascii="Arial" w:hAnsi="Arial" w:cs="Arial"/>
          <w:bCs/>
          <w:color w:val="B5B5B5"/>
          <w:sz w:val="150"/>
          <w:szCs w:val="150"/>
        </w:rPr>
      </w:pPr>
      <w:r>
        <w:rPr>
          <w:rFonts w:ascii="Arial" w:hAnsi="Arial" w:cs="Arial"/>
          <w:bCs/>
          <w:color w:val="B5B5B5"/>
          <w:sz w:val="150"/>
          <w:szCs w:val="150"/>
        </w:rPr>
        <w:t>Early Modern</w:t>
      </w:r>
    </w:p>
    <w:p w:rsidR="00DD00E7" w:rsidRDefault="00DD00E7" w:rsidP="00DD00E7">
      <w:pPr>
        <w:pStyle w:val="Titlepagetext"/>
        <w:rPr>
          <w:rFonts w:cs="Arial"/>
          <w:b w:val="0"/>
          <w:bCs/>
          <w:color w:val="B5B5B5"/>
          <w:sz w:val="150"/>
          <w:szCs w:val="150"/>
        </w:rPr>
      </w:pPr>
      <w:r w:rsidRPr="00347719">
        <w:rPr>
          <w:rFonts w:cs="Arial"/>
          <w:b w:val="0"/>
          <w:bCs/>
          <w:color w:val="B5B5B5"/>
          <w:sz w:val="150"/>
          <w:szCs w:val="150"/>
        </w:rPr>
        <w:t>Britain</w:t>
      </w:r>
    </w:p>
    <w:p w:rsidR="00DD00E7" w:rsidRDefault="00DD00E7" w:rsidP="00DD00E7">
      <w:pPr>
        <w:pStyle w:val="Titlepagetext"/>
        <w:rPr>
          <w:rFonts w:cs="Arial"/>
          <w:bCs/>
          <w:color w:val="B5B5B5"/>
          <w:sz w:val="52"/>
          <w:szCs w:val="52"/>
        </w:rPr>
      </w:pPr>
      <w:r>
        <w:rPr>
          <w:rFonts w:cs="Arial"/>
          <w:bCs/>
          <w:color w:val="B5B5B5"/>
          <w:sz w:val="52"/>
          <w:szCs w:val="52"/>
        </w:rPr>
        <w:t>1509</w:t>
      </w:r>
      <w:r w:rsidRPr="00347719">
        <w:rPr>
          <w:rFonts w:cs="Arial"/>
          <w:bCs/>
          <w:color w:val="B5B5B5"/>
          <w:sz w:val="52"/>
          <w:szCs w:val="52"/>
        </w:rPr>
        <w:t>–</w:t>
      </w:r>
      <w:r>
        <w:rPr>
          <w:rFonts w:cs="Arial"/>
          <w:bCs/>
          <w:color w:val="B5B5B5"/>
          <w:sz w:val="52"/>
          <w:szCs w:val="52"/>
        </w:rPr>
        <w:t>1760</w:t>
      </w:r>
    </w:p>
    <w:p w:rsidR="00DD00E7" w:rsidRDefault="00DD00E7" w:rsidP="00DD00E7">
      <w:pPr>
        <w:pStyle w:val="Titlepagetext"/>
        <w:rPr>
          <w:rFonts w:cs="Arial"/>
          <w:bCs/>
          <w:color w:val="B5B5B5"/>
          <w:sz w:val="52"/>
          <w:szCs w:val="52"/>
        </w:rPr>
      </w:pPr>
      <w:r>
        <w:rPr>
          <w:rFonts w:cs="Arial"/>
          <w:bCs/>
          <w:color w:val="B5B5B5"/>
          <w:sz w:val="52"/>
          <w:szCs w:val="52"/>
        </w:rPr>
        <w:t>Teacher Guide</w:t>
      </w:r>
    </w:p>
    <w:p w:rsidR="00DD00E7" w:rsidRDefault="00DD00E7" w:rsidP="00DD00E7">
      <w:pPr>
        <w:pStyle w:val="Titlepagetext"/>
        <w:rPr>
          <w:rFonts w:cs="Arial"/>
          <w:bCs/>
          <w:color w:val="848484"/>
          <w:sz w:val="36"/>
          <w:szCs w:val="36"/>
        </w:rPr>
      </w:pPr>
      <w:r w:rsidRPr="00347719">
        <w:rPr>
          <w:rFonts w:cs="Arial"/>
          <w:bCs/>
          <w:color w:val="848484"/>
          <w:sz w:val="36"/>
          <w:szCs w:val="36"/>
        </w:rPr>
        <w:t>Robert Peal</w:t>
      </w:r>
    </w:p>
    <w:p w:rsidR="00DD00E7" w:rsidRPr="00347719" w:rsidRDefault="00DD00E7" w:rsidP="00DD00E7">
      <w:pPr>
        <w:pStyle w:val="Titlepagetext"/>
        <w:rPr>
          <w:rFonts w:cs="Arial"/>
        </w:rPr>
        <w:sectPr w:rsidR="00DD00E7" w:rsidRPr="00347719" w:rsidSect="00A30FA5">
          <w:headerReference w:type="default" r:id="rId9"/>
          <w:footerReference w:type="default" r:id="rId10"/>
          <w:pgSz w:w="11906" w:h="16838"/>
          <w:pgMar w:top="1440" w:right="1440" w:bottom="1440" w:left="1440" w:header="680" w:footer="680" w:gutter="0"/>
          <w:cols w:space="708"/>
          <w:docGrid w:linePitch="360"/>
        </w:sectPr>
      </w:pPr>
    </w:p>
    <w:p w:rsidR="0052291E" w:rsidRDefault="0052291E">
      <w:pPr>
        <w:rPr>
          <w:rFonts w:ascii="Arial" w:hAnsi="Arial"/>
          <w:b/>
          <w:sz w:val="48"/>
        </w:rPr>
      </w:pPr>
    </w:p>
    <w:p w:rsidR="0052291E" w:rsidRDefault="0052291E" w:rsidP="0052291E">
      <w:pPr>
        <w:autoSpaceDE w:val="0"/>
        <w:autoSpaceDN w:val="0"/>
        <w:adjustRightInd w:val="0"/>
        <w:spacing w:after="0" w:line="240" w:lineRule="auto"/>
        <w:jc w:val="both"/>
        <w:rPr>
          <w:rFonts w:ascii="FrutigerLTStd-Roman" w:hAnsi="FrutigerLTStd-Roman" w:cs="FrutigerLTStd-Roman"/>
          <w:sz w:val="18"/>
          <w:szCs w:val="18"/>
        </w:rPr>
      </w:pPr>
      <w:r>
        <w:rPr>
          <w:rFonts w:ascii="FrutigerLTStd-Roman" w:hAnsi="FrutigerLTStd-Roman" w:cs="FrutigerLTStd-Roman"/>
          <w:sz w:val="18"/>
          <w:szCs w:val="18"/>
        </w:rPr>
        <w:t>William Collins’ dream of knowledge for all began with the publication of his first book in 1819. A self-educated mill worker, he not only enriched millions of lives, but also founded a flourishing publishing house. Today, staying true to this spirit, Collins books are packed with inspiration, innovation and practical expertise. They place you at the centre of a world of possibility and give you exactly what you need to explore it.</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Collins. Freedom to teach</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Published by Collins</w:t>
      </w:r>
    </w:p>
    <w:p w:rsidR="0052291E" w:rsidRDefault="0052291E" w:rsidP="0052291E">
      <w:pPr>
        <w:autoSpaceDE w:val="0"/>
        <w:autoSpaceDN w:val="0"/>
        <w:adjustRightInd w:val="0"/>
        <w:spacing w:after="0" w:line="240" w:lineRule="auto"/>
        <w:rPr>
          <w:rFonts w:ascii="FrutigerLTStd-Italic" w:hAnsi="FrutigerLTStd-Italic" w:cs="FrutigerLTStd-Italic"/>
          <w:i/>
          <w:iCs/>
          <w:sz w:val="18"/>
          <w:szCs w:val="18"/>
        </w:rPr>
      </w:pPr>
      <w:r>
        <w:rPr>
          <w:rFonts w:ascii="FrutigerLTStd-Roman" w:hAnsi="FrutigerLTStd-Roman" w:cs="FrutigerLTStd-Roman"/>
          <w:sz w:val="18"/>
          <w:szCs w:val="18"/>
        </w:rPr>
        <w:t xml:space="preserve">An imprint of </w:t>
      </w:r>
      <w:proofErr w:type="spellStart"/>
      <w:r>
        <w:rPr>
          <w:rFonts w:ascii="FrutigerLTStd-Roman" w:hAnsi="FrutigerLTStd-Roman" w:cs="FrutigerLTStd-Roman"/>
          <w:sz w:val="18"/>
          <w:szCs w:val="18"/>
        </w:rPr>
        <w:t>HarperCollins</w:t>
      </w:r>
      <w:r>
        <w:rPr>
          <w:rFonts w:ascii="FrutigerLTStd-Italic" w:hAnsi="FrutigerLTStd-Italic" w:cs="FrutigerLTStd-Italic"/>
          <w:i/>
          <w:iCs/>
          <w:sz w:val="18"/>
          <w:szCs w:val="18"/>
        </w:rPr>
        <w:t>Publishers</w:t>
      </w:r>
      <w:proofErr w:type="spellEnd"/>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The News Building</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1 London Bridge Street</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London SE1 9GF</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Text © Robert Peal 2016</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 xml:space="preserve">Design © </w:t>
      </w:r>
      <w:proofErr w:type="spellStart"/>
      <w:r>
        <w:rPr>
          <w:rFonts w:ascii="FrutigerLTStd-Roman" w:hAnsi="FrutigerLTStd-Roman" w:cs="FrutigerLTStd-Roman"/>
          <w:sz w:val="18"/>
          <w:szCs w:val="18"/>
        </w:rPr>
        <w:t>HarperCollins</w:t>
      </w:r>
      <w:r>
        <w:rPr>
          <w:rFonts w:ascii="FrutigerLTStd-Italic" w:hAnsi="FrutigerLTStd-Italic" w:cs="FrutigerLTStd-Italic"/>
          <w:i/>
          <w:iCs/>
          <w:sz w:val="18"/>
          <w:szCs w:val="18"/>
        </w:rPr>
        <w:t>Publishers</w:t>
      </w:r>
      <w:proofErr w:type="spellEnd"/>
      <w:r>
        <w:rPr>
          <w:rFonts w:ascii="FrutigerLTStd-Italic" w:hAnsi="FrutigerLTStd-Italic" w:cs="FrutigerLTStd-Italic"/>
          <w:i/>
          <w:iCs/>
          <w:sz w:val="18"/>
          <w:szCs w:val="18"/>
        </w:rPr>
        <w:t xml:space="preserve"> </w:t>
      </w:r>
      <w:r>
        <w:rPr>
          <w:rFonts w:ascii="FrutigerLTStd-Roman" w:hAnsi="FrutigerLTStd-Roman" w:cs="FrutigerLTStd-Roman"/>
          <w:sz w:val="18"/>
          <w:szCs w:val="18"/>
        </w:rPr>
        <w:t>2016</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10 9 8 7 6 5 4 3 2 1</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Robert Peal asserts his moral right to be identified as the author of this work.</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All rights reserved. No part of this book may be reproduced, stored in a retrieval system, or</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transmitted in any form or by any means, electronic, mechanical, photocopying, recording or</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otherwise, without the prior permission in writing of the Publisher. This book is sold subject to the</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conditions that it shall not, by way of trade or otherwise, be lent, re-sold, hired out or otherwise</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circulated without the Publisher’s prior consent in any form of binding or cover other than that</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in which it is published and without a similar condition including this condition being imposed on</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the subsequent purchaser.</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HarperCollins does not warrant that any website mentioned in this title will be provided</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uninterrupted, that any website will be error free, that defects will be corrected, or that the</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website or the server that makes it available are free of viruses or bugs. For full terms and</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conditions please refer to the site terms provided on the website.</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 catalogue record for this book is available from the British Library</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Author: Robert Peal</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Publisher: Katie Sergeant</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Editor: Hannah Dove</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Copy-editing and formatting: Karen Williams</w:t>
      </w:r>
    </w:p>
    <w:p w:rsidR="0052291E" w:rsidRDefault="0052291E" w:rsidP="0052291E">
      <w:pPr>
        <w:autoSpaceDE w:val="0"/>
        <w:autoSpaceDN w:val="0"/>
        <w:adjustRightInd w:val="0"/>
        <w:spacing w:after="0" w:line="240" w:lineRule="auto"/>
        <w:rPr>
          <w:rFonts w:ascii="FrutigerLTStd-Roman" w:hAnsi="FrutigerLTStd-Roman" w:cs="FrutigerLTStd-Roman"/>
          <w:sz w:val="18"/>
          <w:szCs w:val="18"/>
        </w:rPr>
      </w:pPr>
      <w:r>
        <w:rPr>
          <w:rFonts w:ascii="FrutigerLTStd-Roman" w:hAnsi="FrutigerLTStd-Roman" w:cs="FrutigerLTStd-Roman"/>
          <w:sz w:val="18"/>
          <w:szCs w:val="18"/>
        </w:rPr>
        <w:t>Proof-reader: Karen Williams</w:t>
      </w:r>
    </w:p>
    <w:p w:rsidR="0052291E" w:rsidRDefault="0052291E">
      <w:pPr>
        <w:rPr>
          <w:rFonts w:ascii="Arial" w:hAnsi="Arial"/>
          <w:b/>
          <w:sz w:val="48"/>
        </w:rPr>
      </w:pPr>
      <w:r>
        <w:br w:type="page"/>
      </w:r>
    </w:p>
    <w:p w:rsidR="00C50767" w:rsidRPr="00FA2A58" w:rsidRDefault="00C50767" w:rsidP="00C50767">
      <w:pPr>
        <w:pStyle w:val="Titlepagetext"/>
        <w:sectPr w:rsidR="00C50767" w:rsidRPr="00FA2A58" w:rsidSect="00A30FA5">
          <w:headerReference w:type="default" r:id="rId11"/>
          <w:footerReference w:type="default" r:id="rId12"/>
          <w:pgSz w:w="11906" w:h="16838"/>
          <w:pgMar w:top="1440" w:right="1440" w:bottom="1440" w:left="1440" w:header="680" w:footer="680" w:gutter="0"/>
          <w:cols w:space="708"/>
          <w:docGrid w:linePitch="360"/>
        </w:sectPr>
      </w:pPr>
    </w:p>
    <w:p w:rsidR="00393BB5" w:rsidRPr="00FA2A58" w:rsidRDefault="00393BB5" w:rsidP="00C50767">
      <w:pPr>
        <w:pStyle w:val="Introhead"/>
      </w:pPr>
      <w:r w:rsidRPr="00FA2A58">
        <w:t>Knowledge-based history teaching</w:t>
      </w:r>
    </w:p>
    <w:p w:rsidR="00393BB5" w:rsidRPr="00FA2A58" w:rsidRDefault="00393BB5" w:rsidP="00A05F3D">
      <w:pPr>
        <w:pStyle w:val="Mainbodytext"/>
      </w:pPr>
      <w:r w:rsidRPr="00FA2A58">
        <w:rPr>
          <w:i/>
        </w:rPr>
        <w:t xml:space="preserve">Knowing History </w:t>
      </w:r>
      <w:r w:rsidRPr="00FA2A58">
        <w:t>is a knowledge-based history scheme. It is designed to build pupils’ thinking from the bottom-up, where subject knowledge provides a gateway to a rich and rewarding understanding of history.</w:t>
      </w:r>
    </w:p>
    <w:p w:rsidR="00393BB5" w:rsidRPr="00FA2A58" w:rsidRDefault="00393BB5" w:rsidP="00A05F3D">
      <w:pPr>
        <w:pStyle w:val="Mainbodytext"/>
      </w:pPr>
      <w:r w:rsidRPr="00FA2A58">
        <w:t>Recent works by cognitive scientists have shown that pupils need to have a large amount of subject knowledge stored in their long-term memory in order to become competent at any subject. Pupils are far more capable of ‘thinking historically’ when faced with t</w:t>
      </w:r>
      <w:r w:rsidR="00FF7DEF">
        <w:t>opics they know and understand.</w:t>
      </w:r>
    </w:p>
    <w:p w:rsidR="00393BB5" w:rsidRPr="00FA2A58" w:rsidRDefault="00393BB5" w:rsidP="00A05F3D">
      <w:pPr>
        <w:pStyle w:val="Mainbodytext"/>
      </w:pPr>
      <w:r w:rsidRPr="00FA2A58">
        <w:t xml:space="preserve">For this reason, </w:t>
      </w:r>
      <w:r w:rsidRPr="00FA2A58">
        <w:rPr>
          <w:i/>
        </w:rPr>
        <w:t>Knowing History</w:t>
      </w:r>
      <w:r w:rsidRPr="00FA2A58">
        <w:t xml:space="preserve"> is designed to teach history in a clear and deliberate fashion, where content knowledge is secured before complex </w:t>
      </w:r>
      <w:r w:rsidR="00FF7DEF">
        <w:t>tasks are undertaken.</w:t>
      </w:r>
    </w:p>
    <w:p w:rsidR="00393BB5" w:rsidRPr="00FA2A58" w:rsidRDefault="00393BB5" w:rsidP="00A05F3D">
      <w:pPr>
        <w:pStyle w:val="Mainbodytext"/>
      </w:pPr>
      <w:r w:rsidRPr="00FA2A58">
        <w:t xml:space="preserve">In each chapter, a core narrative is presented. The </w:t>
      </w:r>
      <w:r w:rsidRPr="00FA2A58">
        <w:rPr>
          <w:i/>
        </w:rPr>
        <w:t>Teacher Guide</w:t>
      </w:r>
      <w:r w:rsidRPr="00FA2A58">
        <w:t xml:space="preserve"> then breaks down that narrative into key vocabulary, dates and people to help scaffold pupils’ learning. For ease of reference, this key content is collected at the end of each unit into a ‘knowledge organiser’. Knowledge organisers allow pupils to test themselves, and allow teachers to design quick factual recall tests, ensuring that all pupils master important knowledge at an early stage. </w:t>
      </w:r>
    </w:p>
    <w:p w:rsidR="00393BB5" w:rsidRPr="00FA2A58" w:rsidRDefault="00393BB5" w:rsidP="00A05F3D">
      <w:pPr>
        <w:pStyle w:val="Mainbodytext"/>
      </w:pPr>
      <w:r w:rsidRPr="00FA2A58">
        <w:t xml:space="preserve">Once this knowledge has been mastered, the </w:t>
      </w:r>
      <w:r w:rsidRPr="00FA2A58">
        <w:rPr>
          <w:i/>
        </w:rPr>
        <w:t xml:space="preserve">Teacher Guide </w:t>
      </w:r>
      <w:r w:rsidRPr="00FA2A58">
        <w:t>recommends historica</w:t>
      </w:r>
      <w:r w:rsidR="003C21FB">
        <w:t>l sources for pupils to analyse</w:t>
      </w:r>
      <w:r w:rsidRPr="00FA2A58">
        <w:t xml:space="preserve"> and ‘thinking deeper’ questions for pupils to answer. These have been carefully c</w:t>
      </w:r>
      <w:r w:rsidR="003C21FB">
        <w:t>hosen to seize pupils’ interest</w:t>
      </w:r>
      <w:r w:rsidRPr="00FA2A58">
        <w:t xml:space="preserve"> and complemen</w:t>
      </w:r>
      <w:r w:rsidR="00B61D15">
        <w:t>t the core narrative of the Student B</w:t>
      </w:r>
      <w:r w:rsidRPr="00FA2A58">
        <w:t xml:space="preserve">ook. </w:t>
      </w:r>
    </w:p>
    <w:p w:rsidR="00393BB5" w:rsidRPr="00FA2A58" w:rsidRDefault="00393BB5" w:rsidP="00A05F3D">
      <w:pPr>
        <w:pStyle w:val="Mainbodytext"/>
      </w:pPr>
      <w:r w:rsidRPr="00FA2A58">
        <w:rPr>
          <w:i/>
        </w:rPr>
        <w:t>Knowing History</w:t>
      </w:r>
      <w:r w:rsidRPr="00FA2A58">
        <w:t xml:space="preserve"> is designed with the intention that complex tasks – such as source analysis and extended writing </w:t>
      </w:r>
      <w:r w:rsidR="003C21FB">
        <w:t>–</w:t>
      </w:r>
      <w:r w:rsidRPr="00FA2A58">
        <w:t xml:space="preserve"> are pursued as the outcomes of having learnt historical content, and not the means for doing so. Pupils will be far more capable of, and confident about, completing such tasks when once they have achieved an essential understan</w:t>
      </w:r>
      <w:r w:rsidR="003C21FB">
        <w:t>ding of the period in question.</w:t>
      </w:r>
    </w:p>
    <w:p w:rsidR="00393BB5" w:rsidRPr="00FA2A58" w:rsidRDefault="00393BB5" w:rsidP="00A05F3D">
      <w:pPr>
        <w:pStyle w:val="Mainbodytext"/>
      </w:pPr>
      <w:r w:rsidRPr="00FA2A58">
        <w:t xml:space="preserve">Like all subjects, history is best learnt by relating new information to prior knowledge. For example, pupils should be reminded of the struggles to limit the power of medieval kings, and the religious divisions created by the Reformation, before attempting to understand why the English Civil War broke out in 1642. Therefore, the </w:t>
      </w:r>
      <w:r w:rsidRPr="00FA2A58">
        <w:rPr>
          <w:i/>
        </w:rPr>
        <w:t>Teacher Guide</w:t>
      </w:r>
      <w:r w:rsidRPr="00FA2A58">
        <w:t xml:space="preserve"> lists topics and vocabulary from previous chapters that should be revisited, before </w:t>
      </w:r>
      <w:r w:rsidR="003C21FB">
        <w:t>each new chapter is introduced.</w:t>
      </w:r>
    </w:p>
    <w:p w:rsidR="00393BB5" w:rsidRPr="00FA2A58" w:rsidRDefault="00393BB5" w:rsidP="00A05F3D">
      <w:pPr>
        <w:pStyle w:val="Mainbodytext"/>
      </w:pPr>
      <w:r w:rsidRPr="00FA2A58">
        <w:rPr>
          <w:i/>
        </w:rPr>
        <w:t>Knowing History</w:t>
      </w:r>
      <w:r w:rsidRPr="00FA2A58">
        <w:t xml:space="preserve"> provides an essential framework for pupils to learn about the past, but it does not pretend to be exhaustive. The core narrative provided by </w:t>
      </w:r>
      <w:r w:rsidRPr="00FA2A58">
        <w:rPr>
          <w:i/>
        </w:rPr>
        <w:t>Knowing History</w:t>
      </w:r>
      <w:r w:rsidRPr="00FA2A58">
        <w:t xml:space="preserve"> should be complemented with as many examples of historical evidence, activities and texts from other sources that you – the teacher – see fit. </w:t>
      </w:r>
    </w:p>
    <w:p w:rsidR="00853A0A" w:rsidRPr="00FA2A58" w:rsidRDefault="00853A0A" w:rsidP="00A05F3D">
      <w:pPr>
        <w:pStyle w:val="Mainbodytext"/>
      </w:pPr>
    </w:p>
    <w:p w:rsidR="00853A0A" w:rsidRPr="00FA2A58" w:rsidRDefault="00853A0A" w:rsidP="00393BB5">
      <w:pPr>
        <w:pStyle w:val="UnitChapterheadIntroheadings"/>
        <w:sectPr w:rsidR="00853A0A" w:rsidRPr="00FA2A58" w:rsidSect="00A30FA5">
          <w:pgSz w:w="11906" w:h="16838"/>
          <w:pgMar w:top="1440" w:right="1440" w:bottom="1440" w:left="1440" w:header="680" w:footer="680" w:gutter="0"/>
          <w:cols w:space="708"/>
          <w:docGrid w:linePitch="360"/>
        </w:sectPr>
      </w:pPr>
    </w:p>
    <w:p w:rsidR="00393BB5" w:rsidRPr="00FA2A58" w:rsidRDefault="00393BB5" w:rsidP="00C50767">
      <w:pPr>
        <w:pStyle w:val="Introhead"/>
      </w:pPr>
      <w:r w:rsidRPr="00FA2A58">
        <w:t>Lesson structure</w:t>
      </w:r>
    </w:p>
    <w:p w:rsidR="00393BB5" w:rsidRPr="00FA2A58" w:rsidRDefault="00393BB5" w:rsidP="00A05F3D">
      <w:pPr>
        <w:pStyle w:val="Mainbodytext"/>
      </w:pPr>
      <w:r w:rsidRPr="00FA2A58">
        <w:t xml:space="preserve">The recommended lesson structure for teaching from </w:t>
      </w:r>
      <w:r w:rsidRPr="00FA2A58">
        <w:rPr>
          <w:i/>
        </w:rPr>
        <w:t>Knowing History</w:t>
      </w:r>
      <w:r w:rsidRPr="00FA2A58">
        <w:t xml:space="preserve"> is based on cognitive science and research into highly effective teachers, adapted for use in the history classroom. It follows a structure of </w:t>
      </w:r>
      <w:r w:rsidRPr="00FA2A58">
        <w:rPr>
          <w:b/>
        </w:rPr>
        <w:t>recap, pre-teach, read, condense, apply, review</w:t>
      </w:r>
      <w:r w:rsidR="00077578">
        <w:t>.</w:t>
      </w:r>
    </w:p>
    <w:p w:rsidR="00393BB5" w:rsidRPr="00FA2A58" w:rsidRDefault="0036506E" w:rsidP="0036506E">
      <w:pPr>
        <w:pStyle w:val="Mainbodytext"/>
        <w:ind w:left="720" w:hanging="720"/>
        <w:rPr>
          <w:b/>
        </w:rPr>
      </w:pPr>
      <w:r>
        <w:rPr>
          <w:b/>
        </w:rPr>
        <w:t>1.</w:t>
      </w:r>
      <w:r>
        <w:rPr>
          <w:b/>
        </w:rPr>
        <w:tab/>
      </w:r>
      <w:r w:rsidR="00393BB5" w:rsidRPr="00FA2A58">
        <w:rPr>
          <w:b/>
        </w:rPr>
        <w:t xml:space="preserve">RECAP on previous learning: </w:t>
      </w:r>
      <w:r w:rsidR="00393BB5" w:rsidRPr="00FA2A58">
        <w:t xml:space="preserve">Start lessons with a short review of previous learning. This serves two purposes. First, frequent review of subject content strengthens its place in pupils’ long-term memory, and helps make the recall of words, people, events and concepts automatic. Second, it brings to the front of pupils’ minds the relevant prior knowledge that they need to draw upon to understand the new chapter. This may come from the immediately preceding chapter, or from a completely different unit. For example, during a lesson on the Georgian aristocracy (6.4), you may want to recap on </w:t>
      </w:r>
      <w:r w:rsidR="00393145">
        <w:t>p</w:t>
      </w:r>
      <w:r w:rsidR="00393BB5" w:rsidRPr="00FA2A58">
        <w:t xml:space="preserve">arliamentary </w:t>
      </w:r>
      <w:r w:rsidR="00077578">
        <w:t>g</w:t>
      </w:r>
      <w:r w:rsidR="00393BB5" w:rsidRPr="00FA2A58">
        <w:t>overnment (6.2) from the same unit, but you may also want to recap on the rise of the ‘gentry’ from Unit 3 (3.5). Suggested r</w:t>
      </w:r>
      <w:r w:rsidR="00BC7B09">
        <w:t>ecap material is listed in the T</w:t>
      </w:r>
      <w:r w:rsidR="00393BB5" w:rsidRPr="00FA2A58">
        <w:t xml:space="preserve">eacher </w:t>
      </w:r>
      <w:r w:rsidR="00BC7B09">
        <w:t>G</w:t>
      </w:r>
      <w:r w:rsidR="00393BB5" w:rsidRPr="00FA2A58">
        <w:t xml:space="preserve">uide, along with key vocabulary. Definitions for these terms can be found in the Knowledge Organiser, or – if the term is covered in a previous unit or book </w:t>
      </w:r>
      <w:r w:rsidR="00077578">
        <w:t>–</w:t>
      </w:r>
      <w:r w:rsidR="00393BB5" w:rsidRPr="00FA2A58">
        <w:t xml:space="preserve"> in the </w:t>
      </w:r>
      <w:r w:rsidR="00393BB5" w:rsidRPr="00077578">
        <w:rPr>
          <w:i/>
        </w:rPr>
        <w:t>Knowing History</w:t>
      </w:r>
      <w:r w:rsidR="00393BB5" w:rsidRPr="00FA2A58">
        <w:t xml:space="preserve"> glossary. Recap material could be covered through a</w:t>
      </w:r>
      <w:r w:rsidR="00077578">
        <w:t xml:space="preserve"> starter activity, a short quiz</w:t>
      </w:r>
      <w:r w:rsidR="00393BB5" w:rsidRPr="00FA2A58">
        <w:t xml:space="preserve"> or oral question and answer.</w:t>
      </w:r>
    </w:p>
    <w:p w:rsidR="00393BB5" w:rsidRPr="00FA2A58" w:rsidRDefault="0036506E" w:rsidP="0036506E">
      <w:pPr>
        <w:pStyle w:val="Mainbodytext"/>
        <w:ind w:left="720" w:hanging="720"/>
        <w:rPr>
          <w:b/>
        </w:rPr>
      </w:pPr>
      <w:r>
        <w:rPr>
          <w:b/>
        </w:rPr>
        <w:t>2.</w:t>
      </w:r>
      <w:r>
        <w:rPr>
          <w:b/>
        </w:rPr>
        <w:tab/>
      </w:r>
      <w:r w:rsidR="00393BB5" w:rsidRPr="00FA2A58">
        <w:rPr>
          <w:b/>
        </w:rPr>
        <w:t xml:space="preserve">PRE-TEACH difficult new material: </w:t>
      </w:r>
      <w:r w:rsidR="00393BB5" w:rsidRPr="00FA2A58">
        <w:t xml:space="preserve">Before reading the text, you may want to ‘pre-teach’ any particularly challenging new material. This could include </w:t>
      </w:r>
      <w:r w:rsidR="00077578">
        <w:t>keywords, complicated geography</w:t>
      </w:r>
      <w:r w:rsidR="00393BB5" w:rsidRPr="00FA2A58">
        <w:t xml:space="preserve"> or a tricky concept. For example, before teaching a lesson on Henry’s ‘Great Matter’ (1.3), you may want to ensure that pupils understand the concept of hereditary monarchy, and why it was so important for a monarch to produce a legitimate male heir.</w:t>
      </w:r>
    </w:p>
    <w:p w:rsidR="00393BB5" w:rsidRPr="00FA2A58" w:rsidRDefault="0036506E" w:rsidP="0036506E">
      <w:pPr>
        <w:pStyle w:val="Mainbodytext"/>
        <w:ind w:left="720" w:hanging="720"/>
        <w:rPr>
          <w:b/>
        </w:rPr>
      </w:pPr>
      <w:r>
        <w:rPr>
          <w:b/>
        </w:rPr>
        <w:t>3.</w:t>
      </w:r>
      <w:r>
        <w:rPr>
          <w:b/>
        </w:rPr>
        <w:tab/>
      </w:r>
      <w:r w:rsidR="00393BB5" w:rsidRPr="00FA2A58">
        <w:rPr>
          <w:b/>
        </w:rPr>
        <w:t xml:space="preserve">READ new material: </w:t>
      </w:r>
      <w:r w:rsidR="00393BB5" w:rsidRPr="00FA2A58">
        <w:t>Each chapter is around 750 words. You may wish to ask pupils to read sections of the text independently, or chose to read it as a whole class. Along the way, make sure that you are continually asking questions</w:t>
      </w:r>
      <w:r w:rsidR="00077578">
        <w:t>, illustrating important points and clarifying any confusion.</w:t>
      </w:r>
    </w:p>
    <w:p w:rsidR="00393BB5" w:rsidRPr="00FA2A58" w:rsidRDefault="0036506E" w:rsidP="0036506E">
      <w:pPr>
        <w:pStyle w:val="Mainbodytext"/>
        <w:ind w:left="720" w:hanging="720"/>
        <w:rPr>
          <w:b/>
        </w:rPr>
      </w:pPr>
      <w:r>
        <w:rPr>
          <w:b/>
        </w:rPr>
        <w:t>4.</w:t>
      </w:r>
      <w:r>
        <w:rPr>
          <w:b/>
        </w:rPr>
        <w:tab/>
      </w:r>
      <w:r w:rsidR="00393BB5" w:rsidRPr="00FA2A58">
        <w:rPr>
          <w:b/>
        </w:rPr>
        <w:t xml:space="preserve">CONDENSE new material into an easily understood format: </w:t>
      </w:r>
      <w:r w:rsidR="00393BB5" w:rsidRPr="00FA2A58">
        <w:t xml:space="preserve">Pupils should then reproduce the information in a new format which will aid their understanding. This can be something as simple as answering factual comprehension questions, but activities could also include: </w:t>
      </w:r>
    </w:p>
    <w:p w:rsidR="00393BB5" w:rsidRPr="00FA2A58" w:rsidRDefault="00393BB5" w:rsidP="00A05F3D">
      <w:pPr>
        <w:pStyle w:val="Numberedsublistbulleted"/>
        <w:rPr>
          <w:b/>
        </w:rPr>
      </w:pPr>
      <w:r w:rsidRPr="00FA2A58">
        <w:rPr>
          <w:b/>
        </w:rPr>
        <w:t>Produc</w:t>
      </w:r>
      <w:r w:rsidR="00077578">
        <w:rPr>
          <w:b/>
        </w:rPr>
        <w:t>ing</w:t>
      </w:r>
      <w:r w:rsidRPr="00FA2A58">
        <w:rPr>
          <w:b/>
        </w:rPr>
        <w:t xml:space="preserve"> an illustrated storyboard: </w:t>
      </w:r>
      <w:r w:rsidRPr="00FA2A58">
        <w:t>helpful for chapters which present a clear narrative, such as James I and the Gunpowder Plot (4.1).</w:t>
      </w:r>
    </w:p>
    <w:p w:rsidR="00393BB5" w:rsidRPr="00FA2A58" w:rsidRDefault="00393BB5" w:rsidP="00A05F3D">
      <w:pPr>
        <w:pStyle w:val="Numberedsublistbulleted"/>
        <w:rPr>
          <w:b/>
        </w:rPr>
      </w:pPr>
      <w:r w:rsidRPr="00FA2A58">
        <w:rPr>
          <w:b/>
        </w:rPr>
        <w:t>Annotat</w:t>
      </w:r>
      <w:r w:rsidR="00077578">
        <w:rPr>
          <w:b/>
        </w:rPr>
        <w:t>ing</w:t>
      </w:r>
      <w:r w:rsidRPr="00FA2A58">
        <w:rPr>
          <w:b/>
        </w:rPr>
        <w:t xml:space="preserve"> a map: </w:t>
      </w:r>
      <w:r w:rsidRPr="00FA2A58">
        <w:t>useful for information with an important geographical component, such as Vasco da Gama’s journey to India (2.3), or the course of the Spanish Armada (3.4).</w:t>
      </w:r>
    </w:p>
    <w:p w:rsidR="00393BB5" w:rsidRPr="00FA2A58" w:rsidRDefault="00393BB5" w:rsidP="00A05F3D">
      <w:pPr>
        <w:pStyle w:val="Numberedsublistbulleted"/>
        <w:rPr>
          <w:b/>
        </w:rPr>
      </w:pPr>
      <w:r w:rsidRPr="00FA2A58">
        <w:rPr>
          <w:b/>
        </w:rPr>
        <w:t>Annotat</w:t>
      </w:r>
      <w:r w:rsidR="00077578">
        <w:rPr>
          <w:b/>
        </w:rPr>
        <w:t>ing</w:t>
      </w:r>
      <w:r w:rsidRPr="00FA2A58">
        <w:rPr>
          <w:b/>
        </w:rPr>
        <w:t xml:space="preserve"> an image:</w:t>
      </w:r>
      <w:r w:rsidRPr="00FA2A58">
        <w:t xml:space="preserve"> annotating an image or an illustration can help understand visual differences, such as the difference between the interior of a Roman Catholic and </w:t>
      </w:r>
      <w:r w:rsidR="00077578">
        <w:t xml:space="preserve">a </w:t>
      </w:r>
      <w:r w:rsidRPr="00FA2A58">
        <w:t>Protestant Church (1.2).</w:t>
      </w:r>
    </w:p>
    <w:p w:rsidR="00393BB5" w:rsidRPr="00FA2A58" w:rsidRDefault="00393BB5" w:rsidP="00A05F3D">
      <w:pPr>
        <w:pStyle w:val="Numberedsublistbulleted"/>
        <w:rPr>
          <w:b/>
        </w:rPr>
      </w:pPr>
      <w:r w:rsidRPr="00FA2A58">
        <w:rPr>
          <w:b/>
        </w:rPr>
        <w:t>Complet</w:t>
      </w:r>
      <w:r w:rsidR="00077578">
        <w:rPr>
          <w:b/>
        </w:rPr>
        <w:t>ing</w:t>
      </w:r>
      <w:r w:rsidRPr="00FA2A58">
        <w:rPr>
          <w:b/>
        </w:rPr>
        <w:t xml:space="preserve"> a worksheet: </w:t>
      </w:r>
      <w:r w:rsidR="00077578">
        <w:t>t</w:t>
      </w:r>
      <w:r w:rsidRPr="00FA2A58">
        <w:t>his allows pupils to sort complex information in a format which clarifies its meaning. For example, pupils could fill in an annotated family tree to ensure that they understand the relationship that each relevant member of the Stuart dynasty (Charles II, James II, James Stuart, William and Mary) had to one another during the Glorious Revolution (5.5).</w:t>
      </w:r>
    </w:p>
    <w:p w:rsidR="00661634" w:rsidRPr="00FA2A58" w:rsidRDefault="00393BB5" w:rsidP="0036506E">
      <w:pPr>
        <w:pStyle w:val="Mainbodytext"/>
        <w:ind w:left="720"/>
        <w:sectPr w:rsidR="00661634" w:rsidRPr="00FA2A58" w:rsidSect="00A30FA5">
          <w:pgSz w:w="11906" w:h="16838"/>
          <w:pgMar w:top="1440" w:right="1440" w:bottom="1440" w:left="1440" w:header="680" w:footer="680" w:gutter="0"/>
          <w:cols w:space="708"/>
          <w:docGrid w:linePitch="360"/>
        </w:sectPr>
      </w:pPr>
      <w:r w:rsidRPr="00FA2A58">
        <w:t>These activities should be followed by a whole-class check, to ensure that pupils have completed the task correctly, and to clarify any confusion that may have arisen. This can be done through s</w:t>
      </w:r>
      <w:r w:rsidR="00077578">
        <w:t>elf-assessment, peer-assessment</w:t>
      </w:r>
      <w:r w:rsidRPr="00FA2A58">
        <w:t xml:space="preserve"> or simple question and answer. </w:t>
      </w:r>
    </w:p>
    <w:p w:rsidR="00393BB5" w:rsidRPr="00FA2A58" w:rsidRDefault="0036506E" w:rsidP="0036506E">
      <w:pPr>
        <w:pStyle w:val="Numberedlist"/>
        <w:ind w:left="720" w:hanging="720"/>
        <w:rPr>
          <w:b/>
        </w:rPr>
      </w:pPr>
      <w:r>
        <w:rPr>
          <w:b/>
        </w:rPr>
        <w:t>5.</w:t>
      </w:r>
      <w:r>
        <w:rPr>
          <w:b/>
        </w:rPr>
        <w:tab/>
      </w:r>
      <w:r w:rsidR="00393BB5" w:rsidRPr="00FA2A58">
        <w:rPr>
          <w:b/>
        </w:rPr>
        <w:t xml:space="preserve">APPLY new knowledge: </w:t>
      </w:r>
      <w:r w:rsidR="00393BB5" w:rsidRPr="00FA2A58">
        <w:t>Having acquired new knowledge, it is then time to apply it. This could take place at the end of the lesson where knowledge is acquired, or during a following lesson. Ways to apply new knowledge include:</w:t>
      </w:r>
    </w:p>
    <w:p w:rsidR="00393BB5" w:rsidRPr="00FA2A58" w:rsidRDefault="00393BB5" w:rsidP="00A05F3D">
      <w:pPr>
        <w:pStyle w:val="Numberedsublistbulleted"/>
        <w:rPr>
          <w:b/>
        </w:rPr>
      </w:pPr>
      <w:r w:rsidRPr="00FA2A58">
        <w:rPr>
          <w:b/>
        </w:rPr>
        <w:t xml:space="preserve">Source </w:t>
      </w:r>
      <w:r w:rsidR="00BE4ECF">
        <w:rPr>
          <w:b/>
        </w:rPr>
        <w:t>a</w:t>
      </w:r>
      <w:r w:rsidRPr="00FA2A58">
        <w:rPr>
          <w:b/>
        </w:rPr>
        <w:t xml:space="preserve">nalysis: </w:t>
      </w:r>
      <w:r w:rsidR="00BE4ECF">
        <w:t>t</w:t>
      </w:r>
      <w:r w:rsidRPr="00FA2A58">
        <w:t xml:space="preserve">he </w:t>
      </w:r>
      <w:r w:rsidRPr="00FA2A58">
        <w:rPr>
          <w:i/>
        </w:rPr>
        <w:t xml:space="preserve">Knowing History </w:t>
      </w:r>
      <w:r w:rsidRPr="00FA2A58">
        <w:t>scheme presents sources as a part of the curriculum, which should be studied in their own right. For this reason, carefully chosen sources are suggested for each chapter. For example, when studying Henry VIII and Edward VI (1.5), you may want to ask pupils to analyse the painting ‘King Edward VI and the Pope’ (Available online via the National Portrait Gallery). This is an allegorical image, produced to show Edward VI’s dedicat</w:t>
      </w:r>
      <w:r w:rsidR="00BE4ECF">
        <w:t>ion to the Reformation.</w:t>
      </w:r>
    </w:p>
    <w:p w:rsidR="00393BB5" w:rsidRPr="00FA2A58" w:rsidRDefault="00393BB5" w:rsidP="00A05F3D">
      <w:pPr>
        <w:pStyle w:val="Numberedsublistbulleted"/>
        <w:rPr>
          <w:b/>
        </w:rPr>
      </w:pPr>
      <w:r w:rsidRPr="00FA2A58">
        <w:rPr>
          <w:b/>
        </w:rPr>
        <w:t xml:space="preserve">Further reading: </w:t>
      </w:r>
      <w:r w:rsidR="00BE4ECF">
        <w:t>o</w:t>
      </w:r>
      <w:r w:rsidRPr="00FA2A58">
        <w:t xml:space="preserve">nce pupils have mastered the basic outline of a period through a chapter in </w:t>
      </w:r>
      <w:r w:rsidRPr="00FA2A58">
        <w:rPr>
          <w:i/>
        </w:rPr>
        <w:t>Knowing History</w:t>
      </w:r>
      <w:r w:rsidRPr="00FA2A58">
        <w:t xml:space="preserve">, you may want to introduce a more complex or detailed text. This could include a passage from an adult history book, an article from a historical magazine or text </w:t>
      </w:r>
      <w:r w:rsidR="00BE4ECF">
        <w:t>from a reputable online source.</w:t>
      </w:r>
    </w:p>
    <w:p w:rsidR="00393BB5" w:rsidRPr="00FA2A58" w:rsidRDefault="00393BB5" w:rsidP="00A05F3D">
      <w:pPr>
        <w:pStyle w:val="Numberedsublistbulleted"/>
        <w:rPr>
          <w:b/>
        </w:rPr>
      </w:pPr>
      <w:r w:rsidRPr="00FA2A58">
        <w:rPr>
          <w:b/>
        </w:rPr>
        <w:t xml:space="preserve">Extended writing: </w:t>
      </w:r>
      <w:r w:rsidR="00BE4ECF">
        <w:t>a</w:t>
      </w:r>
      <w:r w:rsidRPr="00FA2A58">
        <w:t xml:space="preserve">nswering a well-designed historical question encourages pupils to think more deeply about the content they have studied. The five ‘check your understanding’ questions at the foot of each chapter, and the two ‘thinking deeper’ questions in the </w:t>
      </w:r>
      <w:r w:rsidRPr="00FA2A58">
        <w:rPr>
          <w:i/>
        </w:rPr>
        <w:t>Teacher Guide</w:t>
      </w:r>
      <w:r w:rsidRPr="00FA2A58">
        <w:t>, can be used as a basis for such questions. Such extended writing should encourage pupils to make links between different periods they have studied, building increasingly complex networ</w:t>
      </w:r>
      <w:r w:rsidR="00BE4ECF">
        <w:t>ks of historical understanding.</w:t>
      </w:r>
    </w:p>
    <w:p w:rsidR="00393BB5" w:rsidRPr="00FA2A58" w:rsidRDefault="0036506E" w:rsidP="0036506E">
      <w:pPr>
        <w:pStyle w:val="Numberedlist"/>
        <w:ind w:left="720" w:hanging="720"/>
        <w:rPr>
          <w:b/>
        </w:rPr>
      </w:pPr>
      <w:r>
        <w:rPr>
          <w:b/>
        </w:rPr>
        <w:t>6.</w:t>
      </w:r>
      <w:r>
        <w:rPr>
          <w:b/>
        </w:rPr>
        <w:tab/>
      </w:r>
      <w:r w:rsidR="00393BB5" w:rsidRPr="00FA2A58">
        <w:rPr>
          <w:b/>
        </w:rPr>
        <w:t xml:space="preserve">REVIEW material learnt: </w:t>
      </w:r>
      <w:r w:rsidR="00393BB5" w:rsidRPr="00FA2A58">
        <w:t xml:space="preserve">Lessons should be interspersed with quick diagnostic checks, to ascertain the level of understanding that pupils have achieved. To help with this process, a list of carefully designed </w:t>
      </w:r>
      <w:r w:rsidR="00E1095D">
        <w:t>Quiz</w:t>
      </w:r>
      <w:r w:rsidR="00393BB5" w:rsidRPr="00FA2A58">
        <w:t xml:space="preserve"> questions (10 per chapter) is listed at the back of the </w:t>
      </w:r>
      <w:r w:rsidR="00393BB5" w:rsidRPr="00FA2A58">
        <w:rPr>
          <w:i/>
        </w:rPr>
        <w:t>Teacher Guide</w:t>
      </w:r>
      <w:r w:rsidR="00393BB5" w:rsidRPr="00FA2A58">
        <w:t>. Such activities are crucial in helping to strengthen pupil memory: the more pupils rehearse and review information, the</w:t>
      </w:r>
      <w:r w:rsidR="00BE4ECF">
        <w:t xml:space="preserve"> stronger their memory becomes.</w:t>
      </w:r>
    </w:p>
    <w:p w:rsidR="00393BB5" w:rsidRPr="00FA2A58" w:rsidRDefault="00393BB5" w:rsidP="00A05F3D">
      <w:pPr>
        <w:pStyle w:val="Mainbodytext"/>
      </w:pPr>
      <w:r w:rsidRPr="00FA2A58">
        <w:rPr>
          <w:b/>
        </w:rPr>
        <w:t>End of unit essays:</w:t>
      </w:r>
      <w:r w:rsidRPr="00FA2A58">
        <w:t xml:space="preserve"> You may want to end each unit with a piece of extended writing, answering a question that draws upon knowledge from all five chapters in the unit. For example, having completed ‘Unit 3: The later Tudors’, pupils could answer a question such as: ‘Was the defeat of the Spanish Armada the most significant event in Elizabeth I’s reign?’</w:t>
      </w:r>
    </w:p>
    <w:p w:rsidR="00393BB5" w:rsidRPr="00FA2A58" w:rsidRDefault="00393BB5" w:rsidP="00A05F3D">
      <w:pPr>
        <w:pStyle w:val="Mainbodytext"/>
        <w:rPr>
          <w:b/>
        </w:rPr>
      </w:pPr>
      <w:r w:rsidRPr="00FA2A58">
        <w:rPr>
          <w:b/>
        </w:rPr>
        <w:t>Further reading:</w:t>
      </w:r>
    </w:p>
    <w:p w:rsidR="00393BB5" w:rsidRPr="00FA2A58" w:rsidRDefault="00393BB5" w:rsidP="00A05F3D">
      <w:pPr>
        <w:pStyle w:val="Mainbodytext"/>
      </w:pPr>
      <w:r w:rsidRPr="00FA2A58">
        <w:t xml:space="preserve">Daniel T. Willingham, </w:t>
      </w:r>
      <w:r w:rsidRPr="00FA2A58">
        <w:rPr>
          <w:i/>
        </w:rPr>
        <w:t>Why Don't Students Like School?: A Cognitive Scientist Answers Questions About How the Mind Works</w:t>
      </w:r>
      <w:r w:rsidRPr="00FA2A58">
        <w:t>, 2009</w:t>
      </w:r>
    </w:p>
    <w:p w:rsidR="00393BB5" w:rsidRPr="00FA2A58" w:rsidRDefault="00393BB5" w:rsidP="00A05F3D">
      <w:pPr>
        <w:pStyle w:val="Mainbodytext"/>
      </w:pPr>
      <w:r w:rsidRPr="00FA2A58">
        <w:t>Peter C. Brown (</w:t>
      </w:r>
      <w:r w:rsidRPr="00337833">
        <w:rPr>
          <w:i/>
        </w:rPr>
        <w:t>et al</w:t>
      </w:r>
      <w:r w:rsidRPr="00FA2A58">
        <w:t xml:space="preserve">), </w:t>
      </w:r>
      <w:r w:rsidRPr="00FA2A58">
        <w:rPr>
          <w:i/>
        </w:rPr>
        <w:t>Make It Stick: The Science of Successful Learning</w:t>
      </w:r>
      <w:r w:rsidRPr="00FA2A58">
        <w:t>, 2014</w:t>
      </w:r>
    </w:p>
    <w:p w:rsidR="00393BB5" w:rsidRPr="00FA2A58" w:rsidRDefault="00393BB5" w:rsidP="00A05F3D">
      <w:pPr>
        <w:pStyle w:val="Mainbodytext"/>
        <w:rPr>
          <w:rFonts w:eastAsia="Times New Roman"/>
          <w:b/>
        </w:rPr>
      </w:pPr>
      <w:r w:rsidRPr="00FA2A58">
        <w:t xml:space="preserve">Barak </w:t>
      </w:r>
      <w:proofErr w:type="spellStart"/>
      <w:r w:rsidRPr="00FA2A58">
        <w:t>Rosenshine</w:t>
      </w:r>
      <w:proofErr w:type="spellEnd"/>
      <w:r w:rsidRPr="00FA2A58">
        <w:t xml:space="preserve">, </w:t>
      </w:r>
      <w:r w:rsidRPr="00FA2A58">
        <w:rPr>
          <w:i/>
        </w:rPr>
        <w:t>‘Principles of Instruction: Research-Based Strategies That All Teachers Should Know’</w:t>
      </w:r>
      <w:r w:rsidRPr="00FA2A58">
        <w:t xml:space="preserve"> in American Educator, 2012</w:t>
      </w:r>
    </w:p>
    <w:p w:rsidR="00393BB5" w:rsidRPr="00FA2A58" w:rsidRDefault="00337833" w:rsidP="00A05F3D">
      <w:pPr>
        <w:pStyle w:val="Mainbodytext"/>
      </w:pPr>
      <w:r>
        <w:t>Shau</w:t>
      </w:r>
      <w:r w:rsidR="00393BB5" w:rsidRPr="00FA2A58">
        <w:t xml:space="preserve">n Allison and Andy </w:t>
      </w:r>
      <w:proofErr w:type="spellStart"/>
      <w:r w:rsidR="00393BB5" w:rsidRPr="00FA2A58">
        <w:t>Tharby</w:t>
      </w:r>
      <w:proofErr w:type="spellEnd"/>
      <w:r w:rsidR="00393BB5" w:rsidRPr="00FA2A58">
        <w:t xml:space="preserve">, </w:t>
      </w:r>
      <w:r w:rsidR="00393BB5" w:rsidRPr="00FA2A58">
        <w:rPr>
          <w:i/>
        </w:rPr>
        <w:t>Making Every Lesson Count: Six Principles to Support Great Teaching and Learning</w:t>
      </w:r>
      <w:r w:rsidR="00393BB5" w:rsidRPr="00FA2A58">
        <w:t>, 2015</w:t>
      </w:r>
    </w:p>
    <w:p w:rsidR="00853A0A" w:rsidRPr="00FA2A58" w:rsidRDefault="00853A0A" w:rsidP="00A05F3D">
      <w:pPr>
        <w:pStyle w:val="Mainbodytext"/>
      </w:pPr>
    </w:p>
    <w:p w:rsidR="00853A0A" w:rsidRPr="00FA2A58" w:rsidRDefault="00853A0A" w:rsidP="000A7275">
      <w:pPr>
        <w:pStyle w:val="UnitChapterheadIntroheadings"/>
        <w:sectPr w:rsidR="00853A0A" w:rsidRPr="00FA2A58" w:rsidSect="00A30FA5">
          <w:pgSz w:w="11906" w:h="16838"/>
          <w:pgMar w:top="1440" w:right="1440" w:bottom="1440" w:left="1440" w:header="680" w:footer="680" w:gutter="0"/>
          <w:cols w:space="708"/>
          <w:docGrid w:linePitch="360"/>
        </w:sectPr>
      </w:pPr>
    </w:p>
    <w:p w:rsidR="00393BB5" w:rsidRPr="00FA2A58" w:rsidRDefault="00393BB5" w:rsidP="000A7275">
      <w:pPr>
        <w:pStyle w:val="UnitChapterheadIntroheadings"/>
      </w:pPr>
      <w:r w:rsidRPr="00FA2A58">
        <w:t>Unit 1</w:t>
      </w:r>
      <w:r w:rsidR="006F737D">
        <w:t>: Henry VIII and the Reformation</w:t>
      </w:r>
    </w:p>
    <w:p w:rsidR="00393BB5" w:rsidRPr="00FA2A58" w:rsidRDefault="00393BB5" w:rsidP="0034492A">
      <w:pPr>
        <w:pStyle w:val="UnitChapterheadIntroheadings"/>
        <w:spacing w:after="0"/>
      </w:pPr>
      <w:r w:rsidRPr="00FA2A58">
        <w:t xml:space="preserve">Chapter 1: The </w:t>
      </w:r>
      <w:r w:rsidR="006F737D">
        <w:t>y</w:t>
      </w:r>
      <w:r w:rsidRPr="00FA2A58">
        <w:t>oung Henry VIII</w:t>
      </w:r>
    </w:p>
    <w:p w:rsidR="00393BB5" w:rsidRPr="00FA2A58" w:rsidRDefault="00393BB5" w:rsidP="004431E6">
      <w:pPr>
        <w:pStyle w:val="teststyle"/>
        <w:rPr>
          <w:sz w:val="22"/>
        </w:rPr>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4431E6">
      <w:pPr>
        <w:pStyle w:val="Ahead"/>
      </w:pPr>
      <w:r w:rsidRPr="00FA2A58">
        <w:t>Recap</w:t>
      </w:r>
    </w:p>
    <w:p w:rsidR="00393BB5" w:rsidRPr="00FA2A58" w:rsidRDefault="00393BB5" w:rsidP="00A05F3D">
      <w:pPr>
        <w:pStyle w:val="Bulletedmainbodytext"/>
      </w:pPr>
      <w:r w:rsidRPr="00FA2A58">
        <w:t>The Wars of the Roses. In particular, the Battle of Bosworth Field, Henry Tudor (later Henry VII), and the Tudor Rose – which can be seen in the po</w:t>
      </w:r>
      <w:r w:rsidR="0082589F">
        <w:t>rtraits of some Tudor monarchs.</w:t>
      </w:r>
    </w:p>
    <w:p w:rsidR="00393BB5" w:rsidRPr="00FA2A58" w:rsidRDefault="00393BB5" w:rsidP="00A05F3D">
      <w:pPr>
        <w:pStyle w:val="Bulletedmainbodytext"/>
      </w:pPr>
      <w:r w:rsidRPr="00FA2A58">
        <w:t>The belief held by England’s medieval king</w:t>
      </w:r>
      <w:r w:rsidR="0082589F">
        <w:t>s</w:t>
      </w:r>
      <w:r w:rsidRPr="00FA2A58">
        <w:t xml:space="preserve"> that they had the right to rule France, or at least the western half of the country. See the </w:t>
      </w:r>
      <w:proofErr w:type="spellStart"/>
      <w:r w:rsidRPr="00FA2A58">
        <w:t>Angevin</w:t>
      </w:r>
      <w:proofErr w:type="spellEnd"/>
      <w:r w:rsidRPr="00FA2A58">
        <w:t xml:space="preserve"> Empire, the Hundred Years War, Henry V and Agincou</w:t>
      </w:r>
      <w:r w:rsidR="0082589F">
        <w:t>rt, and so on.</w:t>
      </w:r>
    </w:p>
    <w:p w:rsidR="00393BB5" w:rsidRPr="00FA2A58" w:rsidRDefault="00393BB5" w:rsidP="00661634">
      <w:pPr>
        <w:pStyle w:val="Bulletedmainbodytext"/>
        <w:rPr>
          <w:b/>
        </w:rPr>
      </w:pPr>
      <w:r w:rsidRPr="004364A7">
        <w:t>Vocabulary to recap:</w:t>
      </w:r>
      <w:r w:rsidRPr="00FA2A58">
        <w:rPr>
          <w:b/>
        </w:rPr>
        <w:t xml:space="preserve"> </w:t>
      </w:r>
      <w:r w:rsidRPr="00FA2A58">
        <w:t>cor</w:t>
      </w:r>
      <w:r w:rsidR="0082589F">
        <w:t>onation; heir; jousting; noble.</w:t>
      </w:r>
    </w:p>
    <w:p w:rsidR="00AE70A2" w:rsidRPr="00FA2A58" w:rsidRDefault="00AE70A2" w:rsidP="00AE70A2">
      <w:pPr>
        <w:pStyle w:val="Bulletedmainbodytext"/>
        <w:numPr>
          <w:ilvl w:val="0"/>
          <w:numId w:val="0"/>
        </w:numPr>
        <w:rPr>
          <w:noProof/>
          <w:lang w:eastAsia="en-GB"/>
        </w:rPr>
      </w:pPr>
      <w:r w:rsidRPr="00FA2A58">
        <w:rPr>
          <w:b/>
        </w:rPr>
        <w:br/>
      </w:r>
      <w:r w:rsidR="00DA55FC">
        <w:rPr>
          <w:noProof/>
          <w:lang w:eastAsia="en-GB"/>
        </w:rPr>
        <mc:AlternateContent>
          <mc:Choice Requires="wps">
            <w:drawing>
              <wp:inline distT="0" distB="0" distL="0" distR="0">
                <wp:extent cx="5704840" cy="2215515"/>
                <wp:effectExtent l="9525" t="14605" r="10160" b="17780"/>
                <wp:docPr id="6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2215515"/>
                        </a:xfrm>
                        <a:prstGeom prst="rect">
                          <a:avLst/>
                        </a:prstGeom>
                        <a:solidFill>
                          <a:srgbClr val="FFFFFF"/>
                        </a:solidFill>
                        <a:ln w="19050">
                          <a:solidFill>
                            <a:schemeClr val="bg1">
                              <a:lumMod val="75000"/>
                              <a:lumOff val="0"/>
                            </a:schemeClr>
                          </a:solidFill>
                          <a:miter lim="800000"/>
                          <a:headEnd/>
                          <a:tailEnd/>
                        </a:ln>
                      </wps:spPr>
                      <wps:txbx>
                        <w:txbxContent>
                          <w:p w:rsidR="00B61D15" w:rsidRPr="00F85C7C" w:rsidRDefault="00B61D15" w:rsidP="00AE70A2">
                            <w:pPr>
                              <w:pStyle w:val="Keyvocabhead"/>
                            </w:pPr>
                            <w:r w:rsidRPr="00F85C7C">
                              <w:t>Key vocabulary</w:t>
                            </w:r>
                          </w:p>
                          <w:p w:rsidR="00B61D15" w:rsidRPr="00FC5FCD" w:rsidRDefault="00B61D15" w:rsidP="00AE70A2">
                            <w:pPr>
                              <w:pStyle w:val="teststyle"/>
                              <w:spacing w:line="240" w:lineRule="atLeast"/>
                            </w:pP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p>
                          <w:p w:rsidR="00B61D15" w:rsidRPr="00FC5FCD" w:rsidRDefault="00B61D15" w:rsidP="00AE70A2">
                            <w:pPr>
                              <w:pStyle w:val="Mainbodytext"/>
                              <w:ind w:left="2160" w:hanging="2160"/>
                              <w:rPr>
                                <w:rFonts w:cs="Arial"/>
                                <w:sz w:val="22"/>
                              </w:rPr>
                            </w:pPr>
                            <w:r w:rsidRPr="00FC5FCD">
                              <w:rPr>
                                <w:rFonts w:cs="Arial"/>
                                <w:b/>
                                <w:sz w:val="22"/>
                              </w:rPr>
                              <w:t>Cardinal</w:t>
                            </w:r>
                            <w:r w:rsidRPr="00FC5FCD">
                              <w:rPr>
                                <w:rFonts w:cs="Arial"/>
                                <w:b/>
                                <w:sz w:val="22"/>
                              </w:rPr>
                              <w:tab/>
                            </w:r>
                            <w:r w:rsidRPr="00FC5FCD">
                              <w:rPr>
                                <w:rFonts w:cs="Arial"/>
                                <w:sz w:val="22"/>
                              </w:rPr>
                              <w:t>A senior member of the Catholic Church, who wears a distinctive red cassock</w:t>
                            </w:r>
                          </w:p>
                          <w:p w:rsidR="00B61D15" w:rsidRPr="00FC5FCD" w:rsidRDefault="00B61D15" w:rsidP="00AE70A2">
                            <w:pPr>
                              <w:pStyle w:val="Mainbodytext"/>
                              <w:ind w:left="2160" w:hanging="2160"/>
                              <w:rPr>
                                <w:rFonts w:cs="Arial"/>
                                <w:b/>
                                <w:sz w:val="22"/>
                              </w:rPr>
                            </w:pPr>
                            <w:r w:rsidRPr="00FC5FCD">
                              <w:rPr>
                                <w:rFonts w:cs="Arial"/>
                                <w:b/>
                                <w:sz w:val="22"/>
                              </w:rPr>
                              <w:t>Hampton Court</w:t>
                            </w:r>
                            <w:r w:rsidRPr="00FC5FCD">
                              <w:rPr>
                                <w:rFonts w:cs="Arial"/>
                                <w:b/>
                                <w:sz w:val="22"/>
                              </w:rPr>
                              <w:tab/>
                            </w:r>
                            <w:r w:rsidRPr="00FC5FCD">
                              <w:rPr>
                                <w:rFonts w:cs="Arial"/>
                                <w:sz w:val="22"/>
                              </w:rPr>
                              <w:t>A magnificent palace built by Thomas Wolsey, and later given as a gift to King Henry VIII</w:t>
                            </w:r>
                          </w:p>
                          <w:p w:rsidR="00B61D15" w:rsidRPr="00FC5FCD" w:rsidRDefault="00B61D15" w:rsidP="00AE70A2">
                            <w:pPr>
                              <w:pStyle w:val="Mainbodytext"/>
                              <w:ind w:left="2160" w:hanging="2160"/>
                              <w:rPr>
                                <w:rFonts w:cs="Arial"/>
                                <w:b/>
                                <w:sz w:val="22"/>
                              </w:rPr>
                            </w:pPr>
                            <w:r w:rsidRPr="00FC5FCD">
                              <w:rPr>
                                <w:rFonts w:cs="Arial"/>
                                <w:b/>
                                <w:sz w:val="22"/>
                              </w:rPr>
                              <w:t>Holy Roman Empire</w:t>
                            </w:r>
                            <w:r w:rsidRPr="00FC5FCD">
                              <w:rPr>
                                <w:rFonts w:cs="Arial"/>
                                <w:b/>
                                <w:sz w:val="22"/>
                              </w:rPr>
                              <w:tab/>
                            </w:r>
                            <w:r w:rsidRPr="00FC5FCD">
                              <w:rPr>
                                <w:rFonts w:cs="Arial"/>
                                <w:sz w:val="22"/>
                              </w:rPr>
                              <w:t>A collection of central European states that developed during the medieval period</w:t>
                            </w:r>
                          </w:p>
                          <w:p w:rsidR="00B61D15" w:rsidRPr="00FC5FCD" w:rsidRDefault="00B61D15" w:rsidP="00AE70A2">
                            <w:pPr>
                              <w:pStyle w:val="Mainbodytext"/>
                              <w:ind w:left="2160" w:hanging="2160"/>
                              <w:rPr>
                                <w:rFonts w:cs="Arial"/>
                                <w:sz w:val="22"/>
                              </w:rPr>
                            </w:pPr>
                            <w:r w:rsidRPr="00FC5FCD">
                              <w:rPr>
                                <w:rFonts w:cs="Arial"/>
                                <w:b/>
                                <w:sz w:val="22"/>
                              </w:rPr>
                              <w:t>Lord Chancellor</w:t>
                            </w:r>
                            <w:r w:rsidRPr="00FC5FCD">
                              <w:rPr>
                                <w:rFonts w:cs="Arial"/>
                                <w:b/>
                                <w:sz w:val="22"/>
                              </w:rPr>
                              <w:tab/>
                            </w:r>
                            <w:r w:rsidRPr="00FC5FCD">
                              <w:rPr>
                                <w:rFonts w:cs="Arial"/>
                                <w:sz w:val="22"/>
                              </w:rPr>
                              <w:t>The King’s most powerful advisor, also known as ‘keeper of the Great Seal’</w:t>
                            </w:r>
                          </w:p>
                          <w:p w:rsidR="00B61D15" w:rsidRPr="00FC5FCD" w:rsidRDefault="00B61D15" w:rsidP="00AE70A2">
                            <w:pPr>
                              <w:pStyle w:val="Mainbodytext"/>
                              <w:ind w:left="2160" w:hanging="2160"/>
                              <w:rPr>
                                <w:rFonts w:cs="Arial"/>
                                <w:sz w:val="22"/>
                              </w:rPr>
                            </w:pPr>
                            <w:r w:rsidRPr="00FC5FCD">
                              <w:rPr>
                                <w:rFonts w:cs="Arial"/>
                                <w:b/>
                                <w:sz w:val="22"/>
                              </w:rPr>
                              <w:t>Royal Court</w:t>
                            </w:r>
                            <w:r w:rsidRPr="00FC5FCD">
                              <w:rPr>
                                <w:rFonts w:cs="Arial"/>
                                <w:sz w:val="22"/>
                              </w:rPr>
                              <w:tab/>
                              <w:t>A collection of nobles and clergymen, known as courtiers, who advise the monarch</w:t>
                            </w:r>
                          </w:p>
                          <w:p w:rsidR="00B61D15" w:rsidRPr="00FC5FCD" w:rsidRDefault="00B61D15" w:rsidP="00AE70A2">
                            <w:pPr>
                              <w:pStyle w:val="Mainbodytext"/>
                              <w:rPr>
                                <w:rFonts w:cs="Arial"/>
                                <w:b/>
                                <w:sz w:val="22"/>
                              </w:rPr>
                            </w:pPr>
                            <w:r>
                              <w:rPr>
                                <w:rFonts w:cs="Arial"/>
                                <w:b/>
                                <w:sz w:val="22"/>
                              </w:rPr>
                              <w:t>Tudors</w:t>
                            </w:r>
                            <w:r w:rsidRPr="00FC5FCD">
                              <w:rPr>
                                <w:rFonts w:cs="Arial"/>
                                <w:sz w:val="22"/>
                              </w:rPr>
                              <w:tab/>
                            </w:r>
                            <w:r w:rsidRPr="00FC5FCD">
                              <w:rPr>
                                <w:rFonts w:cs="Arial"/>
                                <w:sz w:val="22"/>
                              </w:rPr>
                              <w:tab/>
                            </w:r>
                            <w:r w:rsidRPr="00FC5FCD">
                              <w:rPr>
                                <w:rFonts w:cs="Arial"/>
                                <w:sz w:val="22"/>
                              </w:rPr>
                              <w:tab/>
                              <w:t>The royal dynasty that ruled England from 1485 to 1603</w:t>
                            </w:r>
                          </w:p>
                        </w:txbxContent>
                      </wps:txbx>
                      <wps:bodyPr rot="0" vert="horz" wrap="square" lIns="91440" tIns="45720" rIns="91440" bIns="45720" anchor="t" anchorCtr="0" upright="1">
                        <a:noAutofit/>
                      </wps:bodyPr>
                    </wps:wsp>
                  </a:graphicData>
                </a:graphic>
              </wp:inline>
            </w:drawing>
          </mc:Choice>
          <mc:Fallback>
            <w:pict>
              <v:rect id="Rectangle 5" o:spid="_x0000_s1026" style="width:449.2pt;height:17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" strokecolor="#bfbfbf [2412]" strokeweight="1.5pt">
                <v:textbox>
                  <w:txbxContent>
                    <w:p w:rsidR="00B61D15" w:rsidRPr="00F85C7C" w:rsidRDefault="00B61D15" w:rsidP="00AE70A2">
                      <w:pPr>
                        <w:pStyle w:val="Keyvocabhead"/>
                      </w:pPr>
                      <w:r w:rsidRPr="00F85C7C">
                        <w:t>Key vocabulary</w:t>
                      </w:r>
                    </w:p>
                    <w:p w:rsidR="00B61D15" w:rsidRPr="00FC5FCD" w:rsidRDefault="00B61D15" w:rsidP="00AE70A2">
                      <w:pPr>
                        <w:pStyle w:val="teststyle"/>
                        <w:spacing w:line="240" w:lineRule="atLeast"/>
                      </w:pP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r w:rsidRPr="00FC5FCD">
                        <w:tab/>
                      </w:r>
                    </w:p>
                    <w:p w:rsidR="00B61D15" w:rsidRPr="00FC5FCD" w:rsidRDefault="00B61D15" w:rsidP="00AE70A2">
                      <w:pPr>
                        <w:pStyle w:val="Mainbodytext"/>
                        <w:ind w:left="2160" w:hanging="2160"/>
                        <w:rPr>
                          <w:rFonts w:cs="Arial"/>
                          <w:sz w:val="22"/>
                        </w:rPr>
                      </w:pPr>
                      <w:r w:rsidRPr="00FC5FCD">
                        <w:rPr>
                          <w:rFonts w:cs="Arial"/>
                          <w:b/>
                          <w:sz w:val="22"/>
                        </w:rPr>
                        <w:t>Cardinal</w:t>
                      </w:r>
                      <w:r w:rsidRPr="00FC5FCD">
                        <w:rPr>
                          <w:rFonts w:cs="Arial"/>
                          <w:b/>
                          <w:sz w:val="22"/>
                        </w:rPr>
                        <w:tab/>
                      </w:r>
                      <w:r w:rsidRPr="00FC5FCD">
                        <w:rPr>
                          <w:rFonts w:cs="Arial"/>
                          <w:sz w:val="22"/>
                        </w:rPr>
                        <w:t>A senior member of the Catholic Church, who wears a distinctive red cassock</w:t>
                      </w:r>
                    </w:p>
                    <w:p w:rsidR="00B61D15" w:rsidRPr="00FC5FCD" w:rsidRDefault="00B61D15" w:rsidP="00AE70A2">
                      <w:pPr>
                        <w:pStyle w:val="Mainbodytext"/>
                        <w:ind w:left="2160" w:hanging="2160"/>
                        <w:rPr>
                          <w:rFonts w:cs="Arial"/>
                          <w:b/>
                          <w:sz w:val="22"/>
                        </w:rPr>
                      </w:pPr>
                      <w:r w:rsidRPr="00FC5FCD">
                        <w:rPr>
                          <w:rFonts w:cs="Arial"/>
                          <w:b/>
                          <w:sz w:val="22"/>
                        </w:rPr>
                        <w:t>Hampton Court</w:t>
                      </w:r>
                      <w:r w:rsidRPr="00FC5FCD">
                        <w:rPr>
                          <w:rFonts w:cs="Arial"/>
                          <w:b/>
                          <w:sz w:val="22"/>
                        </w:rPr>
                        <w:tab/>
                      </w:r>
                      <w:r w:rsidRPr="00FC5FCD">
                        <w:rPr>
                          <w:rFonts w:cs="Arial"/>
                          <w:sz w:val="22"/>
                        </w:rPr>
                        <w:t>A magnificent palace built by Thomas Wolsey, and later given as a gift to King Henry VIII</w:t>
                      </w:r>
                    </w:p>
                    <w:p w:rsidR="00B61D15" w:rsidRPr="00FC5FCD" w:rsidRDefault="00B61D15" w:rsidP="00AE70A2">
                      <w:pPr>
                        <w:pStyle w:val="Mainbodytext"/>
                        <w:ind w:left="2160" w:hanging="2160"/>
                        <w:rPr>
                          <w:rFonts w:cs="Arial"/>
                          <w:b/>
                          <w:sz w:val="22"/>
                        </w:rPr>
                      </w:pPr>
                      <w:r w:rsidRPr="00FC5FCD">
                        <w:rPr>
                          <w:rFonts w:cs="Arial"/>
                          <w:b/>
                          <w:sz w:val="22"/>
                        </w:rPr>
                        <w:t>Holy Roman Empire</w:t>
                      </w:r>
                      <w:r w:rsidRPr="00FC5FCD">
                        <w:rPr>
                          <w:rFonts w:cs="Arial"/>
                          <w:b/>
                          <w:sz w:val="22"/>
                        </w:rPr>
                        <w:tab/>
                      </w:r>
                      <w:r w:rsidRPr="00FC5FCD">
                        <w:rPr>
                          <w:rFonts w:cs="Arial"/>
                          <w:sz w:val="22"/>
                        </w:rPr>
                        <w:t>A collection of central European states that developed during the medieval period</w:t>
                      </w:r>
                    </w:p>
                    <w:p w:rsidR="00B61D15" w:rsidRPr="00FC5FCD" w:rsidRDefault="00B61D15" w:rsidP="00AE70A2">
                      <w:pPr>
                        <w:pStyle w:val="Mainbodytext"/>
                        <w:ind w:left="2160" w:hanging="2160"/>
                        <w:rPr>
                          <w:rFonts w:cs="Arial"/>
                          <w:sz w:val="22"/>
                        </w:rPr>
                      </w:pPr>
                      <w:r w:rsidRPr="00FC5FCD">
                        <w:rPr>
                          <w:rFonts w:cs="Arial"/>
                          <w:b/>
                          <w:sz w:val="22"/>
                        </w:rPr>
                        <w:t>Lord Chancellor</w:t>
                      </w:r>
                      <w:r w:rsidRPr="00FC5FCD">
                        <w:rPr>
                          <w:rFonts w:cs="Arial"/>
                          <w:b/>
                          <w:sz w:val="22"/>
                        </w:rPr>
                        <w:tab/>
                      </w:r>
                      <w:r w:rsidRPr="00FC5FCD">
                        <w:rPr>
                          <w:rFonts w:cs="Arial"/>
                          <w:sz w:val="22"/>
                        </w:rPr>
                        <w:t>The King’s most powerful advisor, also known as ‘keeper of the Great Seal’</w:t>
                      </w:r>
                    </w:p>
                    <w:p w:rsidR="00B61D15" w:rsidRPr="00FC5FCD" w:rsidRDefault="00B61D15" w:rsidP="00AE70A2">
                      <w:pPr>
                        <w:pStyle w:val="Mainbodytext"/>
                        <w:ind w:left="2160" w:hanging="2160"/>
                        <w:rPr>
                          <w:rFonts w:cs="Arial"/>
                          <w:sz w:val="22"/>
                        </w:rPr>
                      </w:pPr>
                      <w:r w:rsidRPr="00FC5FCD">
                        <w:rPr>
                          <w:rFonts w:cs="Arial"/>
                          <w:b/>
                          <w:sz w:val="22"/>
                        </w:rPr>
                        <w:t>Royal Court</w:t>
                      </w:r>
                      <w:r w:rsidRPr="00FC5FCD">
                        <w:rPr>
                          <w:rFonts w:cs="Arial"/>
                          <w:sz w:val="22"/>
                        </w:rPr>
                        <w:tab/>
                        <w:t>A collection of nobles and clergymen, known as courtiers, who advise the monarch</w:t>
                      </w:r>
                    </w:p>
                    <w:p w:rsidR="00B61D15" w:rsidRPr="00FC5FCD" w:rsidRDefault="00B61D15" w:rsidP="00AE70A2">
                      <w:pPr>
                        <w:pStyle w:val="Mainbodytext"/>
                        <w:rPr>
                          <w:rFonts w:cs="Arial"/>
                          <w:b/>
                          <w:sz w:val="22"/>
                        </w:rPr>
                      </w:pPr>
                      <w:r>
                        <w:rPr>
                          <w:rFonts w:cs="Arial"/>
                          <w:b/>
                          <w:sz w:val="22"/>
                        </w:rPr>
                        <w:t>Tudors</w:t>
                      </w:r>
                      <w:r w:rsidRPr="00FC5FCD">
                        <w:rPr>
                          <w:rFonts w:cs="Arial"/>
                          <w:sz w:val="22"/>
                        </w:rPr>
                        <w:tab/>
                      </w:r>
                      <w:r w:rsidRPr="00FC5FCD">
                        <w:rPr>
                          <w:rFonts w:cs="Arial"/>
                          <w:sz w:val="22"/>
                        </w:rPr>
                        <w:tab/>
                      </w:r>
                      <w:r w:rsidRPr="00FC5FCD">
                        <w:rPr>
                          <w:rFonts w:cs="Arial"/>
                          <w:sz w:val="22"/>
                        </w:rPr>
                        <w:tab/>
                        <w:t>The royal dynasty that ruled England from 1485 to 1603</w:t>
                      </w:r>
                    </w:p>
                  </w:txbxContent>
                </v:textbox>
                <w10:anchorlock/>
              </v:rect>
            </w:pict>
          </mc:Fallback>
        </mc:AlternateContent>
      </w:r>
    </w:p>
    <w:p w:rsidR="00393BB5" w:rsidRPr="00FA2A58" w:rsidRDefault="00AE70A2" w:rsidP="00AE70A2">
      <w:pPr>
        <w:pStyle w:val="Ahead"/>
      </w:pPr>
      <w:r w:rsidRPr="00FA2A58">
        <w:br/>
      </w:r>
      <w:r w:rsidR="00393BB5" w:rsidRPr="00FA2A58">
        <w:t>Key dates</w:t>
      </w:r>
    </w:p>
    <w:p w:rsidR="00393BB5" w:rsidRPr="00FA2A58" w:rsidRDefault="00393BB5" w:rsidP="00A05F3D">
      <w:pPr>
        <w:pStyle w:val="Mainbodytext"/>
      </w:pPr>
      <w:r w:rsidRPr="00FA2A58">
        <w:rPr>
          <w:b/>
        </w:rPr>
        <w:t>1509</w:t>
      </w:r>
      <w:r w:rsidRPr="00FA2A58">
        <w:t xml:space="preserve"> Henry VIII becomes King of England</w:t>
      </w:r>
    </w:p>
    <w:p w:rsidR="00393BB5" w:rsidRPr="00FA2A58" w:rsidRDefault="00393BB5" w:rsidP="00A05F3D">
      <w:pPr>
        <w:pStyle w:val="Mainbodytext"/>
      </w:pPr>
      <w:r w:rsidRPr="00FA2A58">
        <w:rPr>
          <w:b/>
        </w:rPr>
        <w:t>1513</w:t>
      </w:r>
      <w:r w:rsidRPr="00FA2A58">
        <w:t xml:space="preserve"> Henry VIII’s first invasion of France</w:t>
      </w:r>
    </w:p>
    <w:p w:rsidR="00393BB5" w:rsidRPr="00FA2A58" w:rsidRDefault="00393BB5" w:rsidP="00A05F3D">
      <w:pPr>
        <w:pStyle w:val="Mainbodytext"/>
      </w:pPr>
      <w:r w:rsidRPr="00FA2A58">
        <w:rPr>
          <w:b/>
        </w:rPr>
        <w:t>1520</w:t>
      </w:r>
      <w:r w:rsidRPr="00FA2A58">
        <w:t xml:space="preserve"> The Field of </w:t>
      </w:r>
      <w:r w:rsidR="001036DE">
        <w:t xml:space="preserve">the </w:t>
      </w:r>
      <w:r w:rsidRPr="00FA2A58">
        <w:t>Cloth of Gold</w:t>
      </w:r>
    </w:p>
    <w:p w:rsidR="00393BB5" w:rsidRPr="00FA2A58" w:rsidRDefault="00393BB5" w:rsidP="00AE70A2">
      <w:pPr>
        <w:pStyle w:val="Sources"/>
      </w:pPr>
      <w:r w:rsidRPr="00FA2A58">
        <w:t>Key people</w:t>
      </w:r>
    </w:p>
    <w:p w:rsidR="00393BB5" w:rsidRPr="00FA2A58" w:rsidRDefault="00393BB5" w:rsidP="00A05F3D">
      <w:pPr>
        <w:pStyle w:val="Mainbodytext"/>
      </w:pPr>
      <w:r w:rsidRPr="00FA2A58">
        <w:rPr>
          <w:b/>
        </w:rPr>
        <w:t>Catherine of Aragon</w:t>
      </w:r>
      <w:r w:rsidRPr="00FA2A58">
        <w:t xml:space="preserve"> Henry VIII’s first wife and the daughter of the King and Queen of Spain</w:t>
      </w:r>
    </w:p>
    <w:p w:rsidR="00393BB5" w:rsidRPr="00FA2A58" w:rsidRDefault="00393BB5" w:rsidP="00A05F3D">
      <w:pPr>
        <w:pStyle w:val="Mainbodytext"/>
      </w:pPr>
      <w:r w:rsidRPr="00FA2A58">
        <w:rPr>
          <w:b/>
        </w:rPr>
        <w:t>Thomas Wolsey</w:t>
      </w:r>
      <w:r w:rsidRPr="00FA2A58">
        <w:t xml:space="preserve"> Henry VIII’s Lord Chancellor from 1515 to 1529, and a very wealthy and </w:t>
      </w:r>
      <w:r w:rsidR="00CF49F3">
        <w:br/>
      </w:r>
      <w:r w:rsidRPr="00FA2A58">
        <w:t>powerful man</w:t>
      </w:r>
    </w:p>
    <w:p w:rsidR="00853A0A" w:rsidRPr="00FA2A58" w:rsidRDefault="00393BB5" w:rsidP="0082589F">
      <w:pPr>
        <w:pStyle w:val="Mainbodytext"/>
      </w:pPr>
      <w:r w:rsidRPr="00FA2A58">
        <w:rPr>
          <w:b/>
        </w:rPr>
        <w:t>Henry VIII</w:t>
      </w:r>
      <w:r w:rsidRPr="00FA2A58">
        <w:t xml:space="preserve"> King of England from 1509 to 1547 who had six wives and started the English Reformation</w:t>
      </w:r>
    </w:p>
    <w:p w:rsidR="00514F51" w:rsidRPr="00FA2A58" w:rsidRDefault="00514F51"/>
    <w:p w:rsidR="00514F51" w:rsidRPr="00FA2A58" w:rsidRDefault="00514F51">
      <w:pPr>
        <w:sectPr w:rsidR="00514F51" w:rsidRPr="00FA2A58" w:rsidSect="00A30FA5">
          <w:pgSz w:w="11906" w:h="16838"/>
          <w:pgMar w:top="1440" w:right="1440" w:bottom="1440" w:left="1440" w:header="680" w:footer="680" w:gutter="0"/>
          <w:cols w:space="708"/>
          <w:docGrid w:linePitch="360"/>
        </w:sectPr>
      </w:pPr>
    </w:p>
    <w:p w:rsidR="00AE70A2" w:rsidRPr="00FA2A58" w:rsidRDefault="00DA55FC" w:rsidP="00467D5A">
      <w:pPr>
        <w:pStyle w:val="Ahead"/>
        <w:rPr>
          <w:rFonts w:asciiTheme="minorHAnsi" w:hAnsiTheme="minorHAnsi"/>
          <w:noProof/>
          <w:lang w:eastAsia="en-GB"/>
        </w:rPr>
      </w:pPr>
      <w:r>
        <w:rPr>
          <w:rFonts w:asciiTheme="minorHAnsi" w:hAnsiTheme="minorHAnsi"/>
          <w:noProof/>
          <w:lang w:eastAsia="en-GB"/>
        </w:rPr>
        <mc:AlternateContent>
          <mc:Choice Requires="wps">
            <w:drawing>
              <wp:inline distT="0" distB="0" distL="0" distR="0">
                <wp:extent cx="5704840" cy="4045585"/>
                <wp:effectExtent l="9525" t="9525" r="10160" b="12065"/>
                <wp:docPr id="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0455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Pr="00F85C7C" w:rsidRDefault="00B61D15" w:rsidP="00AE70A2">
                            <w:pPr>
                              <w:pStyle w:val="Ahead"/>
                            </w:pPr>
                            <w:r w:rsidRPr="00F85C7C">
                              <w:t>Check your understanding</w:t>
                            </w:r>
                          </w:p>
                          <w:p w:rsidR="00B61D15" w:rsidRPr="00903E36" w:rsidRDefault="00B61D15" w:rsidP="00107BFC">
                            <w:pPr>
                              <w:pStyle w:val="Mainbodytext"/>
                              <w:spacing w:after="0"/>
                              <w:rPr>
                                <w:b/>
                              </w:rPr>
                            </w:pPr>
                            <w:r w:rsidRPr="00903E36">
                              <w:rPr>
                                <w:b/>
                              </w:rPr>
                              <w:t>1.</w:t>
                            </w:r>
                            <w:r w:rsidRPr="00903E36">
                              <w:rPr>
                                <w:b/>
                              </w:rPr>
                              <w:tab/>
                              <w:t>Who was Henry VIII’s first wife, Catherine of Aragon, previously married to?</w:t>
                            </w:r>
                          </w:p>
                          <w:p w:rsidR="00B61D15" w:rsidRPr="00526378" w:rsidRDefault="00B61D15" w:rsidP="00903E36">
                            <w:pPr>
                              <w:pStyle w:val="Mainbodytext"/>
                              <w:ind w:left="720"/>
                            </w:pPr>
                            <w:r w:rsidRPr="00526378">
                              <w:rPr>
                                <w:i/>
                              </w:rPr>
                              <w:t xml:space="preserve">Answer: </w:t>
                            </w:r>
                            <w:r w:rsidRPr="00526378">
                              <w:t xml:space="preserve">Henry VIII’s first wife, Catherine of Aragon, was previously married to his older brother Arthur. However, Arthur died young in 1502, making Catherine a widow. </w:t>
                            </w:r>
                          </w:p>
                          <w:p w:rsidR="00B61D15" w:rsidRPr="00903E36" w:rsidRDefault="00B61D15" w:rsidP="009C6646">
                            <w:pPr>
                              <w:pStyle w:val="Mainbodytext"/>
                              <w:spacing w:after="0"/>
                              <w:rPr>
                                <w:b/>
                              </w:rPr>
                            </w:pPr>
                            <w:r w:rsidRPr="00903E36">
                              <w:rPr>
                                <w:b/>
                              </w:rPr>
                              <w:t>2.</w:t>
                            </w:r>
                            <w:r w:rsidRPr="00903E36">
                              <w:rPr>
                                <w:b/>
                              </w:rPr>
                              <w:tab/>
                              <w:t>What military successes did England enjoy in 1513?</w:t>
                            </w:r>
                          </w:p>
                          <w:p w:rsidR="00B61D15" w:rsidRPr="00526378" w:rsidRDefault="00B61D15" w:rsidP="00903E36">
                            <w:pPr>
                              <w:pStyle w:val="Mainbodytext"/>
                              <w:ind w:left="720"/>
                            </w:pPr>
                            <w:r w:rsidRPr="00526378">
                              <w:rPr>
                                <w:i/>
                              </w:rPr>
                              <w:t>Answer</w:t>
                            </w:r>
                            <w:r w:rsidRPr="00526378">
                              <w:t xml:space="preserve">: In 1513, Henry VIII invaded France and captured two towns, and won a victory against the French at the Battle of the Spurs. Meanwhile, an army organised by Queen Catherine successfully fought off an invading Scottish army, defeating them and killing their king at the Battle of Flodden. </w:t>
                            </w:r>
                          </w:p>
                          <w:p w:rsidR="00B61D15" w:rsidRPr="00903E36" w:rsidRDefault="00B61D15" w:rsidP="009C6646">
                            <w:pPr>
                              <w:pStyle w:val="Mainbodytext"/>
                              <w:spacing w:after="0"/>
                              <w:rPr>
                                <w:b/>
                              </w:rPr>
                            </w:pPr>
                            <w:r w:rsidRPr="00903E36">
                              <w:rPr>
                                <w:b/>
                              </w:rPr>
                              <w:t>3.</w:t>
                            </w:r>
                            <w:r w:rsidRPr="00903E36">
                              <w:rPr>
                                <w:b/>
                              </w:rPr>
                              <w:tab/>
                              <w:t>Why did Cardinal Wolsey persuade Henry VIII to make peace with France?</w:t>
                            </w:r>
                          </w:p>
                          <w:p w:rsidR="00B61D15" w:rsidRPr="00526378" w:rsidRDefault="00B61D15" w:rsidP="00903E36">
                            <w:pPr>
                              <w:pStyle w:val="Mainbodytext"/>
                              <w:ind w:left="720"/>
                            </w:pPr>
                            <w:r w:rsidRPr="00526378">
                              <w:rPr>
                                <w:i/>
                              </w:rPr>
                              <w:t>Answer</w:t>
                            </w:r>
                            <w:r w:rsidRPr="00526378">
                              <w:t xml:space="preserve">: Cardinal Wolsey persuaded Henry VIII to make peace with France in 1516 because France gained a new king named Francis I. Francis was shrewd and warlike, meaning further English victories against France were unlikely. </w:t>
                            </w:r>
                          </w:p>
                          <w:p w:rsidR="00B61D15" w:rsidRPr="00903E36" w:rsidRDefault="00B61D15" w:rsidP="009C6646">
                            <w:pPr>
                              <w:pStyle w:val="Mainbodytext"/>
                              <w:spacing w:after="0"/>
                              <w:rPr>
                                <w:b/>
                              </w:rPr>
                            </w:pPr>
                            <w:r w:rsidRPr="00903E36">
                              <w:rPr>
                                <w:b/>
                              </w:rPr>
                              <w:t>4.</w:t>
                            </w:r>
                            <w:r w:rsidRPr="00903E36">
                              <w:rPr>
                                <w:b/>
                              </w:rPr>
                              <w:tab/>
                              <w:t xml:space="preserve">What was the purpose of the Field of </w:t>
                            </w:r>
                            <w:r>
                              <w:rPr>
                                <w:b/>
                              </w:rPr>
                              <w:t xml:space="preserve">the </w:t>
                            </w:r>
                            <w:r w:rsidRPr="00903E36">
                              <w:rPr>
                                <w:b/>
                              </w:rPr>
                              <w:t>Cloth of Gold celebrations in 1520?</w:t>
                            </w:r>
                          </w:p>
                          <w:p w:rsidR="00B61D15" w:rsidRPr="00526378" w:rsidRDefault="00B61D15" w:rsidP="00903E36">
                            <w:pPr>
                              <w:pStyle w:val="Mainbodytext"/>
                              <w:ind w:left="720"/>
                            </w:pPr>
                            <w:r w:rsidRPr="00526378">
                              <w:rPr>
                                <w:i/>
                              </w:rPr>
                              <w:t xml:space="preserve">Answer: </w:t>
                            </w:r>
                            <w:r w:rsidRPr="00526378">
                              <w:t xml:space="preserve">The purpose of the Field of </w:t>
                            </w:r>
                            <w:r>
                              <w:t xml:space="preserve">the </w:t>
                            </w:r>
                            <w:r w:rsidRPr="00526378">
                              <w:t xml:space="preserve">Cloth of Gold celebrations in 1520 was to celebrate the peace between England and France. Wolsey organised it in the hope that it would make Henry less angry about giving up his ambitions to conquer France. </w:t>
                            </w:r>
                          </w:p>
                          <w:p w:rsidR="00B61D15" w:rsidRPr="00903E36" w:rsidRDefault="00B61D15" w:rsidP="009C6646">
                            <w:pPr>
                              <w:pStyle w:val="Mainbodytext"/>
                              <w:spacing w:after="0"/>
                              <w:rPr>
                                <w:b/>
                              </w:rPr>
                            </w:pPr>
                            <w:r w:rsidRPr="00903E36">
                              <w:rPr>
                                <w:b/>
                              </w:rPr>
                              <w:t>5.</w:t>
                            </w:r>
                            <w:r w:rsidRPr="00903E36">
                              <w:rPr>
                                <w:b/>
                              </w:rPr>
                              <w:tab/>
                              <w:t>What positions of power did Thomas Wolsey hold?</w:t>
                            </w:r>
                          </w:p>
                          <w:p w:rsidR="00B61D15" w:rsidRPr="00526378" w:rsidRDefault="00B61D15" w:rsidP="00903E36">
                            <w:pPr>
                              <w:pStyle w:val="Mainbodytext"/>
                              <w:ind w:left="720"/>
                            </w:pPr>
                            <w:r w:rsidRPr="00526378">
                              <w:rPr>
                                <w:i/>
                              </w:rPr>
                              <w:t>Answer</w:t>
                            </w:r>
                            <w:r w:rsidRPr="00526378">
                              <w:t xml:space="preserve">: Thomas Wolsey was Archbishop of York, the Lord Chancellor and a Cardinal in the Roman Catholic Church. </w:t>
                            </w:r>
                          </w:p>
                        </w:txbxContent>
                      </wps:txbx>
                      <wps:bodyPr rot="0" vert="horz" wrap="square" lIns="91440" tIns="45720" rIns="91440" bIns="45720" anchor="t" anchorCtr="0" upright="1">
                        <a:noAutofit/>
                      </wps:bodyPr>
                    </wps:wsp>
                  </a:graphicData>
                </a:graphic>
              </wp:inline>
            </w:drawing>
          </mc:Choice>
          <mc:Fallback>
            <w:pict>
              <v:rect id="Rectangle 4" o:spid="_x0000_s1027" style="width:449.2pt;height:31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" filled="f" strokecolor="#bfbfbf [2412]" strokeweight="1.5pt">
                <v:textbox>
                  <w:txbxContent>
                    <w:p w:rsidR="00B61D15" w:rsidRPr="00F85C7C" w:rsidRDefault="00B61D15" w:rsidP="00AE70A2">
                      <w:pPr>
                        <w:pStyle w:val="Ahead"/>
                      </w:pPr>
                      <w:r w:rsidRPr="00F85C7C">
                        <w:t>Check your understanding</w:t>
                      </w:r>
                    </w:p>
                    <w:p w:rsidR="00B61D15" w:rsidRPr="00903E36" w:rsidRDefault="00B61D15" w:rsidP="00107BFC">
                      <w:pPr>
                        <w:pStyle w:val="Mainbodytext"/>
                        <w:spacing w:after="0"/>
                        <w:rPr>
                          <w:b/>
                        </w:rPr>
                      </w:pPr>
                      <w:r w:rsidRPr="00903E36">
                        <w:rPr>
                          <w:b/>
                        </w:rPr>
                        <w:t>1.</w:t>
                      </w:r>
                      <w:r w:rsidRPr="00903E36">
                        <w:rPr>
                          <w:b/>
                        </w:rPr>
                        <w:tab/>
                        <w:t>Who was Henry VIII’s first wife, Catherine of Aragon, previously married to?</w:t>
                      </w:r>
                    </w:p>
                    <w:p w:rsidR="00B61D15" w:rsidRPr="00526378" w:rsidRDefault="00B61D15" w:rsidP="00903E36">
                      <w:pPr>
                        <w:pStyle w:val="Mainbodytext"/>
                        <w:ind w:left="720"/>
                      </w:pPr>
                      <w:r w:rsidRPr="00526378">
                        <w:rPr>
                          <w:i/>
                        </w:rPr>
                        <w:t xml:space="preserve">Answer: </w:t>
                      </w:r>
                      <w:r w:rsidRPr="00526378">
                        <w:t xml:space="preserve">Henry VIII’s first wife, Catherine of Aragon, was previously married to his older brother Arthur. However, Arthur died young in 1502, making Catherine a widow. </w:t>
                      </w:r>
                    </w:p>
                    <w:p w:rsidR="00B61D15" w:rsidRPr="00903E36" w:rsidRDefault="00B61D15" w:rsidP="009C6646">
                      <w:pPr>
                        <w:pStyle w:val="Mainbodytext"/>
                        <w:spacing w:after="0"/>
                        <w:rPr>
                          <w:b/>
                        </w:rPr>
                      </w:pPr>
                      <w:r w:rsidRPr="00903E36">
                        <w:rPr>
                          <w:b/>
                        </w:rPr>
                        <w:t>2.</w:t>
                      </w:r>
                      <w:r w:rsidRPr="00903E36">
                        <w:rPr>
                          <w:b/>
                        </w:rPr>
                        <w:tab/>
                        <w:t>What military successes did England enjoy in 1513?</w:t>
                      </w:r>
                    </w:p>
                    <w:p w:rsidR="00B61D15" w:rsidRPr="00526378" w:rsidRDefault="00B61D15" w:rsidP="00903E36">
                      <w:pPr>
                        <w:pStyle w:val="Mainbodytext"/>
                        <w:ind w:left="720"/>
                      </w:pPr>
                      <w:r w:rsidRPr="00526378">
                        <w:rPr>
                          <w:i/>
                        </w:rPr>
                        <w:t>Answer</w:t>
                      </w:r>
                      <w:r w:rsidRPr="00526378">
                        <w:t xml:space="preserve">: In 1513, Henry VIII invaded France and captured two towns, and won a victory against the French at the Battle of the Spurs. Meanwhile, an army organised by Queen Catherine successfully fought off an invading Scottish army, defeating them and killing their king at the Battle of Flodden. </w:t>
                      </w:r>
                    </w:p>
                    <w:p w:rsidR="00B61D15" w:rsidRPr="00903E36" w:rsidRDefault="00B61D15" w:rsidP="009C6646">
                      <w:pPr>
                        <w:pStyle w:val="Mainbodytext"/>
                        <w:spacing w:after="0"/>
                        <w:rPr>
                          <w:b/>
                        </w:rPr>
                      </w:pPr>
                      <w:r w:rsidRPr="00903E36">
                        <w:rPr>
                          <w:b/>
                        </w:rPr>
                        <w:t>3.</w:t>
                      </w:r>
                      <w:r w:rsidRPr="00903E36">
                        <w:rPr>
                          <w:b/>
                        </w:rPr>
                        <w:tab/>
                        <w:t>Why did Cardinal Wolsey persuade Henry VIII to make peace with France?</w:t>
                      </w:r>
                    </w:p>
                    <w:p w:rsidR="00B61D15" w:rsidRPr="00526378" w:rsidRDefault="00B61D15" w:rsidP="00903E36">
                      <w:pPr>
                        <w:pStyle w:val="Mainbodytext"/>
                        <w:ind w:left="720"/>
                      </w:pPr>
                      <w:r w:rsidRPr="00526378">
                        <w:rPr>
                          <w:i/>
                        </w:rPr>
                        <w:t>Answer</w:t>
                      </w:r>
                      <w:r w:rsidRPr="00526378">
                        <w:t xml:space="preserve">: Cardinal Wolsey persuaded Henry VIII to make peace with France in 1516 because France gained a new king named Francis I. Francis was shrewd and warlike, meaning further English victories against France were unlikely. </w:t>
                      </w:r>
                    </w:p>
                    <w:p w:rsidR="00B61D15" w:rsidRPr="00903E36" w:rsidRDefault="00B61D15" w:rsidP="009C6646">
                      <w:pPr>
                        <w:pStyle w:val="Mainbodytext"/>
                        <w:spacing w:after="0"/>
                        <w:rPr>
                          <w:b/>
                        </w:rPr>
                      </w:pPr>
                      <w:r w:rsidRPr="00903E36">
                        <w:rPr>
                          <w:b/>
                        </w:rPr>
                        <w:t>4.</w:t>
                      </w:r>
                      <w:r w:rsidRPr="00903E36">
                        <w:rPr>
                          <w:b/>
                        </w:rPr>
                        <w:tab/>
                        <w:t xml:space="preserve">What was the purpose of the Field of </w:t>
                      </w:r>
                      <w:r>
                        <w:rPr>
                          <w:b/>
                        </w:rPr>
                        <w:t xml:space="preserve">the </w:t>
                      </w:r>
                      <w:r w:rsidRPr="00903E36">
                        <w:rPr>
                          <w:b/>
                        </w:rPr>
                        <w:t>Cloth of Gold celebrations in 1520?</w:t>
                      </w:r>
                    </w:p>
                    <w:p w:rsidR="00B61D15" w:rsidRPr="00526378" w:rsidRDefault="00B61D15" w:rsidP="00903E36">
                      <w:pPr>
                        <w:pStyle w:val="Mainbodytext"/>
                        <w:ind w:left="720"/>
                      </w:pPr>
                      <w:r w:rsidRPr="00526378">
                        <w:rPr>
                          <w:i/>
                        </w:rPr>
                        <w:t xml:space="preserve">Answer: </w:t>
                      </w:r>
                      <w:r w:rsidRPr="00526378">
                        <w:t xml:space="preserve">The purpose of the Field of </w:t>
                      </w:r>
                      <w:r>
                        <w:t xml:space="preserve">the </w:t>
                      </w:r>
                      <w:r w:rsidRPr="00526378">
                        <w:t xml:space="preserve">Cloth of Gold celebrations in 1520 was to celebrate the peace between England and France. Wolsey organised it in the hope that it would make Henry less angry about giving up his ambitions to conquer France. </w:t>
                      </w:r>
                    </w:p>
                    <w:p w:rsidR="00B61D15" w:rsidRPr="00903E36" w:rsidRDefault="00B61D15" w:rsidP="009C6646">
                      <w:pPr>
                        <w:pStyle w:val="Mainbodytext"/>
                        <w:spacing w:after="0"/>
                        <w:rPr>
                          <w:b/>
                        </w:rPr>
                      </w:pPr>
                      <w:r w:rsidRPr="00903E36">
                        <w:rPr>
                          <w:b/>
                        </w:rPr>
                        <w:t>5.</w:t>
                      </w:r>
                      <w:r w:rsidRPr="00903E36">
                        <w:rPr>
                          <w:b/>
                        </w:rPr>
                        <w:tab/>
                        <w:t>What positions of power did Thomas Wolsey hold?</w:t>
                      </w:r>
                    </w:p>
                    <w:p w:rsidR="00B61D15" w:rsidRPr="00526378" w:rsidRDefault="00B61D15" w:rsidP="00903E36">
                      <w:pPr>
                        <w:pStyle w:val="Mainbodytext"/>
                        <w:ind w:left="720"/>
                      </w:pPr>
                      <w:r w:rsidRPr="00526378">
                        <w:rPr>
                          <w:i/>
                        </w:rPr>
                        <w:t>Answer</w:t>
                      </w:r>
                      <w:r w:rsidRPr="00526378">
                        <w:t xml:space="preserve">: Thomas Wolsey was Archbishop of York, the Lord Chancellor and a Cardinal in the Roman Catholic Church. </w:t>
                      </w:r>
                    </w:p>
                  </w:txbxContent>
                </v:textbox>
                <w10:anchorlock/>
              </v:rect>
            </w:pict>
          </mc:Fallback>
        </mc:AlternateContent>
      </w:r>
    </w:p>
    <w:p w:rsidR="00393BB5" w:rsidRPr="00FA2A58" w:rsidRDefault="00AE70A2" w:rsidP="00AE70A2">
      <w:pPr>
        <w:pStyle w:val="Ahead"/>
      </w:pPr>
      <w:r w:rsidRPr="00FA2A58">
        <w:rPr>
          <w:rFonts w:asciiTheme="minorHAnsi" w:hAnsiTheme="minorHAnsi"/>
          <w:noProof/>
          <w:lang w:eastAsia="en-GB"/>
        </w:rPr>
        <w:br/>
      </w:r>
      <w:r w:rsidR="0036506E">
        <w:t>Suggested a</w:t>
      </w:r>
      <w:r w:rsidR="00467D5A" w:rsidRPr="00FA2A58">
        <w:t>ctivities</w:t>
      </w:r>
    </w:p>
    <w:p w:rsidR="00393BB5" w:rsidRPr="00FA2A58" w:rsidRDefault="00393BB5" w:rsidP="00A05F3D">
      <w:pPr>
        <w:pStyle w:val="Bulletedmainbodytext"/>
      </w:pPr>
      <w:r w:rsidRPr="00FA2A58">
        <w:t xml:space="preserve">Create an illustrated mind-map of all of the different interests and ambitions that Henry VIII had in his early years as king. </w:t>
      </w:r>
    </w:p>
    <w:p w:rsidR="00393BB5" w:rsidRPr="00FA2A58" w:rsidRDefault="00393BB5" w:rsidP="00A05F3D">
      <w:pPr>
        <w:pStyle w:val="Bulletedmainbodytext"/>
      </w:pPr>
      <w:r w:rsidRPr="00FA2A58">
        <w:t xml:space="preserve">Having studied the Field of </w:t>
      </w:r>
      <w:r w:rsidR="00244114">
        <w:t xml:space="preserve">the </w:t>
      </w:r>
      <w:r w:rsidRPr="00FA2A58">
        <w:t>Cloth of Gold, and its 1545 painting, write a first</w:t>
      </w:r>
      <w:r w:rsidR="00D15096">
        <w:t>-</w:t>
      </w:r>
      <w:r w:rsidRPr="00FA2A58">
        <w:t xml:space="preserve">hand account of having attended the event from a member of Henry VIII’s retinue. </w:t>
      </w:r>
    </w:p>
    <w:p w:rsidR="00393BB5" w:rsidRPr="00FA2A58" w:rsidRDefault="00467D5A" w:rsidP="005A46A2">
      <w:pPr>
        <w:pStyle w:val="Sources"/>
      </w:pPr>
      <w:r w:rsidRPr="00FA2A58">
        <w:t>Sources</w:t>
      </w:r>
    </w:p>
    <w:p w:rsidR="00393BB5" w:rsidRPr="00FA2A58" w:rsidRDefault="00393BB5" w:rsidP="00A05F3D">
      <w:pPr>
        <w:pStyle w:val="Bulletedmainbodytext"/>
      </w:pPr>
      <w:r w:rsidRPr="00FA2A58">
        <w:t xml:space="preserve">The description of Henry VIII as a young prince from the Venetian diplomat </w:t>
      </w:r>
      <w:proofErr w:type="spellStart"/>
      <w:r w:rsidRPr="00FA2A58">
        <w:t>Pasqualigo</w:t>
      </w:r>
      <w:proofErr w:type="spellEnd"/>
      <w:r w:rsidRPr="00FA2A58">
        <w:t>, written in 1515 as a dispatch back to Venice.</w:t>
      </w:r>
    </w:p>
    <w:p w:rsidR="00393BB5" w:rsidRPr="00FA2A58" w:rsidRDefault="00393BB5" w:rsidP="00A05F3D">
      <w:pPr>
        <w:pStyle w:val="Bulletedmainbodytext"/>
      </w:pPr>
      <w:r w:rsidRPr="00691B56">
        <w:rPr>
          <w:i/>
        </w:rPr>
        <w:t xml:space="preserve">The Field of </w:t>
      </w:r>
      <w:r w:rsidR="00F95D58">
        <w:rPr>
          <w:i/>
        </w:rPr>
        <w:t xml:space="preserve">the </w:t>
      </w:r>
      <w:r w:rsidRPr="00691B56">
        <w:rPr>
          <w:i/>
        </w:rPr>
        <w:t>Cloth of Gold</w:t>
      </w:r>
      <w:r w:rsidRPr="00FA2A58">
        <w:t xml:space="preserve">, 1545, painted for Henry VIII to commemorate his meeting with Francis I of France in 1520. Available online via the Royal Collection. </w:t>
      </w:r>
    </w:p>
    <w:p w:rsidR="00393BB5" w:rsidRPr="00FA2A58" w:rsidRDefault="00691B56" w:rsidP="00A05F3D">
      <w:pPr>
        <w:pStyle w:val="Bulletedmainbodytext"/>
      </w:pPr>
      <w:r w:rsidRPr="00691B56">
        <w:rPr>
          <w:i/>
        </w:rPr>
        <w:t>The Ordinances of Eltham</w:t>
      </w:r>
      <w:r w:rsidR="00393BB5" w:rsidRPr="00FA2A58">
        <w:t xml:space="preserve">, 1526, a set of rules describing Henry VIII’s daily routine, drawn up by Cardinal Wolsey. Available online via the National Archives. </w:t>
      </w:r>
    </w:p>
    <w:p w:rsidR="00393BB5" w:rsidRPr="00FA2A58" w:rsidRDefault="00393BB5" w:rsidP="00467D5A">
      <w:pPr>
        <w:pStyle w:val="Ahead"/>
        <w:spacing w:before="240"/>
      </w:pPr>
      <w:r w:rsidRPr="00FA2A58">
        <w:t xml:space="preserve">Thinking deeper questions </w:t>
      </w:r>
    </w:p>
    <w:p w:rsidR="00393BB5" w:rsidRPr="00FA2A58" w:rsidRDefault="00526F3C" w:rsidP="00526F3C">
      <w:pPr>
        <w:pStyle w:val="Mainbodytext"/>
      </w:pPr>
      <w:r>
        <w:t>1.</w:t>
      </w:r>
      <w:r>
        <w:tab/>
      </w:r>
      <w:r w:rsidR="00393BB5" w:rsidRPr="00FA2A58">
        <w:t>Why do you think many people in Tudor England disliked Cardinal Wolsey?</w:t>
      </w:r>
    </w:p>
    <w:p w:rsidR="00853A0A" w:rsidRPr="00FA2A58" w:rsidRDefault="00526F3C" w:rsidP="00526F3C">
      <w:pPr>
        <w:pStyle w:val="Mainbodytext"/>
      </w:pPr>
      <w:r>
        <w:t>2.</w:t>
      </w:r>
      <w:r>
        <w:tab/>
      </w:r>
      <w:r w:rsidR="00393BB5" w:rsidRPr="00FA2A58">
        <w:t xml:space="preserve">How does the young Henry VIII differ from the popular view of Henry VIII today? </w:t>
      </w:r>
    </w:p>
    <w:p w:rsidR="00853A0A" w:rsidRPr="00FA2A58" w:rsidRDefault="00853A0A" w:rsidP="00853A0A">
      <w:pPr>
        <w:pStyle w:val="Numberedlist"/>
        <w:ind w:left="357" w:hanging="357"/>
      </w:pPr>
    </w:p>
    <w:p w:rsidR="00853A0A" w:rsidRPr="00FA2A58" w:rsidRDefault="00853A0A" w:rsidP="00FB151D">
      <w:pPr>
        <w:pStyle w:val="UnitChapterheadIntroheadings"/>
        <w:sectPr w:rsidR="00853A0A" w:rsidRPr="00FA2A58" w:rsidSect="00A30FA5">
          <w:pgSz w:w="11906" w:h="16838"/>
          <w:pgMar w:top="1440" w:right="1440" w:bottom="1440" w:left="1440" w:header="680" w:footer="680" w:gutter="0"/>
          <w:cols w:space="708"/>
          <w:docGrid w:linePitch="360"/>
        </w:sectPr>
      </w:pPr>
    </w:p>
    <w:p w:rsidR="006F737D" w:rsidRPr="00FA2A58" w:rsidRDefault="006F737D" w:rsidP="006F737D">
      <w:pPr>
        <w:pStyle w:val="UnitChapterheadIntroheadings"/>
      </w:pPr>
      <w:r w:rsidRPr="00FA2A58">
        <w:t>Unit 1</w:t>
      </w:r>
      <w:r>
        <w:t>: Henry VIII and the Reformation</w:t>
      </w:r>
    </w:p>
    <w:p w:rsidR="00393BB5" w:rsidRPr="00FA2A58" w:rsidRDefault="00FB151D" w:rsidP="0034492A">
      <w:pPr>
        <w:pStyle w:val="UnitChapterheadIntroheadings"/>
        <w:spacing w:after="0"/>
      </w:pPr>
      <w:r w:rsidRPr="00FA2A58">
        <w:t>Chapter 2: The Reformation</w:t>
      </w:r>
    </w:p>
    <w:p w:rsidR="004112C2" w:rsidRPr="00FA2A58" w:rsidRDefault="004112C2" w:rsidP="00AE70A2">
      <w:pPr>
        <w:pStyle w:val="teststyle"/>
        <w:rPr>
          <w:sz w:val="22"/>
        </w:rPr>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4431E6">
      <w:pPr>
        <w:pStyle w:val="Ahead"/>
      </w:pPr>
      <w:r w:rsidRPr="00FA2A58">
        <w:t>Recap</w:t>
      </w:r>
    </w:p>
    <w:p w:rsidR="00393BB5" w:rsidRPr="00FA2A58" w:rsidRDefault="00393BB5" w:rsidP="00A05F3D">
      <w:pPr>
        <w:pStyle w:val="Bulletedmainbodytext"/>
      </w:pPr>
      <w:r w:rsidRPr="00FA2A58">
        <w:t xml:space="preserve">The role and power of the Roman Catholic Church in medieval life. </w:t>
      </w:r>
    </w:p>
    <w:p w:rsidR="00393BB5" w:rsidRPr="00FA2A58" w:rsidRDefault="00393BB5" w:rsidP="00A05F3D">
      <w:pPr>
        <w:pStyle w:val="Bulletedmainbodytext"/>
      </w:pPr>
      <w:r w:rsidRPr="00FA2A58">
        <w:t>Previous power struggles</w:t>
      </w:r>
      <w:r w:rsidR="001036DE">
        <w:t xml:space="preserve"> between</w:t>
      </w:r>
      <w:r w:rsidRPr="00FA2A58">
        <w:t xml:space="preserve"> monarchs and the Church, such as Henry II and </w:t>
      </w:r>
      <w:r w:rsidR="00D15096">
        <w:br/>
      </w:r>
      <w:r w:rsidRPr="00FA2A58">
        <w:t xml:space="preserve">Thomas Becket. </w:t>
      </w:r>
    </w:p>
    <w:p w:rsidR="00393BB5" w:rsidRPr="00FA2A58" w:rsidRDefault="00393BB5" w:rsidP="00A05F3D">
      <w:pPr>
        <w:pStyle w:val="Bulletedmainbodytext"/>
      </w:pPr>
      <w:r w:rsidRPr="00FA2A58">
        <w:t xml:space="preserve">Rituals and superstitions of medieval Christianity, which were rather detached from the teachings </w:t>
      </w:r>
      <w:r w:rsidR="00D15096">
        <w:br/>
      </w:r>
      <w:r w:rsidRPr="00FA2A58">
        <w:t xml:space="preserve">of the </w:t>
      </w:r>
      <w:r w:rsidR="00D15096">
        <w:t>B</w:t>
      </w:r>
      <w:r w:rsidRPr="00FA2A58">
        <w:t xml:space="preserve">ible. </w:t>
      </w:r>
    </w:p>
    <w:p w:rsidR="00393BB5" w:rsidRPr="00FA2A58" w:rsidRDefault="00393BB5" w:rsidP="00A05F3D">
      <w:pPr>
        <w:pStyle w:val="Bulletedmainbodytext"/>
      </w:pPr>
      <w:r w:rsidRPr="00FA2A58">
        <w:t xml:space="preserve">Any prior knowledge pupils have, perhaps from Religious Education lessons, about Jesus Christ’s teachings on wealth and greed. </w:t>
      </w:r>
    </w:p>
    <w:p w:rsidR="00393BB5" w:rsidRDefault="00393BB5" w:rsidP="00661634">
      <w:pPr>
        <w:pStyle w:val="Bulletedmainbodytext"/>
      </w:pPr>
      <w:r w:rsidRPr="001036DE">
        <w:t>Vocabulary to recap:</w:t>
      </w:r>
      <w:r w:rsidRPr="00FA2A58">
        <w:t xml:space="preserve"> Latin; monasteries; monks, nuns; Pope; purgatory. </w:t>
      </w:r>
    </w:p>
    <w:p w:rsidR="00393BB5" w:rsidRPr="00FA2A58" w:rsidRDefault="000D05BF" w:rsidP="000D05BF">
      <w:pPr>
        <w:pStyle w:val="Ahead"/>
      </w:pPr>
      <w:r>
        <w:br/>
      </w:r>
      <w:r w:rsidR="00DA55FC">
        <w:rPr>
          <w:noProof/>
          <w:lang w:eastAsia="en-GB"/>
        </w:rPr>
        <mc:AlternateContent>
          <mc:Choice Requires="wps">
            <w:drawing>
              <wp:inline distT="0" distB="0" distL="0" distR="0">
                <wp:extent cx="5704840" cy="3575685"/>
                <wp:effectExtent l="9525" t="13970" r="10160" b="10795"/>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575685"/>
                        </a:xfrm>
                        <a:prstGeom prst="rect">
                          <a:avLst/>
                        </a:prstGeom>
                        <a:solidFill>
                          <a:srgbClr val="FFFFFF"/>
                        </a:solidFill>
                        <a:ln w="19050">
                          <a:solidFill>
                            <a:schemeClr val="bg1">
                              <a:lumMod val="75000"/>
                              <a:lumOff val="0"/>
                            </a:schemeClr>
                          </a:solidFill>
                          <a:miter lim="800000"/>
                          <a:headEnd/>
                          <a:tailEnd/>
                        </a:ln>
                      </wps:spPr>
                      <wps:txbx>
                        <w:txbxContent>
                          <w:p w:rsidR="00B61D15" w:rsidRPr="00BA73C9" w:rsidRDefault="00B61D15" w:rsidP="00DD47DA">
                            <w:pPr>
                              <w:pStyle w:val="Keyvocabhead"/>
                            </w:pPr>
                            <w:r w:rsidRPr="00BA73C9">
                              <w:t>Key vocabulary</w:t>
                            </w:r>
                          </w:p>
                          <w:p w:rsidR="00B61D15" w:rsidRPr="00BA73C9" w:rsidRDefault="00B61D15" w:rsidP="00AE70A2">
                            <w:pPr>
                              <w:pStyle w:val="teststyle"/>
                              <w:spacing w:line="240" w:lineRule="atLeast"/>
                            </w:pP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p>
                          <w:p w:rsidR="00B61D15" w:rsidRPr="00CA7DDD" w:rsidRDefault="00B61D15" w:rsidP="000D05BF">
                            <w:pPr>
                              <w:pStyle w:val="Mainbodytext"/>
                              <w:ind w:left="1440" w:hanging="1440"/>
                            </w:pPr>
                            <w:r w:rsidRPr="00BA73C9">
                              <w:rPr>
                                <w:b/>
                              </w:rPr>
                              <w:t>Altar</w:t>
                            </w:r>
                            <w:r>
                              <w:tab/>
                            </w:r>
                            <w:r w:rsidRPr="00CA7DDD">
                              <w:t>The table in a Christian church where the priest performs the Holy Communion</w:t>
                            </w:r>
                          </w:p>
                          <w:p w:rsidR="00B61D15" w:rsidRPr="00CA7DDD" w:rsidRDefault="00B61D15" w:rsidP="000D05BF">
                            <w:pPr>
                              <w:pStyle w:val="Mainbodytext"/>
                              <w:ind w:left="1440" w:hanging="1440"/>
                            </w:pPr>
                            <w:r w:rsidRPr="00BA73C9">
                              <w:rPr>
                                <w:b/>
                              </w:rPr>
                              <w:t>Catholicism</w:t>
                            </w:r>
                            <w:r>
                              <w:tab/>
                            </w:r>
                            <w:r w:rsidRPr="00CA7DDD">
                              <w:t>One of the three major branches of Christianity, led from Rome by the Pope</w:t>
                            </w:r>
                          </w:p>
                          <w:p w:rsidR="00B61D15" w:rsidRPr="00CA7DDD" w:rsidRDefault="00B61D15" w:rsidP="000D05BF">
                            <w:pPr>
                              <w:pStyle w:val="Mainbodytext"/>
                              <w:ind w:left="1440" w:hanging="1440"/>
                            </w:pPr>
                            <w:r w:rsidRPr="00BA73C9">
                              <w:rPr>
                                <w:b/>
                              </w:rPr>
                              <w:t>Celibate</w:t>
                            </w:r>
                            <w:r>
                              <w:tab/>
                            </w:r>
                            <w:r w:rsidRPr="00CA7DDD">
                              <w:t>Choosing to remain unmarried and abstain from sex, usually for religious reasons</w:t>
                            </w:r>
                          </w:p>
                          <w:p w:rsidR="00B61D15" w:rsidRPr="00CA7DDD" w:rsidRDefault="00B61D15" w:rsidP="000D05BF">
                            <w:pPr>
                              <w:pStyle w:val="Mainbodytext"/>
                              <w:ind w:left="1440" w:hanging="1440"/>
                            </w:pPr>
                            <w:r w:rsidRPr="00BA73C9">
                              <w:rPr>
                                <w:b/>
                              </w:rPr>
                              <w:t>Corruption</w:t>
                            </w:r>
                            <w:r>
                              <w:tab/>
                            </w:r>
                            <w:r w:rsidRPr="00CA7DDD">
                              <w:t>The misuse of power for dishonest or immoral purposes</w:t>
                            </w:r>
                          </w:p>
                          <w:p w:rsidR="00B61D15" w:rsidRPr="00CA7DDD" w:rsidRDefault="00B61D15" w:rsidP="000D05BF">
                            <w:pPr>
                              <w:pStyle w:val="Mainbodytext"/>
                              <w:ind w:left="1440" w:hanging="1440"/>
                            </w:pPr>
                            <w:r w:rsidRPr="00BA73C9">
                              <w:rPr>
                                <w:b/>
                              </w:rPr>
                              <w:t>Incense</w:t>
                            </w:r>
                            <w:r>
                              <w:tab/>
                            </w:r>
                            <w:r w:rsidRPr="00CA7DDD">
                              <w:t>A substance made from tree resin, burnt in churches to create a strong sweet aroma</w:t>
                            </w:r>
                          </w:p>
                          <w:p w:rsidR="00B61D15" w:rsidRPr="00CA7DDD" w:rsidRDefault="00B61D15" w:rsidP="000D05BF">
                            <w:pPr>
                              <w:pStyle w:val="Mainbodytext"/>
                              <w:ind w:left="1440" w:hanging="1440"/>
                            </w:pPr>
                            <w:r w:rsidRPr="00BA73C9">
                              <w:rPr>
                                <w:b/>
                              </w:rPr>
                              <w:t>Indulgence</w:t>
                            </w:r>
                            <w:r>
                              <w:tab/>
                            </w:r>
                            <w:r w:rsidRPr="00CA7DDD">
                              <w:t>A forgiveness of one’s sins purchased from the medieval Catholic Church</w:t>
                            </w:r>
                          </w:p>
                          <w:p w:rsidR="00B61D15" w:rsidRPr="00CA7DDD" w:rsidRDefault="00B61D15" w:rsidP="000D05BF">
                            <w:pPr>
                              <w:pStyle w:val="Mainbodytext"/>
                              <w:ind w:left="1440" w:hanging="1440"/>
                            </w:pPr>
                            <w:r w:rsidRPr="00BA73C9">
                              <w:rPr>
                                <w:b/>
                              </w:rPr>
                              <w:t>Protestantism</w:t>
                            </w:r>
                            <w:r>
                              <w:tab/>
                            </w:r>
                            <w:r w:rsidRPr="00CA7DDD">
                              <w:t>A form of Christianity which emerged during the 1500s in protest against Catholicism</w:t>
                            </w:r>
                          </w:p>
                          <w:p w:rsidR="00B61D15" w:rsidRPr="00CA7DDD" w:rsidRDefault="00B61D15" w:rsidP="000D05BF">
                            <w:pPr>
                              <w:pStyle w:val="Mainbodytext"/>
                              <w:ind w:left="1440" w:hanging="1440"/>
                            </w:pPr>
                            <w:r w:rsidRPr="00BA73C9">
                              <w:rPr>
                                <w:b/>
                              </w:rPr>
                              <w:t>Reformation</w:t>
                            </w:r>
                            <w:r>
                              <w:tab/>
                            </w:r>
                            <w:r w:rsidRPr="00CA7DDD">
                              <w:t>A movement to reform the Christian church which began with Martin Luther in Germany</w:t>
                            </w:r>
                          </w:p>
                          <w:p w:rsidR="00B61D15" w:rsidRPr="00CA7DDD" w:rsidRDefault="00B61D15" w:rsidP="000D05BF">
                            <w:pPr>
                              <w:pStyle w:val="Mainbodytext"/>
                              <w:ind w:left="1440" w:hanging="1440"/>
                            </w:pPr>
                            <w:r w:rsidRPr="00BA73C9">
                              <w:rPr>
                                <w:b/>
                              </w:rPr>
                              <w:t>Relic</w:t>
                            </w:r>
                            <w:r>
                              <w:tab/>
                            </w:r>
                            <w:r w:rsidRPr="00CA7DDD">
                              <w:t>An object of religious significance, often the physical or personal remains of a saint</w:t>
                            </w:r>
                          </w:p>
                          <w:p w:rsidR="00B61D15" w:rsidRPr="00CA7DDD" w:rsidRDefault="00B61D15" w:rsidP="000D05BF">
                            <w:pPr>
                              <w:pStyle w:val="Mainbodytext"/>
                              <w:ind w:left="1440" w:hanging="1440"/>
                            </w:pPr>
                            <w:r w:rsidRPr="00BA73C9">
                              <w:rPr>
                                <w:b/>
                              </w:rPr>
                              <w:t>Stained</w:t>
                            </w:r>
                            <w:r w:rsidRPr="00BA73C9">
                              <w:t xml:space="preserve"> </w:t>
                            </w:r>
                            <w:r w:rsidRPr="00BA73C9">
                              <w:rPr>
                                <w:b/>
                              </w:rPr>
                              <w:t>glass</w:t>
                            </w:r>
                            <w:r>
                              <w:rPr>
                                <w:b/>
                              </w:rPr>
                              <w:tab/>
                            </w:r>
                            <w:r w:rsidRPr="00CA7DDD">
                              <w:t>Decorative coloured glass, often found in the windows of churches and cathedrals</w:t>
                            </w:r>
                          </w:p>
                          <w:p w:rsidR="00B61D15" w:rsidRPr="00CA7DDD" w:rsidRDefault="00B61D15" w:rsidP="00853A0A">
                            <w:pPr>
                              <w:pStyle w:val="Mainbodytext"/>
                            </w:pPr>
                            <w:r w:rsidRPr="00BA73C9">
                              <w:rPr>
                                <w:b/>
                              </w:rPr>
                              <w:t>Vestments</w:t>
                            </w:r>
                            <w:r w:rsidRPr="00CA7DDD">
                              <w:t xml:space="preserve"> </w:t>
                            </w:r>
                            <w:r>
                              <w:t xml:space="preserve"> </w:t>
                            </w:r>
                            <w:r w:rsidRPr="00CA7DDD">
                              <w:t>Garments worn by Christian clergymen, colourful and richly decorated for Catholics</w:t>
                            </w:r>
                          </w:p>
                        </w:txbxContent>
                      </wps:txbx>
                      <wps:bodyPr rot="0" vert="horz" wrap="square" lIns="91440" tIns="45720" rIns="91440" bIns="45720" anchor="t" anchorCtr="0" upright="1">
                        <a:noAutofit/>
                      </wps:bodyPr>
                    </wps:wsp>
                  </a:graphicData>
                </a:graphic>
              </wp:inline>
            </w:drawing>
          </mc:Choice>
          <mc:Fallback>
            <w:pict>
              <v:rect id="Rectangle 59" o:spid="_x0000_s1028" style="width:449.2pt;height:28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" strokecolor="#bfbfbf [2412]" strokeweight="1.5pt">
                <v:textbox>
                  <w:txbxContent>
                    <w:p w:rsidR="00B61D15" w:rsidRPr="00BA73C9" w:rsidRDefault="00B61D15" w:rsidP="00DD47DA">
                      <w:pPr>
                        <w:pStyle w:val="Keyvocabhead"/>
                      </w:pPr>
                      <w:r w:rsidRPr="00BA73C9">
                        <w:t>Key vocabulary</w:t>
                      </w:r>
                    </w:p>
                    <w:p w:rsidR="00B61D15" w:rsidRPr="00BA73C9" w:rsidRDefault="00B61D15" w:rsidP="00AE70A2">
                      <w:pPr>
                        <w:pStyle w:val="teststyle"/>
                        <w:spacing w:line="240" w:lineRule="atLeast"/>
                      </w:pP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r w:rsidRPr="00BA73C9">
                        <w:tab/>
                      </w:r>
                    </w:p>
                    <w:p w:rsidR="00B61D15" w:rsidRPr="00CA7DDD" w:rsidRDefault="00B61D15" w:rsidP="000D05BF">
                      <w:pPr>
                        <w:pStyle w:val="Mainbodytext"/>
                        <w:ind w:left="1440" w:hanging="1440"/>
                      </w:pPr>
                      <w:r w:rsidRPr="00BA73C9">
                        <w:rPr>
                          <w:b/>
                        </w:rPr>
                        <w:t>Altar</w:t>
                      </w:r>
                      <w:r>
                        <w:tab/>
                      </w:r>
                      <w:r w:rsidRPr="00CA7DDD">
                        <w:t>The table in a Christian church where the priest performs the Holy Communion</w:t>
                      </w:r>
                    </w:p>
                    <w:p w:rsidR="00B61D15" w:rsidRPr="00CA7DDD" w:rsidRDefault="00B61D15" w:rsidP="000D05BF">
                      <w:pPr>
                        <w:pStyle w:val="Mainbodytext"/>
                        <w:ind w:left="1440" w:hanging="1440"/>
                      </w:pPr>
                      <w:r w:rsidRPr="00BA73C9">
                        <w:rPr>
                          <w:b/>
                        </w:rPr>
                        <w:t>Catholicism</w:t>
                      </w:r>
                      <w:r>
                        <w:tab/>
                      </w:r>
                      <w:r w:rsidRPr="00CA7DDD">
                        <w:t>One of the three major branches of Christianity, led from Rome by the Pope</w:t>
                      </w:r>
                    </w:p>
                    <w:p w:rsidR="00B61D15" w:rsidRPr="00CA7DDD" w:rsidRDefault="00B61D15" w:rsidP="000D05BF">
                      <w:pPr>
                        <w:pStyle w:val="Mainbodytext"/>
                        <w:ind w:left="1440" w:hanging="1440"/>
                      </w:pPr>
                      <w:r w:rsidRPr="00BA73C9">
                        <w:rPr>
                          <w:b/>
                        </w:rPr>
                        <w:t>Celibate</w:t>
                      </w:r>
                      <w:r>
                        <w:tab/>
                      </w:r>
                      <w:r w:rsidRPr="00CA7DDD">
                        <w:t>Choosing to remain unmarried and abstain from sex, usually for religious reasons</w:t>
                      </w:r>
                    </w:p>
                    <w:p w:rsidR="00B61D15" w:rsidRPr="00CA7DDD" w:rsidRDefault="00B61D15" w:rsidP="000D05BF">
                      <w:pPr>
                        <w:pStyle w:val="Mainbodytext"/>
                        <w:ind w:left="1440" w:hanging="1440"/>
                      </w:pPr>
                      <w:r w:rsidRPr="00BA73C9">
                        <w:rPr>
                          <w:b/>
                        </w:rPr>
                        <w:t>Corruption</w:t>
                      </w:r>
                      <w:r>
                        <w:tab/>
                      </w:r>
                      <w:r w:rsidRPr="00CA7DDD">
                        <w:t>The misuse of power for dishonest or immoral purposes</w:t>
                      </w:r>
                    </w:p>
                    <w:p w:rsidR="00B61D15" w:rsidRPr="00CA7DDD" w:rsidRDefault="00B61D15" w:rsidP="000D05BF">
                      <w:pPr>
                        <w:pStyle w:val="Mainbodytext"/>
                        <w:ind w:left="1440" w:hanging="1440"/>
                      </w:pPr>
                      <w:r w:rsidRPr="00BA73C9">
                        <w:rPr>
                          <w:b/>
                        </w:rPr>
                        <w:t>Incense</w:t>
                      </w:r>
                      <w:r>
                        <w:tab/>
                      </w:r>
                      <w:r w:rsidRPr="00CA7DDD">
                        <w:t>A substance made from tree resin, burnt in churches to create a strong sweet aroma</w:t>
                      </w:r>
                    </w:p>
                    <w:p w:rsidR="00B61D15" w:rsidRPr="00CA7DDD" w:rsidRDefault="00B61D15" w:rsidP="000D05BF">
                      <w:pPr>
                        <w:pStyle w:val="Mainbodytext"/>
                        <w:ind w:left="1440" w:hanging="1440"/>
                      </w:pPr>
                      <w:r w:rsidRPr="00BA73C9">
                        <w:rPr>
                          <w:b/>
                        </w:rPr>
                        <w:t>Indulgence</w:t>
                      </w:r>
                      <w:r>
                        <w:tab/>
                      </w:r>
                      <w:r w:rsidRPr="00CA7DDD">
                        <w:t>A forgiveness of one’s sins purchased from the medieval Catholic Church</w:t>
                      </w:r>
                    </w:p>
                    <w:p w:rsidR="00B61D15" w:rsidRPr="00CA7DDD" w:rsidRDefault="00B61D15" w:rsidP="000D05BF">
                      <w:pPr>
                        <w:pStyle w:val="Mainbodytext"/>
                        <w:ind w:left="1440" w:hanging="1440"/>
                      </w:pPr>
                      <w:r w:rsidRPr="00BA73C9">
                        <w:rPr>
                          <w:b/>
                        </w:rPr>
                        <w:t>Protestantism</w:t>
                      </w:r>
                      <w:r>
                        <w:tab/>
                      </w:r>
                      <w:r w:rsidRPr="00CA7DDD">
                        <w:t>A form of Christianity which emerged during the 1500s in protest against Catholicism</w:t>
                      </w:r>
                    </w:p>
                    <w:p w:rsidR="00B61D15" w:rsidRPr="00CA7DDD" w:rsidRDefault="00B61D15" w:rsidP="000D05BF">
                      <w:pPr>
                        <w:pStyle w:val="Mainbodytext"/>
                        <w:ind w:left="1440" w:hanging="1440"/>
                      </w:pPr>
                      <w:r w:rsidRPr="00BA73C9">
                        <w:rPr>
                          <w:b/>
                        </w:rPr>
                        <w:t>Reformation</w:t>
                      </w:r>
                      <w:r>
                        <w:tab/>
                      </w:r>
                      <w:r w:rsidRPr="00CA7DDD">
                        <w:t>A movement to reform the Christian church which began with Martin Luther in Germany</w:t>
                      </w:r>
                    </w:p>
                    <w:p w:rsidR="00B61D15" w:rsidRPr="00CA7DDD" w:rsidRDefault="00B61D15" w:rsidP="000D05BF">
                      <w:pPr>
                        <w:pStyle w:val="Mainbodytext"/>
                        <w:ind w:left="1440" w:hanging="1440"/>
                      </w:pPr>
                      <w:r w:rsidRPr="00BA73C9">
                        <w:rPr>
                          <w:b/>
                        </w:rPr>
                        <w:t>Relic</w:t>
                      </w:r>
                      <w:r>
                        <w:tab/>
                      </w:r>
                      <w:r w:rsidRPr="00CA7DDD">
                        <w:t>An object of religious significance, often the physical or personal remains of a saint</w:t>
                      </w:r>
                    </w:p>
                    <w:p w:rsidR="00B61D15" w:rsidRPr="00CA7DDD" w:rsidRDefault="00B61D15" w:rsidP="000D05BF">
                      <w:pPr>
                        <w:pStyle w:val="Mainbodytext"/>
                        <w:ind w:left="1440" w:hanging="1440"/>
                      </w:pPr>
                      <w:r w:rsidRPr="00BA73C9">
                        <w:rPr>
                          <w:b/>
                        </w:rPr>
                        <w:t>Stained</w:t>
                      </w:r>
                      <w:r w:rsidRPr="00BA73C9">
                        <w:t xml:space="preserve"> </w:t>
                      </w:r>
                      <w:r w:rsidRPr="00BA73C9">
                        <w:rPr>
                          <w:b/>
                        </w:rPr>
                        <w:t>glass</w:t>
                      </w:r>
                      <w:r>
                        <w:rPr>
                          <w:b/>
                        </w:rPr>
                        <w:tab/>
                      </w:r>
                      <w:r w:rsidRPr="00CA7DDD">
                        <w:t>Decorative coloured glass, often found in the windows of churches and cathedrals</w:t>
                      </w:r>
                    </w:p>
                    <w:p w:rsidR="00B61D15" w:rsidRPr="00CA7DDD" w:rsidRDefault="00B61D15" w:rsidP="00853A0A">
                      <w:pPr>
                        <w:pStyle w:val="Mainbodytext"/>
                      </w:pPr>
                      <w:r w:rsidRPr="00BA73C9">
                        <w:rPr>
                          <w:b/>
                        </w:rPr>
                        <w:t>Vestments</w:t>
                      </w:r>
                      <w:r w:rsidRPr="00CA7DDD">
                        <w:t xml:space="preserve"> </w:t>
                      </w:r>
                      <w:r>
                        <w:t xml:space="preserve"> </w:t>
                      </w:r>
                      <w:r w:rsidRPr="00CA7DDD">
                        <w:t>Garments worn by Christian clergymen, colourful and richly decorated for Catholics</w:t>
                      </w:r>
                    </w:p>
                  </w:txbxContent>
                </v:textbox>
                <w10:anchorlock/>
              </v:rect>
            </w:pict>
          </mc:Fallback>
        </mc:AlternateContent>
      </w:r>
      <w:r w:rsidR="00467D5A" w:rsidRPr="00FA2A58">
        <w:br/>
      </w:r>
      <w:r w:rsidR="00FA2A58">
        <w:br/>
      </w:r>
      <w:r w:rsidR="00393BB5" w:rsidRPr="00FA2A58">
        <w:t>Key dates</w:t>
      </w:r>
    </w:p>
    <w:p w:rsidR="00393BB5" w:rsidRPr="00FA2A58" w:rsidRDefault="00393BB5" w:rsidP="00853A0A">
      <w:pPr>
        <w:pStyle w:val="Mainbodytext"/>
      </w:pPr>
      <w:r w:rsidRPr="00FA2A58">
        <w:rPr>
          <w:b/>
        </w:rPr>
        <w:t>1517</w:t>
      </w:r>
      <w:r w:rsidRPr="00FA2A58">
        <w:t xml:space="preserve"> Martin Luther’s nails his 95 theses to his church door in Wittenberg</w:t>
      </w:r>
    </w:p>
    <w:p w:rsidR="00393BB5" w:rsidRPr="00FA2A58" w:rsidRDefault="00393BB5" w:rsidP="005A46A2">
      <w:pPr>
        <w:pStyle w:val="Sources"/>
      </w:pPr>
      <w:r w:rsidRPr="00FA2A58">
        <w:t>Key people</w:t>
      </w:r>
    </w:p>
    <w:p w:rsidR="00D15096" w:rsidRDefault="00514F51" w:rsidP="00514F51">
      <w:pPr>
        <w:pStyle w:val="Mainbodytext"/>
      </w:pPr>
      <w:r w:rsidRPr="00FA2A58">
        <w:rPr>
          <w:b/>
        </w:rPr>
        <w:t xml:space="preserve">Martin Luther </w:t>
      </w:r>
      <w:r w:rsidRPr="00FA2A58">
        <w:t>A German monk and theologian who helped to start the Reformation</w:t>
      </w:r>
    </w:p>
    <w:p w:rsidR="00D15096" w:rsidRDefault="00D15096" w:rsidP="00514F51">
      <w:pPr>
        <w:pStyle w:val="Mainbodytext"/>
      </w:pPr>
    </w:p>
    <w:p w:rsidR="00D15096" w:rsidRDefault="00D15096" w:rsidP="00514F51">
      <w:pPr>
        <w:pStyle w:val="Mainbodytext"/>
        <w:sectPr w:rsidR="00D15096" w:rsidSect="00AE70A2">
          <w:pgSz w:w="11906" w:h="16838"/>
          <w:pgMar w:top="1440" w:right="1440" w:bottom="1440" w:left="1440" w:header="680" w:footer="680" w:gutter="0"/>
          <w:cols w:space="708"/>
          <w:docGrid w:linePitch="360"/>
        </w:sectPr>
      </w:pPr>
    </w:p>
    <w:p w:rsidR="00393BB5" w:rsidRPr="00FA2A58" w:rsidRDefault="00DA55FC" w:rsidP="005A46A2">
      <w:pPr>
        <w:pStyle w:val="Ahead"/>
      </w:pPr>
      <w:r>
        <w:rPr>
          <w:noProof/>
          <w:lang w:eastAsia="en-GB"/>
        </w:rPr>
        <mc:AlternateContent>
          <mc:Choice Requires="wps">
            <w:drawing>
              <wp:inline distT="0" distB="0" distL="0" distR="0">
                <wp:extent cx="5713095" cy="4375785"/>
                <wp:effectExtent l="9525" t="9525" r="11430" b="15240"/>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43757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853A0A">
                            <w:pPr>
                              <w:pStyle w:val="Ahead"/>
                            </w:pPr>
                            <w:r>
                              <w:t>Check your understanding</w:t>
                            </w:r>
                          </w:p>
                          <w:p w:rsidR="00B61D15" w:rsidRPr="0036506E" w:rsidRDefault="00B61D15" w:rsidP="001036DE">
                            <w:pPr>
                              <w:pStyle w:val="Mainbodytext"/>
                              <w:spacing w:after="0"/>
                              <w:rPr>
                                <w:b/>
                              </w:rPr>
                            </w:pPr>
                            <w:r w:rsidRPr="0036506E">
                              <w:rPr>
                                <w:b/>
                              </w:rPr>
                              <w:t>1.</w:t>
                            </w:r>
                            <w:r w:rsidRPr="0036506E">
                              <w:rPr>
                                <w:b/>
                              </w:rPr>
                              <w:tab/>
                              <w:t>Why was Pope Alexander VI so infamous?</w:t>
                            </w:r>
                          </w:p>
                          <w:p w:rsidR="00B61D15" w:rsidRPr="0063704B" w:rsidRDefault="00B61D15" w:rsidP="0036506E">
                            <w:pPr>
                              <w:pStyle w:val="Mainbodytext"/>
                              <w:ind w:left="720"/>
                            </w:pPr>
                            <w:r w:rsidRPr="00526F3C">
                              <w:rPr>
                                <w:i/>
                              </w:rPr>
                              <w:t>Answer:</w:t>
                            </w:r>
                            <w:r w:rsidRPr="0063704B">
                              <w:t xml:space="preserve"> Pope Alexander VI was so infamous because he threw all-night parties, stole money from the </w:t>
                            </w:r>
                            <w:r>
                              <w:t>Church</w:t>
                            </w:r>
                            <w:r w:rsidRPr="0063704B">
                              <w:t xml:space="preserve"> and had children with his mistresses – even though he was supposed to stay celibate. </w:t>
                            </w:r>
                          </w:p>
                          <w:p w:rsidR="00B61D15" w:rsidRPr="0036506E" w:rsidRDefault="00B61D15" w:rsidP="001036DE">
                            <w:pPr>
                              <w:pStyle w:val="Mainbodytext"/>
                              <w:spacing w:after="0"/>
                              <w:rPr>
                                <w:b/>
                              </w:rPr>
                            </w:pPr>
                            <w:r w:rsidRPr="0036506E">
                              <w:rPr>
                                <w:b/>
                              </w:rPr>
                              <w:t>2.</w:t>
                            </w:r>
                            <w:r w:rsidRPr="0036506E">
                              <w:rPr>
                                <w:b/>
                              </w:rPr>
                              <w:tab/>
                              <w:t>What was corrupt about the selling of indulgences?</w:t>
                            </w:r>
                          </w:p>
                          <w:p w:rsidR="00B61D15" w:rsidRPr="0063704B" w:rsidRDefault="00B61D15" w:rsidP="0036506E">
                            <w:pPr>
                              <w:pStyle w:val="Mainbodytext"/>
                              <w:ind w:left="720"/>
                            </w:pPr>
                            <w:r w:rsidRPr="00526F3C">
                              <w:rPr>
                                <w:i/>
                              </w:rPr>
                              <w:t>Answer:</w:t>
                            </w:r>
                            <w:r w:rsidRPr="0063704B">
                              <w:t xml:space="preserve"> The selling of indulgences was corrupt because the Catholic Church made money by telling Christians they could gain forgiveness for their sins through paying money, and not through showing repentance. </w:t>
                            </w:r>
                          </w:p>
                          <w:p w:rsidR="00B61D15" w:rsidRPr="0036506E" w:rsidRDefault="00B61D15" w:rsidP="001036DE">
                            <w:pPr>
                              <w:pStyle w:val="Mainbodytext"/>
                              <w:spacing w:after="0"/>
                              <w:rPr>
                                <w:b/>
                              </w:rPr>
                            </w:pPr>
                            <w:r w:rsidRPr="0036506E">
                              <w:rPr>
                                <w:b/>
                              </w:rPr>
                              <w:t>3.</w:t>
                            </w:r>
                            <w:r w:rsidRPr="0036506E">
                              <w:rPr>
                                <w:b/>
                              </w:rPr>
                              <w:tab/>
                              <w:t>How were Protestant churches different from Catholic churches?</w:t>
                            </w:r>
                          </w:p>
                          <w:p w:rsidR="00B61D15" w:rsidRPr="0063704B" w:rsidRDefault="00B61D15" w:rsidP="0036506E">
                            <w:pPr>
                              <w:pStyle w:val="Mainbodytext"/>
                              <w:ind w:left="720"/>
                            </w:pPr>
                            <w:r w:rsidRPr="00526F3C">
                              <w:rPr>
                                <w:i/>
                              </w:rPr>
                              <w:t>Answer:</w:t>
                            </w:r>
                            <w:r w:rsidRPr="0063704B">
                              <w:t xml:space="preserve"> Protestant churches had plain white-washed walls, whereas the interior of Catholic Churches were richly decorated with gold altars and stained glass windows. </w:t>
                            </w:r>
                          </w:p>
                          <w:p w:rsidR="00B61D15" w:rsidRPr="0036506E" w:rsidRDefault="00B61D15" w:rsidP="001036DE">
                            <w:pPr>
                              <w:pStyle w:val="Mainbodytext"/>
                              <w:spacing w:after="0"/>
                              <w:rPr>
                                <w:b/>
                              </w:rPr>
                            </w:pPr>
                            <w:r w:rsidRPr="0036506E">
                              <w:rPr>
                                <w:b/>
                              </w:rPr>
                              <w:t>4.</w:t>
                            </w:r>
                            <w:r w:rsidRPr="0036506E">
                              <w:rPr>
                                <w:b/>
                              </w:rPr>
                              <w:tab/>
                              <w:t>Why did Protestants want to translate the Bible into their own languages?</w:t>
                            </w:r>
                          </w:p>
                          <w:p w:rsidR="00B61D15" w:rsidRPr="0063704B" w:rsidRDefault="00B61D15" w:rsidP="0036506E">
                            <w:pPr>
                              <w:pStyle w:val="Mainbodytext"/>
                              <w:ind w:left="720"/>
                            </w:pPr>
                            <w:r w:rsidRPr="00526F3C">
                              <w:rPr>
                                <w:i/>
                              </w:rPr>
                              <w:t>Answer:</w:t>
                            </w:r>
                            <w:r w:rsidRPr="0063704B">
                              <w:t xml:space="preserve"> Protestants wanted to translate the Bible into their own languages so that everyone could read the Bible in their own language and form their own relationship with God. Only the very well educated could read the Bible if it was written in Latin, Hebrew </w:t>
                            </w:r>
                            <w:r>
                              <w:br/>
                            </w:r>
                            <w:r w:rsidRPr="0063704B">
                              <w:t>or Greek.</w:t>
                            </w:r>
                          </w:p>
                          <w:p w:rsidR="00B61D15" w:rsidRPr="0036506E" w:rsidRDefault="00B61D15" w:rsidP="001036DE">
                            <w:pPr>
                              <w:pStyle w:val="Mainbodytext"/>
                              <w:spacing w:after="0"/>
                              <w:ind w:left="720" w:hanging="720"/>
                              <w:rPr>
                                <w:b/>
                              </w:rPr>
                            </w:pPr>
                            <w:r w:rsidRPr="0036506E">
                              <w:rPr>
                                <w:b/>
                              </w:rPr>
                              <w:t>5.</w:t>
                            </w:r>
                            <w:r w:rsidRPr="0036506E">
                              <w:rPr>
                                <w:b/>
                              </w:rPr>
                              <w:tab/>
                              <w:t>What did Martin Luther do in 1517, which is said to have marked the start of the Reformation?</w:t>
                            </w:r>
                          </w:p>
                          <w:p w:rsidR="00B61D15" w:rsidRPr="0063704B" w:rsidRDefault="00B61D15" w:rsidP="001036DE">
                            <w:pPr>
                              <w:pStyle w:val="Mainbodytext"/>
                              <w:ind w:left="720" w:hanging="720"/>
                            </w:pPr>
                            <w:r>
                              <w:rPr>
                                <w:i/>
                              </w:rPr>
                              <w:tab/>
                            </w:r>
                            <w:r w:rsidRPr="00526F3C">
                              <w:rPr>
                                <w:i/>
                              </w:rPr>
                              <w:t>Answer:</w:t>
                            </w:r>
                            <w:r w:rsidRPr="0063704B">
                              <w:t xml:space="preserve"> In 1517, Martin Luther wrote a list of arguments known as the ‘95 theses’ and nailed it to the door of his church in Wittenberg. This is said to have marked the start of </w:t>
                            </w:r>
                            <w:r>
                              <w:br/>
                            </w:r>
                            <w:r w:rsidRPr="0063704B">
                              <w:t xml:space="preserve">the Reformation. </w:t>
                            </w:r>
                          </w:p>
                        </w:txbxContent>
                      </wps:txbx>
                      <wps:bodyPr rot="0" vert="horz" wrap="square" lIns="91440" tIns="45720" rIns="91440" bIns="45720" anchor="t" anchorCtr="0" upright="1">
                        <a:noAutofit/>
                      </wps:bodyPr>
                    </wps:wsp>
                  </a:graphicData>
                </a:graphic>
              </wp:inline>
            </w:drawing>
          </mc:Choice>
          <mc:Fallback>
            <w:pict>
              <v:rect id="Rectangle 58" o:spid="_x0000_s1029" style="width:449.85pt;height:3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" filled="f" strokecolor="#bfbfbf [2412]" strokeweight="1.5pt">
                <v:textbox>
                  <w:txbxContent>
                    <w:p w:rsidR="00B61D15" w:rsidRDefault="00B61D15" w:rsidP="00853A0A">
                      <w:pPr>
                        <w:pStyle w:val="Ahead"/>
                      </w:pPr>
                      <w:r>
                        <w:t>Check your understanding</w:t>
                      </w:r>
                    </w:p>
                    <w:p w:rsidR="00B61D15" w:rsidRPr="0036506E" w:rsidRDefault="00B61D15" w:rsidP="001036DE">
                      <w:pPr>
                        <w:pStyle w:val="Mainbodytext"/>
                        <w:spacing w:after="0"/>
                        <w:rPr>
                          <w:b/>
                        </w:rPr>
                      </w:pPr>
                      <w:r w:rsidRPr="0036506E">
                        <w:rPr>
                          <w:b/>
                        </w:rPr>
                        <w:t>1.</w:t>
                      </w:r>
                      <w:r w:rsidRPr="0036506E">
                        <w:rPr>
                          <w:b/>
                        </w:rPr>
                        <w:tab/>
                        <w:t>Why was Pope Alexander VI so infamous?</w:t>
                      </w:r>
                    </w:p>
                    <w:p w:rsidR="00B61D15" w:rsidRPr="0063704B" w:rsidRDefault="00B61D15" w:rsidP="0036506E">
                      <w:pPr>
                        <w:pStyle w:val="Mainbodytext"/>
                        <w:ind w:left="720"/>
                      </w:pPr>
                      <w:r w:rsidRPr="00526F3C">
                        <w:rPr>
                          <w:i/>
                        </w:rPr>
                        <w:t>Answer:</w:t>
                      </w:r>
                      <w:r w:rsidRPr="0063704B">
                        <w:t xml:space="preserve"> Pope Alexander VI was so infamous because he threw all-night parties, stole money from the </w:t>
                      </w:r>
                      <w:r>
                        <w:t>Church</w:t>
                      </w:r>
                      <w:r w:rsidRPr="0063704B">
                        <w:t xml:space="preserve"> and had children with his mistresses – even though he was supposed to stay celibate. </w:t>
                      </w:r>
                    </w:p>
                    <w:p w:rsidR="00B61D15" w:rsidRPr="0036506E" w:rsidRDefault="00B61D15" w:rsidP="001036DE">
                      <w:pPr>
                        <w:pStyle w:val="Mainbodytext"/>
                        <w:spacing w:after="0"/>
                        <w:rPr>
                          <w:b/>
                        </w:rPr>
                      </w:pPr>
                      <w:r w:rsidRPr="0036506E">
                        <w:rPr>
                          <w:b/>
                        </w:rPr>
                        <w:t>2.</w:t>
                      </w:r>
                      <w:r w:rsidRPr="0036506E">
                        <w:rPr>
                          <w:b/>
                        </w:rPr>
                        <w:tab/>
                        <w:t>What was corrupt about the selling of indulgences?</w:t>
                      </w:r>
                    </w:p>
                    <w:p w:rsidR="00B61D15" w:rsidRPr="0063704B" w:rsidRDefault="00B61D15" w:rsidP="0036506E">
                      <w:pPr>
                        <w:pStyle w:val="Mainbodytext"/>
                        <w:ind w:left="720"/>
                      </w:pPr>
                      <w:r w:rsidRPr="00526F3C">
                        <w:rPr>
                          <w:i/>
                        </w:rPr>
                        <w:t>Answer:</w:t>
                      </w:r>
                      <w:r w:rsidRPr="0063704B">
                        <w:t xml:space="preserve"> The selling of indulgences was corrupt because the Catholic Church made money by telling Christians they could gain forgiveness for their sins through paying money, and not through showing repentance. </w:t>
                      </w:r>
                    </w:p>
                    <w:p w:rsidR="00B61D15" w:rsidRPr="0036506E" w:rsidRDefault="00B61D15" w:rsidP="001036DE">
                      <w:pPr>
                        <w:pStyle w:val="Mainbodytext"/>
                        <w:spacing w:after="0"/>
                        <w:rPr>
                          <w:b/>
                        </w:rPr>
                      </w:pPr>
                      <w:r w:rsidRPr="0036506E">
                        <w:rPr>
                          <w:b/>
                        </w:rPr>
                        <w:t>3.</w:t>
                      </w:r>
                      <w:r w:rsidRPr="0036506E">
                        <w:rPr>
                          <w:b/>
                        </w:rPr>
                        <w:tab/>
                        <w:t>How were Protestant churches different from Catholic churches?</w:t>
                      </w:r>
                    </w:p>
                    <w:p w:rsidR="00B61D15" w:rsidRPr="0063704B" w:rsidRDefault="00B61D15" w:rsidP="0036506E">
                      <w:pPr>
                        <w:pStyle w:val="Mainbodytext"/>
                        <w:ind w:left="720"/>
                      </w:pPr>
                      <w:r w:rsidRPr="00526F3C">
                        <w:rPr>
                          <w:i/>
                        </w:rPr>
                        <w:t>Answer:</w:t>
                      </w:r>
                      <w:r w:rsidRPr="0063704B">
                        <w:t xml:space="preserve"> Protestant churches had plain white-washed walls, whereas the interior of Catholic Churches were richly decorated with gold altars and stained glass windows. </w:t>
                      </w:r>
                    </w:p>
                    <w:p w:rsidR="00B61D15" w:rsidRPr="0036506E" w:rsidRDefault="00B61D15" w:rsidP="001036DE">
                      <w:pPr>
                        <w:pStyle w:val="Mainbodytext"/>
                        <w:spacing w:after="0"/>
                        <w:rPr>
                          <w:b/>
                        </w:rPr>
                      </w:pPr>
                      <w:r w:rsidRPr="0036506E">
                        <w:rPr>
                          <w:b/>
                        </w:rPr>
                        <w:t>4.</w:t>
                      </w:r>
                      <w:r w:rsidRPr="0036506E">
                        <w:rPr>
                          <w:b/>
                        </w:rPr>
                        <w:tab/>
                        <w:t>Why did Protestants want to translate the Bible into their own languages?</w:t>
                      </w:r>
                    </w:p>
                    <w:p w:rsidR="00B61D15" w:rsidRPr="0063704B" w:rsidRDefault="00B61D15" w:rsidP="0036506E">
                      <w:pPr>
                        <w:pStyle w:val="Mainbodytext"/>
                        <w:ind w:left="720"/>
                      </w:pPr>
                      <w:r w:rsidRPr="00526F3C">
                        <w:rPr>
                          <w:i/>
                        </w:rPr>
                        <w:t>Answer:</w:t>
                      </w:r>
                      <w:r w:rsidRPr="0063704B">
                        <w:t xml:space="preserve"> Protestants wanted to translate the Bible into their own languages so that everyone could read the Bible in their own language and form their own relationship with God. Only the very well educated could read the Bible if it was written in Latin, Hebrew </w:t>
                      </w:r>
                      <w:r>
                        <w:br/>
                      </w:r>
                      <w:r w:rsidRPr="0063704B">
                        <w:t>or Greek.</w:t>
                      </w:r>
                    </w:p>
                    <w:p w:rsidR="00B61D15" w:rsidRPr="0036506E" w:rsidRDefault="00B61D15" w:rsidP="001036DE">
                      <w:pPr>
                        <w:pStyle w:val="Mainbodytext"/>
                        <w:spacing w:after="0"/>
                        <w:ind w:left="720" w:hanging="720"/>
                        <w:rPr>
                          <w:b/>
                        </w:rPr>
                      </w:pPr>
                      <w:r w:rsidRPr="0036506E">
                        <w:rPr>
                          <w:b/>
                        </w:rPr>
                        <w:t>5.</w:t>
                      </w:r>
                      <w:r w:rsidRPr="0036506E">
                        <w:rPr>
                          <w:b/>
                        </w:rPr>
                        <w:tab/>
                        <w:t>What did Martin Luther do in 1517, which is said to have marked the start of the Reformation?</w:t>
                      </w:r>
                    </w:p>
                    <w:p w:rsidR="00B61D15" w:rsidRPr="0063704B" w:rsidRDefault="00B61D15" w:rsidP="001036DE">
                      <w:pPr>
                        <w:pStyle w:val="Mainbodytext"/>
                        <w:ind w:left="720" w:hanging="720"/>
                      </w:pPr>
                      <w:r>
                        <w:rPr>
                          <w:i/>
                        </w:rPr>
                        <w:tab/>
                      </w:r>
                      <w:r w:rsidRPr="00526F3C">
                        <w:rPr>
                          <w:i/>
                        </w:rPr>
                        <w:t>Answer:</w:t>
                      </w:r>
                      <w:r w:rsidRPr="0063704B">
                        <w:t xml:space="preserve"> In 1517, Martin Luther wrote a list of arguments known as the ‘95 theses’ and nailed it to the door of his church in Wittenberg. This is said to have marked the start of </w:t>
                      </w:r>
                      <w:r>
                        <w:br/>
                      </w:r>
                      <w:r w:rsidRPr="0063704B">
                        <w:t xml:space="preserve">the Reformation. </w:t>
                      </w:r>
                    </w:p>
                  </w:txbxContent>
                </v:textbox>
                <w10:anchorlock/>
              </v:rect>
            </w:pict>
          </mc:Fallback>
        </mc:AlternateContent>
      </w:r>
      <w:r w:rsidR="00467D5A" w:rsidRPr="00FA2A58">
        <w:br/>
      </w:r>
      <w:r w:rsidR="005A46A2" w:rsidRPr="00FA2A58">
        <w:t>Suggested a</w:t>
      </w:r>
      <w:r w:rsidR="00393BB5" w:rsidRPr="00FA2A58">
        <w:t>ctivities</w:t>
      </w:r>
    </w:p>
    <w:p w:rsidR="00393BB5" w:rsidRPr="00FA2A58" w:rsidRDefault="00393BB5" w:rsidP="00777141">
      <w:pPr>
        <w:pStyle w:val="Bulletedmainbodytext"/>
      </w:pPr>
      <w:r w:rsidRPr="00FA2A58">
        <w:t xml:space="preserve">Complete a chart of the features in the Catholic Church during the early </w:t>
      </w:r>
      <w:r w:rsidR="007C54EE">
        <w:t>16th</w:t>
      </w:r>
      <w:r w:rsidRPr="00FA2A58">
        <w:t xml:space="preserve"> century which were seen as corrupt, such as: selling indulgences; selling relics; luxurious monasteries; badly behaved popes. For each feature, answer ‘</w:t>
      </w:r>
      <w:r w:rsidR="007C54EE">
        <w:t>W</w:t>
      </w:r>
      <w:r w:rsidRPr="00FA2A58">
        <w:t>hat was happening?’ and ‘</w:t>
      </w:r>
      <w:r w:rsidR="007C54EE">
        <w:t>W</w:t>
      </w:r>
      <w:r w:rsidRPr="00FA2A58">
        <w:t>hy was this se</w:t>
      </w:r>
      <w:r w:rsidR="007C54EE">
        <w:t>en as corrupting Christianity?’</w:t>
      </w:r>
    </w:p>
    <w:p w:rsidR="00393BB5" w:rsidRPr="00FA2A58" w:rsidRDefault="00393BB5" w:rsidP="00777141">
      <w:pPr>
        <w:pStyle w:val="Bulletedmainbodytext"/>
      </w:pPr>
      <w:r w:rsidRPr="00FA2A58">
        <w:t>Complete a chart listing features o</w:t>
      </w:r>
      <w:r w:rsidR="007C54EE">
        <w:t>f Roman Catholicism on one side</w:t>
      </w:r>
      <w:r w:rsidRPr="00FA2A58">
        <w:t xml:space="preserve"> and Protestantism on the other. These could include, for Protestantism: plain, undecorated churches; the </w:t>
      </w:r>
      <w:r w:rsidR="007C54EE">
        <w:t>B</w:t>
      </w:r>
      <w:r w:rsidRPr="00FA2A58">
        <w:t xml:space="preserve">ible in English; clergy being allowed to marry; less church hierarchy such as bishops; and strict adherence to the content of the </w:t>
      </w:r>
      <w:r w:rsidR="007C54EE">
        <w:t>B</w:t>
      </w:r>
      <w:r w:rsidRPr="00FA2A58">
        <w:t xml:space="preserve">ible. And for Catholicism: richly decorated churches; the </w:t>
      </w:r>
      <w:r w:rsidR="007C54EE">
        <w:t>B</w:t>
      </w:r>
      <w:r w:rsidRPr="00FA2A58">
        <w:t>ible and church services in Latin; clerical celibacy; bishops, monks and monasteries; and an empha</w:t>
      </w:r>
      <w:r w:rsidR="007C54EE">
        <w:t>sis on ritual and superstition.</w:t>
      </w:r>
    </w:p>
    <w:p w:rsidR="00393BB5" w:rsidRPr="00FA2A58" w:rsidRDefault="00361554" w:rsidP="005A46A2">
      <w:pPr>
        <w:pStyle w:val="Sources"/>
      </w:pPr>
      <w:r w:rsidRPr="00FA2A58">
        <w:t>Sources</w:t>
      </w:r>
    </w:p>
    <w:p w:rsidR="00393BB5" w:rsidRPr="00FA2A58" w:rsidRDefault="00393BB5" w:rsidP="00777141">
      <w:pPr>
        <w:pStyle w:val="Bulletedmainbodytext"/>
      </w:pPr>
      <w:proofErr w:type="spellStart"/>
      <w:r w:rsidRPr="00691B56">
        <w:rPr>
          <w:i/>
        </w:rPr>
        <w:t>P</w:t>
      </w:r>
      <w:r w:rsidR="00691B56" w:rsidRPr="00691B56">
        <w:rPr>
          <w:i/>
        </w:rPr>
        <w:t>assional</w:t>
      </w:r>
      <w:proofErr w:type="spellEnd"/>
      <w:r w:rsidR="00691B56" w:rsidRPr="00691B56">
        <w:rPr>
          <w:i/>
        </w:rPr>
        <w:t xml:space="preserve"> Christi und </w:t>
      </w:r>
      <w:proofErr w:type="spellStart"/>
      <w:r w:rsidR="00691B56" w:rsidRPr="00691B56">
        <w:rPr>
          <w:i/>
        </w:rPr>
        <w:t>Antichristi</w:t>
      </w:r>
      <w:proofErr w:type="spellEnd"/>
      <w:r w:rsidRPr="00FA2A58">
        <w:t xml:space="preserve">, 1521, by Lucas Cranach the Elder. This series of woodcuts depicts the Pope as the Antichrist, and contrasts his corrupt actions with the actions of Jesus Christ. </w:t>
      </w:r>
    </w:p>
    <w:p w:rsidR="00393BB5" w:rsidRPr="00FA2A58" w:rsidRDefault="00393BB5" w:rsidP="00777141">
      <w:pPr>
        <w:pStyle w:val="Bulletedmainbodytext"/>
      </w:pPr>
      <w:r w:rsidRPr="00691B56">
        <w:rPr>
          <w:i/>
        </w:rPr>
        <w:t>A Visitation to the</w:t>
      </w:r>
      <w:r w:rsidR="00691B56" w:rsidRPr="00691B56">
        <w:rPr>
          <w:i/>
        </w:rPr>
        <w:t xml:space="preserve"> Monasteries of Buckinghamshire</w:t>
      </w:r>
      <w:r w:rsidRPr="00FA2A58">
        <w:t>, 1537</w:t>
      </w:r>
      <w:r w:rsidR="002645C7">
        <w:t>–</w:t>
      </w:r>
      <w:r w:rsidRPr="00FA2A58">
        <w:t>8. This report on the monasteries of Buckinghamshire was sent to King Henry VIII’s Chief Minister Thomas Cromwell, to build evidence to justify the dissolution of th</w:t>
      </w:r>
      <w:r w:rsidR="002645C7">
        <w:t>e monasteries.</w:t>
      </w:r>
    </w:p>
    <w:p w:rsidR="002645C7" w:rsidRDefault="002645C7" w:rsidP="005A46A2">
      <w:pPr>
        <w:pStyle w:val="Sources"/>
        <w:sectPr w:rsidR="002645C7" w:rsidSect="00AE70A2">
          <w:pgSz w:w="11906" w:h="16838"/>
          <w:pgMar w:top="1440" w:right="1440" w:bottom="1440" w:left="1440" w:header="680" w:footer="680" w:gutter="0"/>
          <w:cols w:space="708"/>
          <w:docGrid w:linePitch="360"/>
        </w:sectPr>
      </w:pPr>
    </w:p>
    <w:p w:rsidR="00393BB5" w:rsidRPr="00FA2A58" w:rsidRDefault="002645C7" w:rsidP="005A46A2">
      <w:pPr>
        <w:pStyle w:val="Sources"/>
      </w:pPr>
      <w:r>
        <w:t>Thinking deeper questions</w:t>
      </w:r>
    </w:p>
    <w:p w:rsidR="00393BB5" w:rsidRPr="0036506E" w:rsidRDefault="0036506E" w:rsidP="0036506E">
      <w:pPr>
        <w:pStyle w:val="Numberedlist"/>
      </w:pPr>
      <w:r>
        <w:t>1.</w:t>
      </w:r>
      <w:r>
        <w:tab/>
      </w:r>
      <w:r w:rsidR="00393BB5" w:rsidRPr="0036506E">
        <w:t>Did the behaviour of the Catholic Church around 1500 contradict</w:t>
      </w:r>
      <w:r w:rsidR="002645C7">
        <w:t xml:space="preserve"> the teachings of Jesus Christ?</w:t>
      </w:r>
    </w:p>
    <w:p w:rsidR="00393BB5" w:rsidRPr="00FA2A58" w:rsidRDefault="0036506E" w:rsidP="0036506E">
      <w:pPr>
        <w:pStyle w:val="Numberedlist"/>
      </w:pPr>
      <w:r>
        <w:t>2.</w:t>
      </w:r>
      <w:r>
        <w:tab/>
      </w:r>
      <w:r w:rsidR="00393BB5" w:rsidRPr="0036506E">
        <w:t>Why do</w:t>
      </w:r>
      <w:r w:rsidR="00393BB5" w:rsidRPr="00FA2A58">
        <w:t xml:space="preserve"> you think the printing press played such an importa</w:t>
      </w:r>
      <w:r w:rsidR="002645C7">
        <w:t>nt role during the Reformation?</w:t>
      </w:r>
    </w:p>
    <w:p w:rsidR="000471FD" w:rsidRPr="00FA2A58" w:rsidRDefault="000471FD" w:rsidP="00361554">
      <w:pPr>
        <w:pStyle w:val="UnitChapterheadIntroheadings"/>
        <w:sectPr w:rsidR="000471FD" w:rsidRPr="00FA2A58" w:rsidSect="00AE70A2">
          <w:pgSz w:w="11906" w:h="16838"/>
          <w:pgMar w:top="1440" w:right="1440" w:bottom="1440" w:left="1440" w:header="680" w:footer="680" w:gutter="0"/>
          <w:cols w:space="708"/>
          <w:docGrid w:linePitch="360"/>
        </w:sectPr>
      </w:pPr>
    </w:p>
    <w:p w:rsidR="006F737D" w:rsidRPr="00FA2A58" w:rsidRDefault="006F737D" w:rsidP="006F737D">
      <w:pPr>
        <w:pStyle w:val="UnitChapterheadIntroheadings"/>
      </w:pPr>
      <w:r w:rsidRPr="00FA2A58">
        <w:t>Unit 1</w:t>
      </w:r>
      <w:r>
        <w:t>: Henry VIII and the Reformation</w:t>
      </w:r>
    </w:p>
    <w:p w:rsidR="00393BB5" w:rsidRPr="00FA2A58" w:rsidRDefault="00393BB5" w:rsidP="00361554">
      <w:pPr>
        <w:pStyle w:val="UnitChapterheadIntroheadings"/>
        <w:spacing w:after="0"/>
      </w:pPr>
      <w:r w:rsidRPr="00FA2A58">
        <w:t>Ch</w:t>
      </w:r>
      <w:r w:rsidR="00361554" w:rsidRPr="00FA2A58">
        <w:t>apter 3: Henry’s ‘Great Matter’</w:t>
      </w:r>
    </w:p>
    <w:p w:rsidR="00361554" w:rsidRPr="00FA2A58" w:rsidRDefault="00361554" w:rsidP="0036155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361554">
      <w:pPr>
        <w:pStyle w:val="Ahead"/>
      </w:pPr>
      <w:r w:rsidRPr="00FA2A58">
        <w:t>Recap</w:t>
      </w:r>
    </w:p>
    <w:p w:rsidR="00393BB5" w:rsidRPr="00FA2A58" w:rsidRDefault="00393BB5" w:rsidP="00361554">
      <w:pPr>
        <w:pStyle w:val="Bulletedmainbodytext"/>
      </w:pPr>
      <w:r w:rsidRPr="00FA2A58">
        <w:t>Henry VIII’s marriage to Catherine of Aragon, due to t</w:t>
      </w:r>
      <w:r w:rsidR="002645C7">
        <w:t>he death of his brother Arthur.</w:t>
      </w:r>
    </w:p>
    <w:p w:rsidR="00393BB5" w:rsidRPr="00FA2A58" w:rsidRDefault="00393BB5" w:rsidP="00361554">
      <w:pPr>
        <w:pStyle w:val="Bulletedmainbodytext"/>
      </w:pPr>
      <w:r w:rsidRPr="00FA2A58">
        <w:t>The importance of royal blood for England’s hereditary monarchy, and previous occurrences where the lack of a clear heir led to violence (1066, the Anarchy, the Wars of the Roses, and so on).</w:t>
      </w:r>
    </w:p>
    <w:p w:rsidR="00393BB5" w:rsidRPr="00FA2A58" w:rsidRDefault="00393BB5" w:rsidP="00361554">
      <w:pPr>
        <w:pStyle w:val="Bulletedmainbodytext"/>
      </w:pPr>
      <w:r w:rsidRPr="00FA2A58">
        <w:t>The challenge to the Roman Catholic Church created by Mar</w:t>
      </w:r>
      <w:r w:rsidR="002645C7">
        <w:t>tin Luther and the Reformation.</w:t>
      </w:r>
    </w:p>
    <w:p w:rsidR="00393BB5" w:rsidRPr="00FA2A58" w:rsidRDefault="00393BB5" w:rsidP="00361554">
      <w:pPr>
        <w:pStyle w:val="Bulletedmainbodytext"/>
        <w:spacing w:after="240"/>
      </w:pPr>
      <w:r w:rsidRPr="001036DE">
        <w:t>Vocabulary to recap:</w:t>
      </w:r>
      <w:r w:rsidRPr="002645C7">
        <w:t xml:space="preserve"> </w:t>
      </w:r>
      <w:r w:rsidRPr="00FA2A58">
        <w:t>Cardinal; Hampton Court; Holy Roman Empire; Lord Chancellor; Protestantism.</w:t>
      </w:r>
    </w:p>
    <w:p w:rsidR="00393BB5" w:rsidRPr="00FA2A58" w:rsidRDefault="00DA55FC" w:rsidP="00361554">
      <w:pPr>
        <w:pStyle w:val="Ahead"/>
        <w:spacing w:before="240"/>
      </w:pPr>
      <w:r>
        <w:rPr>
          <w:noProof/>
          <w:lang w:eastAsia="en-GB"/>
        </w:rPr>
        <mc:AlternateContent>
          <mc:Choice Requires="wps">
            <w:drawing>
              <wp:inline distT="0" distB="0" distL="0" distR="0">
                <wp:extent cx="5721985" cy="2304415"/>
                <wp:effectExtent l="9525" t="9525" r="12065" b="10160"/>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2304415"/>
                        </a:xfrm>
                        <a:prstGeom prst="rect">
                          <a:avLst/>
                        </a:prstGeom>
                        <a:solidFill>
                          <a:srgbClr val="FFFFFF"/>
                        </a:solidFill>
                        <a:ln w="19050">
                          <a:solidFill>
                            <a:schemeClr val="bg1">
                              <a:lumMod val="75000"/>
                              <a:lumOff val="0"/>
                            </a:schemeClr>
                          </a:solidFill>
                          <a:miter lim="800000"/>
                          <a:headEnd/>
                          <a:tailEnd/>
                        </a:ln>
                      </wps:spPr>
                      <wps:txbx>
                        <w:txbxContent>
                          <w:p w:rsidR="00B61D15" w:rsidRPr="00FA2A58" w:rsidRDefault="00B61D15" w:rsidP="00361554">
                            <w:pPr>
                              <w:pStyle w:val="Keyvocabhead"/>
                            </w:pPr>
                            <w:r w:rsidRPr="00FA2A58">
                              <w:t>Key vocabulary</w:t>
                            </w:r>
                          </w:p>
                          <w:p w:rsidR="00B61D15" w:rsidRPr="00FA2A58" w:rsidRDefault="00B61D15" w:rsidP="00361554">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B61D15" w:rsidRPr="00FA2A58" w:rsidRDefault="00B61D15" w:rsidP="00927ED3">
                            <w:pPr>
                              <w:pStyle w:val="Mainbodytext"/>
                              <w:ind w:left="2160" w:hanging="2160"/>
                            </w:pPr>
                            <w:r w:rsidRPr="00FA2A58">
                              <w:rPr>
                                <w:b/>
                              </w:rPr>
                              <w:t>Act</w:t>
                            </w:r>
                            <w:r w:rsidRPr="00FA2A58">
                              <w:t xml:space="preserve"> </w:t>
                            </w:r>
                            <w:r w:rsidRPr="00FA2A58">
                              <w:rPr>
                                <w:b/>
                              </w:rPr>
                              <w:t>of</w:t>
                            </w:r>
                            <w:r w:rsidRPr="00FA2A58">
                              <w:t xml:space="preserve"> </w:t>
                            </w:r>
                            <w:r w:rsidRPr="00FA2A58">
                              <w:rPr>
                                <w:b/>
                              </w:rPr>
                              <w:t>Supremacy</w:t>
                            </w:r>
                            <w:r>
                              <w:tab/>
                            </w:r>
                            <w:r w:rsidRPr="00FA2A58">
                              <w:t>A law passed by Parliament which led to the creation of the Church of England</w:t>
                            </w:r>
                          </w:p>
                          <w:p w:rsidR="00B61D15" w:rsidRPr="00FA2A58" w:rsidRDefault="00B61D15" w:rsidP="00927ED3">
                            <w:pPr>
                              <w:pStyle w:val="Mainbodytext"/>
                              <w:ind w:left="720" w:hanging="720"/>
                            </w:pPr>
                            <w:r w:rsidRPr="00FA2A58">
                              <w:rPr>
                                <w:b/>
                              </w:rPr>
                              <w:t>Break</w:t>
                            </w:r>
                            <w:r w:rsidRPr="00FA2A58">
                              <w:t xml:space="preserve"> </w:t>
                            </w:r>
                            <w:r w:rsidRPr="00FA2A58">
                              <w:rPr>
                                <w:b/>
                              </w:rPr>
                              <w:t>with</w:t>
                            </w:r>
                            <w:r w:rsidRPr="00FA2A58">
                              <w:t xml:space="preserve"> </w:t>
                            </w:r>
                            <w:r w:rsidRPr="00FA2A58">
                              <w:rPr>
                                <w:b/>
                              </w:rPr>
                              <w:t>Rome</w:t>
                            </w:r>
                            <w:r>
                              <w:tab/>
                            </w:r>
                            <w:r w:rsidRPr="00FA2A58">
                              <w:t>England’s decision to leave the Roman Catholic Church in 1534</w:t>
                            </w:r>
                          </w:p>
                          <w:p w:rsidR="00B61D15" w:rsidRPr="00FA2A58" w:rsidRDefault="00B61D15" w:rsidP="00927ED3">
                            <w:pPr>
                              <w:pStyle w:val="Mainbodytext"/>
                              <w:ind w:left="720" w:hanging="720"/>
                            </w:pPr>
                            <w:r w:rsidRPr="00FA2A58">
                              <w:rPr>
                                <w:b/>
                              </w:rPr>
                              <w:t>Heretic</w:t>
                            </w:r>
                            <w:r>
                              <w:tab/>
                            </w:r>
                            <w:r>
                              <w:tab/>
                            </w:r>
                            <w:r>
                              <w:tab/>
                            </w:r>
                            <w:r w:rsidRPr="00FA2A58">
                              <w:t>Someone with beliefs that question or contradict the established church</w:t>
                            </w:r>
                          </w:p>
                          <w:p w:rsidR="00B61D15" w:rsidRPr="00FA2A58" w:rsidRDefault="00B61D15" w:rsidP="00927ED3">
                            <w:pPr>
                              <w:pStyle w:val="Mainbodytext"/>
                              <w:ind w:left="2160" w:hanging="2160"/>
                            </w:pPr>
                            <w:r w:rsidRPr="00FA2A58">
                              <w:rPr>
                                <w:b/>
                              </w:rPr>
                              <w:t>Lady-in-waiting</w:t>
                            </w:r>
                            <w:r>
                              <w:tab/>
                            </w:r>
                            <w:r w:rsidRPr="00FA2A58">
                              <w:t>A female member of the Royal Court, working as a personal assistant to the Queen</w:t>
                            </w:r>
                          </w:p>
                          <w:p w:rsidR="00B61D15" w:rsidRPr="00FA2A58" w:rsidRDefault="00B61D15" w:rsidP="002645C7">
                            <w:pPr>
                              <w:pStyle w:val="Mainbodytext"/>
                              <w:ind w:left="4320" w:hanging="4320"/>
                            </w:pPr>
                            <w:r w:rsidRPr="00FA2A58">
                              <w:rPr>
                                <w:b/>
                              </w:rPr>
                              <w:t>Supreme Head of the Church of England</w:t>
                            </w:r>
                            <w:r>
                              <w:tab/>
                            </w:r>
                            <w:r w:rsidRPr="00FA2A58">
                              <w:t xml:space="preserve">The title granted to Henry VIII following the Act </w:t>
                            </w:r>
                            <w:r>
                              <w:br/>
                            </w:r>
                            <w:r w:rsidRPr="00FA2A58">
                              <w:t>of Supremacy</w:t>
                            </w:r>
                          </w:p>
                        </w:txbxContent>
                      </wps:txbx>
                      <wps:bodyPr rot="0" vert="horz" wrap="square" lIns="91440" tIns="45720" rIns="91440" bIns="45720" anchor="t" anchorCtr="0" upright="1">
                        <a:noAutofit/>
                      </wps:bodyPr>
                    </wps:wsp>
                  </a:graphicData>
                </a:graphic>
              </wp:inline>
            </w:drawing>
          </mc:Choice>
          <mc:Fallback>
            <w:pict>
              <v:rect id="Rectangle 57" o:spid="_x0000_s1030" style="width:450.55pt;height:18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" strokecolor="#bfbfbf [2412]" strokeweight="1.5pt">
                <v:textbox>
                  <w:txbxContent>
                    <w:p w:rsidR="00B61D15" w:rsidRPr="00FA2A58" w:rsidRDefault="00B61D15" w:rsidP="00361554">
                      <w:pPr>
                        <w:pStyle w:val="Keyvocabhead"/>
                      </w:pPr>
                      <w:r w:rsidRPr="00FA2A58">
                        <w:t>Key vocabulary</w:t>
                      </w:r>
                    </w:p>
                    <w:p w:rsidR="00B61D15" w:rsidRPr="00FA2A58" w:rsidRDefault="00B61D15" w:rsidP="00361554">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B61D15" w:rsidRPr="00FA2A58" w:rsidRDefault="00B61D15" w:rsidP="00927ED3">
                      <w:pPr>
                        <w:pStyle w:val="Mainbodytext"/>
                        <w:ind w:left="2160" w:hanging="2160"/>
                      </w:pPr>
                      <w:r w:rsidRPr="00FA2A58">
                        <w:rPr>
                          <w:b/>
                        </w:rPr>
                        <w:t>Act</w:t>
                      </w:r>
                      <w:r w:rsidRPr="00FA2A58">
                        <w:t xml:space="preserve"> </w:t>
                      </w:r>
                      <w:r w:rsidRPr="00FA2A58">
                        <w:rPr>
                          <w:b/>
                        </w:rPr>
                        <w:t>of</w:t>
                      </w:r>
                      <w:r w:rsidRPr="00FA2A58">
                        <w:t xml:space="preserve"> </w:t>
                      </w:r>
                      <w:r w:rsidRPr="00FA2A58">
                        <w:rPr>
                          <w:b/>
                        </w:rPr>
                        <w:t>Supremacy</w:t>
                      </w:r>
                      <w:r>
                        <w:tab/>
                      </w:r>
                      <w:r w:rsidRPr="00FA2A58">
                        <w:t>A law passed by Parliament which led to the creation of the Church of England</w:t>
                      </w:r>
                    </w:p>
                    <w:p w:rsidR="00B61D15" w:rsidRPr="00FA2A58" w:rsidRDefault="00B61D15" w:rsidP="00927ED3">
                      <w:pPr>
                        <w:pStyle w:val="Mainbodytext"/>
                        <w:ind w:left="720" w:hanging="720"/>
                      </w:pPr>
                      <w:r w:rsidRPr="00FA2A58">
                        <w:rPr>
                          <w:b/>
                        </w:rPr>
                        <w:t>Break</w:t>
                      </w:r>
                      <w:r w:rsidRPr="00FA2A58">
                        <w:t xml:space="preserve"> </w:t>
                      </w:r>
                      <w:r w:rsidRPr="00FA2A58">
                        <w:rPr>
                          <w:b/>
                        </w:rPr>
                        <w:t>with</w:t>
                      </w:r>
                      <w:r w:rsidRPr="00FA2A58">
                        <w:t xml:space="preserve"> </w:t>
                      </w:r>
                      <w:r w:rsidRPr="00FA2A58">
                        <w:rPr>
                          <w:b/>
                        </w:rPr>
                        <w:t>Rome</w:t>
                      </w:r>
                      <w:r>
                        <w:tab/>
                      </w:r>
                      <w:r w:rsidRPr="00FA2A58">
                        <w:t>England’s decision to leave the Roman Catholic Church in 1534</w:t>
                      </w:r>
                    </w:p>
                    <w:p w:rsidR="00B61D15" w:rsidRPr="00FA2A58" w:rsidRDefault="00B61D15" w:rsidP="00927ED3">
                      <w:pPr>
                        <w:pStyle w:val="Mainbodytext"/>
                        <w:ind w:left="720" w:hanging="720"/>
                      </w:pPr>
                      <w:r w:rsidRPr="00FA2A58">
                        <w:rPr>
                          <w:b/>
                        </w:rPr>
                        <w:t>Heretic</w:t>
                      </w:r>
                      <w:r>
                        <w:tab/>
                      </w:r>
                      <w:r>
                        <w:tab/>
                      </w:r>
                      <w:r>
                        <w:tab/>
                      </w:r>
                      <w:r w:rsidRPr="00FA2A58">
                        <w:t>Someone with beliefs that question or contradict the established church</w:t>
                      </w:r>
                    </w:p>
                    <w:p w:rsidR="00B61D15" w:rsidRPr="00FA2A58" w:rsidRDefault="00B61D15" w:rsidP="00927ED3">
                      <w:pPr>
                        <w:pStyle w:val="Mainbodytext"/>
                        <w:ind w:left="2160" w:hanging="2160"/>
                      </w:pPr>
                      <w:r w:rsidRPr="00FA2A58">
                        <w:rPr>
                          <w:b/>
                        </w:rPr>
                        <w:t>Lady-in-waiting</w:t>
                      </w:r>
                      <w:r>
                        <w:tab/>
                      </w:r>
                      <w:r w:rsidRPr="00FA2A58">
                        <w:t>A female member of the Royal Court, working as a personal assistant to the Queen</w:t>
                      </w:r>
                    </w:p>
                    <w:p w:rsidR="00B61D15" w:rsidRPr="00FA2A58" w:rsidRDefault="00B61D15" w:rsidP="002645C7">
                      <w:pPr>
                        <w:pStyle w:val="Mainbodytext"/>
                        <w:ind w:left="4320" w:hanging="4320"/>
                      </w:pPr>
                      <w:r w:rsidRPr="00FA2A58">
                        <w:rPr>
                          <w:b/>
                        </w:rPr>
                        <w:t>Supreme Head of the Church of England</w:t>
                      </w:r>
                      <w:r>
                        <w:tab/>
                      </w:r>
                      <w:r w:rsidRPr="00FA2A58">
                        <w:t xml:space="preserve">The title granted to Henry VIII following the Act </w:t>
                      </w:r>
                      <w:r>
                        <w:br/>
                      </w:r>
                      <w:r w:rsidRPr="00FA2A58">
                        <w:t>of Supremacy</w:t>
                      </w:r>
                    </w:p>
                  </w:txbxContent>
                </v:textbox>
                <w10:anchorlock/>
              </v:rect>
            </w:pict>
          </mc:Fallback>
        </mc:AlternateContent>
      </w:r>
      <w:r w:rsidR="00361554" w:rsidRPr="00FA2A58">
        <w:br/>
      </w:r>
      <w:r w:rsidR="00393BB5" w:rsidRPr="00FA2A58">
        <w:t>Key dates</w:t>
      </w:r>
    </w:p>
    <w:p w:rsidR="00393BB5" w:rsidRPr="00FA2A58" w:rsidRDefault="00393BB5" w:rsidP="00361554">
      <w:pPr>
        <w:pStyle w:val="Mainbodytext"/>
      </w:pPr>
      <w:r w:rsidRPr="00FA2A58">
        <w:rPr>
          <w:b/>
        </w:rPr>
        <w:t>1521</w:t>
      </w:r>
      <w:r w:rsidRPr="00FA2A58">
        <w:t xml:space="preserve"> Henry VIII writes ‘Defence of the Seven Sacraments’ attacking Martin Luther</w:t>
      </w:r>
    </w:p>
    <w:p w:rsidR="00393BB5" w:rsidRPr="00FA2A58" w:rsidRDefault="00393BB5" w:rsidP="00361554">
      <w:pPr>
        <w:pStyle w:val="Mainbodytext"/>
      </w:pPr>
      <w:r w:rsidRPr="00FA2A58">
        <w:rPr>
          <w:b/>
        </w:rPr>
        <w:t>1533</w:t>
      </w:r>
      <w:r w:rsidRPr="00FA2A58">
        <w:t xml:space="preserve"> Henry VIII marries Anne Boleyn</w:t>
      </w:r>
    </w:p>
    <w:p w:rsidR="00393BB5" w:rsidRPr="00FA2A58" w:rsidRDefault="00393BB5" w:rsidP="00361554">
      <w:pPr>
        <w:pStyle w:val="Mainbodytext"/>
      </w:pPr>
      <w:r w:rsidRPr="00FA2A58">
        <w:rPr>
          <w:b/>
        </w:rPr>
        <w:t>1534</w:t>
      </w:r>
      <w:r w:rsidRPr="00FA2A58">
        <w:t xml:space="preserve"> The Act of Supremacy starts the English Reformation</w:t>
      </w:r>
    </w:p>
    <w:p w:rsidR="00393BB5" w:rsidRPr="00FA2A58" w:rsidRDefault="00393BB5" w:rsidP="005A46A2">
      <w:pPr>
        <w:pStyle w:val="Sources"/>
      </w:pPr>
      <w:r w:rsidRPr="00FA2A58">
        <w:t>Key people</w:t>
      </w:r>
    </w:p>
    <w:p w:rsidR="00393BB5" w:rsidRPr="00FA2A58" w:rsidRDefault="00393BB5" w:rsidP="00361554">
      <w:pPr>
        <w:pStyle w:val="Mainbodytext"/>
      </w:pPr>
      <w:r w:rsidRPr="00FA2A58">
        <w:rPr>
          <w:b/>
        </w:rPr>
        <w:t>Anne</w:t>
      </w:r>
      <w:r w:rsidRPr="00FA2A58">
        <w:t xml:space="preserve"> </w:t>
      </w:r>
      <w:r w:rsidRPr="00FA2A58">
        <w:rPr>
          <w:b/>
        </w:rPr>
        <w:t>Boleyn</w:t>
      </w:r>
      <w:r w:rsidRPr="00FA2A58">
        <w:t xml:space="preserve"> Henry VIII’s second wife, who was executed in 1536 for adultery</w:t>
      </w:r>
    </w:p>
    <w:p w:rsidR="00393BB5" w:rsidRPr="00FA2A58" w:rsidRDefault="00393BB5" w:rsidP="00361554">
      <w:pPr>
        <w:pStyle w:val="Mainbodytext"/>
      </w:pPr>
      <w:r w:rsidRPr="00FA2A58">
        <w:rPr>
          <w:b/>
        </w:rPr>
        <w:t>Charles V</w:t>
      </w:r>
      <w:r w:rsidRPr="00FA2A58">
        <w:t xml:space="preserve"> Emperor who ruled Spain and the Holy Roman Empire from 1519 until 1556</w:t>
      </w:r>
    </w:p>
    <w:p w:rsidR="00613D5B" w:rsidRPr="00FA2A58" w:rsidRDefault="00613D5B" w:rsidP="00361554">
      <w:pPr>
        <w:pStyle w:val="Mainbodytext"/>
      </w:pPr>
    </w:p>
    <w:p w:rsidR="000471FD" w:rsidRPr="00FA2A58" w:rsidRDefault="000471FD" w:rsidP="00393BB5">
      <w:pPr>
        <w:rPr>
          <w:rFonts w:ascii="Arial" w:hAnsi="Arial" w:cs="Arial"/>
        </w:rPr>
        <w:sectPr w:rsidR="000471FD" w:rsidRPr="00FA2A58" w:rsidSect="00A30FA5">
          <w:pgSz w:w="11906" w:h="16838"/>
          <w:pgMar w:top="1440" w:right="1440" w:bottom="1440" w:left="1440" w:header="680" w:footer="680" w:gutter="0"/>
          <w:cols w:space="708"/>
          <w:docGrid w:linePitch="360"/>
        </w:sectPr>
      </w:pPr>
    </w:p>
    <w:p w:rsidR="00393BB5" w:rsidRPr="00FA2A58" w:rsidRDefault="00DA55FC" w:rsidP="00661634">
      <w:pPr>
        <w:pStyle w:val="Ahead"/>
      </w:pPr>
      <w:r>
        <w:rPr>
          <w:noProof/>
          <w:lang w:eastAsia="en-GB"/>
        </w:rPr>
        <mc:AlternateContent>
          <mc:Choice Requires="wps">
            <w:drawing>
              <wp:inline distT="0" distB="0" distL="0" distR="0">
                <wp:extent cx="5704840" cy="4883785"/>
                <wp:effectExtent l="9525" t="9525" r="10160" b="12065"/>
                <wp:docPr id="5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8837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FF1B5E">
                            <w:pPr>
                              <w:pStyle w:val="Ahead"/>
                            </w:pPr>
                            <w:r>
                              <w:t>Check your understanding</w:t>
                            </w:r>
                          </w:p>
                          <w:p w:rsidR="00B61D15" w:rsidRPr="00927ED3" w:rsidRDefault="00B61D15" w:rsidP="001036DE">
                            <w:pPr>
                              <w:pStyle w:val="Mainbodytext"/>
                              <w:spacing w:after="0"/>
                              <w:ind w:left="720" w:hanging="720"/>
                              <w:rPr>
                                <w:b/>
                              </w:rPr>
                            </w:pPr>
                            <w:r w:rsidRPr="00927ED3">
                              <w:rPr>
                                <w:b/>
                              </w:rPr>
                              <w:t>1.</w:t>
                            </w:r>
                            <w:r w:rsidRPr="00927ED3">
                              <w:rPr>
                                <w:b/>
                              </w:rPr>
                              <w:tab/>
                              <w:t xml:space="preserve">Why was Henry VIII so dissatisfied with his marriage to Catherine of Aragon </w:t>
                            </w:r>
                            <w:r>
                              <w:rPr>
                                <w:b/>
                              </w:rPr>
                              <w:br/>
                            </w:r>
                            <w:r w:rsidRPr="00927ED3">
                              <w:rPr>
                                <w:b/>
                              </w:rPr>
                              <w:t>by 1525?</w:t>
                            </w:r>
                          </w:p>
                          <w:p w:rsidR="00B61D15" w:rsidRPr="00927ED3" w:rsidRDefault="00B61D15" w:rsidP="00927ED3">
                            <w:pPr>
                              <w:pStyle w:val="Mainbodytext"/>
                              <w:ind w:left="720" w:hanging="720"/>
                            </w:pPr>
                            <w:r>
                              <w:tab/>
                            </w:r>
                            <w:r w:rsidRPr="00927ED3">
                              <w:rPr>
                                <w:i/>
                              </w:rPr>
                              <w:t>Answer:</w:t>
                            </w:r>
                            <w:r w:rsidRPr="00927ED3">
                              <w:t xml:space="preserve"> Henry VIII </w:t>
                            </w:r>
                            <w:r>
                              <w:t>was</w:t>
                            </w:r>
                            <w:r w:rsidRPr="00927ED3">
                              <w:t xml:space="preserve"> dissatisfied with his marriage to Catherine of Aragon by 1525 because she had only given him one child, a daughter named Mary. He wanted a male heir, but by this time Catherine was probably too old to bear a child. </w:t>
                            </w:r>
                          </w:p>
                          <w:p w:rsidR="00B61D15" w:rsidRPr="00927ED3" w:rsidRDefault="00B61D15" w:rsidP="001036DE">
                            <w:pPr>
                              <w:pStyle w:val="Mainbodytext"/>
                              <w:spacing w:after="0"/>
                              <w:ind w:left="720" w:hanging="720"/>
                              <w:rPr>
                                <w:b/>
                              </w:rPr>
                            </w:pPr>
                            <w:r w:rsidRPr="00927ED3">
                              <w:rPr>
                                <w:b/>
                              </w:rPr>
                              <w:t>2.</w:t>
                            </w:r>
                            <w:r w:rsidRPr="00927ED3">
                              <w:rPr>
                                <w:b/>
                              </w:rPr>
                              <w:tab/>
                              <w:t>What prevented Henry VIII from being able to divorce Catherine of Aragon, and marry Anne Boleyn?</w:t>
                            </w:r>
                          </w:p>
                          <w:p w:rsidR="00B61D15" w:rsidRPr="00927ED3" w:rsidRDefault="00B61D15" w:rsidP="00927ED3">
                            <w:pPr>
                              <w:pStyle w:val="Mainbodytext"/>
                              <w:ind w:left="720" w:hanging="720"/>
                            </w:pPr>
                            <w:r>
                              <w:tab/>
                            </w:r>
                            <w:r w:rsidRPr="00927ED3">
                              <w:rPr>
                                <w:i/>
                              </w:rPr>
                              <w:t>Answer:</w:t>
                            </w:r>
                            <w:r w:rsidRPr="00927ED3">
                              <w:t xml:space="preserve"> The Pope prevented Henry VIII from being able</w:t>
                            </w:r>
                            <w:r>
                              <w:t xml:space="preserve"> to divorce Catherine of Aragon</w:t>
                            </w:r>
                            <w:r w:rsidRPr="00927ED3">
                              <w:t xml:space="preserve"> and marry Anne Boleyn. The Pope had to grant permission for Henry VIII’s divorce, but because the Pope was the prisoner of Catherine of Aragon’s nephew, Charle</w:t>
                            </w:r>
                            <w:r>
                              <w:t>s V, he was unwilling to do so.</w:t>
                            </w:r>
                          </w:p>
                          <w:p w:rsidR="00B61D15" w:rsidRPr="00927ED3" w:rsidRDefault="00B61D15" w:rsidP="001036DE">
                            <w:pPr>
                              <w:pStyle w:val="Mainbodytext"/>
                              <w:spacing w:after="0"/>
                              <w:ind w:left="720" w:hanging="720"/>
                              <w:rPr>
                                <w:b/>
                              </w:rPr>
                            </w:pPr>
                            <w:r w:rsidRPr="00927ED3">
                              <w:rPr>
                                <w:b/>
                              </w:rPr>
                              <w:t>3.</w:t>
                            </w:r>
                            <w:r w:rsidRPr="00927ED3">
                              <w:rPr>
                                <w:b/>
                              </w:rPr>
                              <w:tab/>
                              <w:t>On what grounds did Henry VIII claim that his first marriage was not lawful?</w:t>
                            </w:r>
                          </w:p>
                          <w:p w:rsidR="00B61D15" w:rsidRPr="00927ED3" w:rsidRDefault="00B61D15" w:rsidP="00927ED3">
                            <w:pPr>
                              <w:pStyle w:val="Mainbodytext"/>
                              <w:ind w:left="720" w:hanging="720"/>
                            </w:pPr>
                            <w:r>
                              <w:tab/>
                            </w:r>
                            <w:r w:rsidRPr="00927ED3">
                              <w:rPr>
                                <w:i/>
                              </w:rPr>
                              <w:t>Answer:</w:t>
                            </w:r>
                            <w:r w:rsidRPr="00927ED3">
                              <w:t xml:space="preserve"> Henry VIII claim</w:t>
                            </w:r>
                            <w:r>
                              <w:t>ed</w:t>
                            </w:r>
                            <w:r w:rsidRPr="00927ED3">
                              <w:t xml:space="preserve"> that his first marriage was not lawful on the grounds of the Bible. In particular, the book of Leviticus states that if a man marries his brother’s widow, the couple will remain childless. Catherine was the widow o</w:t>
                            </w:r>
                            <w:r>
                              <w:t>f Henry VIII’s brother Arthur.</w:t>
                            </w:r>
                          </w:p>
                          <w:p w:rsidR="00B61D15" w:rsidRPr="00927ED3" w:rsidRDefault="00B61D15" w:rsidP="001036DE">
                            <w:pPr>
                              <w:pStyle w:val="Mainbodytext"/>
                              <w:spacing w:after="0"/>
                              <w:ind w:left="720" w:hanging="720"/>
                              <w:rPr>
                                <w:b/>
                              </w:rPr>
                            </w:pPr>
                            <w:r w:rsidRPr="00927ED3">
                              <w:rPr>
                                <w:b/>
                              </w:rPr>
                              <w:t>4.</w:t>
                            </w:r>
                            <w:r w:rsidRPr="00927ED3">
                              <w:rPr>
                                <w:b/>
                              </w:rPr>
                              <w:tab/>
                              <w:t xml:space="preserve">Why did leaving the Roman Catholic Church provide a solution to Henry VIII’s </w:t>
                            </w:r>
                            <w:r>
                              <w:rPr>
                                <w:b/>
                              </w:rPr>
                              <w:br/>
                            </w:r>
                            <w:r w:rsidRPr="00927ED3">
                              <w:rPr>
                                <w:b/>
                              </w:rPr>
                              <w:t>‘Great Matter’?</w:t>
                            </w:r>
                          </w:p>
                          <w:p w:rsidR="00B61D15" w:rsidRPr="00927ED3" w:rsidRDefault="00B61D15" w:rsidP="00927ED3">
                            <w:pPr>
                              <w:pStyle w:val="Mainbodytext"/>
                              <w:ind w:left="720" w:hanging="720"/>
                            </w:pPr>
                            <w:r>
                              <w:tab/>
                            </w:r>
                            <w:r w:rsidRPr="00927ED3">
                              <w:rPr>
                                <w:i/>
                              </w:rPr>
                              <w:t>Answer:</w:t>
                            </w:r>
                            <w:r w:rsidRPr="00927ED3">
                              <w:t xml:space="preserve"> Leaving the Catholic Church provide</w:t>
                            </w:r>
                            <w:r>
                              <w:t>d</w:t>
                            </w:r>
                            <w:r w:rsidRPr="00927ED3">
                              <w:t xml:space="preserve"> a solution to Henry VIII’s ‘Great Matter’ because if the Church of England was no longer part of the Roman Catholic Church, Henry VIII would not require permission f</w:t>
                            </w:r>
                            <w:r>
                              <w:t>rom the Pope to gain a divorce.</w:t>
                            </w:r>
                          </w:p>
                          <w:p w:rsidR="00B61D15" w:rsidRPr="00927ED3" w:rsidRDefault="00B61D15" w:rsidP="001036DE">
                            <w:pPr>
                              <w:pStyle w:val="Mainbodytext"/>
                              <w:spacing w:after="0"/>
                              <w:ind w:left="720" w:hanging="720"/>
                              <w:rPr>
                                <w:b/>
                              </w:rPr>
                            </w:pPr>
                            <w:r w:rsidRPr="00927ED3">
                              <w:rPr>
                                <w:b/>
                              </w:rPr>
                              <w:t>5.</w:t>
                            </w:r>
                            <w:r w:rsidRPr="00927ED3">
                              <w:rPr>
                                <w:b/>
                              </w:rPr>
                              <w:tab/>
                              <w:t>What did the 1534 Act of Supremacy confirm?</w:t>
                            </w:r>
                          </w:p>
                          <w:p w:rsidR="00B61D15" w:rsidRPr="00927ED3" w:rsidRDefault="00B61D15" w:rsidP="00927ED3">
                            <w:pPr>
                              <w:pStyle w:val="Mainbodytext"/>
                              <w:ind w:left="720" w:hanging="720"/>
                            </w:pPr>
                            <w:r>
                              <w:tab/>
                            </w:r>
                            <w:r w:rsidRPr="00927ED3">
                              <w:rPr>
                                <w:i/>
                              </w:rPr>
                              <w:t>Answer:</w:t>
                            </w:r>
                            <w:r w:rsidRPr="00927ED3">
                              <w:t xml:space="preserve"> The 1534 Act of Supremacy confirmed England’s break with Rome, and the creation of a new Church of England, which no longer belonge</w:t>
                            </w:r>
                            <w:r>
                              <w:t>d to the Roman Catholic Church.</w:t>
                            </w:r>
                          </w:p>
                        </w:txbxContent>
                      </wps:txbx>
                      <wps:bodyPr rot="0" vert="horz" wrap="square" lIns="91440" tIns="45720" rIns="91440" bIns="45720" anchor="t" anchorCtr="0" upright="1">
                        <a:noAutofit/>
                      </wps:bodyPr>
                    </wps:wsp>
                  </a:graphicData>
                </a:graphic>
              </wp:inline>
            </w:drawing>
          </mc:Choice>
          <mc:Fallback>
            <w:pict>
              <v:rect id="Rectangle 56" o:spid="_x0000_s1031" style="width:449.2pt;height:3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" filled="f" strokecolor="#bfbfbf [2412]" strokeweight="1.5pt">
                <v:textbox>
                  <w:txbxContent>
                    <w:p w:rsidR="00B61D15" w:rsidRDefault="00B61D15" w:rsidP="00FF1B5E">
                      <w:pPr>
                        <w:pStyle w:val="Ahead"/>
                      </w:pPr>
                      <w:r>
                        <w:t>Check your understanding</w:t>
                      </w:r>
                    </w:p>
                    <w:p w:rsidR="00B61D15" w:rsidRPr="00927ED3" w:rsidRDefault="00B61D15" w:rsidP="001036DE">
                      <w:pPr>
                        <w:pStyle w:val="Mainbodytext"/>
                        <w:spacing w:after="0"/>
                        <w:ind w:left="720" w:hanging="720"/>
                        <w:rPr>
                          <w:b/>
                        </w:rPr>
                      </w:pPr>
                      <w:r w:rsidRPr="00927ED3">
                        <w:rPr>
                          <w:b/>
                        </w:rPr>
                        <w:t>1.</w:t>
                      </w:r>
                      <w:r w:rsidRPr="00927ED3">
                        <w:rPr>
                          <w:b/>
                        </w:rPr>
                        <w:tab/>
                        <w:t xml:space="preserve">Why was Henry VIII so dissatisfied with his marriage to Catherine of Aragon </w:t>
                      </w:r>
                      <w:r>
                        <w:rPr>
                          <w:b/>
                        </w:rPr>
                        <w:br/>
                      </w:r>
                      <w:r w:rsidRPr="00927ED3">
                        <w:rPr>
                          <w:b/>
                        </w:rPr>
                        <w:t>by 1525?</w:t>
                      </w:r>
                    </w:p>
                    <w:p w:rsidR="00B61D15" w:rsidRPr="00927ED3" w:rsidRDefault="00B61D15" w:rsidP="00927ED3">
                      <w:pPr>
                        <w:pStyle w:val="Mainbodytext"/>
                        <w:ind w:left="720" w:hanging="720"/>
                      </w:pPr>
                      <w:r>
                        <w:tab/>
                      </w:r>
                      <w:r w:rsidRPr="00927ED3">
                        <w:rPr>
                          <w:i/>
                        </w:rPr>
                        <w:t>Answer:</w:t>
                      </w:r>
                      <w:r w:rsidRPr="00927ED3">
                        <w:t xml:space="preserve"> Henry VIII </w:t>
                      </w:r>
                      <w:r>
                        <w:t>was</w:t>
                      </w:r>
                      <w:r w:rsidRPr="00927ED3">
                        <w:t xml:space="preserve"> dissatisfied with his marriage to Catherine of Aragon by 1525 because she had only given him one child, a daughter named Mary. He wanted a male heir, but by this time Catherine was probably too old to bear a child. </w:t>
                      </w:r>
                    </w:p>
                    <w:p w:rsidR="00B61D15" w:rsidRPr="00927ED3" w:rsidRDefault="00B61D15" w:rsidP="001036DE">
                      <w:pPr>
                        <w:pStyle w:val="Mainbodytext"/>
                        <w:spacing w:after="0"/>
                        <w:ind w:left="720" w:hanging="720"/>
                        <w:rPr>
                          <w:b/>
                        </w:rPr>
                      </w:pPr>
                      <w:r w:rsidRPr="00927ED3">
                        <w:rPr>
                          <w:b/>
                        </w:rPr>
                        <w:t>2.</w:t>
                      </w:r>
                      <w:r w:rsidRPr="00927ED3">
                        <w:rPr>
                          <w:b/>
                        </w:rPr>
                        <w:tab/>
                        <w:t>What prevented Henry VIII from being able to divorce Catherine of Aragon, and marry Anne Boleyn?</w:t>
                      </w:r>
                    </w:p>
                    <w:p w:rsidR="00B61D15" w:rsidRPr="00927ED3" w:rsidRDefault="00B61D15" w:rsidP="00927ED3">
                      <w:pPr>
                        <w:pStyle w:val="Mainbodytext"/>
                        <w:ind w:left="720" w:hanging="720"/>
                      </w:pPr>
                      <w:r>
                        <w:tab/>
                      </w:r>
                      <w:r w:rsidRPr="00927ED3">
                        <w:rPr>
                          <w:i/>
                        </w:rPr>
                        <w:t>Answer:</w:t>
                      </w:r>
                      <w:r w:rsidRPr="00927ED3">
                        <w:t xml:space="preserve"> The Pope prevented Henry VIII from being able</w:t>
                      </w:r>
                      <w:r>
                        <w:t xml:space="preserve"> to divorce Catherine of Aragon</w:t>
                      </w:r>
                      <w:r w:rsidRPr="00927ED3">
                        <w:t xml:space="preserve"> and marry Anne Boleyn. The Pope had to grant permission for Henry VIII’s divorce, but because the Pope was the prisoner of Catherine of Aragon’s nephew, Charle</w:t>
                      </w:r>
                      <w:r>
                        <w:t>s V, he was unwilling to do so.</w:t>
                      </w:r>
                    </w:p>
                    <w:p w:rsidR="00B61D15" w:rsidRPr="00927ED3" w:rsidRDefault="00B61D15" w:rsidP="001036DE">
                      <w:pPr>
                        <w:pStyle w:val="Mainbodytext"/>
                        <w:spacing w:after="0"/>
                        <w:ind w:left="720" w:hanging="720"/>
                        <w:rPr>
                          <w:b/>
                        </w:rPr>
                      </w:pPr>
                      <w:r w:rsidRPr="00927ED3">
                        <w:rPr>
                          <w:b/>
                        </w:rPr>
                        <w:t>3.</w:t>
                      </w:r>
                      <w:r w:rsidRPr="00927ED3">
                        <w:rPr>
                          <w:b/>
                        </w:rPr>
                        <w:tab/>
                        <w:t>On what grounds did Henry VIII claim that his first marriage was not lawful?</w:t>
                      </w:r>
                    </w:p>
                    <w:p w:rsidR="00B61D15" w:rsidRPr="00927ED3" w:rsidRDefault="00B61D15" w:rsidP="00927ED3">
                      <w:pPr>
                        <w:pStyle w:val="Mainbodytext"/>
                        <w:ind w:left="720" w:hanging="720"/>
                      </w:pPr>
                      <w:r>
                        <w:tab/>
                      </w:r>
                      <w:r w:rsidRPr="00927ED3">
                        <w:rPr>
                          <w:i/>
                        </w:rPr>
                        <w:t>Answer:</w:t>
                      </w:r>
                      <w:r w:rsidRPr="00927ED3">
                        <w:t xml:space="preserve"> Henry VIII claim</w:t>
                      </w:r>
                      <w:r>
                        <w:t>ed</w:t>
                      </w:r>
                      <w:r w:rsidRPr="00927ED3">
                        <w:t xml:space="preserve"> that his first marriage was not lawful on the grounds of the Bible. In particular, the book of Leviticus states that if a man marries his brother’s widow, the couple will remain childless. Catherine was the widow o</w:t>
                      </w:r>
                      <w:r>
                        <w:t>f Henry VIII’s brother Arthur.</w:t>
                      </w:r>
                    </w:p>
                    <w:p w:rsidR="00B61D15" w:rsidRPr="00927ED3" w:rsidRDefault="00B61D15" w:rsidP="001036DE">
                      <w:pPr>
                        <w:pStyle w:val="Mainbodytext"/>
                        <w:spacing w:after="0"/>
                        <w:ind w:left="720" w:hanging="720"/>
                        <w:rPr>
                          <w:b/>
                        </w:rPr>
                      </w:pPr>
                      <w:r w:rsidRPr="00927ED3">
                        <w:rPr>
                          <w:b/>
                        </w:rPr>
                        <w:t>4.</w:t>
                      </w:r>
                      <w:r w:rsidRPr="00927ED3">
                        <w:rPr>
                          <w:b/>
                        </w:rPr>
                        <w:tab/>
                        <w:t xml:space="preserve">Why did leaving the Roman Catholic Church provide a solution to Henry VIII’s </w:t>
                      </w:r>
                      <w:r>
                        <w:rPr>
                          <w:b/>
                        </w:rPr>
                        <w:br/>
                      </w:r>
                      <w:r w:rsidRPr="00927ED3">
                        <w:rPr>
                          <w:b/>
                        </w:rPr>
                        <w:t>‘Great Matter’?</w:t>
                      </w:r>
                    </w:p>
                    <w:p w:rsidR="00B61D15" w:rsidRPr="00927ED3" w:rsidRDefault="00B61D15" w:rsidP="00927ED3">
                      <w:pPr>
                        <w:pStyle w:val="Mainbodytext"/>
                        <w:ind w:left="720" w:hanging="720"/>
                      </w:pPr>
                      <w:r>
                        <w:tab/>
                      </w:r>
                      <w:r w:rsidRPr="00927ED3">
                        <w:rPr>
                          <w:i/>
                        </w:rPr>
                        <w:t>Answer:</w:t>
                      </w:r>
                      <w:r w:rsidRPr="00927ED3">
                        <w:t xml:space="preserve"> Leaving the Catholic Church provide</w:t>
                      </w:r>
                      <w:r>
                        <w:t>d</w:t>
                      </w:r>
                      <w:r w:rsidRPr="00927ED3">
                        <w:t xml:space="preserve"> a solution to Henry VIII’s ‘Great Matter’ because if the Church of England was no longer part of the Roman Catholic Church, Henry VIII would not require permission f</w:t>
                      </w:r>
                      <w:r>
                        <w:t>rom the Pope to gain a divorce.</w:t>
                      </w:r>
                    </w:p>
                    <w:p w:rsidR="00B61D15" w:rsidRPr="00927ED3" w:rsidRDefault="00B61D15" w:rsidP="001036DE">
                      <w:pPr>
                        <w:pStyle w:val="Mainbodytext"/>
                        <w:spacing w:after="0"/>
                        <w:ind w:left="720" w:hanging="720"/>
                        <w:rPr>
                          <w:b/>
                        </w:rPr>
                      </w:pPr>
                      <w:r w:rsidRPr="00927ED3">
                        <w:rPr>
                          <w:b/>
                        </w:rPr>
                        <w:t>5.</w:t>
                      </w:r>
                      <w:r w:rsidRPr="00927ED3">
                        <w:rPr>
                          <w:b/>
                        </w:rPr>
                        <w:tab/>
                        <w:t>What did the 1534 Act of Supremacy confirm?</w:t>
                      </w:r>
                    </w:p>
                    <w:p w:rsidR="00B61D15" w:rsidRPr="00927ED3" w:rsidRDefault="00B61D15" w:rsidP="00927ED3">
                      <w:pPr>
                        <w:pStyle w:val="Mainbodytext"/>
                        <w:ind w:left="720" w:hanging="720"/>
                      </w:pPr>
                      <w:r>
                        <w:tab/>
                      </w:r>
                      <w:r w:rsidRPr="00927ED3">
                        <w:rPr>
                          <w:i/>
                        </w:rPr>
                        <w:t>Answer:</w:t>
                      </w:r>
                      <w:r w:rsidRPr="00927ED3">
                        <w:t xml:space="preserve"> The 1534 Act of Supremacy confirmed England’s break with Rome, and the creation of a new Church of England, which no longer belonge</w:t>
                      </w:r>
                      <w:r>
                        <w:t>d to the Roman Catholic Church.</w:t>
                      </w:r>
                    </w:p>
                  </w:txbxContent>
                </v:textbox>
                <w10:anchorlock/>
              </v:rect>
            </w:pict>
          </mc:Fallback>
        </mc:AlternateContent>
      </w:r>
      <w:r w:rsidR="00661634" w:rsidRPr="00FA2A58">
        <w:br/>
      </w:r>
      <w:r w:rsidR="00927ED3">
        <w:br/>
      </w:r>
      <w:r w:rsidR="005A46A2" w:rsidRPr="00FA2A58">
        <w:t>Suggested a</w:t>
      </w:r>
      <w:r w:rsidR="00661634" w:rsidRPr="00FA2A58">
        <w:t>ctivities</w:t>
      </w:r>
    </w:p>
    <w:p w:rsidR="00393BB5" w:rsidRPr="00FA2A58" w:rsidRDefault="00393BB5" w:rsidP="00661634">
      <w:pPr>
        <w:pStyle w:val="Bulletedmainbodytext"/>
      </w:pPr>
      <w:r w:rsidRPr="00FA2A58">
        <w:t>Compare the two well-known portraits of Catherine of Aragon and Anne Boleyn. Emphasise Anne’s prettiness, fashionable ‘</w:t>
      </w:r>
      <w:r w:rsidR="002645C7">
        <w:t>French hood’, and ‘B’ necklace.</w:t>
      </w:r>
    </w:p>
    <w:p w:rsidR="00393BB5" w:rsidRPr="00FA2A58" w:rsidRDefault="00393BB5" w:rsidP="00661634">
      <w:pPr>
        <w:pStyle w:val="Bulletedmainbodytext"/>
      </w:pPr>
      <w:r w:rsidRPr="00FA2A58">
        <w:t>Consider different solutions Henry VIII could have devised to resolve the ‘</w:t>
      </w:r>
      <w:r w:rsidR="002645C7">
        <w:t>G</w:t>
      </w:r>
      <w:r w:rsidRPr="00FA2A58">
        <w:t xml:space="preserve">reat </w:t>
      </w:r>
      <w:r w:rsidR="002645C7">
        <w:t>M</w:t>
      </w:r>
      <w:r w:rsidRPr="00FA2A58">
        <w:t xml:space="preserve">atter’, and assess whether the ‘break with Rome’ was his only available solution. </w:t>
      </w:r>
    </w:p>
    <w:p w:rsidR="00393BB5" w:rsidRPr="00FA2A58" w:rsidRDefault="00393BB5" w:rsidP="00661634">
      <w:pPr>
        <w:pStyle w:val="Bulletedmainbodytext"/>
      </w:pPr>
      <w:r w:rsidRPr="00FA2A58">
        <w:t xml:space="preserve">Having read one of Henry VIII’s love letters to Anne Boleyn, compose an imaginary response </w:t>
      </w:r>
      <w:r w:rsidR="002645C7">
        <w:br/>
        <w:t>to the King.</w:t>
      </w:r>
    </w:p>
    <w:p w:rsidR="00393BB5" w:rsidRPr="00FA2A58" w:rsidRDefault="00393BB5" w:rsidP="005A46A2">
      <w:pPr>
        <w:pStyle w:val="Sources"/>
      </w:pPr>
      <w:r w:rsidRPr="00FA2A58">
        <w:t>Sources</w:t>
      </w:r>
    </w:p>
    <w:p w:rsidR="00393BB5" w:rsidRPr="00FA2A58" w:rsidRDefault="00393BB5" w:rsidP="00661634">
      <w:pPr>
        <w:pStyle w:val="Bulletedmainbodytext"/>
      </w:pPr>
      <w:r w:rsidRPr="00FA2A58">
        <w:t>One of Henry VIII’s love letters to Anne Boleyn, which wer</w:t>
      </w:r>
      <w:r w:rsidR="002645C7">
        <w:t>e found in the Vatican library.</w:t>
      </w:r>
    </w:p>
    <w:p w:rsidR="00393BB5" w:rsidRPr="00FA2A58" w:rsidRDefault="00393BB5" w:rsidP="00661634">
      <w:pPr>
        <w:pStyle w:val="Bulletedmainbodytext"/>
      </w:pPr>
      <w:r w:rsidRPr="00FA2A58">
        <w:t>Catherine of Aragon’s speech to the Legatine C</w:t>
      </w:r>
      <w:r w:rsidR="002645C7">
        <w:t>ourt at Blackfriars, June 1529.</w:t>
      </w:r>
    </w:p>
    <w:p w:rsidR="00393BB5" w:rsidRPr="00FA2A58" w:rsidRDefault="00661634" w:rsidP="005A46A2">
      <w:pPr>
        <w:pStyle w:val="Sources"/>
      </w:pPr>
      <w:r w:rsidRPr="00FA2A58">
        <w:t>Thinking deeper questions</w:t>
      </w:r>
    </w:p>
    <w:p w:rsidR="00393BB5" w:rsidRPr="00FA2A58" w:rsidRDefault="00927ED3" w:rsidP="009D4E93">
      <w:pPr>
        <w:pStyle w:val="Mainbodytext"/>
        <w:ind w:left="720" w:hanging="720"/>
      </w:pPr>
      <w:r>
        <w:t>1.</w:t>
      </w:r>
      <w:r>
        <w:tab/>
      </w:r>
      <w:r w:rsidR="00393BB5" w:rsidRPr="00FA2A58">
        <w:t>Why is it doubtful that Henry VIII’s decision to break with Rome was based on religious motivations?</w:t>
      </w:r>
    </w:p>
    <w:p w:rsidR="00393BB5" w:rsidRPr="00FA2A58" w:rsidRDefault="00927ED3" w:rsidP="00927ED3">
      <w:pPr>
        <w:pStyle w:val="Mainbodytext"/>
      </w:pPr>
      <w:r>
        <w:t>2.</w:t>
      </w:r>
      <w:r>
        <w:tab/>
      </w:r>
      <w:r w:rsidR="00393BB5" w:rsidRPr="00FA2A58">
        <w:t>Why do you think Henry VIII fell so d</w:t>
      </w:r>
      <w:r w:rsidR="002645C7">
        <w:t>eeply in love with Anne Boleyn?</w:t>
      </w:r>
    </w:p>
    <w:p w:rsidR="00613D5B" w:rsidRPr="00FA2A58" w:rsidRDefault="00613D5B" w:rsidP="00776FBD">
      <w:pPr>
        <w:pStyle w:val="Mainbodytext"/>
      </w:pPr>
    </w:p>
    <w:p w:rsidR="00661634" w:rsidRPr="00FA2A58" w:rsidRDefault="00661634" w:rsidP="00776FBD">
      <w:pPr>
        <w:pStyle w:val="Mainbodytext"/>
        <w:sectPr w:rsidR="00661634" w:rsidRPr="00FA2A58" w:rsidSect="00A30FA5">
          <w:pgSz w:w="11906" w:h="16838"/>
          <w:pgMar w:top="1440" w:right="1440" w:bottom="1440" w:left="1440" w:header="680" w:footer="680" w:gutter="0"/>
          <w:cols w:space="708"/>
          <w:docGrid w:linePitch="360"/>
        </w:sectPr>
      </w:pPr>
    </w:p>
    <w:p w:rsidR="006F737D" w:rsidRPr="00FA2A58" w:rsidRDefault="006F737D" w:rsidP="006F737D">
      <w:pPr>
        <w:pStyle w:val="UnitChapterheadIntroheadings"/>
      </w:pPr>
      <w:r w:rsidRPr="00FA2A58">
        <w:t>Unit 1</w:t>
      </w:r>
      <w:r>
        <w:t>: Henry VIII and the Reformation</w:t>
      </w:r>
    </w:p>
    <w:p w:rsidR="00393BB5" w:rsidRPr="00FA2A58" w:rsidRDefault="00393BB5" w:rsidP="00866884">
      <w:pPr>
        <w:pStyle w:val="UnitChapterheadIntroheadings"/>
        <w:spacing w:after="0"/>
      </w:pPr>
      <w:r w:rsidRPr="00FA2A58">
        <w:t>Chapte</w:t>
      </w:r>
      <w:r w:rsidR="00866884" w:rsidRPr="00FA2A58">
        <w:t>r 4: The English Reformation</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EA5135">
      <w:pPr>
        <w:pStyle w:val="Bulletedmainbodytext"/>
      </w:pPr>
      <w:r w:rsidRPr="00FA2A58">
        <w:t>The significant role that monasteries, abbeys and nun</w:t>
      </w:r>
      <w:r w:rsidR="00776FBD">
        <w:t>neries played in medieval life.</w:t>
      </w:r>
    </w:p>
    <w:p w:rsidR="00393BB5" w:rsidRPr="00FA2A58" w:rsidRDefault="00393BB5" w:rsidP="00EA5135">
      <w:pPr>
        <w:pStyle w:val="Bulletedmainbodytext"/>
      </w:pPr>
      <w:r w:rsidRPr="00FA2A58">
        <w:t>Monasteries’ activities in areas such as</w:t>
      </w:r>
      <w:r w:rsidR="00776FBD">
        <w:t xml:space="preserve"> education, relief for the poor</w:t>
      </w:r>
      <w:r w:rsidRPr="00FA2A58">
        <w:t xml:space="preserve"> and healthcare.</w:t>
      </w:r>
    </w:p>
    <w:p w:rsidR="00393BB5" w:rsidRPr="00FA2A58" w:rsidRDefault="00393BB5" w:rsidP="00EA5135">
      <w:pPr>
        <w:pStyle w:val="Bulletedmainbodytext"/>
      </w:pPr>
      <w:r w:rsidRPr="00FA2A58">
        <w:t xml:space="preserve">The importance of pilgrimage to medieval Roman Catholicism. </w:t>
      </w:r>
    </w:p>
    <w:p w:rsidR="00393BB5" w:rsidRDefault="00393BB5" w:rsidP="00C463E5">
      <w:pPr>
        <w:pStyle w:val="Bulletedmainbodytext"/>
      </w:pPr>
      <w:r w:rsidRPr="00776FBD">
        <w:t>Vocabulary to recap:</w:t>
      </w:r>
      <w:r w:rsidRPr="00FA2A58">
        <w:t xml:space="preserve"> Act of Supremacy; Break with Rome; hanged, drawn and quartered; Lord Chancellor; monastery; oath; pilgrimage; Supreme Head of </w:t>
      </w:r>
      <w:r w:rsidR="00776FBD">
        <w:t>the Church of England; treason.</w:t>
      </w:r>
    </w:p>
    <w:p w:rsidR="00393BB5" w:rsidRPr="00FA2A58" w:rsidRDefault="00C463E5" w:rsidP="00C463E5">
      <w:pPr>
        <w:pStyle w:val="Ahead"/>
      </w:pPr>
      <w:r>
        <w:br/>
      </w:r>
      <w:r w:rsidR="00DA55FC">
        <w:rPr>
          <w:noProof/>
          <w:lang w:eastAsia="en-GB"/>
        </w:rPr>
        <mc:AlternateContent>
          <mc:Choice Requires="wps">
            <w:drawing>
              <wp:inline distT="0" distB="0" distL="0" distR="0">
                <wp:extent cx="5721985" cy="1421130"/>
                <wp:effectExtent l="9525" t="10160" r="12065" b="16510"/>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1421130"/>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8828EB">
                            <w:pPr>
                              <w:pStyle w:val="Keyvocabhead"/>
                            </w:pPr>
                            <w:r>
                              <w:t>Key vocabulary</w:t>
                            </w:r>
                          </w:p>
                          <w:p w:rsidR="00B61D15" w:rsidRPr="00FA2A58" w:rsidRDefault="00B61D15" w:rsidP="008828EB">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B61D15" w:rsidRPr="00FA2A58" w:rsidRDefault="00B61D15" w:rsidP="008828EB">
                            <w:pPr>
                              <w:pStyle w:val="Mainbodytext"/>
                            </w:pPr>
                            <w:r w:rsidRPr="00FA2A58">
                              <w:rPr>
                                <w:b/>
                              </w:rPr>
                              <w:t>Dissolution of the Monasteries</w:t>
                            </w:r>
                            <w:r>
                              <w:tab/>
                            </w:r>
                            <w:r w:rsidRPr="00FA2A58">
                              <w:t>The closure of all religious houses in England by Henry VIII</w:t>
                            </w:r>
                          </w:p>
                          <w:p w:rsidR="00B61D15" w:rsidRPr="00FA2A58" w:rsidRDefault="00B61D15" w:rsidP="008828EB">
                            <w:pPr>
                              <w:pStyle w:val="Mainbodytext"/>
                            </w:pPr>
                            <w:r w:rsidRPr="00FA2A58">
                              <w:rPr>
                                <w:b/>
                              </w:rPr>
                              <w:t>Mercenary</w:t>
                            </w:r>
                            <w:r>
                              <w:rPr>
                                <w:b/>
                              </w:rPr>
                              <w:tab/>
                            </w:r>
                            <w:r>
                              <w:rPr>
                                <w:b/>
                              </w:rPr>
                              <w:tab/>
                            </w:r>
                            <w:r>
                              <w:rPr>
                                <w:b/>
                              </w:rPr>
                              <w:tab/>
                            </w:r>
                            <w:r w:rsidRPr="00FA2A58">
                              <w:t>A professional soldier who is paid to fight for foreign armies</w:t>
                            </w:r>
                          </w:p>
                          <w:p w:rsidR="00B61D15" w:rsidRPr="00FA2A58" w:rsidRDefault="00B61D15" w:rsidP="009D4E93">
                            <w:pPr>
                              <w:pStyle w:val="Mainbodytext"/>
                              <w:ind w:left="2880" w:hanging="2880"/>
                            </w:pPr>
                            <w:r w:rsidRPr="00FA2A58">
                              <w:rPr>
                                <w:b/>
                              </w:rPr>
                              <w:t>Oath of Supremacy</w:t>
                            </w:r>
                            <w:r>
                              <w:tab/>
                            </w:r>
                            <w:r w:rsidRPr="00FA2A58">
                              <w:t>An oath of allegiance to the monarch as supreme head of the Church of England</w:t>
                            </w:r>
                          </w:p>
                        </w:txbxContent>
                      </wps:txbx>
                      <wps:bodyPr rot="0" vert="horz" wrap="square" lIns="91440" tIns="45720" rIns="91440" bIns="45720" anchor="t" anchorCtr="0" upright="1">
                        <a:noAutofit/>
                      </wps:bodyPr>
                    </wps:wsp>
                  </a:graphicData>
                </a:graphic>
              </wp:inline>
            </w:drawing>
          </mc:Choice>
          <mc:Fallback>
            <w:pict>
              <v:rect id="Rectangle 55" o:spid="_x0000_s1032" style="width:450.55pt;height:1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" strokecolor="#bfbfbf [2412]" strokeweight="1.5pt">
                <v:textbox>
                  <w:txbxContent>
                    <w:p w:rsidR="00B61D15" w:rsidRDefault="00B61D15" w:rsidP="008828EB">
                      <w:pPr>
                        <w:pStyle w:val="Keyvocabhead"/>
                      </w:pPr>
                      <w:r>
                        <w:t>Key vocabulary</w:t>
                      </w:r>
                    </w:p>
                    <w:p w:rsidR="00B61D15" w:rsidRPr="00FA2A58" w:rsidRDefault="00B61D15" w:rsidP="008828EB">
                      <w:pPr>
                        <w:pStyle w:val="teststyle"/>
                        <w:spacing w:line="240" w:lineRule="atLeast"/>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B61D15" w:rsidRPr="00FA2A58" w:rsidRDefault="00B61D15" w:rsidP="008828EB">
                      <w:pPr>
                        <w:pStyle w:val="Mainbodytext"/>
                      </w:pPr>
                      <w:r w:rsidRPr="00FA2A58">
                        <w:rPr>
                          <w:b/>
                        </w:rPr>
                        <w:t>Dissolution of the Monasteries</w:t>
                      </w:r>
                      <w:r>
                        <w:tab/>
                      </w:r>
                      <w:r w:rsidRPr="00FA2A58">
                        <w:t>The closure of all religious houses in England by Henry VIII</w:t>
                      </w:r>
                    </w:p>
                    <w:p w:rsidR="00B61D15" w:rsidRPr="00FA2A58" w:rsidRDefault="00B61D15" w:rsidP="008828EB">
                      <w:pPr>
                        <w:pStyle w:val="Mainbodytext"/>
                      </w:pPr>
                      <w:r w:rsidRPr="00FA2A58">
                        <w:rPr>
                          <w:b/>
                        </w:rPr>
                        <w:t>Mercenary</w:t>
                      </w:r>
                      <w:r>
                        <w:rPr>
                          <w:b/>
                        </w:rPr>
                        <w:tab/>
                      </w:r>
                      <w:r>
                        <w:rPr>
                          <w:b/>
                        </w:rPr>
                        <w:tab/>
                      </w:r>
                      <w:r>
                        <w:rPr>
                          <w:b/>
                        </w:rPr>
                        <w:tab/>
                      </w:r>
                      <w:r w:rsidRPr="00FA2A58">
                        <w:t>A professional soldier who is paid to fight for foreign armies</w:t>
                      </w:r>
                    </w:p>
                    <w:p w:rsidR="00B61D15" w:rsidRPr="00FA2A58" w:rsidRDefault="00B61D15" w:rsidP="009D4E93">
                      <w:pPr>
                        <w:pStyle w:val="Mainbodytext"/>
                        <w:ind w:left="2880" w:hanging="2880"/>
                      </w:pPr>
                      <w:r w:rsidRPr="00FA2A58">
                        <w:rPr>
                          <w:b/>
                        </w:rPr>
                        <w:t>Oath of Supremacy</w:t>
                      </w:r>
                      <w:r>
                        <w:tab/>
                      </w:r>
                      <w:r w:rsidRPr="00FA2A58">
                        <w:t>An oath of allegiance to the monarch as supreme head of the Church of England</w:t>
                      </w:r>
                    </w:p>
                  </w:txbxContent>
                </v:textbox>
                <w10:anchorlock/>
              </v:rect>
            </w:pict>
          </mc:Fallback>
        </mc:AlternateContent>
      </w:r>
      <w:r w:rsidR="008828EB" w:rsidRPr="00FA2A58">
        <w:br/>
      </w:r>
      <w:r w:rsidR="00393BB5" w:rsidRPr="00FA2A58">
        <w:t>Key dates</w:t>
      </w:r>
    </w:p>
    <w:p w:rsidR="00393BB5" w:rsidRPr="00FA2A58" w:rsidRDefault="00393BB5" w:rsidP="00EA5135">
      <w:pPr>
        <w:pStyle w:val="Mainbodytext"/>
      </w:pPr>
      <w:r w:rsidRPr="00FA2A58">
        <w:rPr>
          <w:b/>
        </w:rPr>
        <w:t>1536</w:t>
      </w:r>
      <w:r w:rsidRPr="00FA2A58">
        <w:t xml:space="preserve"> The Dissolution of the Monasteries begins</w:t>
      </w:r>
    </w:p>
    <w:p w:rsidR="00393BB5" w:rsidRPr="00FA2A58" w:rsidRDefault="00393BB5" w:rsidP="00EA5135">
      <w:pPr>
        <w:pStyle w:val="Mainbodytext"/>
      </w:pPr>
      <w:r w:rsidRPr="00FA2A58">
        <w:rPr>
          <w:b/>
        </w:rPr>
        <w:t>1536</w:t>
      </w:r>
      <w:r w:rsidRPr="00FA2A58">
        <w:t xml:space="preserve"> (October) The Pilgrimage of Grace takes place</w:t>
      </w:r>
    </w:p>
    <w:p w:rsidR="00393BB5" w:rsidRPr="00FA2A58" w:rsidRDefault="00393BB5" w:rsidP="005A46A2">
      <w:pPr>
        <w:pStyle w:val="Sources"/>
      </w:pPr>
      <w:r w:rsidRPr="00FA2A58">
        <w:t>Key people</w:t>
      </w:r>
    </w:p>
    <w:p w:rsidR="00393BB5" w:rsidRPr="00FA2A58" w:rsidRDefault="00393BB5" w:rsidP="00EA5135">
      <w:pPr>
        <w:pStyle w:val="Mainbodytext"/>
      </w:pPr>
      <w:r w:rsidRPr="00FA2A58">
        <w:rPr>
          <w:b/>
        </w:rPr>
        <w:t>Thomas</w:t>
      </w:r>
      <w:r w:rsidRPr="00FA2A58">
        <w:t xml:space="preserve"> </w:t>
      </w:r>
      <w:r w:rsidRPr="00FA2A58">
        <w:rPr>
          <w:b/>
        </w:rPr>
        <w:t>Cromwell</w:t>
      </w:r>
      <w:r w:rsidRPr="00FA2A58">
        <w:t xml:space="preserve"> Henry VIII’s chief minister from 1532, and a strong Protestant</w:t>
      </w:r>
    </w:p>
    <w:p w:rsidR="00393BB5" w:rsidRDefault="00393BB5" w:rsidP="00EA5135">
      <w:pPr>
        <w:pStyle w:val="Mainbodytext"/>
      </w:pPr>
      <w:r w:rsidRPr="00FA2A58">
        <w:rPr>
          <w:b/>
        </w:rPr>
        <w:t>Thomas</w:t>
      </w:r>
      <w:r w:rsidRPr="00FA2A58">
        <w:t xml:space="preserve"> </w:t>
      </w:r>
      <w:r w:rsidRPr="00FA2A58">
        <w:rPr>
          <w:b/>
        </w:rPr>
        <w:t>More</w:t>
      </w:r>
      <w:r w:rsidRPr="00FA2A58">
        <w:t xml:space="preserve"> Henry VIII’s Lord Chancellor from 1529, he was executed for his Catholicism</w:t>
      </w:r>
    </w:p>
    <w:p w:rsidR="00776FBD" w:rsidRDefault="00776FBD" w:rsidP="00EA5135">
      <w:pPr>
        <w:pStyle w:val="Mainbodytext"/>
      </w:pPr>
    </w:p>
    <w:p w:rsidR="00776FBD" w:rsidRDefault="00776FBD" w:rsidP="00EA5135">
      <w:pPr>
        <w:pStyle w:val="Mainbodytext"/>
        <w:sectPr w:rsidR="00776FBD" w:rsidSect="00A30FA5">
          <w:pgSz w:w="11906" w:h="16838"/>
          <w:pgMar w:top="1440" w:right="1440" w:bottom="1440" w:left="1440" w:header="680" w:footer="680" w:gutter="0"/>
          <w:cols w:space="708"/>
          <w:docGrid w:linePitch="360"/>
        </w:sectPr>
      </w:pPr>
    </w:p>
    <w:p w:rsidR="00393BB5" w:rsidRPr="00FF1B5E" w:rsidRDefault="00DA55FC" w:rsidP="00FF1B5E">
      <w:pPr>
        <w:pStyle w:val="Mainbodytext"/>
      </w:pPr>
      <w:r>
        <w:rPr>
          <w:noProof/>
          <w:lang w:eastAsia="en-GB"/>
        </w:rPr>
        <mc:AlternateContent>
          <mc:Choice Requires="wps">
            <w:drawing>
              <wp:inline distT="0" distB="0" distL="0" distR="0">
                <wp:extent cx="5704840" cy="4409440"/>
                <wp:effectExtent l="9525" t="9525" r="10160" b="10160"/>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4094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FF1B5E">
                            <w:pPr>
                              <w:pStyle w:val="Ahead"/>
                            </w:pPr>
                            <w:r>
                              <w:t>Check your understanding</w:t>
                            </w:r>
                          </w:p>
                          <w:p w:rsidR="00B61D15" w:rsidRPr="00FF1B5E" w:rsidRDefault="00B61D15" w:rsidP="001036DE">
                            <w:pPr>
                              <w:pStyle w:val="Mainbodytext"/>
                              <w:spacing w:after="0"/>
                              <w:ind w:left="720" w:hanging="720"/>
                              <w:rPr>
                                <w:b/>
                              </w:rPr>
                            </w:pPr>
                            <w:r w:rsidRPr="00FF1B5E">
                              <w:rPr>
                                <w:b/>
                              </w:rPr>
                              <w:t>1.</w:t>
                            </w:r>
                            <w:r w:rsidRPr="00FF1B5E">
                              <w:rPr>
                                <w:b/>
                              </w:rPr>
                              <w:tab/>
                              <w:t>What happened to those in England who refused to swear the Oath of Supremacy?</w:t>
                            </w:r>
                          </w:p>
                          <w:p w:rsidR="00B61D15" w:rsidRPr="00FF1B5E" w:rsidRDefault="00B61D15" w:rsidP="00FF1B5E">
                            <w:pPr>
                              <w:pStyle w:val="Mainbodytext"/>
                              <w:ind w:left="720" w:hanging="720"/>
                            </w:pPr>
                            <w:r>
                              <w:tab/>
                            </w:r>
                            <w:r w:rsidRPr="00FF1B5E">
                              <w:rPr>
                                <w:i/>
                              </w:rPr>
                              <w:t>Answer:</w:t>
                            </w:r>
                            <w:r w:rsidRPr="00FF1B5E">
                              <w:t xml:space="preserve"> Those in England who refused to swear the Oath of Supremacy were tried for treason and executed. The most famous figure to face this fate was Henry VIII’s own Lord Chancellor, Si</w:t>
                            </w:r>
                            <w:r>
                              <w:t>r Thomas More.</w:t>
                            </w:r>
                          </w:p>
                          <w:p w:rsidR="00B61D15" w:rsidRPr="00FF1B5E" w:rsidRDefault="00B61D15" w:rsidP="001036DE">
                            <w:pPr>
                              <w:pStyle w:val="Mainbodytext"/>
                              <w:spacing w:after="0"/>
                              <w:ind w:left="720" w:hanging="720"/>
                              <w:rPr>
                                <w:b/>
                              </w:rPr>
                            </w:pPr>
                            <w:r>
                              <w:rPr>
                                <w:b/>
                              </w:rPr>
                              <w:t>2.</w:t>
                            </w:r>
                            <w:r>
                              <w:rPr>
                                <w:b/>
                              </w:rPr>
                              <w:tab/>
                              <w:t>Who was Thomas Cromwell,</w:t>
                            </w:r>
                            <w:r w:rsidRPr="00FF1B5E">
                              <w:rPr>
                                <w:b/>
                              </w:rPr>
                              <w:t xml:space="preserve"> and what were his religious views?</w:t>
                            </w:r>
                          </w:p>
                          <w:p w:rsidR="00B61D15" w:rsidRPr="00FF1B5E" w:rsidRDefault="00B61D15" w:rsidP="00FF1B5E">
                            <w:pPr>
                              <w:pStyle w:val="Mainbodytext"/>
                              <w:ind w:left="720" w:hanging="720"/>
                            </w:pPr>
                            <w:r>
                              <w:tab/>
                            </w:r>
                            <w:r w:rsidRPr="00FF1B5E">
                              <w:rPr>
                                <w:i/>
                              </w:rPr>
                              <w:t>Answer:</w:t>
                            </w:r>
                            <w:r w:rsidRPr="00FF1B5E">
                              <w:t xml:space="preserve"> Thomas Cromwell was the son of a Putney blacksmith, who rose to become Chancellor of the Exchequer. Cromwell was a keen reader of Luther, and pushed for further Protest</w:t>
                            </w:r>
                            <w:r>
                              <w:t>ant reforms to the Church.</w:t>
                            </w:r>
                          </w:p>
                          <w:p w:rsidR="00B61D15" w:rsidRPr="00FF1B5E" w:rsidRDefault="00B61D15" w:rsidP="001036DE">
                            <w:pPr>
                              <w:pStyle w:val="Mainbodytext"/>
                              <w:spacing w:after="0"/>
                              <w:ind w:left="720" w:hanging="720"/>
                              <w:rPr>
                                <w:b/>
                              </w:rPr>
                            </w:pPr>
                            <w:r w:rsidRPr="00FF1B5E">
                              <w:rPr>
                                <w:b/>
                              </w:rPr>
                              <w:t>3.</w:t>
                            </w:r>
                            <w:r w:rsidRPr="00FF1B5E">
                              <w:rPr>
                                <w:b/>
                              </w:rPr>
                              <w:tab/>
                              <w:t xml:space="preserve">How did Henry VIII gain from the Dissolution of the </w:t>
                            </w:r>
                            <w:r>
                              <w:rPr>
                                <w:b/>
                              </w:rPr>
                              <w:t>M</w:t>
                            </w:r>
                            <w:r w:rsidRPr="00FF1B5E">
                              <w:rPr>
                                <w:b/>
                              </w:rPr>
                              <w:t>onasteries?</w:t>
                            </w:r>
                          </w:p>
                          <w:p w:rsidR="00B61D15" w:rsidRPr="00FF1B5E" w:rsidRDefault="00B61D15" w:rsidP="00FF1B5E">
                            <w:pPr>
                              <w:pStyle w:val="Mainbodytext"/>
                              <w:ind w:left="720" w:hanging="720"/>
                            </w:pPr>
                            <w:r>
                              <w:tab/>
                            </w:r>
                            <w:r w:rsidRPr="00FF1B5E">
                              <w:rPr>
                                <w:i/>
                              </w:rPr>
                              <w:t>Answer:</w:t>
                            </w:r>
                            <w:r w:rsidRPr="00FF1B5E">
                              <w:t xml:space="preserve"> Henry VIII gained from the Dissolution of the monasteries because their land and property reverted to the </w:t>
                            </w:r>
                            <w:r>
                              <w:t>C</w:t>
                            </w:r>
                            <w:r w:rsidRPr="00FF1B5E">
                              <w:t xml:space="preserve">rown, making the King enormously rich. He increased the </w:t>
                            </w:r>
                            <w:r>
                              <w:t>C</w:t>
                            </w:r>
                            <w:r w:rsidRPr="00FF1B5E">
                              <w:t>rown’s income by around £80 m</w:t>
                            </w:r>
                            <w:r>
                              <w:t>illion a year in today’s money.</w:t>
                            </w:r>
                          </w:p>
                          <w:p w:rsidR="00B61D15" w:rsidRPr="00FF1B5E" w:rsidRDefault="00B61D15" w:rsidP="001036DE">
                            <w:pPr>
                              <w:pStyle w:val="Mainbodytext"/>
                              <w:spacing w:after="0"/>
                              <w:ind w:left="720" w:hanging="720"/>
                              <w:rPr>
                                <w:b/>
                              </w:rPr>
                            </w:pPr>
                            <w:r w:rsidRPr="00FF1B5E">
                              <w:rPr>
                                <w:b/>
                              </w:rPr>
                              <w:t>4.</w:t>
                            </w:r>
                            <w:r w:rsidRPr="00FF1B5E">
                              <w:rPr>
                                <w:b/>
                              </w:rPr>
                              <w:tab/>
                              <w:t>Why did Robert Aske begin the Pilgrimage of Grace?</w:t>
                            </w:r>
                          </w:p>
                          <w:p w:rsidR="00B61D15" w:rsidRPr="00FF1B5E" w:rsidRDefault="00B61D15" w:rsidP="00FF1B5E">
                            <w:pPr>
                              <w:pStyle w:val="Mainbodytext"/>
                              <w:ind w:left="720" w:hanging="720"/>
                            </w:pPr>
                            <w:r>
                              <w:tab/>
                            </w:r>
                            <w:r w:rsidRPr="00FF1B5E">
                              <w:rPr>
                                <w:i/>
                              </w:rPr>
                              <w:t>Answer:</w:t>
                            </w:r>
                            <w:r w:rsidRPr="00FF1B5E">
                              <w:t xml:space="preserve"> Robert Aske began the Pilgrimage of Gra</w:t>
                            </w:r>
                            <w:r>
                              <w:t>c</w:t>
                            </w:r>
                            <w:r w:rsidRPr="00FF1B5E">
                              <w:t>e because he believed that the reforms to the Catholic Church were going too far. He and his followers invited the expelled nuns and monks of York to return to their monasteries and resume Catholic observance.</w:t>
                            </w:r>
                          </w:p>
                          <w:p w:rsidR="00B61D15" w:rsidRPr="00FF1B5E" w:rsidRDefault="00B61D15" w:rsidP="001036DE">
                            <w:pPr>
                              <w:pStyle w:val="Mainbodytext"/>
                              <w:spacing w:after="0"/>
                              <w:ind w:left="720" w:hanging="720"/>
                              <w:rPr>
                                <w:b/>
                              </w:rPr>
                            </w:pPr>
                            <w:r w:rsidRPr="00FF1B5E">
                              <w:rPr>
                                <w:b/>
                              </w:rPr>
                              <w:t>5.</w:t>
                            </w:r>
                            <w:r w:rsidRPr="00FF1B5E">
                              <w:rPr>
                                <w:b/>
                              </w:rPr>
                              <w:tab/>
                              <w:t xml:space="preserve">Why did the Dissolution of the </w:t>
                            </w:r>
                            <w:r>
                              <w:rPr>
                                <w:b/>
                              </w:rPr>
                              <w:t>M</w:t>
                            </w:r>
                            <w:r w:rsidRPr="00FF1B5E">
                              <w:rPr>
                                <w:b/>
                              </w:rPr>
                              <w:t>onasteries lead to the creation of so many new schools in England?</w:t>
                            </w:r>
                          </w:p>
                          <w:p w:rsidR="00B61D15" w:rsidRPr="00FF1B5E" w:rsidRDefault="00B61D15" w:rsidP="00FF1B5E">
                            <w:pPr>
                              <w:pStyle w:val="Mainbodytext"/>
                              <w:ind w:left="720" w:hanging="720"/>
                            </w:pPr>
                            <w:r>
                              <w:tab/>
                            </w:r>
                            <w:r w:rsidRPr="00FF1B5E">
                              <w:rPr>
                                <w:i/>
                              </w:rPr>
                              <w:t>Answer:</w:t>
                            </w:r>
                            <w:r w:rsidRPr="00FF1B5E">
                              <w:t xml:space="preserve"> The dissoluti</w:t>
                            </w:r>
                            <w:r>
                              <w:t>on of the monasteries le</w:t>
                            </w:r>
                            <w:r w:rsidRPr="00FF1B5E">
                              <w:t>d to the creation of new schools in England because they were required to replace the service that the monasteries used t</w:t>
                            </w:r>
                            <w:r>
                              <w:t>o offer in teaching local boys.</w:t>
                            </w:r>
                          </w:p>
                        </w:txbxContent>
                      </wps:txbx>
                      <wps:bodyPr rot="0" vert="horz" wrap="square" lIns="91440" tIns="45720" rIns="91440" bIns="45720" anchor="t" anchorCtr="0" upright="1">
                        <a:noAutofit/>
                      </wps:bodyPr>
                    </wps:wsp>
                  </a:graphicData>
                </a:graphic>
              </wp:inline>
            </w:drawing>
          </mc:Choice>
          <mc:Fallback>
            <w:pict>
              <v:rect id="Rectangle 54" o:spid="_x0000_s1033" style="width:449.2pt;height:3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" filled="f" strokecolor="#bfbfbf [2412]" strokeweight="1.5pt">
                <v:textbox>
                  <w:txbxContent>
                    <w:p w:rsidR="00B61D15" w:rsidRDefault="00B61D15" w:rsidP="00FF1B5E">
                      <w:pPr>
                        <w:pStyle w:val="Ahead"/>
                      </w:pPr>
                      <w:r>
                        <w:t>Check your understanding</w:t>
                      </w:r>
                    </w:p>
                    <w:p w:rsidR="00B61D15" w:rsidRPr="00FF1B5E" w:rsidRDefault="00B61D15" w:rsidP="001036DE">
                      <w:pPr>
                        <w:pStyle w:val="Mainbodytext"/>
                        <w:spacing w:after="0"/>
                        <w:ind w:left="720" w:hanging="720"/>
                        <w:rPr>
                          <w:b/>
                        </w:rPr>
                      </w:pPr>
                      <w:r w:rsidRPr="00FF1B5E">
                        <w:rPr>
                          <w:b/>
                        </w:rPr>
                        <w:t>1.</w:t>
                      </w:r>
                      <w:r w:rsidRPr="00FF1B5E">
                        <w:rPr>
                          <w:b/>
                        </w:rPr>
                        <w:tab/>
                        <w:t>What happened to those in England who refused to swear the Oath of Supremacy?</w:t>
                      </w:r>
                    </w:p>
                    <w:p w:rsidR="00B61D15" w:rsidRPr="00FF1B5E" w:rsidRDefault="00B61D15" w:rsidP="00FF1B5E">
                      <w:pPr>
                        <w:pStyle w:val="Mainbodytext"/>
                        <w:ind w:left="720" w:hanging="720"/>
                      </w:pPr>
                      <w:r>
                        <w:tab/>
                      </w:r>
                      <w:r w:rsidRPr="00FF1B5E">
                        <w:rPr>
                          <w:i/>
                        </w:rPr>
                        <w:t>Answer:</w:t>
                      </w:r>
                      <w:r w:rsidRPr="00FF1B5E">
                        <w:t xml:space="preserve"> Those in England who refused to swear the Oath of Supremacy were tried for treason and executed. The most famous figure to face this fate was Henry VIII’s own Lord Chancellor, Si</w:t>
                      </w:r>
                      <w:r>
                        <w:t>r Thomas More.</w:t>
                      </w:r>
                    </w:p>
                    <w:p w:rsidR="00B61D15" w:rsidRPr="00FF1B5E" w:rsidRDefault="00B61D15" w:rsidP="001036DE">
                      <w:pPr>
                        <w:pStyle w:val="Mainbodytext"/>
                        <w:spacing w:after="0"/>
                        <w:ind w:left="720" w:hanging="720"/>
                        <w:rPr>
                          <w:b/>
                        </w:rPr>
                      </w:pPr>
                      <w:r>
                        <w:rPr>
                          <w:b/>
                        </w:rPr>
                        <w:t>2.</w:t>
                      </w:r>
                      <w:r>
                        <w:rPr>
                          <w:b/>
                        </w:rPr>
                        <w:tab/>
                        <w:t>Who was Thomas Cromwell,</w:t>
                      </w:r>
                      <w:r w:rsidRPr="00FF1B5E">
                        <w:rPr>
                          <w:b/>
                        </w:rPr>
                        <w:t xml:space="preserve"> and what were his religious views?</w:t>
                      </w:r>
                    </w:p>
                    <w:p w:rsidR="00B61D15" w:rsidRPr="00FF1B5E" w:rsidRDefault="00B61D15" w:rsidP="00FF1B5E">
                      <w:pPr>
                        <w:pStyle w:val="Mainbodytext"/>
                        <w:ind w:left="720" w:hanging="720"/>
                      </w:pPr>
                      <w:r>
                        <w:tab/>
                      </w:r>
                      <w:r w:rsidRPr="00FF1B5E">
                        <w:rPr>
                          <w:i/>
                        </w:rPr>
                        <w:t>Answer:</w:t>
                      </w:r>
                      <w:r w:rsidRPr="00FF1B5E">
                        <w:t xml:space="preserve"> Thomas Cromwell was the son of a Putney blacksmith, who rose to become Chancellor of the Exchequer. Cromwell was a keen reader of Luther, and pushed for further Protest</w:t>
                      </w:r>
                      <w:r>
                        <w:t>ant reforms to the Church.</w:t>
                      </w:r>
                    </w:p>
                    <w:p w:rsidR="00B61D15" w:rsidRPr="00FF1B5E" w:rsidRDefault="00B61D15" w:rsidP="001036DE">
                      <w:pPr>
                        <w:pStyle w:val="Mainbodytext"/>
                        <w:spacing w:after="0"/>
                        <w:ind w:left="720" w:hanging="720"/>
                        <w:rPr>
                          <w:b/>
                        </w:rPr>
                      </w:pPr>
                      <w:r w:rsidRPr="00FF1B5E">
                        <w:rPr>
                          <w:b/>
                        </w:rPr>
                        <w:t>3.</w:t>
                      </w:r>
                      <w:r w:rsidRPr="00FF1B5E">
                        <w:rPr>
                          <w:b/>
                        </w:rPr>
                        <w:tab/>
                        <w:t xml:space="preserve">How did Henry VIII gain from the Dissolution of the </w:t>
                      </w:r>
                      <w:r>
                        <w:rPr>
                          <w:b/>
                        </w:rPr>
                        <w:t>M</w:t>
                      </w:r>
                      <w:r w:rsidRPr="00FF1B5E">
                        <w:rPr>
                          <w:b/>
                        </w:rPr>
                        <w:t>onasteries?</w:t>
                      </w:r>
                    </w:p>
                    <w:p w:rsidR="00B61D15" w:rsidRPr="00FF1B5E" w:rsidRDefault="00B61D15" w:rsidP="00FF1B5E">
                      <w:pPr>
                        <w:pStyle w:val="Mainbodytext"/>
                        <w:ind w:left="720" w:hanging="720"/>
                      </w:pPr>
                      <w:r>
                        <w:tab/>
                      </w:r>
                      <w:r w:rsidRPr="00FF1B5E">
                        <w:rPr>
                          <w:i/>
                        </w:rPr>
                        <w:t>Answer:</w:t>
                      </w:r>
                      <w:r w:rsidRPr="00FF1B5E">
                        <w:t xml:space="preserve"> Henry VIII gained from the Dissolution of the monasteries because their land and property reverted to the </w:t>
                      </w:r>
                      <w:r>
                        <w:t>C</w:t>
                      </w:r>
                      <w:r w:rsidRPr="00FF1B5E">
                        <w:t xml:space="preserve">rown, making the King enormously rich. He increased the </w:t>
                      </w:r>
                      <w:r>
                        <w:t>C</w:t>
                      </w:r>
                      <w:r w:rsidRPr="00FF1B5E">
                        <w:t>rown’s income by around £80 m</w:t>
                      </w:r>
                      <w:r>
                        <w:t>illion a year in today’s money.</w:t>
                      </w:r>
                    </w:p>
                    <w:p w:rsidR="00B61D15" w:rsidRPr="00FF1B5E" w:rsidRDefault="00B61D15" w:rsidP="001036DE">
                      <w:pPr>
                        <w:pStyle w:val="Mainbodytext"/>
                        <w:spacing w:after="0"/>
                        <w:ind w:left="720" w:hanging="720"/>
                        <w:rPr>
                          <w:b/>
                        </w:rPr>
                      </w:pPr>
                      <w:r w:rsidRPr="00FF1B5E">
                        <w:rPr>
                          <w:b/>
                        </w:rPr>
                        <w:t>4.</w:t>
                      </w:r>
                      <w:r w:rsidRPr="00FF1B5E">
                        <w:rPr>
                          <w:b/>
                        </w:rPr>
                        <w:tab/>
                        <w:t>Why did Robert Aske begin the Pilgrimage of Grace?</w:t>
                      </w:r>
                    </w:p>
                    <w:p w:rsidR="00B61D15" w:rsidRPr="00FF1B5E" w:rsidRDefault="00B61D15" w:rsidP="00FF1B5E">
                      <w:pPr>
                        <w:pStyle w:val="Mainbodytext"/>
                        <w:ind w:left="720" w:hanging="720"/>
                      </w:pPr>
                      <w:r>
                        <w:tab/>
                      </w:r>
                      <w:r w:rsidRPr="00FF1B5E">
                        <w:rPr>
                          <w:i/>
                        </w:rPr>
                        <w:t>Answer:</w:t>
                      </w:r>
                      <w:r w:rsidRPr="00FF1B5E">
                        <w:t xml:space="preserve"> Robert Aske began the Pilgrimage of Gra</w:t>
                      </w:r>
                      <w:r>
                        <w:t>c</w:t>
                      </w:r>
                      <w:r w:rsidRPr="00FF1B5E">
                        <w:t>e because he believed that the reforms to the Catholic Church were going too far. He and his followers invited the expelled nuns and monks of York to return to their monasteries and resume Catholic observance.</w:t>
                      </w:r>
                    </w:p>
                    <w:p w:rsidR="00B61D15" w:rsidRPr="00FF1B5E" w:rsidRDefault="00B61D15" w:rsidP="001036DE">
                      <w:pPr>
                        <w:pStyle w:val="Mainbodytext"/>
                        <w:spacing w:after="0"/>
                        <w:ind w:left="720" w:hanging="720"/>
                        <w:rPr>
                          <w:b/>
                        </w:rPr>
                      </w:pPr>
                      <w:r w:rsidRPr="00FF1B5E">
                        <w:rPr>
                          <w:b/>
                        </w:rPr>
                        <w:t>5.</w:t>
                      </w:r>
                      <w:r w:rsidRPr="00FF1B5E">
                        <w:rPr>
                          <w:b/>
                        </w:rPr>
                        <w:tab/>
                        <w:t xml:space="preserve">Why did the Dissolution of the </w:t>
                      </w:r>
                      <w:r>
                        <w:rPr>
                          <w:b/>
                        </w:rPr>
                        <w:t>M</w:t>
                      </w:r>
                      <w:r w:rsidRPr="00FF1B5E">
                        <w:rPr>
                          <w:b/>
                        </w:rPr>
                        <w:t>onasteries lead to the creation of so many new schools in England?</w:t>
                      </w:r>
                    </w:p>
                    <w:p w:rsidR="00B61D15" w:rsidRPr="00FF1B5E" w:rsidRDefault="00B61D15" w:rsidP="00FF1B5E">
                      <w:pPr>
                        <w:pStyle w:val="Mainbodytext"/>
                        <w:ind w:left="720" w:hanging="720"/>
                      </w:pPr>
                      <w:r>
                        <w:tab/>
                      </w:r>
                      <w:r w:rsidRPr="00FF1B5E">
                        <w:rPr>
                          <w:i/>
                        </w:rPr>
                        <w:t>Answer:</w:t>
                      </w:r>
                      <w:r w:rsidRPr="00FF1B5E">
                        <w:t xml:space="preserve"> The dissoluti</w:t>
                      </w:r>
                      <w:r>
                        <w:t>on of the monasteries le</w:t>
                      </w:r>
                      <w:r w:rsidRPr="00FF1B5E">
                        <w:t>d to the creation of new schools in England because they were required to replace the service that the monasteries used t</w:t>
                      </w:r>
                      <w:r>
                        <w:t>o offer in teaching local boys.</w:t>
                      </w:r>
                    </w:p>
                  </w:txbxContent>
                </v:textbox>
                <w10:anchorlock/>
              </v:rect>
            </w:pict>
          </mc:Fallback>
        </mc:AlternateContent>
      </w:r>
    </w:p>
    <w:p w:rsidR="00393BB5" w:rsidRPr="00FA2A58" w:rsidRDefault="00FF1B5E" w:rsidP="00613D5B">
      <w:pPr>
        <w:pStyle w:val="Ahead"/>
      </w:pPr>
      <w:r>
        <w:br/>
      </w:r>
      <w:r w:rsidR="005A46A2" w:rsidRPr="00FA2A58">
        <w:t>Suggested a</w:t>
      </w:r>
      <w:r w:rsidR="00393BB5" w:rsidRPr="00FA2A58">
        <w:t>ctivities</w:t>
      </w:r>
    </w:p>
    <w:p w:rsidR="00393BB5" w:rsidRPr="00FA2A58" w:rsidRDefault="00393BB5" w:rsidP="00EA5135">
      <w:pPr>
        <w:pStyle w:val="Bulletedmainbodytext"/>
      </w:pPr>
      <w:r w:rsidRPr="00FA2A58">
        <w:t>Study pictures of ruined monasteries around England today,</w:t>
      </w:r>
      <w:r w:rsidR="009E1F02">
        <w:t xml:space="preserve"> such as: Fountains Abbey; </w:t>
      </w:r>
      <w:proofErr w:type="spellStart"/>
      <w:r w:rsidR="009E1F02">
        <w:t>Tinte</w:t>
      </w:r>
      <w:r w:rsidRPr="00FA2A58">
        <w:t>rn</w:t>
      </w:r>
      <w:proofErr w:type="spellEnd"/>
      <w:r w:rsidRPr="00FA2A58">
        <w:t xml:space="preserve"> Abbey; Whitby Abbey; Byland Abbey; Glastonbury Abbey.</w:t>
      </w:r>
    </w:p>
    <w:p w:rsidR="00393BB5" w:rsidRPr="00FA2A58" w:rsidRDefault="00393BB5" w:rsidP="00EA5135">
      <w:pPr>
        <w:pStyle w:val="Bulletedmainbodytext"/>
      </w:pPr>
      <w:r w:rsidRPr="00FA2A58">
        <w:t>Write a first</w:t>
      </w:r>
      <w:r w:rsidR="009E1F02">
        <w:t>-</w:t>
      </w:r>
      <w:r w:rsidRPr="00FA2A58">
        <w:t>hand account of a participant in Robert Aske’s Pilgrimage of Grace, explaining the actions they took and what their</w:t>
      </w:r>
      <w:r w:rsidR="009E1F02">
        <w:t xml:space="preserve"> motivations were for doing so.</w:t>
      </w:r>
    </w:p>
    <w:p w:rsidR="00393BB5" w:rsidRPr="00FA2A58" w:rsidRDefault="00393BB5" w:rsidP="005A46A2">
      <w:pPr>
        <w:pStyle w:val="Sources"/>
      </w:pPr>
      <w:r w:rsidRPr="00FA2A58">
        <w:t>Sources</w:t>
      </w:r>
    </w:p>
    <w:p w:rsidR="00393BB5" w:rsidRPr="00FA2A58" w:rsidRDefault="00393BB5" w:rsidP="00EA5135">
      <w:pPr>
        <w:pStyle w:val="Bulletedmainbodytext"/>
      </w:pPr>
      <w:r w:rsidRPr="00FA2A58">
        <w:t xml:space="preserve">The title page of the ‘Great Bible’, the first authorised English translation of the Bible, issued by Henry VIII in 1539. Available </w:t>
      </w:r>
      <w:r w:rsidR="009E1F02">
        <w:t>online via the British Library.</w:t>
      </w:r>
    </w:p>
    <w:p w:rsidR="00393BB5" w:rsidRPr="00FA2A58" w:rsidRDefault="009E1F02" w:rsidP="00EA5135">
      <w:pPr>
        <w:pStyle w:val="Bulletedmainbodytext"/>
      </w:pPr>
      <w:r>
        <w:t>16th</w:t>
      </w:r>
      <w:r w:rsidR="00393BB5" w:rsidRPr="00FA2A58">
        <w:t xml:space="preserve"> century woodcuts showing how children were taught in Tudor grammar schools.</w:t>
      </w:r>
    </w:p>
    <w:p w:rsidR="00393BB5" w:rsidRPr="00FA2A58" w:rsidRDefault="00393BB5" w:rsidP="005A46A2">
      <w:pPr>
        <w:pStyle w:val="Sources"/>
      </w:pPr>
      <w:r w:rsidRPr="00FA2A58">
        <w:t xml:space="preserve">Thinking deeper </w:t>
      </w:r>
      <w:r w:rsidR="005A46A2" w:rsidRPr="00FA2A58">
        <w:t>questions</w:t>
      </w:r>
    </w:p>
    <w:p w:rsidR="00393BB5" w:rsidRPr="00FA2A58" w:rsidRDefault="00FF1B5E" w:rsidP="00FF1B5E">
      <w:pPr>
        <w:pStyle w:val="Mainbodytext"/>
        <w:ind w:left="720" w:hanging="720"/>
      </w:pPr>
      <w:r>
        <w:t>1.</w:t>
      </w:r>
      <w:r>
        <w:tab/>
      </w:r>
      <w:r w:rsidR="00393BB5" w:rsidRPr="00FA2A58">
        <w:t xml:space="preserve">How would you describe the way in which Henry VIII enforced his decision to break </w:t>
      </w:r>
      <w:r w:rsidR="009E1F02">
        <w:br/>
      </w:r>
      <w:r w:rsidR="00393BB5" w:rsidRPr="00FA2A58">
        <w:t xml:space="preserve">with Rome? </w:t>
      </w:r>
    </w:p>
    <w:p w:rsidR="00393BB5" w:rsidRDefault="00FF1B5E" w:rsidP="00FF1B5E">
      <w:pPr>
        <w:pStyle w:val="Mainbodytext"/>
        <w:ind w:left="720" w:hanging="720"/>
      </w:pPr>
      <w:r>
        <w:t>2.</w:t>
      </w:r>
      <w:r>
        <w:tab/>
      </w:r>
      <w:r w:rsidR="00393BB5" w:rsidRPr="00FA2A58">
        <w:t xml:space="preserve">Why do you think Robert Aske and his followers were prepared to risk their lives opposing </w:t>
      </w:r>
      <w:r w:rsidR="009E1F02">
        <w:br/>
      </w:r>
      <w:r w:rsidR="00393BB5" w:rsidRPr="00FA2A58">
        <w:t xml:space="preserve">the </w:t>
      </w:r>
      <w:r w:rsidR="009E1F02">
        <w:t>King?</w:t>
      </w:r>
    </w:p>
    <w:p w:rsidR="009E1F02" w:rsidRPr="00FA2A58" w:rsidRDefault="009E1F02" w:rsidP="00FF1B5E">
      <w:pPr>
        <w:pStyle w:val="Mainbodytext"/>
        <w:ind w:left="720" w:hanging="720"/>
      </w:pPr>
    </w:p>
    <w:p w:rsidR="009E1F02" w:rsidRDefault="009E1F02" w:rsidP="00393BB5">
      <w:pPr>
        <w:rPr>
          <w:rFonts w:ascii="Arial" w:hAnsi="Arial" w:cs="Arial"/>
          <w:b/>
        </w:rPr>
        <w:sectPr w:rsidR="009E1F02" w:rsidSect="00A30FA5">
          <w:pgSz w:w="11906" w:h="16838"/>
          <w:pgMar w:top="1440" w:right="1440" w:bottom="1440" w:left="1440" w:header="680" w:footer="680" w:gutter="0"/>
          <w:cols w:space="708"/>
          <w:docGrid w:linePitch="360"/>
        </w:sectPr>
      </w:pPr>
    </w:p>
    <w:p w:rsidR="006F737D" w:rsidRPr="00FA2A58" w:rsidRDefault="006F737D" w:rsidP="006F737D">
      <w:pPr>
        <w:pStyle w:val="UnitChapterheadIntroheadings"/>
      </w:pPr>
      <w:r w:rsidRPr="00FA2A58">
        <w:t>Unit 1</w:t>
      </w:r>
      <w:r>
        <w:t>: Henry VIII and the Reformation</w:t>
      </w:r>
    </w:p>
    <w:p w:rsidR="00393BB5" w:rsidRPr="00FA2A58" w:rsidRDefault="00393BB5" w:rsidP="00866884">
      <w:pPr>
        <w:pStyle w:val="UnitChapterheadIntroheadings"/>
        <w:spacing w:after="0"/>
      </w:pPr>
      <w:r w:rsidRPr="00FA2A58">
        <w:t>Chapter 5</w:t>
      </w:r>
      <w:r w:rsidR="00866884" w:rsidRPr="00FA2A58">
        <w:t>: Henry VIII and Edward VI</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EA5135">
      <w:pPr>
        <w:pStyle w:val="Bulletedmainbodytext"/>
      </w:pPr>
      <w:r w:rsidRPr="00FA2A58">
        <w:t>The differences between Protestantism and Catholicism, in terms of appear</w:t>
      </w:r>
      <w:r w:rsidR="00E9301B">
        <w:t>ance, doctrines and practices.</w:t>
      </w:r>
    </w:p>
    <w:p w:rsidR="00393BB5" w:rsidRPr="00FA2A58" w:rsidRDefault="00393BB5" w:rsidP="00EA5135">
      <w:pPr>
        <w:pStyle w:val="Bulletedmainbodytext"/>
      </w:pPr>
      <w:r w:rsidRPr="00FA2A58">
        <w:t>The nature of Christian worship in medieval England, and the nee</w:t>
      </w:r>
      <w:r w:rsidR="00E9301B">
        <w:t>d to emphasise ritual, ceremony</w:t>
      </w:r>
      <w:r w:rsidRPr="00FA2A58">
        <w:t xml:space="preserve"> and imagery to serve a l</w:t>
      </w:r>
      <w:r w:rsidR="00E9301B">
        <w:t>argely illiterate congregation.</w:t>
      </w:r>
    </w:p>
    <w:p w:rsidR="00393BB5" w:rsidRPr="00FA2A58" w:rsidRDefault="00393BB5" w:rsidP="00EA5135">
      <w:pPr>
        <w:pStyle w:val="Bulletedmainbodytext"/>
      </w:pPr>
      <w:r w:rsidRPr="00FA2A58">
        <w:t xml:space="preserve">Henry VIII’s character as a young man, in contrast to </w:t>
      </w:r>
      <w:r w:rsidR="00E9301B">
        <w:t>his character as he grew older.</w:t>
      </w:r>
    </w:p>
    <w:p w:rsidR="00393BB5" w:rsidRDefault="00393BB5" w:rsidP="00EA5135">
      <w:pPr>
        <w:pStyle w:val="Bulletedmainbodytext"/>
      </w:pPr>
      <w:r w:rsidRPr="00E9301B">
        <w:t>Vocabulary to recap:</w:t>
      </w:r>
      <w:r w:rsidRPr="00FA2A58">
        <w:rPr>
          <w:b/>
        </w:rPr>
        <w:t xml:space="preserve"> </w:t>
      </w:r>
      <w:r w:rsidRPr="00FA2A58">
        <w:t xml:space="preserve">heir; heretic; jousting; Latin; Lord Chancellor; Reformation; relics; stained glass; treason; tyrant. </w:t>
      </w:r>
    </w:p>
    <w:p w:rsidR="00393BB5" w:rsidRPr="00FA2A58" w:rsidRDefault="000A65BD" w:rsidP="000A65BD">
      <w:pPr>
        <w:pStyle w:val="Ahead"/>
      </w:pPr>
      <w:r>
        <w:br/>
      </w:r>
      <w:r w:rsidR="00DA55FC">
        <w:rPr>
          <w:noProof/>
          <w:lang w:eastAsia="en-GB"/>
        </w:rPr>
        <mc:AlternateContent>
          <mc:Choice Requires="wps">
            <w:drawing>
              <wp:inline distT="0" distB="0" distL="0" distR="0">
                <wp:extent cx="5713095" cy="1759585"/>
                <wp:effectExtent l="9525" t="17145" r="11430" b="13970"/>
                <wp:docPr id="5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1759585"/>
                        </a:xfrm>
                        <a:prstGeom prst="rect">
                          <a:avLst/>
                        </a:prstGeom>
                        <a:solidFill>
                          <a:srgbClr val="FFFFFF"/>
                        </a:solidFill>
                        <a:ln w="19050">
                          <a:solidFill>
                            <a:schemeClr val="bg1">
                              <a:lumMod val="75000"/>
                              <a:lumOff val="0"/>
                            </a:schemeClr>
                          </a:solidFill>
                          <a:miter lim="800000"/>
                          <a:headEnd/>
                          <a:tailEnd/>
                        </a:ln>
                      </wps:spPr>
                      <wps:txbx>
                        <w:txbxContent>
                          <w:p w:rsidR="00B61D15" w:rsidRPr="000A65BD" w:rsidRDefault="00B61D15" w:rsidP="008828EB">
                            <w:pPr>
                              <w:pStyle w:val="Keyvocabhead"/>
                            </w:pPr>
                            <w:r>
                              <w:t xml:space="preserve">Key </w:t>
                            </w:r>
                            <w:r w:rsidRPr="000A65BD">
                              <w:t>vocabulary</w:t>
                            </w:r>
                          </w:p>
                          <w:p w:rsidR="00B61D15" w:rsidRPr="000A65BD" w:rsidRDefault="00B61D15" w:rsidP="008828EB">
                            <w:pPr>
                              <w:pStyle w:val="teststyle"/>
                              <w:spacing w:line="240" w:lineRule="atLeast"/>
                            </w:pP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p>
                          <w:p w:rsidR="00B61D15" w:rsidRPr="00FA2A58" w:rsidRDefault="00B61D15" w:rsidP="000A65BD">
                            <w:pPr>
                              <w:pStyle w:val="Mainbodytext"/>
                              <w:ind w:left="2880" w:hanging="2880"/>
                            </w:pPr>
                            <w:r w:rsidRPr="000A65BD">
                              <w:rPr>
                                <w:b/>
                              </w:rPr>
                              <w:t>Book of Common Prayer</w:t>
                            </w:r>
                            <w:r>
                              <w:tab/>
                            </w:r>
                            <w:r w:rsidRPr="000A65BD">
                              <w:t>A book of prayers used for Church of England services and written</w:t>
                            </w:r>
                            <w:r w:rsidRPr="00FA2A58">
                              <w:t xml:space="preserve"> in English</w:t>
                            </w:r>
                          </w:p>
                          <w:p w:rsidR="00B61D15" w:rsidRPr="00FA2A58" w:rsidRDefault="00B61D15" w:rsidP="000A65BD">
                            <w:pPr>
                              <w:pStyle w:val="Mainbodytext"/>
                              <w:ind w:left="2880" w:hanging="2880"/>
                            </w:pPr>
                            <w:r w:rsidRPr="00FA2A58">
                              <w:rPr>
                                <w:b/>
                              </w:rPr>
                              <w:t>Mass</w:t>
                            </w:r>
                            <w:r>
                              <w:tab/>
                            </w:r>
                            <w:r w:rsidRPr="00FA2A58">
                              <w:t>The central act of worship in the Catholic Church, when the Holy Communion is taken</w:t>
                            </w:r>
                          </w:p>
                          <w:p w:rsidR="00B61D15" w:rsidRPr="00CA7DDD" w:rsidRDefault="00B61D15" w:rsidP="000A65BD">
                            <w:pPr>
                              <w:pStyle w:val="Mainbodytext"/>
                              <w:ind w:left="2880" w:hanging="2880"/>
                            </w:pPr>
                            <w:r w:rsidRPr="00FA2A58">
                              <w:rPr>
                                <w:b/>
                              </w:rPr>
                              <w:t>Transubstantiation</w:t>
                            </w:r>
                            <w:r>
                              <w:tab/>
                            </w:r>
                            <w:r w:rsidRPr="00FA2A58">
                              <w:t>The change</w:t>
                            </w:r>
                            <w:r w:rsidRPr="00CA7DDD">
                              <w:t xml:space="preserve"> of bread and wine into the body and blood of Christ during Communion</w:t>
                            </w:r>
                          </w:p>
                        </w:txbxContent>
                      </wps:txbx>
                      <wps:bodyPr rot="0" vert="horz" wrap="square" lIns="91440" tIns="45720" rIns="91440" bIns="45720" anchor="t" anchorCtr="0" upright="1">
                        <a:noAutofit/>
                      </wps:bodyPr>
                    </wps:wsp>
                  </a:graphicData>
                </a:graphic>
              </wp:inline>
            </w:drawing>
          </mc:Choice>
          <mc:Fallback>
            <w:pict>
              <v:rect id="Rectangle 53" o:spid="_x0000_s1034" style="width:449.85pt;height:1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" strokecolor="#bfbfbf [2412]" strokeweight="1.5pt">
                <v:textbox>
                  <w:txbxContent>
                    <w:p w:rsidR="00B61D15" w:rsidRPr="000A65BD" w:rsidRDefault="00B61D15" w:rsidP="008828EB">
                      <w:pPr>
                        <w:pStyle w:val="Keyvocabhead"/>
                      </w:pPr>
                      <w:r>
                        <w:t xml:space="preserve">Key </w:t>
                      </w:r>
                      <w:r w:rsidRPr="000A65BD">
                        <w:t>vocabulary</w:t>
                      </w:r>
                    </w:p>
                    <w:p w:rsidR="00B61D15" w:rsidRPr="000A65BD" w:rsidRDefault="00B61D15" w:rsidP="008828EB">
                      <w:pPr>
                        <w:pStyle w:val="teststyle"/>
                        <w:spacing w:line="240" w:lineRule="atLeast"/>
                      </w:pP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r w:rsidRPr="000A65BD">
                        <w:tab/>
                      </w:r>
                    </w:p>
                    <w:p w:rsidR="00B61D15" w:rsidRPr="00FA2A58" w:rsidRDefault="00B61D15" w:rsidP="000A65BD">
                      <w:pPr>
                        <w:pStyle w:val="Mainbodytext"/>
                        <w:ind w:left="2880" w:hanging="2880"/>
                      </w:pPr>
                      <w:r w:rsidRPr="000A65BD">
                        <w:rPr>
                          <w:b/>
                        </w:rPr>
                        <w:t>Book of Common Prayer</w:t>
                      </w:r>
                      <w:r>
                        <w:tab/>
                      </w:r>
                      <w:r w:rsidRPr="000A65BD">
                        <w:t>A book of prayers used for Church of England services and written</w:t>
                      </w:r>
                      <w:r w:rsidRPr="00FA2A58">
                        <w:t xml:space="preserve"> in English</w:t>
                      </w:r>
                    </w:p>
                    <w:p w:rsidR="00B61D15" w:rsidRPr="00FA2A58" w:rsidRDefault="00B61D15" w:rsidP="000A65BD">
                      <w:pPr>
                        <w:pStyle w:val="Mainbodytext"/>
                        <w:ind w:left="2880" w:hanging="2880"/>
                      </w:pPr>
                      <w:r w:rsidRPr="00FA2A58">
                        <w:rPr>
                          <w:b/>
                        </w:rPr>
                        <w:t>Mass</w:t>
                      </w:r>
                      <w:r>
                        <w:tab/>
                      </w:r>
                      <w:r w:rsidRPr="00FA2A58">
                        <w:t>The central act of worship in the Catholic Church, when the Holy Communion is taken</w:t>
                      </w:r>
                    </w:p>
                    <w:p w:rsidR="00B61D15" w:rsidRPr="00CA7DDD" w:rsidRDefault="00B61D15" w:rsidP="000A65BD">
                      <w:pPr>
                        <w:pStyle w:val="Mainbodytext"/>
                        <w:ind w:left="2880" w:hanging="2880"/>
                      </w:pPr>
                      <w:r w:rsidRPr="00FA2A58">
                        <w:rPr>
                          <w:b/>
                        </w:rPr>
                        <w:t>Transubstantiation</w:t>
                      </w:r>
                      <w:r>
                        <w:tab/>
                      </w:r>
                      <w:r w:rsidRPr="00FA2A58">
                        <w:t>The change</w:t>
                      </w:r>
                      <w:r w:rsidRPr="00CA7DDD">
                        <w:t xml:space="preserve"> of bread and wine into the body and blood of Christ during Communion</w:t>
                      </w:r>
                    </w:p>
                  </w:txbxContent>
                </v:textbox>
                <w10:anchorlock/>
              </v:rect>
            </w:pict>
          </mc:Fallback>
        </mc:AlternateContent>
      </w:r>
      <w:r w:rsidR="008828EB" w:rsidRPr="00FA2A58">
        <w:br/>
      </w:r>
      <w:r w:rsidR="00393BB5" w:rsidRPr="00FA2A58">
        <w:t>Key dates</w:t>
      </w:r>
    </w:p>
    <w:p w:rsidR="00393BB5" w:rsidRPr="00FA2A58" w:rsidRDefault="00393BB5" w:rsidP="00EA5135">
      <w:pPr>
        <w:pStyle w:val="Mainbodytext"/>
      </w:pPr>
      <w:r w:rsidRPr="00FA2A58">
        <w:rPr>
          <w:b/>
        </w:rPr>
        <w:t>1536</w:t>
      </w:r>
      <w:r w:rsidRPr="00FA2A58">
        <w:t xml:space="preserve"> (May) Anne Boleyn is executed</w:t>
      </w:r>
    </w:p>
    <w:p w:rsidR="00393BB5" w:rsidRPr="00FA2A58" w:rsidRDefault="00393BB5" w:rsidP="00EA5135">
      <w:pPr>
        <w:pStyle w:val="Mainbodytext"/>
      </w:pPr>
      <w:r w:rsidRPr="00FA2A58">
        <w:rPr>
          <w:b/>
        </w:rPr>
        <w:t>1539</w:t>
      </w:r>
      <w:r w:rsidRPr="00FA2A58">
        <w:t xml:space="preserve"> Parliament passes the Six Articles</w:t>
      </w:r>
    </w:p>
    <w:p w:rsidR="00393BB5" w:rsidRPr="00FA2A58" w:rsidRDefault="00393BB5" w:rsidP="00EA5135">
      <w:pPr>
        <w:pStyle w:val="Mainbodytext"/>
      </w:pPr>
      <w:r w:rsidRPr="00FA2A58">
        <w:rPr>
          <w:b/>
        </w:rPr>
        <w:t>1547</w:t>
      </w:r>
      <w:r w:rsidRPr="00FA2A58">
        <w:t xml:space="preserve"> Edward VI is crowned King</w:t>
      </w:r>
    </w:p>
    <w:p w:rsidR="00393BB5" w:rsidRPr="00FA2A58" w:rsidRDefault="00393BB5" w:rsidP="005A46A2">
      <w:pPr>
        <w:pStyle w:val="Sources"/>
      </w:pPr>
      <w:r w:rsidRPr="00FA2A58">
        <w:t>Key people</w:t>
      </w:r>
    </w:p>
    <w:p w:rsidR="00393BB5" w:rsidRDefault="00393BB5" w:rsidP="00EA5135">
      <w:pPr>
        <w:pStyle w:val="Mainbodytext"/>
      </w:pPr>
      <w:r w:rsidRPr="00FA2A58">
        <w:rPr>
          <w:b/>
        </w:rPr>
        <w:t>Edward VI</w:t>
      </w:r>
      <w:r w:rsidRPr="00FA2A58">
        <w:t xml:space="preserve"> The only son of Henry VIII, he died aged fifteen and is known as the ‘Boy King’</w:t>
      </w:r>
    </w:p>
    <w:p w:rsidR="00E9301B" w:rsidRDefault="00E9301B" w:rsidP="00EA5135">
      <w:pPr>
        <w:pStyle w:val="Mainbodytext"/>
      </w:pPr>
    </w:p>
    <w:p w:rsidR="00E9301B" w:rsidRDefault="00E9301B" w:rsidP="00EA5135">
      <w:pPr>
        <w:pStyle w:val="Mainbodytext"/>
        <w:sectPr w:rsidR="00E9301B" w:rsidSect="00A30FA5">
          <w:pgSz w:w="11906" w:h="16838"/>
          <w:pgMar w:top="1440" w:right="1440" w:bottom="1440" w:left="1440" w:header="680" w:footer="680" w:gutter="0"/>
          <w:cols w:space="708"/>
          <w:docGrid w:linePitch="360"/>
        </w:sectPr>
      </w:pPr>
    </w:p>
    <w:p w:rsidR="00393BB5" w:rsidRDefault="00DA55FC" w:rsidP="00A56819">
      <w:pPr>
        <w:pStyle w:val="Mainbodytext"/>
      </w:pPr>
      <w:r>
        <w:rPr>
          <w:noProof/>
          <w:lang w:eastAsia="en-GB"/>
        </w:rPr>
        <mc:AlternateContent>
          <mc:Choice Requires="wps">
            <w:drawing>
              <wp:inline distT="0" distB="0" distL="0" distR="0">
                <wp:extent cx="5704840" cy="3867785"/>
                <wp:effectExtent l="9525" t="9525" r="10160" b="18415"/>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8677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A56819">
                            <w:pPr>
                              <w:pStyle w:val="Ahead"/>
                            </w:pPr>
                            <w:r>
                              <w:t>Check your understanding</w:t>
                            </w:r>
                          </w:p>
                          <w:p w:rsidR="00B61D15" w:rsidRPr="00A56819" w:rsidRDefault="00B61D15" w:rsidP="001036DE">
                            <w:pPr>
                              <w:pStyle w:val="Mainbodytext"/>
                              <w:spacing w:after="0"/>
                              <w:ind w:left="720" w:hanging="720"/>
                              <w:rPr>
                                <w:b/>
                              </w:rPr>
                            </w:pPr>
                            <w:r w:rsidRPr="00A56819">
                              <w:rPr>
                                <w:b/>
                              </w:rPr>
                              <w:t>1.</w:t>
                            </w:r>
                            <w:r w:rsidRPr="00A56819">
                              <w:rPr>
                                <w:b/>
                              </w:rPr>
                              <w:tab/>
                              <w:t>On what grounds was Anne Boleyn executed in 1536?</w:t>
                            </w:r>
                          </w:p>
                          <w:p w:rsidR="00B61D15" w:rsidRPr="00FA2A58" w:rsidRDefault="00B61D15" w:rsidP="00A56819">
                            <w:pPr>
                              <w:pStyle w:val="Mainbodytext"/>
                              <w:ind w:left="720" w:hanging="720"/>
                            </w:pPr>
                            <w:r>
                              <w:rPr>
                                <w:i/>
                              </w:rPr>
                              <w:tab/>
                            </w:r>
                            <w:r w:rsidRPr="00FA2A58">
                              <w:rPr>
                                <w:i/>
                              </w:rPr>
                              <w:t xml:space="preserve">Answer: </w:t>
                            </w:r>
                            <w:r w:rsidRPr="00FA2A58">
                              <w:t>Anne Boleyn was executed in 1536 having been charged with multiple cases of adultery and treason, though she</w:t>
                            </w:r>
                            <w:r>
                              <w:t xml:space="preserve"> was almost certainly innocent.</w:t>
                            </w:r>
                          </w:p>
                          <w:p w:rsidR="00B61D15" w:rsidRPr="00A56819" w:rsidRDefault="00B61D15" w:rsidP="001036DE">
                            <w:pPr>
                              <w:pStyle w:val="Mainbodytext"/>
                              <w:spacing w:after="0"/>
                              <w:ind w:left="720" w:hanging="720"/>
                              <w:rPr>
                                <w:b/>
                              </w:rPr>
                            </w:pPr>
                            <w:r w:rsidRPr="00A56819">
                              <w:rPr>
                                <w:b/>
                              </w:rPr>
                              <w:t>2.</w:t>
                            </w:r>
                            <w:r w:rsidRPr="00A56819">
                              <w:rPr>
                                <w:b/>
                              </w:rPr>
                              <w:tab/>
                              <w:t>Was Henry VIII’s marriage to Jane Seymour a success?</w:t>
                            </w:r>
                          </w:p>
                          <w:p w:rsidR="00B61D15" w:rsidRPr="00FA2A58" w:rsidRDefault="00B61D15" w:rsidP="00A56819">
                            <w:pPr>
                              <w:pStyle w:val="Mainbodytext"/>
                              <w:ind w:left="720" w:hanging="720"/>
                            </w:pPr>
                            <w:r>
                              <w:rPr>
                                <w:i/>
                              </w:rPr>
                              <w:tab/>
                            </w:r>
                            <w:r w:rsidRPr="00FA2A58">
                              <w:rPr>
                                <w:i/>
                              </w:rPr>
                              <w:t>Answer</w:t>
                            </w:r>
                            <w:r w:rsidRPr="00FA2A58">
                              <w:t xml:space="preserve">: At first, yes, Henry VIII’s marriage to Jane Seymour was a success. Henry adored Jane, and she provided him with his only surviving son. This successful marriage did not last, however, as Jane </w:t>
                            </w:r>
                            <w:r>
                              <w:t>died soon after Edward’s birth.</w:t>
                            </w:r>
                          </w:p>
                          <w:p w:rsidR="00B61D15" w:rsidRPr="00A56819" w:rsidRDefault="00B61D15" w:rsidP="001036DE">
                            <w:pPr>
                              <w:pStyle w:val="Mainbodytext"/>
                              <w:spacing w:after="0"/>
                              <w:ind w:left="720" w:hanging="720"/>
                              <w:rPr>
                                <w:b/>
                              </w:rPr>
                            </w:pPr>
                            <w:r w:rsidRPr="00A56819">
                              <w:rPr>
                                <w:b/>
                              </w:rPr>
                              <w:t>3.</w:t>
                            </w:r>
                            <w:r w:rsidRPr="00A56819">
                              <w:rPr>
                                <w:b/>
                              </w:rPr>
                              <w:tab/>
                              <w:t>How did Henry VIII’s accident in 1536 change his appearance?</w:t>
                            </w:r>
                          </w:p>
                          <w:p w:rsidR="00B61D15" w:rsidRPr="00FA2A58" w:rsidRDefault="00B61D15" w:rsidP="00A56819">
                            <w:pPr>
                              <w:pStyle w:val="Mainbodytext"/>
                              <w:ind w:left="720" w:hanging="720"/>
                            </w:pPr>
                            <w:r>
                              <w:rPr>
                                <w:i/>
                              </w:rPr>
                              <w:tab/>
                            </w:r>
                            <w:r w:rsidRPr="00FA2A58">
                              <w:rPr>
                                <w:i/>
                              </w:rPr>
                              <w:t>Answer</w:t>
                            </w:r>
                            <w:r w:rsidRPr="00FA2A58">
                              <w:t>: Henry VIII’s accident in 1536, in which he was crushed beneath his horse, meant that he was unable to exercise. This led Henry VIII to grow enormously fa</w:t>
                            </w:r>
                            <w:r>
                              <w:t>t, and develop a 54 inch (137 cm) waist.</w:t>
                            </w:r>
                          </w:p>
                          <w:p w:rsidR="00B61D15" w:rsidRPr="00A56819" w:rsidRDefault="00B61D15" w:rsidP="001036DE">
                            <w:pPr>
                              <w:pStyle w:val="Mainbodytext"/>
                              <w:spacing w:after="0"/>
                              <w:ind w:left="720" w:hanging="720"/>
                              <w:rPr>
                                <w:b/>
                              </w:rPr>
                            </w:pPr>
                            <w:r w:rsidRPr="00A56819">
                              <w:rPr>
                                <w:b/>
                              </w:rPr>
                              <w:t>4.</w:t>
                            </w:r>
                            <w:r w:rsidRPr="00A56819">
                              <w:rPr>
                                <w:b/>
                              </w:rPr>
                              <w:tab/>
                              <w:t>Why did Henry VIII execute his chief minister Thomas Cromwell in 1540?</w:t>
                            </w:r>
                          </w:p>
                          <w:p w:rsidR="00B61D15" w:rsidRPr="00FA2A58" w:rsidRDefault="00B61D15" w:rsidP="00A56819">
                            <w:pPr>
                              <w:pStyle w:val="Mainbodytext"/>
                              <w:ind w:left="720" w:hanging="720"/>
                            </w:pPr>
                            <w:r>
                              <w:rPr>
                                <w:i/>
                              </w:rPr>
                              <w:tab/>
                            </w:r>
                            <w:r w:rsidRPr="00FA2A58">
                              <w:rPr>
                                <w:i/>
                              </w:rPr>
                              <w:t xml:space="preserve">Answer: </w:t>
                            </w:r>
                            <w:r w:rsidRPr="00FA2A58">
                              <w:t>Henry VIII execute</w:t>
                            </w:r>
                            <w:r>
                              <w:t>d</w:t>
                            </w:r>
                            <w:r w:rsidRPr="00FA2A58">
                              <w:t xml:space="preserve"> his chief minister Thomas Cromwell in 1540 for his Protestant sympathies, and for organising Henry’s failed marriage to Anne of Cleves.</w:t>
                            </w:r>
                          </w:p>
                          <w:p w:rsidR="00B61D15" w:rsidRPr="00A56819" w:rsidRDefault="00B61D15" w:rsidP="001036DE">
                            <w:pPr>
                              <w:pStyle w:val="Mainbodytext"/>
                              <w:spacing w:after="0"/>
                              <w:ind w:left="720" w:hanging="720"/>
                              <w:rPr>
                                <w:b/>
                              </w:rPr>
                            </w:pPr>
                            <w:r w:rsidRPr="00A56819">
                              <w:rPr>
                                <w:b/>
                              </w:rPr>
                              <w:t>5.</w:t>
                            </w:r>
                            <w:r w:rsidRPr="00A56819">
                              <w:rPr>
                                <w:b/>
                              </w:rPr>
                              <w:tab/>
                              <w:t>How were Edward VI’s religious views different from those of his father?</w:t>
                            </w:r>
                          </w:p>
                          <w:p w:rsidR="00B61D15" w:rsidRPr="00FA2A58" w:rsidRDefault="00B61D15" w:rsidP="00A56819">
                            <w:pPr>
                              <w:pStyle w:val="Mainbodytext"/>
                              <w:ind w:left="720" w:hanging="720"/>
                            </w:pPr>
                            <w:r>
                              <w:rPr>
                                <w:i/>
                              </w:rPr>
                              <w:tab/>
                            </w:r>
                            <w:r w:rsidRPr="00FA2A58">
                              <w:rPr>
                                <w:i/>
                              </w:rPr>
                              <w:t>Answer</w:t>
                            </w:r>
                            <w:r w:rsidRPr="00FA2A58">
                              <w:t xml:space="preserve">: Edward VI’s religious views were different from those of his father because they were more strongly Protestant. Edward VI passed further Protestant reforms to the </w:t>
                            </w:r>
                            <w:r>
                              <w:br/>
                            </w:r>
                            <w:r w:rsidRPr="00FA2A58">
                              <w:t xml:space="preserve">English </w:t>
                            </w:r>
                            <w:r>
                              <w:t>Church.</w:t>
                            </w:r>
                          </w:p>
                        </w:txbxContent>
                      </wps:txbx>
                      <wps:bodyPr rot="0" vert="horz" wrap="square" lIns="91440" tIns="45720" rIns="91440" bIns="45720" anchor="t" anchorCtr="0" upright="1">
                        <a:noAutofit/>
                      </wps:bodyPr>
                    </wps:wsp>
                  </a:graphicData>
                </a:graphic>
              </wp:inline>
            </w:drawing>
          </mc:Choice>
          <mc:Fallback>
            <w:pict>
              <v:rect id="Rectangle 52" o:spid="_x0000_s1035" style="width:449.2pt;height:3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" filled="f" strokecolor="#bfbfbf [2412]" strokeweight="1.5pt">
                <v:textbox>
                  <w:txbxContent>
                    <w:p w:rsidR="00B61D15" w:rsidRDefault="00B61D15" w:rsidP="00A56819">
                      <w:pPr>
                        <w:pStyle w:val="Ahead"/>
                      </w:pPr>
                      <w:r>
                        <w:t>Check your understanding</w:t>
                      </w:r>
                    </w:p>
                    <w:p w:rsidR="00B61D15" w:rsidRPr="00A56819" w:rsidRDefault="00B61D15" w:rsidP="001036DE">
                      <w:pPr>
                        <w:pStyle w:val="Mainbodytext"/>
                        <w:spacing w:after="0"/>
                        <w:ind w:left="720" w:hanging="720"/>
                        <w:rPr>
                          <w:b/>
                        </w:rPr>
                      </w:pPr>
                      <w:r w:rsidRPr="00A56819">
                        <w:rPr>
                          <w:b/>
                        </w:rPr>
                        <w:t>1.</w:t>
                      </w:r>
                      <w:r w:rsidRPr="00A56819">
                        <w:rPr>
                          <w:b/>
                        </w:rPr>
                        <w:tab/>
                        <w:t>On what grounds was Anne Boleyn executed in 1536?</w:t>
                      </w:r>
                    </w:p>
                    <w:p w:rsidR="00B61D15" w:rsidRPr="00FA2A58" w:rsidRDefault="00B61D15" w:rsidP="00A56819">
                      <w:pPr>
                        <w:pStyle w:val="Mainbodytext"/>
                        <w:ind w:left="720" w:hanging="720"/>
                      </w:pPr>
                      <w:r>
                        <w:rPr>
                          <w:i/>
                        </w:rPr>
                        <w:tab/>
                      </w:r>
                      <w:r w:rsidRPr="00FA2A58">
                        <w:rPr>
                          <w:i/>
                        </w:rPr>
                        <w:t xml:space="preserve">Answer: </w:t>
                      </w:r>
                      <w:r w:rsidRPr="00FA2A58">
                        <w:t>Anne Boleyn was executed in 1536 having been charged with multiple cases of adultery and treason, though she</w:t>
                      </w:r>
                      <w:r>
                        <w:t xml:space="preserve"> was almost certainly innocent.</w:t>
                      </w:r>
                    </w:p>
                    <w:p w:rsidR="00B61D15" w:rsidRPr="00A56819" w:rsidRDefault="00B61D15" w:rsidP="001036DE">
                      <w:pPr>
                        <w:pStyle w:val="Mainbodytext"/>
                        <w:spacing w:after="0"/>
                        <w:ind w:left="720" w:hanging="720"/>
                        <w:rPr>
                          <w:b/>
                        </w:rPr>
                      </w:pPr>
                      <w:r w:rsidRPr="00A56819">
                        <w:rPr>
                          <w:b/>
                        </w:rPr>
                        <w:t>2.</w:t>
                      </w:r>
                      <w:r w:rsidRPr="00A56819">
                        <w:rPr>
                          <w:b/>
                        </w:rPr>
                        <w:tab/>
                        <w:t>Was Henry VIII’s marriage to Jane Seymour a success?</w:t>
                      </w:r>
                    </w:p>
                    <w:p w:rsidR="00B61D15" w:rsidRPr="00FA2A58" w:rsidRDefault="00B61D15" w:rsidP="00A56819">
                      <w:pPr>
                        <w:pStyle w:val="Mainbodytext"/>
                        <w:ind w:left="720" w:hanging="720"/>
                      </w:pPr>
                      <w:r>
                        <w:rPr>
                          <w:i/>
                        </w:rPr>
                        <w:tab/>
                      </w:r>
                      <w:r w:rsidRPr="00FA2A58">
                        <w:rPr>
                          <w:i/>
                        </w:rPr>
                        <w:t>Answer</w:t>
                      </w:r>
                      <w:r w:rsidRPr="00FA2A58">
                        <w:t xml:space="preserve">: At first, yes, Henry VIII’s marriage to Jane Seymour was a success. Henry adored Jane, and she provided him with his only surviving son. This successful marriage did not last, however, as Jane </w:t>
                      </w:r>
                      <w:r>
                        <w:t>died soon after Edward’s birth.</w:t>
                      </w:r>
                    </w:p>
                    <w:p w:rsidR="00B61D15" w:rsidRPr="00A56819" w:rsidRDefault="00B61D15" w:rsidP="001036DE">
                      <w:pPr>
                        <w:pStyle w:val="Mainbodytext"/>
                        <w:spacing w:after="0"/>
                        <w:ind w:left="720" w:hanging="720"/>
                        <w:rPr>
                          <w:b/>
                        </w:rPr>
                      </w:pPr>
                      <w:r w:rsidRPr="00A56819">
                        <w:rPr>
                          <w:b/>
                        </w:rPr>
                        <w:t>3.</w:t>
                      </w:r>
                      <w:r w:rsidRPr="00A56819">
                        <w:rPr>
                          <w:b/>
                        </w:rPr>
                        <w:tab/>
                        <w:t>How did Henry VIII’s accident in 1536 change his appearance?</w:t>
                      </w:r>
                    </w:p>
                    <w:p w:rsidR="00B61D15" w:rsidRPr="00FA2A58" w:rsidRDefault="00B61D15" w:rsidP="00A56819">
                      <w:pPr>
                        <w:pStyle w:val="Mainbodytext"/>
                        <w:ind w:left="720" w:hanging="720"/>
                      </w:pPr>
                      <w:r>
                        <w:rPr>
                          <w:i/>
                        </w:rPr>
                        <w:tab/>
                      </w:r>
                      <w:r w:rsidRPr="00FA2A58">
                        <w:rPr>
                          <w:i/>
                        </w:rPr>
                        <w:t>Answer</w:t>
                      </w:r>
                      <w:r w:rsidRPr="00FA2A58">
                        <w:t>: Henry VIII’s accident in 1536, in which he was crushed beneath his horse, meant that he was unable to exercise. This led Henry VIII to grow enormously fa</w:t>
                      </w:r>
                      <w:r>
                        <w:t>t, and develop a 54 inch (137 cm) waist.</w:t>
                      </w:r>
                    </w:p>
                    <w:p w:rsidR="00B61D15" w:rsidRPr="00A56819" w:rsidRDefault="00B61D15" w:rsidP="001036DE">
                      <w:pPr>
                        <w:pStyle w:val="Mainbodytext"/>
                        <w:spacing w:after="0"/>
                        <w:ind w:left="720" w:hanging="720"/>
                        <w:rPr>
                          <w:b/>
                        </w:rPr>
                      </w:pPr>
                      <w:r w:rsidRPr="00A56819">
                        <w:rPr>
                          <w:b/>
                        </w:rPr>
                        <w:t>4.</w:t>
                      </w:r>
                      <w:r w:rsidRPr="00A56819">
                        <w:rPr>
                          <w:b/>
                        </w:rPr>
                        <w:tab/>
                        <w:t>Why did Henry VIII execute his chief minister Thomas Cromwell in 1540?</w:t>
                      </w:r>
                    </w:p>
                    <w:p w:rsidR="00B61D15" w:rsidRPr="00FA2A58" w:rsidRDefault="00B61D15" w:rsidP="00A56819">
                      <w:pPr>
                        <w:pStyle w:val="Mainbodytext"/>
                        <w:ind w:left="720" w:hanging="720"/>
                      </w:pPr>
                      <w:r>
                        <w:rPr>
                          <w:i/>
                        </w:rPr>
                        <w:tab/>
                      </w:r>
                      <w:r w:rsidRPr="00FA2A58">
                        <w:rPr>
                          <w:i/>
                        </w:rPr>
                        <w:t xml:space="preserve">Answer: </w:t>
                      </w:r>
                      <w:r w:rsidRPr="00FA2A58">
                        <w:t>Henry VIII execute</w:t>
                      </w:r>
                      <w:r>
                        <w:t>d</w:t>
                      </w:r>
                      <w:r w:rsidRPr="00FA2A58">
                        <w:t xml:space="preserve"> his chief minister Thomas Cromwell in 1540 for his Protestant sympathies, and for organising Henry’s failed marriage to Anne of Cleves.</w:t>
                      </w:r>
                    </w:p>
                    <w:p w:rsidR="00B61D15" w:rsidRPr="00A56819" w:rsidRDefault="00B61D15" w:rsidP="001036DE">
                      <w:pPr>
                        <w:pStyle w:val="Mainbodytext"/>
                        <w:spacing w:after="0"/>
                        <w:ind w:left="720" w:hanging="720"/>
                        <w:rPr>
                          <w:b/>
                        </w:rPr>
                      </w:pPr>
                      <w:r w:rsidRPr="00A56819">
                        <w:rPr>
                          <w:b/>
                        </w:rPr>
                        <w:t>5.</w:t>
                      </w:r>
                      <w:r w:rsidRPr="00A56819">
                        <w:rPr>
                          <w:b/>
                        </w:rPr>
                        <w:tab/>
                        <w:t>How were Edward VI’s religious views different from those of his father?</w:t>
                      </w:r>
                    </w:p>
                    <w:p w:rsidR="00B61D15" w:rsidRPr="00FA2A58" w:rsidRDefault="00B61D15" w:rsidP="00A56819">
                      <w:pPr>
                        <w:pStyle w:val="Mainbodytext"/>
                        <w:ind w:left="720" w:hanging="720"/>
                      </w:pPr>
                      <w:r>
                        <w:rPr>
                          <w:i/>
                        </w:rPr>
                        <w:tab/>
                      </w:r>
                      <w:r w:rsidRPr="00FA2A58">
                        <w:rPr>
                          <w:i/>
                        </w:rPr>
                        <w:t>Answer</w:t>
                      </w:r>
                      <w:r w:rsidRPr="00FA2A58">
                        <w:t xml:space="preserve">: Edward VI’s religious views were different from those of his father because they were more strongly Protestant. Edward VI passed further Protestant reforms to the </w:t>
                      </w:r>
                      <w:r>
                        <w:br/>
                      </w:r>
                      <w:r w:rsidRPr="00FA2A58">
                        <w:t xml:space="preserve">English </w:t>
                      </w:r>
                      <w:r>
                        <w:t>Church.</w:t>
                      </w:r>
                    </w:p>
                  </w:txbxContent>
                </v:textbox>
                <w10:anchorlock/>
              </v:rect>
            </w:pict>
          </mc:Fallback>
        </mc:AlternateContent>
      </w:r>
    </w:p>
    <w:p w:rsidR="00393BB5" w:rsidRPr="00FA2A58" w:rsidRDefault="00A56819" w:rsidP="00A56819">
      <w:pPr>
        <w:pStyle w:val="Ahead"/>
      </w:pPr>
      <w:r>
        <w:br/>
      </w:r>
      <w:r w:rsidR="00393BB5" w:rsidRPr="00FA2A58">
        <w:t>Suggested activities</w:t>
      </w:r>
    </w:p>
    <w:p w:rsidR="00393BB5" w:rsidRPr="00FA2A58" w:rsidRDefault="00393BB5" w:rsidP="00EA5135">
      <w:pPr>
        <w:pStyle w:val="Bulletedmainbodytext"/>
      </w:pPr>
      <w:r w:rsidRPr="00FA2A58">
        <w:t xml:space="preserve">Complete a chart of Henry VIII’s six wives, answering questions such as: ‘Who was she?’; ‘Why did Henry VIII marry </w:t>
      </w:r>
      <w:r w:rsidR="000D5E94">
        <w:t>her?’; ‘What happened to her?’</w:t>
      </w:r>
    </w:p>
    <w:p w:rsidR="00393BB5" w:rsidRPr="00FA2A58" w:rsidRDefault="00393BB5" w:rsidP="00EA5135">
      <w:pPr>
        <w:pStyle w:val="Bulletedmainbodytext"/>
      </w:pPr>
      <w:r w:rsidRPr="00FA2A58">
        <w:t>Write an obituary for Henry VIII, describing the events</w:t>
      </w:r>
      <w:r w:rsidR="000D5E94">
        <w:t xml:space="preserve"> and achievements of his reign.</w:t>
      </w:r>
    </w:p>
    <w:p w:rsidR="00393BB5" w:rsidRPr="00FA2A58" w:rsidRDefault="00393BB5" w:rsidP="005A46A2">
      <w:pPr>
        <w:pStyle w:val="Sources"/>
      </w:pPr>
      <w:r w:rsidRPr="00FA2A58">
        <w:t>So</w:t>
      </w:r>
      <w:r w:rsidR="005A46A2" w:rsidRPr="00FA2A58">
        <w:t>urces</w:t>
      </w:r>
    </w:p>
    <w:p w:rsidR="00393BB5" w:rsidRPr="00FA2A58" w:rsidRDefault="00691B56" w:rsidP="00EA5135">
      <w:pPr>
        <w:pStyle w:val="Bulletedmainbodytext"/>
      </w:pPr>
      <w:r w:rsidRPr="00691B56">
        <w:rPr>
          <w:i/>
        </w:rPr>
        <w:t>The family of Henry VIII</w:t>
      </w:r>
      <w:r w:rsidR="00393BB5" w:rsidRPr="00FA2A58">
        <w:t>, 1572, an allegorical painting showing the Tudor succession by an unknown artist. Available o</w:t>
      </w:r>
      <w:r w:rsidR="000D5E94">
        <w:t>nline via the Royal Collection.</w:t>
      </w:r>
    </w:p>
    <w:p w:rsidR="00393BB5" w:rsidRPr="00FA2A58" w:rsidRDefault="00691B56" w:rsidP="00EA5135">
      <w:pPr>
        <w:pStyle w:val="Bulletedmainbodytext"/>
      </w:pPr>
      <w:r w:rsidRPr="00691B56">
        <w:rPr>
          <w:i/>
        </w:rPr>
        <w:t>King Edward VI and the Pope</w:t>
      </w:r>
      <w:r w:rsidR="00393BB5" w:rsidRPr="00FA2A58">
        <w:t xml:space="preserve">, 1575, an allegorical painting showing Edward VI succeeding a dying Henry VIII, and crushing the Pope with an English </w:t>
      </w:r>
      <w:r w:rsidR="000D5E94">
        <w:t>B</w:t>
      </w:r>
      <w:r w:rsidR="00393BB5" w:rsidRPr="00FA2A58">
        <w:t>ible. Available online via</w:t>
      </w:r>
      <w:r w:rsidR="000D5E94">
        <w:t xml:space="preserve"> the National Portrait Gallery.</w:t>
      </w:r>
    </w:p>
    <w:p w:rsidR="00393BB5" w:rsidRPr="00FA2A58" w:rsidRDefault="00393BB5" w:rsidP="005A46A2">
      <w:pPr>
        <w:pStyle w:val="Sources"/>
      </w:pPr>
      <w:r w:rsidRPr="00FA2A58">
        <w:t>Thinking deeper questions</w:t>
      </w:r>
    </w:p>
    <w:p w:rsidR="00393BB5" w:rsidRPr="00FA2A58" w:rsidRDefault="00C55C0C" w:rsidP="00C55C0C">
      <w:pPr>
        <w:pStyle w:val="Mainbodytext"/>
      </w:pPr>
      <w:r>
        <w:t>1.</w:t>
      </w:r>
      <w:r>
        <w:tab/>
      </w:r>
      <w:r w:rsidR="00393BB5" w:rsidRPr="00FA2A58">
        <w:t>Do you think that Henry VIII should b</w:t>
      </w:r>
      <w:r w:rsidR="000D5E94">
        <w:t>e remembered as a ‘great’ king?</w:t>
      </w:r>
    </w:p>
    <w:p w:rsidR="00393BB5" w:rsidRDefault="00C55C0C" w:rsidP="00C55C0C">
      <w:pPr>
        <w:pStyle w:val="Mainbodytext"/>
      </w:pPr>
      <w:r>
        <w:t>2.</w:t>
      </w:r>
      <w:r>
        <w:tab/>
      </w:r>
      <w:r w:rsidR="00393BB5" w:rsidRPr="00FA2A58">
        <w:t>How do you think the people of England v</w:t>
      </w:r>
      <w:r>
        <w:t>iewed the English Reformation?</w:t>
      </w:r>
    </w:p>
    <w:p w:rsidR="000D5E94" w:rsidRPr="00FA2A58" w:rsidRDefault="000D5E94" w:rsidP="00C55C0C">
      <w:pPr>
        <w:pStyle w:val="Mainbodytext"/>
      </w:pPr>
    </w:p>
    <w:p w:rsidR="000D5E94" w:rsidRDefault="000D5E94" w:rsidP="006C76E2">
      <w:pPr>
        <w:pStyle w:val="UnitChapterheadIntroheadings"/>
        <w:sectPr w:rsidR="000D5E94" w:rsidSect="00A30FA5">
          <w:pgSz w:w="11906" w:h="16838"/>
          <w:pgMar w:top="1440" w:right="1440" w:bottom="1440" w:left="1440" w:header="680" w:footer="680" w:gutter="0"/>
          <w:cols w:space="708"/>
          <w:docGrid w:linePitch="360"/>
        </w:sectPr>
      </w:pPr>
    </w:p>
    <w:p w:rsidR="00393BB5" w:rsidRPr="00FA2A58" w:rsidRDefault="00393BB5" w:rsidP="006C76E2">
      <w:pPr>
        <w:pStyle w:val="UnitChapterheadIntroheadings"/>
      </w:pPr>
      <w:r w:rsidRPr="00FA2A58">
        <w:t>Unit 2</w:t>
      </w:r>
      <w:r w:rsidR="006F737D">
        <w:t>: The age of encounters</w:t>
      </w:r>
    </w:p>
    <w:p w:rsidR="00393BB5" w:rsidRPr="00FA2A58" w:rsidRDefault="00393BB5" w:rsidP="00866884">
      <w:pPr>
        <w:pStyle w:val="UnitChapterheadIntroheadings"/>
        <w:spacing w:after="0"/>
      </w:pPr>
      <w:r w:rsidRPr="00FA2A58">
        <w:t>Chap</w:t>
      </w:r>
      <w:r w:rsidR="00866884" w:rsidRPr="00FA2A58">
        <w:t>ter 1: The Italian Renaissance</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w:t>
      </w:r>
      <w:r w:rsidR="00613D5B" w:rsidRPr="00FA2A58">
        <w:t>a</w:t>
      </w:r>
      <w:r w:rsidRPr="00FA2A58">
        <w:t>p</w:t>
      </w:r>
    </w:p>
    <w:p w:rsidR="00393BB5" w:rsidRPr="00FA2A58" w:rsidRDefault="00393BB5" w:rsidP="006C76E2">
      <w:pPr>
        <w:pStyle w:val="Bulletedmainbodytext"/>
      </w:pPr>
      <w:r w:rsidRPr="00FA2A58">
        <w:t>The cultural achievements of Ancient Greece and Rome, and the fact that many of these were ‘lost’ to Western Europe after the fall of Rome in the 5</w:t>
      </w:r>
      <w:r w:rsidRPr="009C6593">
        <w:t xml:space="preserve">th </w:t>
      </w:r>
      <w:r w:rsidR="009C6593">
        <w:t>century.</w:t>
      </w:r>
    </w:p>
    <w:p w:rsidR="00393BB5" w:rsidRPr="00FA2A58" w:rsidRDefault="009C6593" w:rsidP="006C76E2">
      <w:pPr>
        <w:pStyle w:val="Bulletedmainbodytext"/>
      </w:pPr>
      <w:r>
        <w:t>The Byzantine Empire</w:t>
      </w:r>
      <w:r w:rsidR="00393BB5" w:rsidRPr="00FA2A58">
        <w:t xml:space="preserve"> and European contact with the Islamic World during the Crusades.</w:t>
      </w:r>
    </w:p>
    <w:p w:rsidR="00393BB5" w:rsidRPr="00FA2A58" w:rsidRDefault="00393BB5" w:rsidP="006C76E2">
      <w:pPr>
        <w:pStyle w:val="Bulletedmainbodytext"/>
      </w:pPr>
      <w:r w:rsidRPr="009C6593">
        <w:t>Vocabulary to recap:</w:t>
      </w:r>
      <w:r w:rsidRPr="00FA2A58">
        <w:rPr>
          <w:b/>
        </w:rPr>
        <w:t xml:space="preserve"> </w:t>
      </w:r>
      <w:r w:rsidRPr="00FA2A58">
        <w:t>Byzantium; Constantinople; Crusades; feudal; Islam; Sultan.</w:t>
      </w:r>
    </w:p>
    <w:p w:rsidR="00393BB5" w:rsidRPr="00FA2A58" w:rsidRDefault="00DA55FC" w:rsidP="0013481E">
      <w:pPr>
        <w:pStyle w:val="Ahead"/>
      </w:pPr>
      <w:r>
        <w:rPr>
          <w:noProof/>
          <w:lang w:eastAsia="en-GB"/>
        </w:rPr>
        <mc:AlternateContent>
          <mc:Choice Requires="wps">
            <w:drawing>
              <wp:inline distT="0" distB="0" distL="0" distR="0">
                <wp:extent cx="5721985" cy="3028950"/>
                <wp:effectExtent l="9525" t="11430" r="12065" b="17145"/>
                <wp:docPr id="5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3028950"/>
                        </a:xfrm>
                        <a:prstGeom prst="rect">
                          <a:avLst/>
                        </a:prstGeom>
                        <a:solidFill>
                          <a:srgbClr val="FFFFFF"/>
                        </a:solidFill>
                        <a:ln w="19050">
                          <a:solidFill>
                            <a:schemeClr val="bg1">
                              <a:lumMod val="75000"/>
                              <a:lumOff val="0"/>
                            </a:schemeClr>
                          </a:solidFill>
                          <a:miter lim="800000"/>
                          <a:headEnd/>
                          <a:tailEnd/>
                        </a:ln>
                      </wps:spPr>
                      <wps:txbx>
                        <w:txbxContent>
                          <w:p w:rsidR="00B61D15" w:rsidRPr="00B96ECB" w:rsidRDefault="00B61D15" w:rsidP="0013481E">
                            <w:pPr>
                              <w:pStyle w:val="Keyvocabhead"/>
                            </w:pPr>
                            <w:r>
                              <w:t xml:space="preserve">Key </w:t>
                            </w:r>
                            <w:r w:rsidRPr="00B96ECB">
                              <w:t>vocabulary</w:t>
                            </w:r>
                          </w:p>
                          <w:p w:rsidR="00B61D15" w:rsidRPr="00B96ECB" w:rsidRDefault="00B61D15" w:rsidP="0013481E">
                            <w:pPr>
                              <w:pStyle w:val="teststyle"/>
                              <w:spacing w:line="240" w:lineRule="atLeast"/>
                            </w:pP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p>
                          <w:p w:rsidR="00B61D15" w:rsidRPr="00B96ECB" w:rsidRDefault="00B61D15" w:rsidP="00B96ECB">
                            <w:pPr>
                              <w:pStyle w:val="Mainbodytext"/>
                              <w:ind w:left="1440" w:hanging="1440"/>
                            </w:pPr>
                            <w:r w:rsidRPr="00B96ECB">
                              <w:rPr>
                                <w:b/>
                              </w:rPr>
                              <w:t>City state</w:t>
                            </w:r>
                            <w:r w:rsidRPr="00B96ECB">
                              <w:tab/>
                              <w:t>A political system where a single city governs itself and its surrounding territories</w:t>
                            </w:r>
                          </w:p>
                          <w:p w:rsidR="00B61D15" w:rsidRPr="00B96ECB" w:rsidRDefault="00B61D15" w:rsidP="00B96ECB">
                            <w:pPr>
                              <w:pStyle w:val="Mainbodytext"/>
                              <w:ind w:left="1440" w:hanging="1440"/>
                            </w:pPr>
                            <w:r w:rsidRPr="00B96ECB">
                              <w:rPr>
                                <w:b/>
                              </w:rPr>
                              <w:t>Classical</w:t>
                            </w:r>
                            <w:r w:rsidRPr="00B96ECB">
                              <w:tab/>
                              <w:t>Relating to the art, culture or history of Ancient Greece and Rome</w:t>
                            </w:r>
                          </w:p>
                          <w:p w:rsidR="00B61D15" w:rsidRPr="00B96ECB" w:rsidRDefault="00B61D15" w:rsidP="00B96ECB">
                            <w:pPr>
                              <w:pStyle w:val="Mainbodytext"/>
                              <w:ind w:left="1440" w:hanging="1440"/>
                            </w:pPr>
                            <w:r w:rsidRPr="00B96ECB">
                              <w:rPr>
                                <w:b/>
                              </w:rPr>
                              <w:t>Florence</w:t>
                            </w:r>
                            <w:r w:rsidRPr="00B96ECB">
                              <w:tab/>
                              <w:t>Italian city state and banking centre where the Renaissance was said to have begun</w:t>
                            </w:r>
                          </w:p>
                          <w:p w:rsidR="00B61D15" w:rsidRPr="00B96ECB" w:rsidRDefault="00B61D15" w:rsidP="00B96ECB">
                            <w:pPr>
                              <w:pStyle w:val="Mainbodytext"/>
                              <w:ind w:left="1440" w:hanging="1440"/>
                            </w:pPr>
                            <w:r w:rsidRPr="00B96ECB">
                              <w:rPr>
                                <w:b/>
                              </w:rPr>
                              <w:t>Patron</w:t>
                            </w:r>
                            <w:r w:rsidRPr="00B96ECB">
                              <w:rPr>
                                <w:b/>
                              </w:rPr>
                              <w:tab/>
                            </w:r>
                            <w:r w:rsidRPr="00B96ECB">
                              <w:t>Someone who gives financial support to a person or institution, most often an artist</w:t>
                            </w:r>
                          </w:p>
                          <w:p w:rsidR="00B61D15" w:rsidRPr="00B96ECB" w:rsidRDefault="00B61D15" w:rsidP="00B96ECB">
                            <w:pPr>
                              <w:pStyle w:val="Mainbodytext"/>
                              <w:ind w:left="1440" w:hanging="1440"/>
                            </w:pPr>
                            <w:r w:rsidRPr="00B96ECB">
                              <w:rPr>
                                <w:b/>
                              </w:rPr>
                              <w:t>Perspective</w:t>
                            </w:r>
                            <w:r w:rsidRPr="00B96ECB">
                              <w:tab/>
                              <w:t>A method in art of depicting three dimensional objects, often using a vanishing point</w:t>
                            </w:r>
                          </w:p>
                          <w:p w:rsidR="00B61D15" w:rsidRPr="00B96ECB" w:rsidRDefault="00B61D15" w:rsidP="00B96ECB">
                            <w:pPr>
                              <w:pStyle w:val="Mainbodytext"/>
                              <w:ind w:left="1440" w:hanging="1440"/>
                            </w:pPr>
                            <w:r w:rsidRPr="00B96ECB">
                              <w:rPr>
                                <w:b/>
                              </w:rPr>
                              <w:t>Renaissance</w:t>
                            </w:r>
                            <w:r w:rsidRPr="00B96ECB">
                              <w:tab/>
                              <w:t>Literally meaning ‘rebirth’, a period of cultural flourishing in late medieval Europe</w:t>
                            </w:r>
                          </w:p>
                          <w:p w:rsidR="00B61D15" w:rsidRPr="00B96ECB" w:rsidRDefault="00B61D15" w:rsidP="00B96ECB">
                            <w:pPr>
                              <w:pStyle w:val="Mainbodytext"/>
                              <w:ind w:left="1440" w:hanging="1440"/>
                            </w:pPr>
                            <w:r w:rsidRPr="00B96ECB">
                              <w:rPr>
                                <w:b/>
                              </w:rPr>
                              <w:t>Republic</w:t>
                            </w:r>
                            <w:r w:rsidRPr="00B96ECB">
                              <w:rPr>
                                <w:b/>
                              </w:rPr>
                              <w:tab/>
                            </w:r>
                            <w:r w:rsidRPr="00B96ECB">
                              <w:t>A state where the ruler is not a monarch, but comes from amongst the people</w:t>
                            </w:r>
                          </w:p>
                          <w:p w:rsidR="00B61D15" w:rsidRPr="00CA7DDD" w:rsidRDefault="00B61D15" w:rsidP="00B96ECB">
                            <w:pPr>
                              <w:pStyle w:val="Mainbodytext"/>
                              <w:ind w:left="1440" w:hanging="1440"/>
                            </w:pPr>
                            <w:r w:rsidRPr="00B96ECB">
                              <w:rPr>
                                <w:b/>
                              </w:rPr>
                              <w:t>Venice</w:t>
                            </w:r>
                            <w:r w:rsidRPr="00B96ECB">
                              <w:tab/>
                              <w:t>City in northern Italy</w:t>
                            </w:r>
                            <w:r w:rsidRPr="00CA7DDD">
                              <w:t xml:space="preserve"> that dominated Mediterranean trade during the medieval period</w:t>
                            </w:r>
                          </w:p>
                        </w:txbxContent>
                      </wps:txbx>
                      <wps:bodyPr rot="0" vert="horz" wrap="square" lIns="91440" tIns="45720" rIns="91440" bIns="45720" anchor="t" anchorCtr="0" upright="1">
                        <a:noAutofit/>
                      </wps:bodyPr>
                    </wps:wsp>
                  </a:graphicData>
                </a:graphic>
              </wp:inline>
            </w:drawing>
          </mc:Choice>
          <mc:Fallback>
            <w:pict>
              <v:rect id="Rectangle 51" o:spid="_x0000_s1036" style="width:450.5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" strokecolor="#bfbfbf [2412]" strokeweight="1.5pt">
                <v:textbox>
                  <w:txbxContent>
                    <w:p w:rsidR="00B61D15" w:rsidRPr="00B96ECB" w:rsidRDefault="00B61D15" w:rsidP="0013481E">
                      <w:pPr>
                        <w:pStyle w:val="Keyvocabhead"/>
                      </w:pPr>
                      <w:r>
                        <w:t xml:space="preserve">Key </w:t>
                      </w:r>
                      <w:r w:rsidRPr="00B96ECB">
                        <w:t>vocabulary</w:t>
                      </w:r>
                    </w:p>
                    <w:p w:rsidR="00B61D15" w:rsidRPr="00B96ECB" w:rsidRDefault="00B61D15" w:rsidP="0013481E">
                      <w:pPr>
                        <w:pStyle w:val="teststyle"/>
                        <w:spacing w:line="240" w:lineRule="atLeast"/>
                      </w:pP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r w:rsidRPr="00B96ECB">
                        <w:tab/>
                      </w:r>
                    </w:p>
                    <w:p w:rsidR="00B61D15" w:rsidRPr="00B96ECB" w:rsidRDefault="00B61D15" w:rsidP="00B96ECB">
                      <w:pPr>
                        <w:pStyle w:val="Mainbodytext"/>
                        <w:ind w:left="1440" w:hanging="1440"/>
                      </w:pPr>
                      <w:r w:rsidRPr="00B96ECB">
                        <w:rPr>
                          <w:b/>
                        </w:rPr>
                        <w:t>City state</w:t>
                      </w:r>
                      <w:r w:rsidRPr="00B96ECB">
                        <w:tab/>
                        <w:t>A political system where a single city governs itself and its surrounding territories</w:t>
                      </w:r>
                    </w:p>
                    <w:p w:rsidR="00B61D15" w:rsidRPr="00B96ECB" w:rsidRDefault="00B61D15" w:rsidP="00B96ECB">
                      <w:pPr>
                        <w:pStyle w:val="Mainbodytext"/>
                        <w:ind w:left="1440" w:hanging="1440"/>
                      </w:pPr>
                      <w:r w:rsidRPr="00B96ECB">
                        <w:rPr>
                          <w:b/>
                        </w:rPr>
                        <w:t>Classical</w:t>
                      </w:r>
                      <w:r w:rsidRPr="00B96ECB">
                        <w:tab/>
                        <w:t>Relating to the art, culture or history of Ancient Greece and Rome</w:t>
                      </w:r>
                    </w:p>
                    <w:p w:rsidR="00B61D15" w:rsidRPr="00B96ECB" w:rsidRDefault="00B61D15" w:rsidP="00B96ECB">
                      <w:pPr>
                        <w:pStyle w:val="Mainbodytext"/>
                        <w:ind w:left="1440" w:hanging="1440"/>
                      </w:pPr>
                      <w:r w:rsidRPr="00B96ECB">
                        <w:rPr>
                          <w:b/>
                        </w:rPr>
                        <w:t>Florence</w:t>
                      </w:r>
                      <w:r w:rsidRPr="00B96ECB">
                        <w:tab/>
                        <w:t>Italian city state and banking centre where the Renaissance was said to have begun</w:t>
                      </w:r>
                    </w:p>
                    <w:p w:rsidR="00B61D15" w:rsidRPr="00B96ECB" w:rsidRDefault="00B61D15" w:rsidP="00B96ECB">
                      <w:pPr>
                        <w:pStyle w:val="Mainbodytext"/>
                        <w:ind w:left="1440" w:hanging="1440"/>
                      </w:pPr>
                      <w:r w:rsidRPr="00B96ECB">
                        <w:rPr>
                          <w:b/>
                        </w:rPr>
                        <w:t>Patron</w:t>
                      </w:r>
                      <w:r w:rsidRPr="00B96ECB">
                        <w:rPr>
                          <w:b/>
                        </w:rPr>
                        <w:tab/>
                      </w:r>
                      <w:r w:rsidRPr="00B96ECB">
                        <w:t>Someone who gives financial support to a person or institution, most often an artist</w:t>
                      </w:r>
                    </w:p>
                    <w:p w:rsidR="00B61D15" w:rsidRPr="00B96ECB" w:rsidRDefault="00B61D15" w:rsidP="00B96ECB">
                      <w:pPr>
                        <w:pStyle w:val="Mainbodytext"/>
                        <w:ind w:left="1440" w:hanging="1440"/>
                      </w:pPr>
                      <w:r w:rsidRPr="00B96ECB">
                        <w:rPr>
                          <w:b/>
                        </w:rPr>
                        <w:t>Perspective</w:t>
                      </w:r>
                      <w:r w:rsidRPr="00B96ECB">
                        <w:tab/>
                        <w:t>A method in art of depicting three dimensional objects, often using a vanishing point</w:t>
                      </w:r>
                    </w:p>
                    <w:p w:rsidR="00B61D15" w:rsidRPr="00B96ECB" w:rsidRDefault="00B61D15" w:rsidP="00B96ECB">
                      <w:pPr>
                        <w:pStyle w:val="Mainbodytext"/>
                        <w:ind w:left="1440" w:hanging="1440"/>
                      </w:pPr>
                      <w:r w:rsidRPr="00B96ECB">
                        <w:rPr>
                          <w:b/>
                        </w:rPr>
                        <w:t>Renaissance</w:t>
                      </w:r>
                      <w:r w:rsidRPr="00B96ECB">
                        <w:tab/>
                        <w:t>Literally meaning ‘rebirth’, a period of cultural flourishing in late medieval Europe</w:t>
                      </w:r>
                    </w:p>
                    <w:p w:rsidR="00B61D15" w:rsidRPr="00B96ECB" w:rsidRDefault="00B61D15" w:rsidP="00B96ECB">
                      <w:pPr>
                        <w:pStyle w:val="Mainbodytext"/>
                        <w:ind w:left="1440" w:hanging="1440"/>
                      </w:pPr>
                      <w:r w:rsidRPr="00B96ECB">
                        <w:rPr>
                          <w:b/>
                        </w:rPr>
                        <w:t>Republic</w:t>
                      </w:r>
                      <w:r w:rsidRPr="00B96ECB">
                        <w:rPr>
                          <w:b/>
                        </w:rPr>
                        <w:tab/>
                      </w:r>
                      <w:r w:rsidRPr="00B96ECB">
                        <w:t>A state where the ruler is not a monarch, but comes from amongst the people</w:t>
                      </w:r>
                    </w:p>
                    <w:p w:rsidR="00B61D15" w:rsidRPr="00CA7DDD" w:rsidRDefault="00B61D15" w:rsidP="00B96ECB">
                      <w:pPr>
                        <w:pStyle w:val="Mainbodytext"/>
                        <w:ind w:left="1440" w:hanging="1440"/>
                      </w:pPr>
                      <w:r w:rsidRPr="00B96ECB">
                        <w:rPr>
                          <w:b/>
                        </w:rPr>
                        <w:t>Venice</w:t>
                      </w:r>
                      <w:r w:rsidRPr="00B96ECB">
                        <w:tab/>
                        <w:t>City in northern Italy</w:t>
                      </w:r>
                      <w:r w:rsidRPr="00CA7DDD">
                        <w:t xml:space="preserve"> that dominated Mediterranean trade during the medieval period</w:t>
                      </w:r>
                    </w:p>
                  </w:txbxContent>
                </v:textbox>
                <w10:anchorlock/>
              </v:rect>
            </w:pict>
          </mc:Fallback>
        </mc:AlternateContent>
      </w:r>
      <w:r w:rsidR="0013481E" w:rsidRPr="00FA2A58">
        <w:br/>
      </w:r>
      <w:r w:rsidR="00393BB5" w:rsidRPr="00FA2A58">
        <w:t>Key dates</w:t>
      </w:r>
    </w:p>
    <w:p w:rsidR="00393BB5" w:rsidRPr="00FA2A58" w:rsidRDefault="00393BB5" w:rsidP="006C76E2">
      <w:pPr>
        <w:pStyle w:val="Mainbodytext"/>
      </w:pPr>
      <w:r w:rsidRPr="00FA2A58">
        <w:rPr>
          <w:b/>
        </w:rPr>
        <w:t xml:space="preserve">1453 </w:t>
      </w:r>
      <w:r w:rsidRPr="00FA2A58">
        <w:t>The Fall of Constantinople</w:t>
      </w:r>
    </w:p>
    <w:p w:rsidR="00393BB5" w:rsidRPr="00FA2A58" w:rsidRDefault="00393BB5" w:rsidP="006C76E2">
      <w:pPr>
        <w:pStyle w:val="Mainbodytext"/>
      </w:pPr>
      <w:r w:rsidRPr="00FA2A58">
        <w:rPr>
          <w:b/>
        </w:rPr>
        <w:t xml:space="preserve">1409 </w:t>
      </w:r>
      <w:r w:rsidRPr="00FA2A58">
        <w:t>Leonardo da Vinci completes ‘the Last Supper’</w:t>
      </w:r>
    </w:p>
    <w:p w:rsidR="00393BB5" w:rsidRPr="00FA2A58" w:rsidRDefault="00393BB5" w:rsidP="006C76E2">
      <w:pPr>
        <w:pStyle w:val="Mainbodytext"/>
      </w:pPr>
      <w:r w:rsidRPr="00FA2A58">
        <w:rPr>
          <w:b/>
        </w:rPr>
        <w:t>1504</w:t>
      </w:r>
      <w:r w:rsidRPr="00FA2A58">
        <w:t xml:space="preserve"> Michelangelo completes his masterpiece ‘David’</w:t>
      </w:r>
    </w:p>
    <w:p w:rsidR="00393BB5" w:rsidRPr="00FA2A58" w:rsidRDefault="00393BB5" w:rsidP="005A46A2">
      <w:pPr>
        <w:pStyle w:val="Sources"/>
      </w:pPr>
      <w:r w:rsidRPr="00FA2A58">
        <w:t>Key people</w:t>
      </w:r>
    </w:p>
    <w:p w:rsidR="00393BB5" w:rsidRPr="00FA2A58" w:rsidRDefault="00393BB5" w:rsidP="006C76E2">
      <w:pPr>
        <w:pStyle w:val="Mainbodytext"/>
      </w:pPr>
      <w:r w:rsidRPr="00FA2A58">
        <w:rPr>
          <w:b/>
        </w:rPr>
        <w:t xml:space="preserve">Filippo Brunelleschi </w:t>
      </w:r>
      <w:r w:rsidRPr="00FA2A58">
        <w:t>Renaissance architect and artist who pioneered the use of perspective</w:t>
      </w:r>
    </w:p>
    <w:p w:rsidR="00393BB5" w:rsidRPr="00FA2A58" w:rsidRDefault="00393BB5" w:rsidP="006C76E2">
      <w:pPr>
        <w:pStyle w:val="Mainbodytext"/>
        <w:rPr>
          <w:b/>
        </w:rPr>
      </w:pPr>
      <w:r w:rsidRPr="00FA2A58">
        <w:rPr>
          <w:b/>
        </w:rPr>
        <w:t xml:space="preserve">Leonardo da Vinci </w:t>
      </w:r>
      <w:r w:rsidRPr="00FA2A58">
        <w:t>Renaissance genius who painted the Last Supper</w:t>
      </w:r>
    </w:p>
    <w:p w:rsidR="00393BB5" w:rsidRDefault="00393BB5" w:rsidP="006C76E2">
      <w:pPr>
        <w:pStyle w:val="Mainbodytext"/>
      </w:pPr>
      <w:r w:rsidRPr="00FA2A58">
        <w:rPr>
          <w:b/>
        </w:rPr>
        <w:t xml:space="preserve">Mehmed II </w:t>
      </w:r>
      <w:r w:rsidRPr="00FA2A58">
        <w:t>Turkish sultan who conquered Constantinople</w:t>
      </w:r>
    </w:p>
    <w:p w:rsidR="009C6593" w:rsidRDefault="009C6593" w:rsidP="006C76E2">
      <w:pPr>
        <w:pStyle w:val="Mainbodytext"/>
      </w:pPr>
    </w:p>
    <w:p w:rsidR="009C6593" w:rsidRDefault="009C6593" w:rsidP="006C76E2">
      <w:pPr>
        <w:pStyle w:val="Mainbodytext"/>
        <w:rPr>
          <w:b/>
        </w:rPr>
        <w:sectPr w:rsidR="009C6593" w:rsidSect="00A30FA5">
          <w:pgSz w:w="11906" w:h="16838"/>
          <w:pgMar w:top="1440" w:right="1440" w:bottom="1440" w:left="1440" w:header="680" w:footer="680" w:gutter="0"/>
          <w:cols w:space="708"/>
          <w:docGrid w:linePitch="360"/>
        </w:sectPr>
      </w:pPr>
    </w:p>
    <w:p w:rsidR="00393BB5" w:rsidRPr="00C701BB" w:rsidRDefault="00DA55FC" w:rsidP="00393BB5">
      <w:pPr>
        <w:rPr>
          <w:rStyle w:val="MainbodytextChar"/>
        </w:rPr>
      </w:pPr>
      <w:r>
        <w:rPr>
          <w:noProof/>
          <w:lang w:eastAsia="en-GB"/>
        </w:rPr>
        <mc:AlternateContent>
          <mc:Choice Requires="wps">
            <w:drawing>
              <wp:inline distT="0" distB="0" distL="0" distR="0">
                <wp:extent cx="5704840" cy="4937760"/>
                <wp:effectExtent l="9525" t="9525" r="10160" b="15240"/>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93776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C701BB">
                            <w:pPr>
                              <w:pStyle w:val="Ahead"/>
                            </w:pPr>
                            <w:r>
                              <w:t>Check your understanding</w:t>
                            </w:r>
                          </w:p>
                          <w:p w:rsidR="00B61D15" w:rsidRPr="00C701BB" w:rsidRDefault="00B61D15" w:rsidP="008853D0">
                            <w:pPr>
                              <w:pStyle w:val="Mainbodytext"/>
                              <w:spacing w:after="0"/>
                              <w:ind w:left="720" w:hanging="720"/>
                              <w:rPr>
                                <w:b/>
                              </w:rPr>
                            </w:pPr>
                            <w:r w:rsidRPr="00C701BB">
                              <w:rPr>
                                <w:b/>
                              </w:rPr>
                              <w:t>1.</w:t>
                            </w:r>
                            <w:r w:rsidRPr="00C701BB">
                              <w:rPr>
                                <w:b/>
                              </w:rPr>
                              <w:tab/>
                              <w:t xml:space="preserve">The rebirth of what </w:t>
                            </w:r>
                            <w:r>
                              <w:rPr>
                                <w:b/>
                              </w:rPr>
                              <w:t xml:space="preserve">cultural activities </w:t>
                            </w:r>
                            <w:r w:rsidRPr="00C701BB">
                              <w:rPr>
                                <w:b/>
                              </w:rPr>
                              <w:t>was said to have started the Renaissance in medieval Europe?</w:t>
                            </w:r>
                          </w:p>
                          <w:p w:rsidR="00B61D15" w:rsidRPr="00FA2A58" w:rsidRDefault="00B61D15" w:rsidP="00C701BB">
                            <w:pPr>
                              <w:pStyle w:val="Mainbodytext"/>
                              <w:ind w:left="720" w:hanging="720"/>
                            </w:pPr>
                            <w:r>
                              <w:rPr>
                                <w:i/>
                              </w:rPr>
                              <w:tab/>
                            </w:r>
                            <w:r w:rsidRPr="00FA2A58">
                              <w:rPr>
                                <w:i/>
                              </w:rPr>
                              <w:t xml:space="preserve">Answer: </w:t>
                            </w:r>
                            <w:r w:rsidRPr="00FA2A58">
                              <w:t>The rebirth of classical civilisation, meaning the learning and cultural achievements of Ancient Greece and Rome, was said to have started the Renaissance in medieval Europe</w:t>
                            </w:r>
                          </w:p>
                          <w:p w:rsidR="00B61D15" w:rsidRPr="00FA2A58" w:rsidRDefault="00B61D15" w:rsidP="008853D0">
                            <w:pPr>
                              <w:pStyle w:val="Mainbodytext"/>
                              <w:spacing w:after="0"/>
                              <w:ind w:left="720" w:hanging="720"/>
                            </w:pPr>
                            <w:r w:rsidRPr="00C701BB">
                              <w:rPr>
                                <w:b/>
                              </w:rPr>
                              <w:t>2.</w:t>
                            </w:r>
                            <w:r w:rsidRPr="00C701BB">
                              <w:rPr>
                                <w:b/>
                              </w:rPr>
                              <w:tab/>
                              <w:t>How did the fall of Constantinople and the Crusades help spur the European Renaissance</w:t>
                            </w:r>
                            <w:r w:rsidRPr="00FA2A58">
                              <w:t>?</w:t>
                            </w:r>
                          </w:p>
                          <w:p w:rsidR="00B61D15" w:rsidRPr="00FA2A58" w:rsidRDefault="00B61D15" w:rsidP="00C701BB">
                            <w:pPr>
                              <w:pStyle w:val="Mainbodytext"/>
                              <w:ind w:left="720" w:hanging="720"/>
                            </w:pPr>
                            <w:r>
                              <w:rPr>
                                <w:i/>
                              </w:rPr>
                              <w:tab/>
                            </w:r>
                            <w:r w:rsidRPr="00FA2A58">
                              <w:rPr>
                                <w:i/>
                              </w:rPr>
                              <w:t xml:space="preserve">Answer: </w:t>
                            </w:r>
                            <w:r w:rsidRPr="00FA2A58">
                              <w:t>The fall of Constantinople helped to spur the European Renaissance because it meant that refugees from the Byzantine Empir</w:t>
                            </w:r>
                            <w:r>
                              <w:t>e travelled to Europe</w:t>
                            </w:r>
                            <w:r w:rsidRPr="00FA2A58">
                              <w:t xml:space="preserve"> and brought with them the books and ideas of Ancient Greece and Rome. Similarly, the Crusades allowed for greater European contact with the Islamic world, where much of the learning of the class</w:t>
                            </w:r>
                            <w:r>
                              <w:t>ical world had been kept alive.</w:t>
                            </w:r>
                          </w:p>
                          <w:p w:rsidR="00B61D15" w:rsidRPr="00C701BB" w:rsidRDefault="00B61D15" w:rsidP="008853D0">
                            <w:pPr>
                              <w:pStyle w:val="Mainbodytext"/>
                              <w:spacing w:after="0"/>
                              <w:ind w:left="720" w:hanging="720"/>
                              <w:rPr>
                                <w:b/>
                              </w:rPr>
                            </w:pPr>
                            <w:r w:rsidRPr="00C701BB">
                              <w:rPr>
                                <w:b/>
                              </w:rPr>
                              <w:t>3.</w:t>
                            </w:r>
                            <w:r w:rsidRPr="00C701BB">
                              <w:rPr>
                                <w:b/>
                              </w:rPr>
                              <w:tab/>
                              <w:t>Why were Italian city-states so wealthy?</w:t>
                            </w:r>
                          </w:p>
                          <w:p w:rsidR="00B61D15" w:rsidRPr="00FA2A58" w:rsidRDefault="00B61D15" w:rsidP="00C701BB">
                            <w:pPr>
                              <w:pStyle w:val="Mainbodytext"/>
                              <w:ind w:left="720" w:hanging="720"/>
                            </w:pPr>
                            <w:r>
                              <w:rPr>
                                <w:i/>
                              </w:rPr>
                              <w:tab/>
                            </w:r>
                            <w:r w:rsidRPr="00FA2A58">
                              <w:rPr>
                                <w:i/>
                              </w:rPr>
                              <w:t>Answer</w:t>
                            </w:r>
                            <w:r w:rsidRPr="00FA2A58">
                              <w:t xml:space="preserve">: The Italian city-states were </w:t>
                            </w:r>
                            <w:r>
                              <w:t xml:space="preserve">so </w:t>
                            </w:r>
                            <w:r w:rsidRPr="00FA2A58">
                              <w:t>wealthy because they were urban centres, and home to Europe’s most successful trade guilds, cr</w:t>
                            </w:r>
                            <w:r>
                              <w:t>aftsmen, merchants and bankers.</w:t>
                            </w:r>
                          </w:p>
                          <w:p w:rsidR="00B61D15" w:rsidRPr="00C701BB" w:rsidRDefault="00B61D15" w:rsidP="008853D0">
                            <w:pPr>
                              <w:pStyle w:val="Mainbodytext"/>
                              <w:spacing w:after="0"/>
                              <w:ind w:left="720" w:hanging="720"/>
                              <w:rPr>
                                <w:b/>
                              </w:rPr>
                            </w:pPr>
                            <w:r w:rsidRPr="00C701BB">
                              <w:rPr>
                                <w:b/>
                              </w:rPr>
                              <w:t>4.</w:t>
                            </w:r>
                            <w:r w:rsidRPr="00C701BB">
                              <w:rPr>
                                <w:b/>
                              </w:rPr>
                              <w:tab/>
                              <w:t xml:space="preserve">How did the artistic technique devised by Filippo Brunelleschi change </w:t>
                            </w:r>
                            <w:r>
                              <w:rPr>
                                <w:b/>
                              </w:rPr>
                              <w:br/>
                            </w:r>
                            <w:r w:rsidRPr="00C701BB">
                              <w:rPr>
                                <w:b/>
                              </w:rPr>
                              <w:t>Renaissance painting?</w:t>
                            </w:r>
                          </w:p>
                          <w:p w:rsidR="00B61D15" w:rsidRPr="00FA2A58" w:rsidRDefault="00B61D15" w:rsidP="00C701BB">
                            <w:pPr>
                              <w:pStyle w:val="Mainbodytext"/>
                              <w:ind w:left="720" w:hanging="720"/>
                            </w:pPr>
                            <w:r>
                              <w:rPr>
                                <w:i/>
                              </w:rPr>
                              <w:tab/>
                            </w:r>
                            <w:r w:rsidRPr="00FA2A58">
                              <w:rPr>
                                <w:i/>
                              </w:rPr>
                              <w:t>Answer</w:t>
                            </w:r>
                            <w:r w:rsidRPr="00FA2A58">
                              <w:t>: Filippo Brunelleschi developed perspective using a vanishing point. This changed Renaissance painting by making it appear different compared to the flatter and less realistic appearance of medieval pain</w:t>
                            </w:r>
                            <w:r>
                              <w:t>ting.</w:t>
                            </w:r>
                          </w:p>
                          <w:p w:rsidR="00B61D15" w:rsidRPr="00C701BB" w:rsidRDefault="00B61D15" w:rsidP="008853D0">
                            <w:pPr>
                              <w:pStyle w:val="Mainbodytext"/>
                              <w:spacing w:after="0"/>
                              <w:ind w:left="720" w:hanging="720"/>
                              <w:rPr>
                                <w:b/>
                              </w:rPr>
                            </w:pPr>
                            <w:r w:rsidRPr="00C701BB">
                              <w:rPr>
                                <w:b/>
                              </w:rPr>
                              <w:t>5.</w:t>
                            </w:r>
                            <w:r w:rsidRPr="00C701BB">
                              <w:rPr>
                                <w:b/>
                              </w:rPr>
                              <w:tab/>
                              <w:t>What were some of Leonardo da Vinci’s accomplishments?</w:t>
                            </w:r>
                          </w:p>
                          <w:p w:rsidR="00B61D15" w:rsidRPr="00FA2A58" w:rsidRDefault="00B61D15" w:rsidP="00C701BB">
                            <w:pPr>
                              <w:pStyle w:val="Mainbodytext"/>
                              <w:ind w:left="720" w:hanging="720"/>
                            </w:pPr>
                            <w:r>
                              <w:rPr>
                                <w:i/>
                              </w:rPr>
                              <w:tab/>
                            </w:r>
                            <w:r w:rsidRPr="00FA2A58">
                              <w:rPr>
                                <w:i/>
                              </w:rPr>
                              <w:t>Answer</w:t>
                            </w:r>
                            <w:r w:rsidRPr="00FA2A58">
                              <w:t>: Leonardo had many accomplishments, as a philosopher, mathematician, artist and inventor. H</w:t>
                            </w:r>
                            <w:r>
                              <w:t>e</w:t>
                            </w:r>
                            <w:r w:rsidRPr="00FA2A58">
                              <w:t xml:space="preserve"> is perhaps best known for his 1499 masterpiece, a painting of the Last Supper on the refectory wall of the convent of Santa Maria </w:t>
                            </w:r>
                            <w:proofErr w:type="spellStart"/>
                            <w:r w:rsidRPr="00FA2A58">
                              <w:t>delle</w:t>
                            </w:r>
                            <w:proofErr w:type="spellEnd"/>
                            <w:r w:rsidRPr="00FA2A58">
                              <w:t xml:space="preserve"> Grazie.</w:t>
                            </w:r>
                          </w:p>
                        </w:txbxContent>
                      </wps:txbx>
                      <wps:bodyPr rot="0" vert="horz" wrap="square" lIns="91440" tIns="45720" rIns="91440" bIns="45720" anchor="t" anchorCtr="0" upright="1">
                        <a:noAutofit/>
                      </wps:bodyPr>
                    </wps:wsp>
                  </a:graphicData>
                </a:graphic>
              </wp:inline>
            </w:drawing>
          </mc:Choice>
          <mc:Fallback>
            <w:pict>
              <v:rect id="Rectangle 50" o:spid="_x0000_s1037" style="width:449.2pt;height:3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" filled="f" strokecolor="#bfbfbf [2412]" strokeweight="1.5pt">
                <v:textbox>
                  <w:txbxContent>
                    <w:p w:rsidR="00B61D15" w:rsidRDefault="00B61D15" w:rsidP="00C701BB">
                      <w:pPr>
                        <w:pStyle w:val="Ahead"/>
                      </w:pPr>
                      <w:r>
                        <w:t>Check your understanding</w:t>
                      </w:r>
                    </w:p>
                    <w:p w:rsidR="00B61D15" w:rsidRPr="00C701BB" w:rsidRDefault="00B61D15" w:rsidP="008853D0">
                      <w:pPr>
                        <w:pStyle w:val="Mainbodytext"/>
                        <w:spacing w:after="0"/>
                        <w:ind w:left="720" w:hanging="720"/>
                        <w:rPr>
                          <w:b/>
                        </w:rPr>
                      </w:pPr>
                      <w:r w:rsidRPr="00C701BB">
                        <w:rPr>
                          <w:b/>
                        </w:rPr>
                        <w:t>1.</w:t>
                      </w:r>
                      <w:r w:rsidRPr="00C701BB">
                        <w:rPr>
                          <w:b/>
                        </w:rPr>
                        <w:tab/>
                        <w:t xml:space="preserve">The rebirth of what </w:t>
                      </w:r>
                      <w:r>
                        <w:rPr>
                          <w:b/>
                        </w:rPr>
                        <w:t xml:space="preserve">cultural activities </w:t>
                      </w:r>
                      <w:r w:rsidRPr="00C701BB">
                        <w:rPr>
                          <w:b/>
                        </w:rPr>
                        <w:t>was said to have started the Renaissance in medieval Europe?</w:t>
                      </w:r>
                    </w:p>
                    <w:p w:rsidR="00B61D15" w:rsidRPr="00FA2A58" w:rsidRDefault="00B61D15" w:rsidP="00C701BB">
                      <w:pPr>
                        <w:pStyle w:val="Mainbodytext"/>
                        <w:ind w:left="720" w:hanging="720"/>
                      </w:pPr>
                      <w:r>
                        <w:rPr>
                          <w:i/>
                        </w:rPr>
                        <w:tab/>
                      </w:r>
                      <w:r w:rsidRPr="00FA2A58">
                        <w:rPr>
                          <w:i/>
                        </w:rPr>
                        <w:t xml:space="preserve">Answer: </w:t>
                      </w:r>
                      <w:r w:rsidRPr="00FA2A58">
                        <w:t>The rebirth of classical civilisation, meaning the learning and cultural achievements of Ancient Greece and Rome, was said to have started the Renaissance in medieval Europe</w:t>
                      </w:r>
                    </w:p>
                    <w:p w:rsidR="00B61D15" w:rsidRPr="00FA2A58" w:rsidRDefault="00B61D15" w:rsidP="008853D0">
                      <w:pPr>
                        <w:pStyle w:val="Mainbodytext"/>
                        <w:spacing w:after="0"/>
                        <w:ind w:left="720" w:hanging="720"/>
                      </w:pPr>
                      <w:r w:rsidRPr="00C701BB">
                        <w:rPr>
                          <w:b/>
                        </w:rPr>
                        <w:t>2.</w:t>
                      </w:r>
                      <w:r w:rsidRPr="00C701BB">
                        <w:rPr>
                          <w:b/>
                        </w:rPr>
                        <w:tab/>
                        <w:t>How did the fall of Constantinople and the Crusades help spur the European Renaissance</w:t>
                      </w:r>
                      <w:r w:rsidRPr="00FA2A58">
                        <w:t>?</w:t>
                      </w:r>
                    </w:p>
                    <w:p w:rsidR="00B61D15" w:rsidRPr="00FA2A58" w:rsidRDefault="00B61D15" w:rsidP="00C701BB">
                      <w:pPr>
                        <w:pStyle w:val="Mainbodytext"/>
                        <w:ind w:left="720" w:hanging="720"/>
                      </w:pPr>
                      <w:r>
                        <w:rPr>
                          <w:i/>
                        </w:rPr>
                        <w:tab/>
                      </w:r>
                      <w:r w:rsidRPr="00FA2A58">
                        <w:rPr>
                          <w:i/>
                        </w:rPr>
                        <w:t xml:space="preserve">Answer: </w:t>
                      </w:r>
                      <w:r w:rsidRPr="00FA2A58">
                        <w:t>The fall of Constantinople helped to spur the European Renaissance because it meant that refugees from the Byzantine Empir</w:t>
                      </w:r>
                      <w:r>
                        <w:t>e travelled to Europe</w:t>
                      </w:r>
                      <w:r w:rsidRPr="00FA2A58">
                        <w:t xml:space="preserve"> and brought with them the books and ideas of Ancient Greece and Rome. Similarly, the Crusades allowed for greater European contact with the Islamic world, where much of the learning of the class</w:t>
                      </w:r>
                      <w:r>
                        <w:t>ical world had been kept alive.</w:t>
                      </w:r>
                    </w:p>
                    <w:p w:rsidR="00B61D15" w:rsidRPr="00C701BB" w:rsidRDefault="00B61D15" w:rsidP="008853D0">
                      <w:pPr>
                        <w:pStyle w:val="Mainbodytext"/>
                        <w:spacing w:after="0"/>
                        <w:ind w:left="720" w:hanging="720"/>
                        <w:rPr>
                          <w:b/>
                        </w:rPr>
                      </w:pPr>
                      <w:r w:rsidRPr="00C701BB">
                        <w:rPr>
                          <w:b/>
                        </w:rPr>
                        <w:t>3.</w:t>
                      </w:r>
                      <w:r w:rsidRPr="00C701BB">
                        <w:rPr>
                          <w:b/>
                        </w:rPr>
                        <w:tab/>
                        <w:t>Why were Italian city-states so wealthy?</w:t>
                      </w:r>
                    </w:p>
                    <w:p w:rsidR="00B61D15" w:rsidRPr="00FA2A58" w:rsidRDefault="00B61D15" w:rsidP="00C701BB">
                      <w:pPr>
                        <w:pStyle w:val="Mainbodytext"/>
                        <w:ind w:left="720" w:hanging="720"/>
                      </w:pPr>
                      <w:r>
                        <w:rPr>
                          <w:i/>
                        </w:rPr>
                        <w:tab/>
                      </w:r>
                      <w:r w:rsidRPr="00FA2A58">
                        <w:rPr>
                          <w:i/>
                        </w:rPr>
                        <w:t>Answer</w:t>
                      </w:r>
                      <w:r w:rsidRPr="00FA2A58">
                        <w:t xml:space="preserve">: The Italian city-states were </w:t>
                      </w:r>
                      <w:r>
                        <w:t xml:space="preserve">so </w:t>
                      </w:r>
                      <w:r w:rsidRPr="00FA2A58">
                        <w:t>wealthy because they were urban centres, and home to Europe’s most successful trade guilds, cr</w:t>
                      </w:r>
                      <w:r>
                        <w:t>aftsmen, merchants and bankers.</w:t>
                      </w:r>
                    </w:p>
                    <w:p w:rsidR="00B61D15" w:rsidRPr="00C701BB" w:rsidRDefault="00B61D15" w:rsidP="008853D0">
                      <w:pPr>
                        <w:pStyle w:val="Mainbodytext"/>
                        <w:spacing w:after="0"/>
                        <w:ind w:left="720" w:hanging="720"/>
                        <w:rPr>
                          <w:b/>
                        </w:rPr>
                      </w:pPr>
                      <w:r w:rsidRPr="00C701BB">
                        <w:rPr>
                          <w:b/>
                        </w:rPr>
                        <w:t>4.</w:t>
                      </w:r>
                      <w:r w:rsidRPr="00C701BB">
                        <w:rPr>
                          <w:b/>
                        </w:rPr>
                        <w:tab/>
                        <w:t xml:space="preserve">How did the artistic technique devised by Filippo Brunelleschi change </w:t>
                      </w:r>
                      <w:r>
                        <w:rPr>
                          <w:b/>
                        </w:rPr>
                        <w:br/>
                      </w:r>
                      <w:r w:rsidRPr="00C701BB">
                        <w:rPr>
                          <w:b/>
                        </w:rPr>
                        <w:t>Renaissance painting?</w:t>
                      </w:r>
                    </w:p>
                    <w:p w:rsidR="00B61D15" w:rsidRPr="00FA2A58" w:rsidRDefault="00B61D15" w:rsidP="00C701BB">
                      <w:pPr>
                        <w:pStyle w:val="Mainbodytext"/>
                        <w:ind w:left="720" w:hanging="720"/>
                      </w:pPr>
                      <w:r>
                        <w:rPr>
                          <w:i/>
                        </w:rPr>
                        <w:tab/>
                      </w:r>
                      <w:r w:rsidRPr="00FA2A58">
                        <w:rPr>
                          <w:i/>
                        </w:rPr>
                        <w:t>Answer</w:t>
                      </w:r>
                      <w:r w:rsidRPr="00FA2A58">
                        <w:t>: Filippo Brunelleschi developed perspective using a vanishing point. This changed Renaissance painting by making it appear different compared to the flatter and less realistic appearance of medieval pain</w:t>
                      </w:r>
                      <w:r>
                        <w:t>ting.</w:t>
                      </w:r>
                    </w:p>
                    <w:p w:rsidR="00B61D15" w:rsidRPr="00C701BB" w:rsidRDefault="00B61D15" w:rsidP="008853D0">
                      <w:pPr>
                        <w:pStyle w:val="Mainbodytext"/>
                        <w:spacing w:after="0"/>
                        <w:ind w:left="720" w:hanging="720"/>
                        <w:rPr>
                          <w:b/>
                        </w:rPr>
                      </w:pPr>
                      <w:r w:rsidRPr="00C701BB">
                        <w:rPr>
                          <w:b/>
                        </w:rPr>
                        <w:t>5.</w:t>
                      </w:r>
                      <w:r w:rsidRPr="00C701BB">
                        <w:rPr>
                          <w:b/>
                        </w:rPr>
                        <w:tab/>
                        <w:t>What were some of Leonardo da Vinci’s accomplishments?</w:t>
                      </w:r>
                    </w:p>
                    <w:p w:rsidR="00B61D15" w:rsidRPr="00FA2A58" w:rsidRDefault="00B61D15" w:rsidP="00C701BB">
                      <w:pPr>
                        <w:pStyle w:val="Mainbodytext"/>
                        <w:ind w:left="720" w:hanging="720"/>
                      </w:pPr>
                      <w:r>
                        <w:rPr>
                          <w:i/>
                        </w:rPr>
                        <w:tab/>
                      </w:r>
                      <w:r w:rsidRPr="00FA2A58">
                        <w:rPr>
                          <w:i/>
                        </w:rPr>
                        <w:t>Answer</w:t>
                      </w:r>
                      <w:r w:rsidRPr="00FA2A58">
                        <w:t>: Leonardo had many accomplishments, as a philosopher, mathematician, artist and inventor. H</w:t>
                      </w:r>
                      <w:r>
                        <w:t>e</w:t>
                      </w:r>
                      <w:r w:rsidRPr="00FA2A58">
                        <w:t xml:space="preserve"> is perhaps best known for his 1499 masterpiece, a painting of the Last Supper on the refectory wall of the convent of Santa Maria delle Grazie.</w:t>
                      </w:r>
                    </w:p>
                  </w:txbxContent>
                </v:textbox>
                <w10:anchorlock/>
              </v:rect>
            </w:pict>
          </mc:Fallback>
        </mc:AlternateContent>
      </w:r>
    </w:p>
    <w:p w:rsidR="00393BB5" w:rsidRPr="00FA2A58" w:rsidRDefault="00393BB5" w:rsidP="00C701BB">
      <w:pPr>
        <w:pStyle w:val="Ahead"/>
      </w:pPr>
      <w:r w:rsidRPr="00FA2A58">
        <w:t>Suggested activities</w:t>
      </w:r>
    </w:p>
    <w:p w:rsidR="00393BB5" w:rsidRPr="00FA2A58" w:rsidRDefault="00393BB5" w:rsidP="006C76E2">
      <w:pPr>
        <w:pStyle w:val="Bulletedmainbodytext"/>
      </w:pPr>
      <w:r w:rsidRPr="00FA2A58">
        <w:t>Annotate a map of Italy and Greece, labellin</w:t>
      </w:r>
      <w:r w:rsidR="006564EA">
        <w:t>g Florence, Rome, Milan, Venice</w:t>
      </w:r>
      <w:r w:rsidRPr="00FA2A58">
        <w:t xml:space="preserve"> and Constantinople, and giv</w:t>
      </w:r>
      <w:r w:rsidR="006564EA">
        <w:t>e</w:t>
      </w:r>
      <w:r w:rsidRPr="00FA2A58">
        <w:t xml:space="preserve"> a short explanation of the contribution of each location to the European Ren</w:t>
      </w:r>
      <w:r w:rsidR="006564EA">
        <w:t>aissance.</w:t>
      </w:r>
    </w:p>
    <w:p w:rsidR="00393BB5" w:rsidRPr="00FA2A58" w:rsidRDefault="00393BB5" w:rsidP="006C76E2">
      <w:pPr>
        <w:pStyle w:val="Bulletedmainbodytext"/>
      </w:pPr>
      <w:r w:rsidRPr="00FA2A58">
        <w:t>Compare and contrast the achievements of Michelang</w:t>
      </w:r>
      <w:r w:rsidR="006564EA">
        <w:t>elo, Leonardo da Vinci, Raphael</w:t>
      </w:r>
      <w:r w:rsidRPr="00FA2A58">
        <w:t xml:space="preserve"> and Filippo Brunelleschi, and debate who should be remembered as t</w:t>
      </w:r>
      <w:r w:rsidR="006564EA">
        <w:t>he greatest Renaissance figure.</w:t>
      </w:r>
    </w:p>
    <w:p w:rsidR="00393BB5" w:rsidRPr="00FA2A58" w:rsidRDefault="005A46A2" w:rsidP="005A46A2">
      <w:pPr>
        <w:pStyle w:val="Sources"/>
      </w:pPr>
      <w:r w:rsidRPr="00FA2A58">
        <w:t>Sources</w:t>
      </w:r>
    </w:p>
    <w:p w:rsidR="00393BB5" w:rsidRPr="00FA2A58" w:rsidRDefault="00691B56" w:rsidP="006C76E2">
      <w:pPr>
        <w:pStyle w:val="Bulletedmainbodytext"/>
      </w:pPr>
      <w:r w:rsidRPr="00691B56">
        <w:rPr>
          <w:i/>
        </w:rPr>
        <w:t>The Ambassadors</w:t>
      </w:r>
      <w:r w:rsidR="00393BB5" w:rsidRPr="00FA2A58">
        <w:t>, 1533, by Hans Holbein the Younger. The painting is of two French diplomats and gathered between them are a collection of objects which represent their Renaissance interests</w:t>
      </w:r>
      <w:r w:rsidR="006564EA">
        <w:t>,</w:t>
      </w:r>
      <w:r w:rsidR="00393BB5" w:rsidRPr="00FA2A58">
        <w:t xml:space="preserve"> such as mathematics, exploration and music. The painting also contains a skull rendered in anamorphic perspective. Available o</w:t>
      </w:r>
      <w:r w:rsidR="006564EA">
        <w:t>nline via the National Gallery.</w:t>
      </w:r>
    </w:p>
    <w:p w:rsidR="00393BB5" w:rsidRPr="00FA2A58" w:rsidRDefault="00393BB5" w:rsidP="006C76E2">
      <w:pPr>
        <w:pStyle w:val="Bulletedmainbodytext"/>
      </w:pPr>
      <w:r w:rsidRPr="00FA2A58">
        <w:t>The letter written by Leonardo da Vinci, to Ludovico Sforza, the Duke of Milan, in 1482. In it, Leonardo explains all of his varied engineering and artistic talents in the hop</w:t>
      </w:r>
      <w:r w:rsidR="006564EA">
        <w:t>e of being rewarded with a job.</w:t>
      </w:r>
    </w:p>
    <w:p w:rsidR="006564EA" w:rsidRDefault="00393BB5" w:rsidP="006564EA">
      <w:pPr>
        <w:pStyle w:val="Bulletedmainbodytext"/>
      </w:pPr>
      <w:r w:rsidRPr="00691B56">
        <w:rPr>
          <w:i/>
        </w:rPr>
        <w:t>Vitruv</w:t>
      </w:r>
      <w:r w:rsidR="00691B56" w:rsidRPr="00691B56">
        <w:rPr>
          <w:i/>
        </w:rPr>
        <w:t>ian Man</w:t>
      </w:r>
      <w:r w:rsidRPr="00FA2A58">
        <w:t xml:space="preserve"> by Leonardo da Vinci, 1490, shows the human body in perfect proportions, according to the ancient Roman architect Vitruvius in his book </w:t>
      </w:r>
      <w:r w:rsidRPr="00691B56">
        <w:rPr>
          <w:i/>
        </w:rPr>
        <w:t xml:space="preserve">De </w:t>
      </w:r>
      <w:proofErr w:type="spellStart"/>
      <w:r w:rsidRPr="00691B56">
        <w:rPr>
          <w:i/>
        </w:rPr>
        <w:t>Architectura</w:t>
      </w:r>
      <w:proofErr w:type="spellEnd"/>
      <w:r w:rsidRPr="00FA2A58">
        <w:t xml:space="preserve">, </w:t>
      </w:r>
      <w:r w:rsidR="006564EA" w:rsidRPr="006564EA">
        <w:rPr>
          <w:smallCaps/>
          <w:sz w:val="18"/>
          <w:szCs w:val="18"/>
        </w:rPr>
        <w:t>AD</w:t>
      </w:r>
      <w:r w:rsidR="006564EA">
        <w:t>15</w:t>
      </w:r>
      <w:r w:rsidRPr="00FA2A58">
        <w:t>. Leonardo’s notes around the image are written backwards, in ‘mirror writing’.</w:t>
      </w:r>
      <w:r w:rsidR="006564EA">
        <w:br w:type="page"/>
      </w:r>
    </w:p>
    <w:p w:rsidR="00393BB5" w:rsidRPr="00FA2A58" w:rsidRDefault="00393BB5" w:rsidP="005A46A2">
      <w:pPr>
        <w:pStyle w:val="Sources"/>
      </w:pPr>
      <w:r w:rsidRPr="00FA2A58">
        <w:t>Thinking deeper questions</w:t>
      </w:r>
    </w:p>
    <w:p w:rsidR="00393BB5" w:rsidRPr="00FA2A58" w:rsidRDefault="00C701BB" w:rsidP="00C701BB">
      <w:pPr>
        <w:pStyle w:val="Mainbodytext"/>
      </w:pPr>
      <w:r>
        <w:t>1.</w:t>
      </w:r>
      <w:r>
        <w:tab/>
      </w:r>
      <w:r w:rsidR="00393BB5" w:rsidRPr="00FA2A58">
        <w:t xml:space="preserve">Why did the Renaissance begin in the city states of </w:t>
      </w:r>
      <w:r w:rsidR="006564EA">
        <w:t>15th century Italy?</w:t>
      </w:r>
    </w:p>
    <w:p w:rsidR="00393BB5" w:rsidRPr="00FA2A58" w:rsidRDefault="00C701BB" w:rsidP="00C701BB">
      <w:pPr>
        <w:pStyle w:val="Mainbodytext"/>
      </w:pPr>
      <w:r>
        <w:t>2.</w:t>
      </w:r>
      <w:r>
        <w:tab/>
      </w:r>
      <w:r w:rsidR="00393BB5" w:rsidRPr="00FA2A58">
        <w:t xml:space="preserve">Why do you think the re-discovery of classical ideas was so exciting for medieval Europeans? </w:t>
      </w:r>
    </w:p>
    <w:p w:rsidR="006564EA" w:rsidRDefault="006564EA" w:rsidP="00393BB5">
      <w:pPr>
        <w:rPr>
          <w:rFonts w:ascii="Arial" w:hAnsi="Arial" w:cs="Arial"/>
          <w:b/>
        </w:rPr>
      </w:pPr>
    </w:p>
    <w:p w:rsidR="006564EA" w:rsidRDefault="006564EA" w:rsidP="00393BB5">
      <w:pPr>
        <w:rPr>
          <w:rFonts w:ascii="Arial" w:hAnsi="Arial" w:cs="Arial"/>
          <w:b/>
        </w:rPr>
        <w:sectPr w:rsidR="006564EA" w:rsidSect="00A30FA5">
          <w:pgSz w:w="11906" w:h="16838"/>
          <w:pgMar w:top="1440" w:right="1440" w:bottom="1440" w:left="1440" w:header="680" w:footer="680" w:gutter="0"/>
          <w:cols w:space="708"/>
          <w:docGrid w:linePitch="360"/>
        </w:sectPr>
      </w:pPr>
    </w:p>
    <w:p w:rsidR="006F737D" w:rsidRDefault="006F737D" w:rsidP="00866884">
      <w:pPr>
        <w:pStyle w:val="UnitChapterheadIntroheadings"/>
        <w:spacing w:after="0"/>
      </w:pPr>
      <w:r w:rsidRPr="00FA2A58">
        <w:t>Unit 2</w:t>
      </w:r>
      <w:r>
        <w:t>: The age of encounters</w:t>
      </w:r>
      <w:r w:rsidRPr="00FA2A58">
        <w:t xml:space="preserve"> </w:t>
      </w:r>
    </w:p>
    <w:p w:rsidR="00393BB5" w:rsidRPr="00FA2A58" w:rsidRDefault="00393BB5" w:rsidP="00866884">
      <w:pPr>
        <w:pStyle w:val="UnitChapterheadIntroheadings"/>
        <w:spacing w:after="0"/>
      </w:pPr>
      <w:r w:rsidRPr="00FA2A58">
        <w:t>Chapter 2:</w:t>
      </w:r>
      <w:r w:rsidR="00866884" w:rsidRPr="00FA2A58">
        <w:t xml:space="preserve"> </w:t>
      </w:r>
      <w:r w:rsidR="006F737D">
        <w:t xml:space="preserve">Print, gunpowder </w:t>
      </w:r>
      <w:r w:rsidR="00866884" w:rsidRPr="00FA2A58">
        <w:t xml:space="preserve">and </w:t>
      </w:r>
      <w:r w:rsidR="006F737D">
        <w:t>a</w:t>
      </w:r>
      <w:r w:rsidR="00866884" w:rsidRPr="00FA2A58">
        <w:t>stronomy</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6C76E2">
      <w:pPr>
        <w:pStyle w:val="Bulletedmainbodytext"/>
      </w:pPr>
      <w:r w:rsidRPr="00FA2A58">
        <w:t>The writing of books by monks in medieval society, in particul</w:t>
      </w:r>
      <w:r w:rsidR="00D0454B">
        <w:t>ar their high price and rarity.</w:t>
      </w:r>
    </w:p>
    <w:p w:rsidR="00393BB5" w:rsidRPr="00FA2A58" w:rsidRDefault="00393BB5" w:rsidP="006C76E2">
      <w:pPr>
        <w:pStyle w:val="Bulletedmainbodytext"/>
      </w:pPr>
      <w:r w:rsidRPr="00FA2A58">
        <w:t>The dominance of the medieval church on the intellectual and cu</w:t>
      </w:r>
      <w:r w:rsidR="00D0454B">
        <w:t>ltural life of medieval society,</w:t>
      </w:r>
      <w:r w:rsidRPr="00FA2A58">
        <w:t xml:space="preserve"> and the risks of questioning the </w:t>
      </w:r>
      <w:r w:rsidR="00D0454B">
        <w:t>truth as revealed by the Bible.</w:t>
      </w:r>
    </w:p>
    <w:p w:rsidR="00393BB5" w:rsidRPr="00FA2A58" w:rsidRDefault="00393BB5" w:rsidP="006C76E2">
      <w:pPr>
        <w:pStyle w:val="Bulletedmainbodytext"/>
      </w:pPr>
      <w:r w:rsidRPr="00FA2A58">
        <w:t>The nature of medieval warfare, in particular the use of armour and the role</w:t>
      </w:r>
      <w:r w:rsidR="00D0454B">
        <w:t xml:space="preserve"> played by knights and castles.</w:t>
      </w:r>
    </w:p>
    <w:p w:rsidR="00393BB5" w:rsidRPr="00FA2A58" w:rsidRDefault="00393BB5" w:rsidP="006C76E2">
      <w:pPr>
        <w:pStyle w:val="Bulletedmainbodytext"/>
      </w:pPr>
      <w:r w:rsidRPr="00D0454B">
        <w:t xml:space="preserve">Vocabulary to recap: </w:t>
      </w:r>
      <w:r w:rsidRPr="00FA2A58">
        <w:t>armour; Catholicism; Constantinople; knight; monk; Reformation.</w:t>
      </w:r>
    </w:p>
    <w:p w:rsidR="00393BB5" w:rsidRPr="00FA2A58" w:rsidRDefault="00DA55FC" w:rsidP="00613D5B">
      <w:pPr>
        <w:pStyle w:val="Ahead"/>
      </w:pPr>
      <w:r>
        <w:rPr>
          <w:noProof/>
          <w:lang w:eastAsia="en-GB"/>
        </w:rPr>
        <mc:AlternateContent>
          <mc:Choice Requires="wps">
            <w:drawing>
              <wp:inline distT="0" distB="0" distL="0" distR="0">
                <wp:extent cx="5721985" cy="3321050"/>
                <wp:effectExtent l="9525" t="9525" r="12065" b="12700"/>
                <wp:docPr id="4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3321050"/>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13481E">
                            <w:pPr>
                              <w:pStyle w:val="Keyvocabhead"/>
                            </w:pPr>
                            <w:r>
                              <w:t>Key vocabulary</w:t>
                            </w:r>
                          </w:p>
                          <w:p w:rsidR="00B61D15" w:rsidRPr="007A5C89" w:rsidRDefault="00B61D15" w:rsidP="0013481E">
                            <w:pPr>
                              <w:pStyle w:val="teststyle"/>
                              <w:spacing w:line="240" w:lineRule="atLeast"/>
                            </w:pP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p>
                          <w:p w:rsidR="00B61D15" w:rsidRPr="007A5C89" w:rsidRDefault="00B61D15" w:rsidP="007A5C89">
                            <w:pPr>
                              <w:pStyle w:val="Mainbodytext"/>
                              <w:ind w:left="1440" w:hanging="1440"/>
                            </w:pPr>
                            <w:r w:rsidRPr="007A5C89">
                              <w:rPr>
                                <w:b/>
                              </w:rPr>
                              <w:t>Astronomy</w:t>
                            </w:r>
                            <w:r w:rsidRPr="007A5C89">
                              <w:tab/>
                              <w:t xml:space="preserve">The science of studying </w:t>
                            </w:r>
                            <w:proofErr w:type="spellStart"/>
                            <w:r w:rsidRPr="007A5C89">
                              <w:t>extraterrestrial</w:t>
                            </w:r>
                            <w:proofErr w:type="spellEnd"/>
                            <w:r w:rsidRPr="007A5C89">
                              <w:t xml:space="preserve"> objects, and the universe</w:t>
                            </w:r>
                          </w:p>
                          <w:p w:rsidR="00B61D15" w:rsidRPr="007A5C89" w:rsidRDefault="00B61D15" w:rsidP="007A5C89">
                            <w:pPr>
                              <w:pStyle w:val="Mainbodytext"/>
                              <w:ind w:left="1440" w:hanging="1440"/>
                            </w:pPr>
                            <w:r w:rsidRPr="007A5C89">
                              <w:rPr>
                                <w:b/>
                              </w:rPr>
                              <w:t>Bombardment</w:t>
                            </w:r>
                            <w:r w:rsidRPr="007A5C89">
                              <w:tab/>
                              <w:t>To attack continuously a place with missiles until it gives way</w:t>
                            </w:r>
                          </w:p>
                          <w:p w:rsidR="00B61D15" w:rsidRPr="007A5C89" w:rsidRDefault="00B61D15" w:rsidP="007A5C89">
                            <w:pPr>
                              <w:pStyle w:val="Mainbodytext"/>
                              <w:ind w:left="1440" w:hanging="1440"/>
                            </w:pPr>
                            <w:r w:rsidRPr="007A5C89">
                              <w:rPr>
                                <w:b/>
                              </w:rPr>
                              <w:t>Geocentric</w:t>
                            </w:r>
                            <w:r w:rsidRPr="007A5C89">
                              <w:tab/>
                              <w:t>A system in astronomy where the earth is at the centre of the universe</w:t>
                            </w:r>
                          </w:p>
                          <w:p w:rsidR="00B61D15" w:rsidRPr="007A5C89" w:rsidRDefault="00B61D15" w:rsidP="007A5C89">
                            <w:pPr>
                              <w:pStyle w:val="Mainbodytext"/>
                              <w:ind w:left="1440" w:hanging="1440"/>
                            </w:pPr>
                            <w:r w:rsidRPr="007A5C89">
                              <w:rPr>
                                <w:b/>
                              </w:rPr>
                              <w:t>Heliocentric</w:t>
                            </w:r>
                            <w:r w:rsidRPr="007A5C89">
                              <w:tab/>
                              <w:t xml:space="preserve">A system in astronomy where the sun is at the centre of the universe, or </w:t>
                            </w:r>
                            <w:r>
                              <w:br/>
                            </w:r>
                            <w:r w:rsidRPr="007A5C89">
                              <w:t>solar system</w:t>
                            </w:r>
                          </w:p>
                          <w:p w:rsidR="00B61D15" w:rsidRPr="007A5C89" w:rsidRDefault="00B61D15" w:rsidP="007A5C89">
                            <w:pPr>
                              <w:pStyle w:val="Mainbodytext"/>
                              <w:ind w:left="1440" w:hanging="1440"/>
                            </w:pPr>
                            <w:r w:rsidRPr="007A5C89">
                              <w:rPr>
                                <w:b/>
                              </w:rPr>
                              <w:t>Humanism</w:t>
                            </w:r>
                            <w:r w:rsidRPr="007A5C89">
                              <w:tab/>
                              <w:t xml:space="preserve">A system of thought which concentrates on the human realm, often in place </w:t>
                            </w:r>
                            <w:r>
                              <w:br/>
                            </w:r>
                            <w:r w:rsidRPr="007A5C89">
                              <w:t>of religion</w:t>
                            </w:r>
                          </w:p>
                          <w:p w:rsidR="00B61D15" w:rsidRPr="007A5C89" w:rsidRDefault="00B61D15" w:rsidP="008163B7">
                            <w:pPr>
                              <w:pStyle w:val="Mainbodytext"/>
                              <w:ind w:left="2160" w:hanging="2160"/>
                            </w:pPr>
                            <w:r w:rsidRPr="007A5C89">
                              <w:rPr>
                                <w:b/>
                              </w:rPr>
                              <w:t>Movable-type printing</w:t>
                            </w:r>
                            <w:r w:rsidRPr="007A5C89">
                              <w:tab/>
                              <w:t>A system of printing that uses and rearranges individual letters and punctuation</w:t>
                            </w:r>
                          </w:p>
                          <w:p w:rsidR="00B61D15" w:rsidRPr="007A5C89" w:rsidRDefault="00B61D15" w:rsidP="007A5C89">
                            <w:pPr>
                              <w:pStyle w:val="Mainbodytext"/>
                              <w:ind w:left="1440" w:hanging="1440"/>
                            </w:pPr>
                            <w:r w:rsidRPr="007A5C89">
                              <w:rPr>
                                <w:b/>
                              </w:rPr>
                              <w:t>Printing Press</w:t>
                            </w:r>
                            <w:r w:rsidRPr="007A5C89">
                              <w:tab/>
                              <w:t>A revolutionary invention, first created by Johannes Gutenberg around 1455</w:t>
                            </w:r>
                          </w:p>
                          <w:p w:rsidR="00B61D15" w:rsidRPr="007A5C89" w:rsidRDefault="00B61D15" w:rsidP="007A5C89">
                            <w:pPr>
                              <w:pStyle w:val="Mainbodytext"/>
                              <w:ind w:left="1440" w:hanging="1440"/>
                            </w:pPr>
                            <w:r w:rsidRPr="007A5C89">
                              <w:rPr>
                                <w:b/>
                              </w:rPr>
                              <w:t>Patron</w:t>
                            </w:r>
                            <w:r w:rsidRPr="007A5C89">
                              <w:tab/>
                              <w:t>Someone who gives financial support to a person or institution, most often an artist</w:t>
                            </w:r>
                          </w:p>
                          <w:p w:rsidR="00B61D15" w:rsidRPr="007A5C89" w:rsidRDefault="00B61D15" w:rsidP="007A5C89">
                            <w:pPr>
                              <w:pStyle w:val="Mainbodytext"/>
                              <w:ind w:left="1440" w:hanging="1440"/>
                            </w:pPr>
                            <w:r w:rsidRPr="007A5C89">
                              <w:rPr>
                                <w:b/>
                              </w:rPr>
                              <w:t>Revolution</w:t>
                            </w:r>
                            <w:r w:rsidRPr="007A5C89">
                              <w:tab/>
                              <w:t>A change which means that nothing will ever be the same again</w:t>
                            </w:r>
                          </w:p>
                        </w:txbxContent>
                      </wps:txbx>
                      <wps:bodyPr rot="0" vert="horz" wrap="square" lIns="91440" tIns="45720" rIns="91440" bIns="45720" anchor="t" anchorCtr="0" upright="1">
                        <a:noAutofit/>
                      </wps:bodyPr>
                    </wps:wsp>
                  </a:graphicData>
                </a:graphic>
              </wp:inline>
            </w:drawing>
          </mc:Choice>
          <mc:Fallback>
            <w:pict>
              <v:rect id="Rectangle 49" o:spid="_x0000_s1038" style="width:450.55pt;height: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" strokecolor="#bfbfbf [2412]" strokeweight="1.5pt">
                <v:textbox>
                  <w:txbxContent>
                    <w:p w:rsidR="00B61D15" w:rsidRDefault="00B61D15" w:rsidP="0013481E">
                      <w:pPr>
                        <w:pStyle w:val="Keyvocabhead"/>
                      </w:pPr>
                      <w:r>
                        <w:t>Key vocabulary</w:t>
                      </w:r>
                    </w:p>
                    <w:p w:rsidR="00B61D15" w:rsidRPr="007A5C89" w:rsidRDefault="00B61D15" w:rsidP="0013481E">
                      <w:pPr>
                        <w:pStyle w:val="teststyle"/>
                        <w:spacing w:line="240" w:lineRule="atLeast"/>
                      </w:pP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r w:rsidRPr="007A5C89">
                        <w:tab/>
                      </w:r>
                    </w:p>
                    <w:p w:rsidR="00B61D15" w:rsidRPr="007A5C89" w:rsidRDefault="00B61D15" w:rsidP="007A5C89">
                      <w:pPr>
                        <w:pStyle w:val="Mainbodytext"/>
                        <w:ind w:left="1440" w:hanging="1440"/>
                      </w:pPr>
                      <w:r w:rsidRPr="007A5C89">
                        <w:rPr>
                          <w:b/>
                        </w:rPr>
                        <w:t>Astronomy</w:t>
                      </w:r>
                      <w:r w:rsidRPr="007A5C89">
                        <w:tab/>
                        <w:t>The science of studying extraterrestrial objects, and the universe</w:t>
                      </w:r>
                    </w:p>
                    <w:p w:rsidR="00B61D15" w:rsidRPr="007A5C89" w:rsidRDefault="00B61D15" w:rsidP="007A5C89">
                      <w:pPr>
                        <w:pStyle w:val="Mainbodytext"/>
                        <w:ind w:left="1440" w:hanging="1440"/>
                      </w:pPr>
                      <w:r w:rsidRPr="007A5C89">
                        <w:rPr>
                          <w:b/>
                        </w:rPr>
                        <w:t>Bombardment</w:t>
                      </w:r>
                      <w:r w:rsidRPr="007A5C89">
                        <w:tab/>
                        <w:t>To attack continuously a place with missiles until it gives way</w:t>
                      </w:r>
                    </w:p>
                    <w:p w:rsidR="00B61D15" w:rsidRPr="007A5C89" w:rsidRDefault="00B61D15" w:rsidP="007A5C89">
                      <w:pPr>
                        <w:pStyle w:val="Mainbodytext"/>
                        <w:ind w:left="1440" w:hanging="1440"/>
                      </w:pPr>
                      <w:r w:rsidRPr="007A5C89">
                        <w:rPr>
                          <w:b/>
                        </w:rPr>
                        <w:t>Geocentric</w:t>
                      </w:r>
                      <w:r w:rsidRPr="007A5C89">
                        <w:tab/>
                        <w:t>A system in astronomy where the earth is at the centre of the universe</w:t>
                      </w:r>
                    </w:p>
                    <w:p w:rsidR="00B61D15" w:rsidRPr="007A5C89" w:rsidRDefault="00B61D15" w:rsidP="007A5C89">
                      <w:pPr>
                        <w:pStyle w:val="Mainbodytext"/>
                        <w:ind w:left="1440" w:hanging="1440"/>
                      </w:pPr>
                      <w:r w:rsidRPr="007A5C89">
                        <w:rPr>
                          <w:b/>
                        </w:rPr>
                        <w:t>Heliocentric</w:t>
                      </w:r>
                      <w:r w:rsidRPr="007A5C89">
                        <w:tab/>
                        <w:t xml:space="preserve">A system in astronomy where the sun is at the centre of the universe, or </w:t>
                      </w:r>
                      <w:r>
                        <w:br/>
                      </w:r>
                      <w:r w:rsidRPr="007A5C89">
                        <w:t>solar system</w:t>
                      </w:r>
                    </w:p>
                    <w:p w:rsidR="00B61D15" w:rsidRPr="007A5C89" w:rsidRDefault="00B61D15" w:rsidP="007A5C89">
                      <w:pPr>
                        <w:pStyle w:val="Mainbodytext"/>
                        <w:ind w:left="1440" w:hanging="1440"/>
                      </w:pPr>
                      <w:r w:rsidRPr="007A5C89">
                        <w:rPr>
                          <w:b/>
                        </w:rPr>
                        <w:t>Humanism</w:t>
                      </w:r>
                      <w:r w:rsidRPr="007A5C89">
                        <w:tab/>
                        <w:t xml:space="preserve">A system of thought which concentrates on the human realm, often in place </w:t>
                      </w:r>
                      <w:r>
                        <w:br/>
                      </w:r>
                      <w:r w:rsidRPr="007A5C89">
                        <w:t>of religion</w:t>
                      </w:r>
                    </w:p>
                    <w:p w:rsidR="00B61D15" w:rsidRPr="007A5C89" w:rsidRDefault="00B61D15" w:rsidP="008163B7">
                      <w:pPr>
                        <w:pStyle w:val="Mainbodytext"/>
                        <w:ind w:left="2160" w:hanging="2160"/>
                      </w:pPr>
                      <w:r w:rsidRPr="007A5C89">
                        <w:rPr>
                          <w:b/>
                        </w:rPr>
                        <w:t>Movable-type printing</w:t>
                      </w:r>
                      <w:r w:rsidRPr="007A5C89">
                        <w:tab/>
                        <w:t>A system of printing that uses and rearranges individual letters and punctuation</w:t>
                      </w:r>
                    </w:p>
                    <w:p w:rsidR="00B61D15" w:rsidRPr="007A5C89" w:rsidRDefault="00B61D15" w:rsidP="007A5C89">
                      <w:pPr>
                        <w:pStyle w:val="Mainbodytext"/>
                        <w:ind w:left="1440" w:hanging="1440"/>
                      </w:pPr>
                      <w:r w:rsidRPr="007A5C89">
                        <w:rPr>
                          <w:b/>
                        </w:rPr>
                        <w:t>Printing Press</w:t>
                      </w:r>
                      <w:r w:rsidRPr="007A5C89">
                        <w:tab/>
                        <w:t>A revolutionary invention, first created by Johannes Gutenberg around 1455</w:t>
                      </w:r>
                    </w:p>
                    <w:p w:rsidR="00B61D15" w:rsidRPr="007A5C89" w:rsidRDefault="00B61D15" w:rsidP="007A5C89">
                      <w:pPr>
                        <w:pStyle w:val="Mainbodytext"/>
                        <w:ind w:left="1440" w:hanging="1440"/>
                      </w:pPr>
                      <w:r w:rsidRPr="007A5C89">
                        <w:rPr>
                          <w:b/>
                        </w:rPr>
                        <w:t>Patron</w:t>
                      </w:r>
                      <w:r w:rsidRPr="007A5C89">
                        <w:tab/>
                        <w:t>Someone who gives financial support to a person or institution, most often an artist</w:t>
                      </w:r>
                    </w:p>
                    <w:p w:rsidR="00B61D15" w:rsidRPr="007A5C89" w:rsidRDefault="00B61D15" w:rsidP="007A5C89">
                      <w:pPr>
                        <w:pStyle w:val="Mainbodytext"/>
                        <w:ind w:left="1440" w:hanging="1440"/>
                      </w:pPr>
                      <w:r w:rsidRPr="007A5C89">
                        <w:rPr>
                          <w:b/>
                        </w:rPr>
                        <w:t>Revolution</w:t>
                      </w:r>
                      <w:r w:rsidRPr="007A5C89">
                        <w:tab/>
                        <w:t>A change which means that nothing will ever be the same again</w:t>
                      </w:r>
                    </w:p>
                  </w:txbxContent>
                </v:textbox>
                <w10:anchorlock/>
              </v:rect>
            </w:pict>
          </mc:Fallback>
        </mc:AlternateContent>
      </w:r>
      <w:r w:rsidR="0013481E" w:rsidRPr="00FA2A58">
        <w:br/>
      </w:r>
      <w:r w:rsidR="00393BB5" w:rsidRPr="00FA2A58">
        <w:t>Key dates</w:t>
      </w:r>
    </w:p>
    <w:p w:rsidR="00393BB5" w:rsidRPr="00FA2A58" w:rsidRDefault="00393BB5" w:rsidP="006C76E2">
      <w:pPr>
        <w:pStyle w:val="Mainbodytext"/>
      </w:pPr>
      <w:r w:rsidRPr="00FA2A58">
        <w:rPr>
          <w:b/>
        </w:rPr>
        <w:t>1455</w:t>
      </w:r>
      <w:r w:rsidRPr="00FA2A58">
        <w:t xml:space="preserve"> The Gutenberg </w:t>
      </w:r>
      <w:r w:rsidR="00D0454B">
        <w:t>B</w:t>
      </w:r>
      <w:r w:rsidRPr="00FA2A58">
        <w:t>ible is printed in Mainz</w:t>
      </w:r>
    </w:p>
    <w:p w:rsidR="00393BB5" w:rsidRPr="00FA2A58" w:rsidRDefault="00393BB5" w:rsidP="006C76E2">
      <w:pPr>
        <w:pStyle w:val="Mainbodytext"/>
      </w:pPr>
      <w:r w:rsidRPr="00FA2A58">
        <w:rPr>
          <w:b/>
        </w:rPr>
        <w:t>1609</w:t>
      </w:r>
      <w:r w:rsidRPr="00FA2A58">
        <w:t xml:space="preserve"> Galileo becomes the first astronomer to use a telescope</w:t>
      </w:r>
    </w:p>
    <w:p w:rsidR="00393BB5" w:rsidRPr="00FA2A58" w:rsidRDefault="00393BB5" w:rsidP="006C76E2">
      <w:pPr>
        <w:pStyle w:val="Mainbodytext"/>
      </w:pPr>
      <w:r w:rsidRPr="00FA2A58">
        <w:rPr>
          <w:b/>
        </w:rPr>
        <w:t>1632</w:t>
      </w:r>
      <w:r w:rsidRPr="00FA2A58">
        <w:t xml:space="preserve"> Galileo publishes </w:t>
      </w:r>
      <w:r w:rsidRPr="008163B7">
        <w:rPr>
          <w:i/>
        </w:rPr>
        <w:t>Dialogue concerning the Two Chief World Systems</w:t>
      </w:r>
    </w:p>
    <w:p w:rsidR="00393BB5" w:rsidRPr="00FA2A58" w:rsidRDefault="00393BB5" w:rsidP="005A46A2">
      <w:pPr>
        <w:pStyle w:val="Sources"/>
      </w:pPr>
      <w:r w:rsidRPr="00FA2A58">
        <w:t>Key people</w:t>
      </w:r>
    </w:p>
    <w:p w:rsidR="008163B7" w:rsidRPr="00FA2A58" w:rsidRDefault="008163B7" w:rsidP="008163B7">
      <w:pPr>
        <w:pStyle w:val="Mainbodytext"/>
      </w:pPr>
      <w:r w:rsidRPr="00FA2A58">
        <w:rPr>
          <w:b/>
        </w:rPr>
        <w:t>Galileo Galilei</w:t>
      </w:r>
      <w:r w:rsidRPr="00FA2A58">
        <w:t xml:space="preserve"> Italian astronomer who supported a heliocentric theory of the universe</w:t>
      </w:r>
    </w:p>
    <w:p w:rsidR="00393BB5" w:rsidRDefault="00393BB5" w:rsidP="006C76E2">
      <w:pPr>
        <w:pStyle w:val="Mainbodytext"/>
      </w:pPr>
      <w:r w:rsidRPr="00FA2A58">
        <w:rPr>
          <w:b/>
        </w:rPr>
        <w:t>Johannes Gutenberg</w:t>
      </w:r>
      <w:r w:rsidRPr="00FA2A58">
        <w:t xml:space="preserve"> German publisher who introduced movable</w:t>
      </w:r>
      <w:r w:rsidR="008163B7">
        <w:t>-</w:t>
      </w:r>
      <w:r w:rsidRPr="00FA2A58">
        <w:t>type printing to Europe</w:t>
      </w:r>
    </w:p>
    <w:p w:rsidR="00D0454B" w:rsidRDefault="00D0454B" w:rsidP="006C76E2">
      <w:pPr>
        <w:pStyle w:val="Mainbodytext"/>
      </w:pPr>
    </w:p>
    <w:p w:rsidR="00D0454B" w:rsidRDefault="00D0454B" w:rsidP="006C76E2">
      <w:pPr>
        <w:pStyle w:val="Mainbodytext"/>
        <w:sectPr w:rsidR="00D0454B" w:rsidSect="00A30FA5">
          <w:pgSz w:w="11906" w:h="16838"/>
          <w:pgMar w:top="1440" w:right="1440" w:bottom="1440" w:left="1440" w:header="680" w:footer="680" w:gutter="0"/>
          <w:cols w:space="708"/>
          <w:docGrid w:linePitch="360"/>
        </w:sectPr>
      </w:pPr>
    </w:p>
    <w:p w:rsidR="00181645" w:rsidRPr="00181645" w:rsidRDefault="00DA55FC" w:rsidP="00393BB5">
      <w:pPr>
        <w:rPr>
          <w:rStyle w:val="MainbodytextChar"/>
          <w:rFonts w:ascii="Arial" w:hAnsi="Arial" w:cs="Arial"/>
          <w:b/>
          <w:sz w:val="22"/>
        </w:rPr>
      </w:pPr>
      <w:r>
        <w:rPr>
          <w:noProof/>
          <w:lang w:eastAsia="en-GB"/>
        </w:rPr>
        <mc:AlternateContent>
          <mc:Choice Requires="wps">
            <w:drawing>
              <wp:inline distT="0" distB="0" distL="0" distR="0">
                <wp:extent cx="5704840" cy="4731385"/>
                <wp:effectExtent l="9525" t="9525" r="10160" b="12065"/>
                <wp:docPr id="4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313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181645">
                            <w:pPr>
                              <w:pStyle w:val="Ahead"/>
                            </w:pPr>
                            <w:r>
                              <w:t>Check your understanding</w:t>
                            </w:r>
                          </w:p>
                          <w:p w:rsidR="00B61D15" w:rsidRPr="00181645" w:rsidRDefault="00B61D15" w:rsidP="00B96E77">
                            <w:pPr>
                              <w:pStyle w:val="Mainbodytext"/>
                              <w:spacing w:after="0"/>
                              <w:ind w:left="720" w:hanging="720"/>
                              <w:rPr>
                                <w:b/>
                              </w:rPr>
                            </w:pPr>
                            <w:r w:rsidRPr="00181645">
                              <w:rPr>
                                <w:b/>
                              </w:rPr>
                              <w:t>1.</w:t>
                            </w:r>
                            <w:r w:rsidRPr="00181645">
                              <w:rPr>
                                <w:b/>
                              </w:rPr>
                              <w:tab/>
                              <w:t xml:space="preserve">The growth of </w:t>
                            </w:r>
                            <w:r>
                              <w:rPr>
                                <w:b/>
                              </w:rPr>
                              <w:t>which</w:t>
                            </w:r>
                            <w:r w:rsidRPr="00181645">
                              <w:rPr>
                                <w:b/>
                              </w:rPr>
                              <w:t xml:space="preserve"> institutions helped the spread of ‘humanism’ in </w:t>
                            </w:r>
                            <w:r>
                              <w:rPr>
                                <w:b/>
                              </w:rPr>
                              <w:br/>
                            </w:r>
                            <w:r w:rsidRPr="00181645">
                              <w:rPr>
                                <w:b/>
                              </w:rPr>
                              <w:t>medieval society?</w:t>
                            </w:r>
                          </w:p>
                          <w:p w:rsidR="00B61D15" w:rsidRPr="00FA2A58" w:rsidRDefault="00B61D15" w:rsidP="00181645">
                            <w:pPr>
                              <w:pStyle w:val="Mainbodytext"/>
                              <w:ind w:left="720" w:hanging="720"/>
                            </w:pPr>
                            <w:r>
                              <w:rPr>
                                <w:i/>
                              </w:rPr>
                              <w:tab/>
                            </w:r>
                            <w:r w:rsidRPr="00FA2A58">
                              <w:rPr>
                                <w:i/>
                              </w:rPr>
                              <w:t xml:space="preserve">Answer: </w:t>
                            </w:r>
                            <w:r w:rsidRPr="00FA2A58">
                              <w:t>The growth of universities helped the spread of ‘humanism’ in medieval society, as they were places where scholars could study subjects aside from religion, such a</w:t>
                            </w:r>
                            <w:r>
                              <w:t>s law, philosophy and medicine.</w:t>
                            </w:r>
                          </w:p>
                          <w:p w:rsidR="00B61D15" w:rsidRPr="00181645" w:rsidRDefault="00B61D15" w:rsidP="00B96E77">
                            <w:pPr>
                              <w:pStyle w:val="Mainbodytext"/>
                              <w:spacing w:after="0"/>
                              <w:ind w:left="720" w:hanging="720"/>
                              <w:rPr>
                                <w:b/>
                              </w:rPr>
                            </w:pPr>
                            <w:r w:rsidRPr="00181645">
                              <w:rPr>
                                <w:b/>
                              </w:rPr>
                              <w:t>2.</w:t>
                            </w:r>
                            <w:r w:rsidRPr="00181645">
                              <w:rPr>
                                <w:b/>
                              </w:rPr>
                              <w:tab/>
                              <w:t>Why did the invention of the printing press make books cheaper, and more efficient to produce?</w:t>
                            </w:r>
                          </w:p>
                          <w:p w:rsidR="00B61D15" w:rsidRPr="00FA2A58" w:rsidRDefault="00B61D15" w:rsidP="00181645">
                            <w:pPr>
                              <w:pStyle w:val="Mainbodytext"/>
                              <w:ind w:left="720" w:hanging="720"/>
                            </w:pPr>
                            <w:r>
                              <w:rPr>
                                <w:i/>
                              </w:rPr>
                              <w:tab/>
                            </w:r>
                            <w:r w:rsidRPr="00FA2A58">
                              <w:rPr>
                                <w:i/>
                              </w:rPr>
                              <w:t>Answer</w:t>
                            </w:r>
                            <w:r w:rsidRPr="00FA2A58">
                              <w:t>: The invention of the printing press ma</w:t>
                            </w:r>
                            <w:r>
                              <w:t>d</w:t>
                            </w:r>
                            <w:r w:rsidRPr="00FA2A58">
                              <w:t xml:space="preserve">e books cheaper and more efficient to produce because they no longer had to be handwritten. Instead, repeated pages of text could be produced simply by pressing them onto type blocks covered with ink. </w:t>
                            </w:r>
                          </w:p>
                          <w:p w:rsidR="00B61D15" w:rsidRPr="00181645" w:rsidRDefault="00B61D15" w:rsidP="00B96E77">
                            <w:pPr>
                              <w:pStyle w:val="Mainbodytext"/>
                              <w:spacing w:after="0"/>
                              <w:ind w:left="720" w:hanging="720"/>
                              <w:rPr>
                                <w:b/>
                              </w:rPr>
                            </w:pPr>
                            <w:r w:rsidRPr="00181645">
                              <w:rPr>
                                <w:b/>
                              </w:rPr>
                              <w:t>3.</w:t>
                            </w:r>
                            <w:r w:rsidRPr="00181645">
                              <w:rPr>
                                <w:b/>
                              </w:rPr>
                              <w:tab/>
                              <w:t>Why did the invention of the printing press play an important role in the Reformation?</w:t>
                            </w:r>
                          </w:p>
                          <w:p w:rsidR="00B61D15" w:rsidRPr="00FA2A58" w:rsidRDefault="00B61D15" w:rsidP="00181645">
                            <w:pPr>
                              <w:pStyle w:val="Mainbodytext"/>
                              <w:ind w:left="720" w:hanging="720"/>
                            </w:pPr>
                            <w:r>
                              <w:rPr>
                                <w:i/>
                              </w:rPr>
                              <w:tab/>
                            </w:r>
                            <w:r w:rsidRPr="00FA2A58">
                              <w:rPr>
                                <w:i/>
                              </w:rPr>
                              <w:t>Answer</w:t>
                            </w:r>
                            <w:r w:rsidRPr="00FA2A58">
                              <w:t>: The invention of the printing press played an important role in the Reformation because it allowed new ideas – such as attacks on the Roman Catholic Church – to spread to many more pe</w:t>
                            </w:r>
                            <w:r>
                              <w:t>ople at an unprecedented speed.</w:t>
                            </w:r>
                          </w:p>
                          <w:p w:rsidR="00B61D15" w:rsidRPr="00181645" w:rsidRDefault="00B61D15" w:rsidP="00B96E77">
                            <w:pPr>
                              <w:pStyle w:val="Mainbodytext"/>
                              <w:spacing w:after="0"/>
                              <w:ind w:left="720" w:hanging="720"/>
                              <w:rPr>
                                <w:b/>
                              </w:rPr>
                            </w:pPr>
                            <w:r w:rsidRPr="00181645">
                              <w:rPr>
                                <w:b/>
                              </w:rPr>
                              <w:t>4.</w:t>
                            </w:r>
                            <w:r w:rsidRPr="00181645">
                              <w:rPr>
                                <w:b/>
                              </w:rPr>
                              <w:tab/>
                              <w:t>How did the use of gunpowder in Europe spell the end of medieval warfare?</w:t>
                            </w:r>
                          </w:p>
                          <w:p w:rsidR="00B61D15" w:rsidRPr="00FA2A58" w:rsidRDefault="00B61D15" w:rsidP="00181645">
                            <w:pPr>
                              <w:pStyle w:val="Mainbodytext"/>
                              <w:ind w:left="720" w:hanging="720"/>
                            </w:pPr>
                            <w:r>
                              <w:rPr>
                                <w:i/>
                              </w:rPr>
                              <w:tab/>
                            </w:r>
                            <w:r w:rsidRPr="00FA2A58">
                              <w:rPr>
                                <w:i/>
                              </w:rPr>
                              <w:t>Answer</w:t>
                            </w:r>
                            <w:r w:rsidRPr="00FA2A58">
                              <w:t xml:space="preserve">: The use of gunpowder in Europe spelled the end of </w:t>
                            </w:r>
                            <w:r>
                              <w:t>medieval warfare because castle</w:t>
                            </w:r>
                            <w:r w:rsidRPr="00FA2A58">
                              <w:t xml:space="preserve"> walls could be breached by cannon bombardment, and armour was not an effective</w:t>
                            </w:r>
                            <w:r>
                              <w:t xml:space="preserve"> protection against a handgun.</w:t>
                            </w:r>
                          </w:p>
                          <w:p w:rsidR="00B61D15" w:rsidRPr="00181645" w:rsidRDefault="00B61D15" w:rsidP="00B96E77">
                            <w:pPr>
                              <w:pStyle w:val="Mainbodytext"/>
                              <w:spacing w:after="0"/>
                              <w:ind w:left="720" w:hanging="720"/>
                              <w:rPr>
                                <w:b/>
                              </w:rPr>
                            </w:pPr>
                            <w:r w:rsidRPr="00181645">
                              <w:rPr>
                                <w:b/>
                              </w:rPr>
                              <w:t>5.</w:t>
                            </w:r>
                            <w:r w:rsidRPr="00181645">
                              <w:rPr>
                                <w:b/>
                              </w:rPr>
                              <w:tab/>
                              <w:t xml:space="preserve">What did astronomers observe, which made them propose a heliocentric theory </w:t>
                            </w:r>
                            <w:r>
                              <w:rPr>
                                <w:b/>
                              </w:rPr>
                              <w:br/>
                            </w:r>
                            <w:r w:rsidRPr="00181645">
                              <w:rPr>
                                <w:b/>
                              </w:rPr>
                              <w:t>of space?</w:t>
                            </w:r>
                          </w:p>
                          <w:p w:rsidR="00B61D15" w:rsidRPr="00FA2A58" w:rsidRDefault="00B61D15" w:rsidP="00181645">
                            <w:pPr>
                              <w:pStyle w:val="Mainbodytext"/>
                              <w:ind w:left="720" w:hanging="720"/>
                            </w:pPr>
                            <w:r>
                              <w:rPr>
                                <w:i/>
                              </w:rPr>
                              <w:tab/>
                            </w:r>
                            <w:r w:rsidRPr="00FA2A58">
                              <w:rPr>
                                <w:i/>
                              </w:rPr>
                              <w:t>Answer</w:t>
                            </w:r>
                            <w:r w:rsidRPr="00FA2A58">
                              <w:t xml:space="preserve">: Astronomers observed planets in the night sky with irregular orbits around the </w:t>
                            </w:r>
                            <w:r>
                              <w:t>E</w:t>
                            </w:r>
                            <w:r w:rsidRPr="00FA2A58">
                              <w:t xml:space="preserve">arth. This made them propose a heliocentric theory of space. </w:t>
                            </w:r>
                          </w:p>
                        </w:txbxContent>
                      </wps:txbx>
                      <wps:bodyPr rot="0" vert="horz" wrap="square" lIns="91440" tIns="45720" rIns="91440" bIns="45720" anchor="t" anchorCtr="0" upright="1">
                        <a:noAutofit/>
                      </wps:bodyPr>
                    </wps:wsp>
                  </a:graphicData>
                </a:graphic>
              </wp:inline>
            </w:drawing>
          </mc:Choice>
          <mc:Fallback>
            <w:pict>
              <v:rect id="Rectangle 48" o:spid="_x0000_s1039" style="width:449.2pt;height:37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" filled="f" strokecolor="#bfbfbf [2412]" strokeweight="1.5pt">
                <v:textbox>
                  <w:txbxContent>
                    <w:p w:rsidR="00B61D15" w:rsidRDefault="00B61D15" w:rsidP="00181645">
                      <w:pPr>
                        <w:pStyle w:val="Ahead"/>
                      </w:pPr>
                      <w:r>
                        <w:t>Check your understanding</w:t>
                      </w:r>
                    </w:p>
                    <w:p w:rsidR="00B61D15" w:rsidRPr="00181645" w:rsidRDefault="00B61D15" w:rsidP="00B96E77">
                      <w:pPr>
                        <w:pStyle w:val="Mainbodytext"/>
                        <w:spacing w:after="0"/>
                        <w:ind w:left="720" w:hanging="720"/>
                        <w:rPr>
                          <w:b/>
                        </w:rPr>
                      </w:pPr>
                      <w:r w:rsidRPr="00181645">
                        <w:rPr>
                          <w:b/>
                        </w:rPr>
                        <w:t>1.</w:t>
                      </w:r>
                      <w:r w:rsidRPr="00181645">
                        <w:rPr>
                          <w:b/>
                        </w:rPr>
                        <w:tab/>
                        <w:t xml:space="preserve">The growth of </w:t>
                      </w:r>
                      <w:r>
                        <w:rPr>
                          <w:b/>
                        </w:rPr>
                        <w:t>which</w:t>
                      </w:r>
                      <w:r w:rsidRPr="00181645">
                        <w:rPr>
                          <w:b/>
                        </w:rPr>
                        <w:t xml:space="preserve"> institutions helped the spread of ‘humanism’ in </w:t>
                      </w:r>
                      <w:r>
                        <w:rPr>
                          <w:b/>
                        </w:rPr>
                        <w:br/>
                      </w:r>
                      <w:r w:rsidRPr="00181645">
                        <w:rPr>
                          <w:b/>
                        </w:rPr>
                        <w:t>medieval society?</w:t>
                      </w:r>
                    </w:p>
                    <w:p w:rsidR="00B61D15" w:rsidRPr="00FA2A58" w:rsidRDefault="00B61D15" w:rsidP="00181645">
                      <w:pPr>
                        <w:pStyle w:val="Mainbodytext"/>
                        <w:ind w:left="720" w:hanging="720"/>
                      </w:pPr>
                      <w:r>
                        <w:rPr>
                          <w:i/>
                        </w:rPr>
                        <w:tab/>
                      </w:r>
                      <w:r w:rsidRPr="00FA2A58">
                        <w:rPr>
                          <w:i/>
                        </w:rPr>
                        <w:t xml:space="preserve">Answer: </w:t>
                      </w:r>
                      <w:r w:rsidRPr="00FA2A58">
                        <w:t>The growth of universities helped the spread of ‘humanism’ in medieval society, as they were places where scholars could study subjects aside from religion, such a</w:t>
                      </w:r>
                      <w:r>
                        <w:t>s law, philosophy and medicine.</w:t>
                      </w:r>
                    </w:p>
                    <w:p w:rsidR="00B61D15" w:rsidRPr="00181645" w:rsidRDefault="00B61D15" w:rsidP="00B96E77">
                      <w:pPr>
                        <w:pStyle w:val="Mainbodytext"/>
                        <w:spacing w:after="0"/>
                        <w:ind w:left="720" w:hanging="720"/>
                        <w:rPr>
                          <w:b/>
                        </w:rPr>
                      </w:pPr>
                      <w:r w:rsidRPr="00181645">
                        <w:rPr>
                          <w:b/>
                        </w:rPr>
                        <w:t>2.</w:t>
                      </w:r>
                      <w:r w:rsidRPr="00181645">
                        <w:rPr>
                          <w:b/>
                        </w:rPr>
                        <w:tab/>
                        <w:t>Why did the invention of the printing press make books cheaper, and more efficient to produce?</w:t>
                      </w:r>
                    </w:p>
                    <w:p w:rsidR="00B61D15" w:rsidRPr="00FA2A58" w:rsidRDefault="00B61D15" w:rsidP="00181645">
                      <w:pPr>
                        <w:pStyle w:val="Mainbodytext"/>
                        <w:ind w:left="720" w:hanging="720"/>
                      </w:pPr>
                      <w:r>
                        <w:rPr>
                          <w:i/>
                        </w:rPr>
                        <w:tab/>
                      </w:r>
                      <w:r w:rsidRPr="00FA2A58">
                        <w:rPr>
                          <w:i/>
                        </w:rPr>
                        <w:t>Answer</w:t>
                      </w:r>
                      <w:r w:rsidRPr="00FA2A58">
                        <w:t>: The invention of the printing press ma</w:t>
                      </w:r>
                      <w:r>
                        <w:t>d</w:t>
                      </w:r>
                      <w:r w:rsidRPr="00FA2A58">
                        <w:t xml:space="preserve">e books cheaper and more efficient to produce because they no longer had to be handwritten. Instead, repeated pages of text could be produced simply by pressing them onto type blocks covered with ink. </w:t>
                      </w:r>
                    </w:p>
                    <w:p w:rsidR="00B61D15" w:rsidRPr="00181645" w:rsidRDefault="00B61D15" w:rsidP="00B96E77">
                      <w:pPr>
                        <w:pStyle w:val="Mainbodytext"/>
                        <w:spacing w:after="0"/>
                        <w:ind w:left="720" w:hanging="720"/>
                        <w:rPr>
                          <w:b/>
                        </w:rPr>
                      </w:pPr>
                      <w:r w:rsidRPr="00181645">
                        <w:rPr>
                          <w:b/>
                        </w:rPr>
                        <w:t>3.</w:t>
                      </w:r>
                      <w:r w:rsidRPr="00181645">
                        <w:rPr>
                          <w:b/>
                        </w:rPr>
                        <w:tab/>
                        <w:t>Why did the invention of the printing press play an important role in the Reformation?</w:t>
                      </w:r>
                    </w:p>
                    <w:p w:rsidR="00B61D15" w:rsidRPr="00FA2A58" w:rsidRDefault="00B61D15" w:rsidP="00181645">
                      <w:pPr>
                        <w:pStyle w:val="Mainbodytext"/>
                        <w:ind w:left="720" w:hanging="720"/>
                      </w:pPr>
                      <w:r>
                        <w:rPr>
                          <w:i/>
                        </w:rPr>
                        <w:tab/>
                      </w:r>
                      <w:r w:rsidRPr="00FA2A58">
                        <w:rPr>
                          <w:i/>
                        </w:rPr>
                        <w:t>Answer</w:t>
                      </w:r>
                      <w:r w:rsidRPr="00FA2A58">
                        <w:t>: The invention of the printing press played an important role in the Reformation because it allowed new ideas – such as attacks on the Roman Catholic Church – to spread to many more pe</w:t>
                      </w:r>
                      <w:r>
                        <w:t>ople at an unprecedented speed.</w:t>
                      </w:r>
                    </w:p>
                    <w:p w:rsidR="00B61D15" w:rsidRPr="00181645" w:rsidRDefault="00B61D15" w:rsidP="00B96E77">
                      <w:pPr>
                        <w:pStyle w:val="Mainbodytext"/>
                        <w:spacing w:after="0"/>
                        <w:ind w:left="720" w:hanging="720"/>
                        <w:rPr>
                          <w:b/>
                        </w:rPr>
                      </w:pPr>
                      <w:r w:rsidRPr="00181645">
                        <w:rPr>
                          <w:b/>
                        </w:rPr>
                        <w:t>4.</w:t>
                      </w:r>
                      <w:r w:rsidRPr="00181645">
                        <w:rPr>
                          <w:b/>
                        </w:rPr>
                        <w:tab/>
                        <w:t>How did the use of gunpowder in Europe spell the end of medieval warfare?</w:t>
                      </w:r>
                    </w:p>
                    <w:p w:rsidR="00B61D15" w:rsidRPr="00FA2A58" w:rsidRDefault="00B61D15" w:rsidP="00181645">
                      <w:pPr>
                        <w:pStyle w:val="Mainbodytext"/>
                        <w:ind w:left="720" w:hanging="720"/>
                      </w:pPr>
                      <w:r>
                        <w:rPr>
                          <w:i/>
                        </w:rPr>
                        <w:tab/>
                      </w:r>
                      <w:r w:rsidRPr="00FA2A58">
                        <w:rPr>
                          <w:i/>
                        </w:rPr>
                        <w:t>Answer</w:t>
                      </w:r>
                      <w:r w:rsidRPr="00FA2A58">
                        <w:t xml:space="preserve">: The use of gunpowder in Europe spelled the end of </w:t>
                      </w:r>
                      <w:r>
                        <w:t>medieval warfare because castle</w:t>
                      </w:r>
                      <w:r w:rsidRPr="00FA2A58">
                        <w:t xml:space="preserve"> walls could be breached by cannon bombardment, and armour was not an effective</w:t>
                      </w:r>
                      <w:r>
                        <w:t xml:space="preserve"> protection against a handgun.</w:t>
                      </w:r>
                    </w:p>
                    <w:p w:rsidR="00B61D15" w:rsidRPr="00181645" w:rsidRDefault="00B61D15" w:rsidP="00B96E77">
                      <w:pPr>
                        <w:pStyle w:val="Mainbodytext"/>
                        <w:spacing w:after="0"/>
                        <w:ind w:left="720" w:hanging="720"/>
                        <w:rPr>
                          <w:b/>
                        </w:rPr>
                      </w:pPr>
                      <w:r w:rsidRPr="00181645">
                        <w:rPr>
                          <w:b/>
                        </w:rPr>
                        <w:t>5.</w:t>
                      </w:r>
                      <w:r w:rsidRPr="00181645">
                        <w:rPr>
                          <w:b/>
                        </w:rPr>
                        <w:tab/>
                        <w:t xml:space="preserve">What did astronomers observe, which made them propose a heliocentric theory </w:t>
                      </w:r>
                      <w:r>
                        <w:rPr>
                          <w:b/>
                        </w:rPr>
                        <w:br/>
                      </w:r>
                      <w:r w:rsidRPr="00181645">
                        <w:rPr>
                          <w:b/>
                        </w:rPr>
                        <w:t>of space?</w:t>
                      </w:r>
                    </w:p>
                    <w:p w:rsidR="00B61D15" w:rsidRPr="00FA2A58" w:rsidRDefault="00B61D15" w:rsidP="00181645">
                      <w:pPr>
                        <w:pStyle w:val="Mainbodytext"/>
                        <w:ind w:left="720" w:hanging="720"/>
                      </w:pPr>
                      <w:r>
                        <w:rPr>
                          <w:i/>
                        </w:rPr>
                        <w:tab/>
                      </w:r>
                      <w:r w:rsidRPr="00FA2A58">
                        <w:rPr>
                          <w:i/>
                        </w:rPr>
                        <w:t>Answer</w:t>
                      </w:r>
                      <w:r w:rsidRPr="00FA2A58">
                        <w:t xml:space="preserve">: Astronomers observed planets in the night sky with irregular orbits around the </w:t>
                      </w:r>
                      <w:r>
                        <w:t>E</w:t>
                      </w:r>
                      <w:r w:rsidRPr="00FA2A58">
                        <w:t xml:space="preserve">arth. This made them propose a heliocentric theory of space. </w:t>
                      </w:r>
                    </w:p>
                  </w:txbxContent>
                </v:textbox>
                <w10:anchorlock/>
              </v:rect>
            </w:pict>
          </mc:Fallback>
        </mc:AlternateContent>
      </w:r>
    </w:p>
    <w:p w:rsidR="00393BB5" w:rsidRPr="00FA2A58" w:rsidRDefault="00393BB5" w:rsidP="00613D5B">
      <w:pPr>
        <w:pStyle w:val="Ahead"/>
      </w:pPr>
      <w:r w:rsidRPr="00FA2A58">
        <w:t>Suggested activities</w:t>
      </w:r>
    </w:p>
    <w:p w:rsidR="00393BB5" w:rsidRPr="00FA2A58" w:rsidRDefault="00393BB5" w:rsidP="006C76E2">
      <w:pPr>
        <w:pStyle w:val="Bulletedmainbodytext"/>
      </w:pPr>
      <w:r w:rsidRPr="00FA2A58">
        <w:t>If you can get hold of moveable-type printing blocks, then you could set up a competition. One group of pupils use</w:t>
      </w:r>
      <w:r w:rsidR="00D0454B">
        <w:t>s</w:t>
      </w:r>
      <w:r w:rsidRPr="00FA2A58">
        <w:t xml:space="preserve"> ink and moveable-type printing blocks to print as many copies of a passage as possible in 10 minutes. Another group of pupils write</w:t>
      </w:r>
      <w:r w:rsidR="00D0454B">
        <w:t>s</w:t>
      </w:r>
      <w:r w:rsidRPr="00FA2A58">
        <w:t xml:space="preserve"> out the same passage by hand, in a neat and legible way, as many times as possible in 10 minutes. Compare the quality and </w:t>
      </w:r>
      <w:r w:rsidR="00D0454B" w:rsidRPr="00FA2A58">
        <w:t>quantity</w:t>
      </w:r>
      <w:r w:rsidRPr="00FA2A58">
        <w:t xml:space="preserve"> of passages from both groups, to get an understanding of the increased efficiency of printing. </w:t>
      </w:r>
    </w:p>
    <w:p w:rsidR="00393BB5" w:rsidRPr="00FA2A58" w:rsidRDefault="00393BB5" w:rsidP="006C76E2">
      <w:pPr>
        <w:pStyle w:val="Bulletedmainbodytext"/>
      </w:pPr>
      <w:r w:rsidRPr="00FA2A58">
        <w:t xml:space="preserve">Consider other inventions which had the same ‘revolutionary’ impact as the Guttenberg </w:t>
      </w:r>
      <w:r w:rsidR="00D0454B">
        <w:t>B</w:t>
      </w:r>
      <w:r w:rsidRPr="00FA2A58">
        <w:t>ible (</w:t>
      </w:r>
      <w:r w:rsidR="00D0454B">
        <w:t xml:space="preserve">For example: </w:t>
      </w:r>
      <w:r w:rsidRPr="00FA2A58">
        <w:t>steam engine, light bulb, wheel, telephone</w:t>
      </w:r>
      <w:r w:rsidR="00D0454B">
        <w:t>.</w:t>
      </w:r>
      <w:r w:rsidRPr="00FA2A58">
        <w:t>) and consider what makes a</w:t>
      </w:r>
      <w:r w:rsidR="00D0454B">
        <w:t>n invention</w:t>
      </w:r>
      <w:r w:rsidRPr="00FA2A58">
        <w:t xml:space="preserve"> revolutionary</w:t>
      </w:r>
      <w:r w:rsidR="00D0454B">
        <w:t>.</w:t>
      </w:r>
    </w:p>
    <w:p w:rsidR="00393BB5" w:rsidRPr="00FA2A58" w:rsidRDefault="00393BB5" w:rsidP="006C76E2">
      <w:pPr>
        <w:pStyle w:val="Bulletedmainbodytext"/>
      </w:pPr>
      <w:r w:rsidRPr="00FA2A58">
        <w:t xml:space="preserve">Watch animations of a geocentric view theory of the universe, compared to a heliocentric, to show how Galileo made his discovery through studying the orbit of planets. An animation designed by </w:t>
      </w:r>
      <w:proofErr w:type="spellStart"/>
      <w:r w:rsidRPr="00FA2A58">
        <w:t>Malin</w:t>
      </w:r>
      <w:proofErr w:type="spellEnd"/>
      <w:r w:rsidRPr="00FA2A58">
        <w:t xml:space="preserve"> </w:t>
      </w:r>
      <w:proofErr w:type="spellStart"/>
      <w:r w:rsidRPr="00FA2A58">
        <w:t>Christersson</w:t>
      </w:r>
      <w:proofErr w:type="spellEnd"/>
      <w:r w:rsidRPr="00FA2A58">
        <w:t xml:space="preserve"> is particularly instructive. </w:t>
      </w:r>
    </w:p>
    <w:p w:rsidR="00393BB5" w:rsidRPr="00FA2A58" w:rsidRDefault="005A46A2" w:rsidP="005A46A2">
      <w:pPr>
        <w:pStyle w:val="Sources"/>
      </w:pPr>
      <w:r w:rsidRPr="00FA2A58">
        <w:t>Sources</w:t>
      </w:r>
    </w:p>
    <w:p w:rsidR="00393BB5" w:rsidRPr="00FA2A58" w:rsidRDefault="00393BB5" w:rsidP="006C76E2">
      <w:pPr>
        <w:pStyle w:val="Bulletedmainbodytext"/>
      </w:pPr>
      <w:r w:rsidRPr="00FA2A58">
        <w:t>The ‘Our World in Data’ website has a number of excellent graphs following the rise of book production and decline in book cost in Europe, from Gutenberg’s invention onwards. Analysing these figures will help pupils conceptualise the revolutionary nature of Gutenberg’s invention.</w:t>
      </w:r>
    </w:p>
    <w:p w:rsidR="00D0454B" w:rsidRDefault="00393BB5" w:rsidP="00D0454B">
      <w:pPr>
        <w:pStyle w:val="Bulletedmainbodytext"/>
      </w:pPr>
      <w:r w:rsidRPr="00691B56">
        <w:rPr>
          <w:i/>
        </w:rPr>
        <w:t>The Crime of Gal</w:t>
      </w:r>
      <w:r w:rsidR="00691B56" w:rsidRPr="00691B56">
        <w:rPr>
          <w:i/>
        </w:rPr>
        <w:t>ileo: Indictment and Abjuration</w:t>
      </w:r>
      <w:r w:rsidRPr="00FA2A58">
        <w:t xml:space="preserve">, 1633, from Galileo’s trial by the Holy Office of the Roman Catholic Church. It states that his proposition that the </w:t>
      </w:r>
      <w:r w:rsidR="00D0454B">
        <w:t>E</w:t>
      </w:r>
      <w:r w:rsidRPr="00FA2A58">
        <w:t xml:space="preserve">arth is not the centre of the universe is, ‘absurd, philosophically false, and, theologically considered, at least erroneous in faith.’ </w:t>
      </w:r>
      <w:r w:rsidR="00D0454B">
        <w:br w:type="page"/>
      </w:r>
    </w:p>
    <w:p w:rsidR="00393BB5" w:rsidRPr="00FA2A58" w:rsidRDefault="00393BB5" w:rsidP="005A46A2">
      <w:pPr>
        <w:pStyle w:val="Sources"/>
      </w:pPr>
      <w:r w:rsidRPr="00FA2A58">
        <w:t>Thinking deeper questions</w:t>
      </w:r>
    </w:p>
    <w:p w:rsidR="00393BB5" w:rsidRPr="00FA2A58" w:rsidRDefault="00C7084A" w:rsidP="00C7084A">
      <w:pPr>
        <w:pStyle w:val="Mainbodytext"/>
        <w:ind w:left="720" w:hanging="720"/>
      </w:pPr>
      <w:r>
        <w:t>1.</w:t>
      </w:r>
      <w:r>
        <w:tab/>
      </w:r>
      <w:r w:rsidR="00393BB5" w:rsidRPr="00FA2A58">
        <w:t>How did the printing press r</w:t>
      </w:r>
      <w:r w:rsidR="00D0454B">
        <w:t>evolutionise European society?</w:t>
      </w:r>
    </w:p>
    <w:p w:rsidR="006C76E2" w:rsidRDefault="00C7084A" w:rsidP="00C7084A">
      <w:pPr>
        <w:pStyle w:val="Mainbodytext"/>
        <w:ind w:left="720" w:hanging="720"/>
      </w:pPr>
      <w:r>
        <w:t>2.</w:t>
      </w:r>
      <w:r>
        <w:tab/>
      </w:r>
      <w:r w:rsidR="00393BB5" w:rsidRPr="00FA2A58">
        <w:t xml:space="preserve">How did the discoveries and inventions of the Renaissance challenge the Roman </w:t>
      </w:r>
      <w:r w:rsidR="00D0454B">
        <w:br/>
      </w:r>
      <w:r w:rsidR="00393BB5" w:rsidRPr="00FA2A58">
        <w:t xml:space="preserve">Catholic Church? </w:t>
      </w:r>
    </w:p>
    <w:p w:rsidR="00D0454B" w:rsidRPr="00FA2A58" w:rsidRDefault="00D0454B" w:rsidP="00C7084A">
      <w:pPr>
        <w:pStyle w:val="Mainbodytext"/>
        <w:ind w:left="720" w:hanging="720"/>
        <w:rPr>
          <w:b/>
        </w:rPr>
      </w:pPr>
    </w:p>
    <w:p w:rsidR="00D0454B" w:rsidRDefault="00D0454B" w:rsidP="00E53631">
      <w:pPr>
        <w:pStyle w:val="ListParagraph"/>
        <w:numPr>
          <w:ilvl w:val="0"/>
          <w:numId w:val="7"/>
        </w:numPr>
        <w:ind w:left="426"/>
        <w:rPr>
          <w:rFonts w:ascii="Arial" w:hAnsi="Arial" w:cs="Arial"/>
          <w:b/>
        </w:rPr>
        <w:sectPr w:rsidR="00D0454B" w:rsidSect="00A30FA5">
          <w:pgSz w:w="11906" w:h="16838"/>
          <w:pgMar w:top="1440" w:right="1440" w:bottom="1440" w:left="1440" w:header="680" w:footer="680" w:gutter="0"/>
          <w:cols w:space="708"/>
          <w:docGrid w:linePitch="360"/>
        </w:sectPr>
      </w:pPr>
    </w:p>
    <w:p w:rsidR="006F737D" w:rsidRDefault="006F737D" w:rsidP="00866884">
      <w:pPr>
        <w:pStyle w:val="UnitChapterheadIntroheadings"/>
        <w:spacing w:after="0"/>
      </w:pPr>
      <w:r w:rsidRPr="00FA2A58">
        <w:t>Unit 2</w:t>
      </w:r>
      <w:r>
        <w:t>: The age of encounters</w:t>
      </w:r>
      <w:r w:rsidRPr="00FA2A58">
        <w:t xml:space="preserve"> </w:t>
      </w:r>
    </w:p>
    <w:p w:rsidR="00393BB5" w:rsidRPr="00FA2A58" w:rsidRDefault="00866884" w:rsidP="00866884">
      <w:pPr>
        <w:pStyle w:val="UnitChapterheadIntroheadings"/>
        <w:spacing w:after="0"/>
      </w:pPr>
      <w:r w:rsidRPr="00FA2A58">
        <w:t>Chapter 3: Global exploration</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866884">
      <w:pPr>
        <w:pStyle w:val="Bulletedmainbodytext"/>
      </w:pPr>
      <w:r w:rsidRPr="00FA2A58">
        <w:t xml:space="preserve">See what pupils understand to be the ‘known world’ for Europeans at the beginning of the </w:t>
      </w:r>
      <w:r w:rsidR="00D0454B">
        <w:t>15th</w:t>
      </w:r>
      <w:r w:rsidRPr="00FA2A58">
        <w:t xml:space="preserve"> century, considering the likes of Alexander the Great, the Ro</w:t>
      </w:r>
      <w:r w:rsidR="00D0454B">
        <w:t>man Empire, Viking explorations and the Crusades.</w:t>
      </w:r>
    </w:p>
    <w:p w:rsidR="00393BB5" w:rsidRDefault="00393BB5" w:rsidP="00866884">
      <w:pPr>
        <w:pStyle w:val="Bulletedmainbodytext"/>
      </w:pPr>
      <w:r w:rsidRPr="00D0454B">
        <w:t>Vocabulary to recap:</w:t>
      </w:r>
      <w:r w:rsidRPr="00FA2A58">
        <w:rPr>
          <w:b/>
        </w:rPr>
        <w:t xml:space="preserve"> </w:t>
      </w:r>
      <w:r w:rsidR="00D0454B">
        <w:t>Asia Minor; Islam; Venice.</w:t>
      </w:r>
    </w:p>
    <w:p w:rsidR="00393BB5" w:rsidRPr="00FA2A58" w:rsidRDefault="00E02996" w:rsidP="00AC6434">
      <w:pPr>
        <w:pStyle w:val="Ahead"/>
      </w:pPr>
      <w:r>
        <w:br/>
      </w:r>
      <w:r w:rsidR="00DA55FC">
        <w:rPr>
          <w:noProof/>
          <w:lang w:eastAsia="en-GB"/>
        </w:rPr>
        <mc:AlternateContent>
          <mc:Choice Requires="wps">
            <w:drawing>
              <wp:inline distT="0" distB="0" distL="0" distR="0">
                <wp:extent cx="5704840" cy="1024255"/>
                <wp:effectExtent l="9525" t="14605" r="10160" b="18415"/>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1024255"/>
                        </a:xfrm>
                        <a:prstGeom prst="rect">
                          <a:avLst/>
                        </a:prstGeom>
                        <a:solidFill>
                          <a:srgbClr val="FFFFFF"/>
                        </a:solidFill>
                        <a:ln w="19050">
                          <a:solidFill>
                            <a:schemeClr val="bg1">
                              <a:lumMod val="75000"/>
                              <a:lumOff val="0"/>
                            </a:schemeClr>
                          </a:solidFill>
                          <a:miter lim="800000"/>
                          <a:headEnd/>
                          <a:tailEnd/>
                        </a:ln>
                      </wps:spPr>
                      <wps:txbx>
                        <w:txbxContent>
                          <w:p w:rsidR="00B61D15" w:rsidRPr="00E02996" w:rsidRDefault="00B61D15" w:rsidP="00B12229">
                            <w:pPr>
                              <w:pStyle w:val="Keyvocabhead"/>
                            </w:pPr>
                            <w:r>
                              <w:t xml:space="preserve">Key </w:t>
                            </w:r>
                            <w:r w:rsidRPr="00E02996">
                              <w:t>vocabulary</w:t>
                            </w:r>
                          </w:p>
                          <w:p w:rsidR="00B61D15" w:rsidRPr="00E02996" w:rsidRDefault="00B61D15" w:rsidP="00B12229">
                            <w:pPr>
                              <w:pStyle w:val="teststyle"/>
                              <w:spacing w:line="240" w:lineRule="atLeast"/>
                            </w:pP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p>
                          <w:p w:rsidR="00B61D15" w:rsidRPr="00E02996" w:rsidRDefault="00B61D15" w:rsidP="00B12229">
                            <w:pPr>
                              <w:pStyle w:val="Mainbodytext"/>
                            </w:pPr>
                            <w:r w:rsidRPr="00E02996">
                              <w:rPr>
                                <w:b/>
                              </w:rPr>
                              <w:t>Cape of Good Hope</w:t>
                            </w:r>
                            <w:r w:rsidRPr="00E02996">
                              <w:tab/>
                              <w:t>The southern tip of Africa, notorious for its stormy weather and rough seas</w:t>
                            </w:r>
                          </w:p>
                          <w:p w:rsidR="00B61D15" w:rsidRPr="00CA7DDD" w:rsidRDefault="00B61D15" w:rsidP="00B12229">
                            <w:pPr>
                              <w:pStyle w:val="Mainbodytext"/>
                            </w:pPr>
                            <w:r w:rsidRPr="00E02996">
                              <w:rPr>
                                <w:b/>
                              </w:rPr>
                              <w:t>Silk road</w:t>
                            </w:r>
                            <w:r w:rsidRPr="00E02996">
                              <w:tab/>
                            </w:r>
                            <w:r>
                              <w:tab/>
                            </w:r>
                            <w:r w:rsidRPr="00CA7DDD">
                              <w:t xml:space="preserve">An ancient </w:t>
                            </w:r>
                            <w:proofErr w:type="spellStart"/>
                            <w:r w:rsidRPr="00CA7DDD">
                              <w:t>overground</w:t>
                            </w:r>
                            <w:proofErr w:type="spellEnd"/>
                            <w:r w:rsidRPr="00CA7DDD">
                              <w:t xml:space="preserve"> trade route which linked East Asia with the west</w:t>
                            </w:r>
                          </w:p>
                        </w:txbxContent>
                      </wps:txbx>
                      <wps:bodyPr rot="0" vert="horz" wrap="square" lIns="91440" tIns="45720" rIns="91440" bIns="45720" anchor="t" anchorCtr="0" upright="1">
                        <a:noAutofit/>
                      </wps:bodyPr>
                    </wps:wsp>
                  </a:graphicData>
                </a:graphic>
              </wp:inline>
            </w:drawing>
          </mc:Choice>
          <mc:Fallback>
            <w:pict>
              <v:rect id="Rectangle 47" o:spid="_x0000_s1040" style="width:449.2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" strokecolor="#bfbfbf [2412]" strokeweight="1.5pt">
                <v:textbox>
                  <w:txbxContent>
                    <w:p w:rsidR="00B61D15" w:rsidRPr="00E02996" w:rsidRDefault="00B61D15" w:rsidP="00B12229">
                      <w:pPr>
                        <w:pStyle w:val="Keyvocabhead"/>
                      </w:pPr>
                      <w:r>
                        <w:t xml:space="preserve">Key </w:t>
                      </w:r>
                      <w:r w:rsidRPr="00E02996">
                        <w:t>vocabulary</w:t>
                      </w:r>
                    </w:p>
                    <w:p w:rsidR="00B61D15" w:rsidRPr="00E02996" w:rsidRDefault="00B61D15" w:rsidP="00B12229">
                      <w:pPr>
                        <w:pStyle w:val="teststyle"/>
                        <w:spacing w:line="240" w:lineRule="atLeast"/>
                      </w:pP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r w:rsidRPr="00E02996">
                        <w:tab/>
                      </w:r>
                    </w:p>
                    <w:p w:rsidR="00B61D15" w:rsidRPr="00E02996" w:rsidRDefault="00B61D15" w:rsidP="00B12229">
                      <w:pPr>
                        <w:pStyle w:val="Mainbodytext"/>
                      </w:pPr>
                      <w:r w:rsidRPr="00E02996">
                        <w:rPr>
                          <w:b/>
                        </w:rPr>
                        <w:t>Cape of Good Hope</w:t>
                      </w:r>
                      <w:r w:rsidRPr="00E02996">
                        <w:tab/>
                        <w:t>The southern tip of Africa, notorious for its stormy weather and rough seas</w:t>
                      </w:r>
                    </w:p>
                    <w:p w:rsidR="00B61D15" w:rsidRPr="00CA7DDD" w:rsidRDefault="00B61D15" w:rsidP="00B12229">
                      <w:pPr>
                        <w:pStyle w:val="Mainbodytext"/>
                      </w:pPr>
                      <w:r w:rsidRPr="00E02996">
                        <w:rPr>
                          <w:b/>
                        </w:rPr>
                        <w:t>Silk road</w:t>
                      </w:r>
                      <w:r w:rsidRPr="00E02996">
                        <w:tab/>
                      </w:r>
                      <w:r>
                        <w:tab/>
                      </w:r>
                      <w:r w:rsidRPr="00CA7DDD">
                        <w:t>An ancient overground trade route which linked East Asia with the west</w:t>
                      </w:r>
                    </w:p>
                  </w:txbxContent>
                </v:textbox>
                <w10:anchorlock/>
              </v:rect>
            </w:pict>
          </mc:Fallback>
        </mc:AlternateContent>
      </w:r>
      <w:r w:rsidR="00B12229" w:rsidRPr="00FA2A58">
        <w:br/>
      </w:r>
      <w:r>
        <w:br/>
      </w:r>
      <w:r w:rsidR="00393BB5" w:rsidRPr="00FA2A58">
        <w:t>Key dates</w:t>
      </w:r>
    </w:p>
    <w:p w:rsidR="00393BB5" w:rsidRPr="00FA2A58" w:rsidRDefault="00393BB5" w:rsidP="00866884">
      <w:pPr>
        <w:pStyle w:val="Mainbodytext"/>
      </w:pPr>
      <w:r w:rsidRPr="00FA2A58">
        <w:rPr>
          <w:b/>
        </w:rPr>
        <w:t xml:space="preserve">1298 </w:t>
      </w:r>
      <w:r w:rsidRPr="00FA2A58">
        <w:t xml:space="preserve">Marco Polo publishes </w:t>
      </w:r>
      <w:r w:rsidRPr="008163B7">
        <w:rPr>
          <w:i/>
        </w:rPr>
        <w:t>Description of the World</w:t>
      </w:r>
    </w:p>
    <w:p w:rsidR="00393BB5" w:rsidRPr="00FA2A58" w:rsidRDefault="00393BB5" w:rsidP="00866884">
      <w:pPr>
        <w:pStyle w:val="Mainbodytext"/>
      </w:pPr>
      <w:r w:rsidRPr="00FA2A58">
        <w:rPr>
          <w:b/>
        </w:rPr>
        <w:t>1499</w:t>
      </w:r>
      <w:r w:rsidRPr="00FA2A58">
        <w:t xml:space="preserve"> Vasco da Gama returns from his voyage to India</w:t>
      </w:r>
    </w:p>
    <w:p w:rsidR="00393BB5" w:rsidRPr="00FA2A58" w:rsidRDefault="00393BB5" w:rsidP="005A46A2">
      <w:pPr>
        <w:pStyle w:val="Sources"/>
      </w:pPr>
      <w:r w:rsidRPr="00FA2A58">
        <w:t>Key people</w:t>
      </w:r>
    </w:p>
    <w:p w:rsidR="00393BB5" w:rsidRPr="00FA2A58" w:rsidRDefault="00393BB5" w:rsidP="00866884">
      <w:pPr>
        <w:pStyle w:val="Mainbodytext"/>
      </w:pPr>
      <w:r w:rsidRPr="00FA2A58">
        <w:rPr>
          <w:b/>
        </w:rPr>
        <w:t>Marco Polo</w:t>
      </w:r>
      <w:r w:rsidRPr="00FA2A58">
        <w:t xml:space="preserve"> Italian explorer who wrote a bestselling medieval book about his journey to China</w:t>
      </w:r>
    </w:p>
    <w:p w:rsidR="00393BB5" w:rsidRDefault="00393BB5" w:rsidP="00866884">
      <w:pPr>
        <w:pStyle w:val="Mainbodytext"/>
      </w:pPr>
      <w:r w:rsidRPr="00FA2A58">
        <w:rPr>
          <w:b/>
        </w:rPr>
        <w:t>Vasco da Gama</w:t>
      </w:r>
      <w:r w:rsidRPr="00FA2A58">
        <w:t xml:space="preserve"> The first European to establish an overseas trading route with India</w:t>
      </w:r>
    </w:p>
    <w:p w:rsidR="00D0454B" w:rsidRDefault="00D0454B" w:rsidP="00866884">
      <w:pPr>
        <w:pStyle w:val="Mainbodytext"/>
      </w:pPr>
    </w:p>
    <w:p w:rsidR="00D0454B" w:rsidRDefault="00D0454B" w:rsidP="00866884">
      <w:pPr>
        <w:pStyle w:val="Mainbodytext"/>
        <w:sectPr w:rsidR="00D0454B" w:rsidSect="00A30FA5">
          <w:pgSz w:w="11906" w:h="16838"/>
          <w:pgMar w:top="1440" w:right="1440" w:bottom="1440" w:left="1440" w:header="680" w:footer="680" w:gutter="0"/>
          <w:cols w:space="708"/>
          <w:docGrid w:linePitch="360"/>
        </w:sectPr>
      </w:pPr>
    </w:p>
    <w:p w:rsidR="00393BB5" w:rsidRDefault="00DA55FC" w:rsidP="00AC6434">
      <w:pPr>
        <w:pStyle w:val="Mainbodytext"/>
      </w:pPr>
      <w:r>
        <w:rPr>
          <w:noProof/>
          <w:lang w:eastAsia="en-GB"/>
        </w:rPr>
        <mc:AlternateContent>
          <mc:Choice Requires="wps">
            <w:drawing>
              <wp:inline distT="0" distB="0" distL="0" distR="0">
                <wp:extent cx="5704840" cy="4053840"/>
                <wp:effectExtent l="9525" t="9525" r="10160" b="13335"/>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0538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AC6434">
                            <w:pPr>
                              <w:pStyle w:val="Ahead"/>
                            </w:pPr>
                            <w:r>
                              <w:t>Check your understanding</w:t>
                            </w:r>
                          </w:p>
                          <w:p w:rsidR="00B61D15" w:rsidRPr="00AC6434" w:rsidRDefault="00B61D15" w:rsidP="00B96E77">
                            <w:pPr>
                              <w:pStyle w:val="Mainbodytext"/>
                              <w:spacing w:after="0"/>
                              <w:ind w:left="720" w:hanging="720"/>
                              <w:rPr>
                                <w:b/>
                              </w:rPr>
                            </w:pPr>
                            <w:r w:rsidRPr="00AC6434">
                              <w:rPr>
                                <w:b/>
                              </w:rPr>
                              <w:t>1.</w:t>
                            </w:r>
                            <w:r w:rsidRPr="00AC6434">
                              <w:rPr>
                                <w:b/>
                              </w:rPr>
                              <w:tab/>
                              <w:t>Why were goods from China and India so expensive during the medieval period?</w:t>
                            </w:r>
                          </w:p>
                          <w:p w:rsidR="00B61D15" w:rsidRPr="00FA2A58" w:rsidRDefault="00B61D15" w:rsidP="00AC6434">
                            <w:pPr>
                              <w:pStyle w:val="Mainbodytext"/>
                              <w:ind w:left="720" w:hanging="720"/>
                            </w:pPr>
                            <w:r>
                              <w:rPr>
                                <w:i/>
                              </w:rPr>
                              <w:tab/>
                            </w:r>
                            <w:r w:rsidRPr="00FA2A58">
                              <w:rPr>
                                <w:i/>
                              </w:rPr>
                              <w:t xml:space="preserve">Answer: </w:t>
                            </w:r>
                            <w:r w:rsidRPr="00FA2A58">
                              <w:t>Goods from China and India were so expensive during the medieval period because they had to be carried overland for thousands of miles along the ‘Silk Road’. Before reaching Europe, goods were bought and sold by merchants many times over, each time rising in price</w:t>
                            </w:r>
                          </w:p>
                          <w:p w:rsidR="00B61D15" w:rsidRPr="00AC6434" w:rsidRDefault="00B61D15" w:rsidP="00B96E77">
                            <w:pPr>
                              <w:pStyle w:val="Mainbodytext"/>
                              <w:spacing w:after="0"/>
                              <w:ind w:left="720" w:hanging="720"/>
                              <w:rPr>
                                <w:b/>
                              </w:rPr>
                            </w:pPr>
                            <w:r w:rsidRPr="00AC6434">
                              <w:rPr>
                                <w:b/>
                              </w:rPr>
                              <w:t>2.</w:t>
                            </w:r>
                            <w:r w:rsidRPr="00AC6434">
                              <w:rPr>
                                <w:b/>
                              </w:rPr>
                              <w:tab/>
                              <w:t xml:space="preserve">What story did Marco Polo’s book </w:t>
                            </w:r>
                            <w:r w:rsidRPr="00AC6434">
                              <w:rPr>
                                <w:b/>
                                <w:i/>
                              </w:rPr>
                              <w:t>Description of the World</w:t>
                            </w:r>
                            <w:r w:rsidRPr="00AC6434">
                              <w:rPr>
                                <w:b/>
                              </w:rPr>
                              <w:t xml:space="preserve"> tell?</w:t>
                            </w:r>
                          </w:p>
                          <w:p w:rsidR="00B61D15" w:rsidRPr="00FA2A58" w:rsidRDefault="00B61D15" w:rsidP="00AC6434">
                            <w:pPr>
                              <w:pStyle w:val="Mainbodytext"/>
                              <w:ind w:left="720" w:hanging="720"/>
                            </w:pPr>
                            <w:r>
                              <w:rPr>
                                <w:i/>
                              </w:rPr>
                              <w:tab/>
                            </w:r>
                            <w:r w:rsidRPr="00FA2A58">
                              <w:rPr>
                                <w:i/>
                              </w:rPr>
                              <w:t>Answer</w:t>
                            </w:r>
                            <w:r w:rsidRPr="00FA2A58">
                              <w:t xml:space="preserve">: Marco Polo’s book Description of the World told the extraordinary story of his journey to Beijing, his work there for the Mongol Emperor Kublai Kahn, and his eventual return to Europe twenty-five years later. </w:t>
                            </w:r>
                          </w:p>
                          <w:p w:rsidR="00B61D15" w:rsidRPr="00AC6434" w:rsidRDefault="00B61D15" w:rsidP="00B96E77">
                            <w:pPr>
                              <w:pStyle w:val="Mainbodytext"/>
                              <w:spacing w:after="0"/>
                              <w:ind w:left="720" w:hanging="720"/>
                              <w:rPr>
                                <w:b/>
                              </w:rPr>
                            </w:pPr>
                            <w:r w:rsidRPr="00AC6434">
                              <w:rPr>
                                <w:b/>
                              </w:rPr>
                              <w:t>3.</w:t>
                            </w:r>
                            <w:r w:rsidRPr="00AC6434">
                              <w:rPr>
                                <w:b/>
                              </w:rPr>
                              <w:tab/>
                              <w:t>What obstacle prevented European merchants from sailing to East Asia?</w:t>
                            </w:r>
                          </w:p>
                          <w:p w:rsidR="00B61D15" w:rsidRPr="00FA2A58" w:rsidRDefault="00B61D15" w:rsidP="00AC6434">
                            <w:pPr>
                              <w:pStyle w:val="Mainbodytext"/>
                              <w:ind w:left="720" w:hanging="720"/>
                            </w:pPr>
                            <w:r>
                              <w:rPr>
                                <w:i/>
                              </w:rPr>
                              <w:tab/>
                            </w:r>
                            <w:r w:rsidRPr="00FA2A58">
                              <w:rPr>
                                <w:i/>
                              </w:rPr>
                              <w:t>Answer</w:t>
                            </w:r>
                            <w:r w:rsidRPr="00FA2A58">
                              <w:t xml:space="preserve">: The obstacle that prevented European merchants from sailing to East Asia was Africa. In particular, none were able to sail around the treacherous Cape of Good Hope at the </w:t>
                            </w:r>
                            <w:r>
                              <w:t>southernmost point</w:t>
                            </w:r>
                            <w:r w:rsidRPr="00FA2A58">
                              <w:t xml:space="preserve"> of the continent. </w:t>
                            </w:r>
                          </w:p>
                          <w:p w:rsidR="00B61D15" w:rsidRPr="00AC6434" w:rsidRDefault="00B61D15" w:rsidP="00B96E77">
                            <w:pPr>
                              <w:pStyle w:val="Mainbodytext"/>
                              <w:spacing w:after="0"/>
                              <w:ind w:left="720" w:hanging="720"/>
                              <w:rPr>
                                <w:b/>
                              </w:rPr>
                            </w:pPr>
                            <w:r w:rsidRPr="00AC6434">
                              <w:rPr>
                                <w:b/>
                              </w:rPr>
                              <w:t>4.</w:t>
                            </w:r>
                            <w:r w:rsidRPr="00AC6434">
                              <w:rPr>
                                <w:b/>
                              </w:rPr>
                              <w:tab/>
                              <w:t>Which country provided the keenest explorers in medieval Europe?</w:t>
                            </w:r>
                          </w:p>
                          <w:p w:rsidR="00B61D15" w:rsidRPr="00FA2A58" w:rsidRDefault="00B61D15" w:rsidP="00AC6434">
                            <w:pPr>
                              <w:pStyle w:val="Mainbodytext"/>
                              <w:ind w:left="720" w:hanging="720"/>
                            </w:pPr>
                            <w:r>
                              <w:rPr>
                                <w:i/>
                              </w:rPr>
                              <w:tab/>
                            </w:r>
                            <w:r w:rsidRPr="00FA2A58">
                              <w:rPr>
                                <w:i/>
                              </w:rPr>
                              <w:t>Answer</w:t>
                            </w:r>
                            <w:r w:rsidRPr="00FA2A58">
                              <w:t xml:space="preserve">: Portugal provided the keenest explorers in medieval Europe, and they sailed further and further down the west coast of Africa during the </w:t>
                            </w:r>
                            <w:r>
                              <w:t>15th</w:t>
                            </w:r>
                            <w:r w:rsidRPr="00FA2A58">
                              <w:t xml:space="preserve"> century. </w:t>
                            </w:r>
                          </w:p>
                          <w:p w:rsidR="00B61D15" w:rsidRPr="00AC6434" w:rsidRDefault="00B61D15" w:rsidP="00B96E77">
                            <w:pPr>
                              <w:pStyle w:val="Mainbodytext"/>
                              <w:spacing w:after="0"/>
                              <w:ind w:left="720" w:hanging="720"/>
                              <w:rPr>
                                <w:b/>
                              </w:rPr>
                            </w:pPr>
                            <w:r w:rsidRPr="00AC6434">
                              <w:rPr>
                                <w:b/>
                              </w:rPr>
                              <w:t>5.</w:t>
                            </w:r>
                            <w:r w:rsidRPr="00AC6434">
                              <w:rPr>
                                <w:b/>
                              </w:rPr>
                              <w:tab/>
                              <w:t>What historic feat did Vasco da Gama achieve in 1499?</w:t>
                            </w:r>
                          </w:p>
                          <w:p w:rsidR="00B61D15" w:rsidRPr="00FA2A58" w:rsidRDefault="00B61D15" w:rsidP="00AC6434">
                            <w:pPr>
                              <w:pStyle w:val="Mainbodytext"/>
                              <w:ind w:left="720" w:hanging="720"/>
                            </w:pPr>
                            <w:r>
                              <w:rPr>
                                <w:i/>
                              </w:rPr>
                              <w:tab/>
                            </w:r>
                            <w:r w:rsidRPr="00FA2A58">
                              <w:rPr>
                                <w:i/>
                              </w:rPr>
                              <w:t>Answer</w:t>
                            </w:r>
                            <w:r w:rsidRPr="00FA2A58">
                              <w:t>: In 1499, Vasco da Gama achieved the historic feat of becoming the first European explorer to sail to, and trade with, India.</w:t>
                            </w:r>
                          </w:p>
                        </w:txbxContent>
                      </wps:txbx>
                      <wps:bodyPr rot="0" vert="horz" wrap="square" lIns="91440" tIns="45720" rIns="91440" bIns="45720" anchor="t" anchorCtr="0" upright="1">
                        <a:noAutofit/>
                      </wps:bodyPr>
                    </wps:wsp>
                  </a:graphicData>
                </a:graphic>
              </wp:inline>
            </w:drawing>
          </mc:Choice>
          <mc:Fallback>
            <w:pict>
              <v:rect id="Rectangle 46" o:spid="_x0000_s1041" style="width:449.2pt;height:3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" filled="f" strokecolor="#bfbfbf [2412]" strokeweight="1.5pt">
                <v:textbox>
                  <w:txbxContent>
                    <w:p w:rsidR="00B61D15" w:rsidRDefault="00B61D15" w:rsidP="00AC6434">
                      <w:pPr>
                        <w:pStyle w:val="Ahead"/>
                      </w:pPr>
                      <w:r>
                        <w:t>Check your understanding</w:t>
                      </w:r>
                    </w:p>
                    <w:p w:rsidR="00B61D15" w:rsidRPr="00AC6434" w:rsidRDefault="00B61D15" w:rsidP="00B96E77">
                      <w:pPr>
                        <w:pStyle w:val="Mainbodytext"/>
                        <w:spacing w:after="0"/>
                        <w:ind w:left="720" w:hanging="720"/>
                        <w:rPr>
                          <w:b/>
                        </w:rPr>
                      </w:pPr>
                      <w:r w:rsidRPr="00AC6434">
                        <w:rPr>
                          <w:b/>
                        </w:rPr>
                        <w:t>1.</w:t>
                      </w:r>
                      <w:r w:rsidRPr="00AC6434">
                        <w:rPr>
                          <w:b/>
                        </w:rPr>
                        <w:tab/>
                        <w:t>Why were goods from China and India so expensive during the medieval period?</w:t>
                      </w:r>
                    </w:p>
                    <w:p w:rsidR="00B61D15" w:rsidRPr="00FA2A58" w:rsidRDefault="00B61D15" w:rsidP="00AC6434">
                      <w:pPr>
                        <w:pStyle w:val="Mainbodytext"/>
                        <w:ind w:left="720" w:hanging="720"/>
                      </w:pPr>
                      <w:r>
                        <w:rPr>
                          <w:i/>
                        </w:rPr>
                        <w:tab/>
                      </w:r>
                      <w:r w:rsidRPr="00FA2A58">
                        <w:rPr>
                          <w:i/>
                        </w:rPr>
                        <w:t xml:space="preserve">Answer: </w:t>
                      </w:r>
                      <w:r w:rsidRPr="00FA2A58">
                        <w:t>Goods from China and India were so expensive during the medieval period because they had to be carried overland for thousands of miles along the ‘Silk Road’. Before reaching Europe, goods were bought and sold by merchants many times over, each time rising in price</w:t>
                      </w:r>
                    </w:p>
                    <w:p w:rsidR="00B61D15" w:rsidRPr="00AC6434" w:rsidRDefault="00B61D15" w:rsidP="00B96E77">
                      <w:pPr>
                        <w:pStyle w:val="Mainbodytext"/>
                        <w:spacing w:after="0"/>
                        <w:ind w:left="720" w:hanging="720"/>
                        <w:rPr>
                          <w:b/>
                        </w:rPr>
                      </w:pPr>
                      <w:r w:rsidRPr="00AC6434">
                        <w:rPr>
                          <w:b/>
                        </w:rPr>
                        <w:t>2.</w:t>
                      </w:r>
                      <w:r w:rsidRPr="00AC6434">
                        <w:rPr>
                          <w:b/>
                        </w:rPr>
                        <w:tab/>
                        <w:t xml:space="preserve">What story did Marco Polo’s book </w:t>
                      </w:r>
                      <w:r w:rsidRPr="00AC6434">
                        <w:rPr>
                          <w:b/>
                          <w:i/>
                        </w:rPr>
                        <w:t>Description of the World</w:t>
                      </w:r>
                      <w:r w:rsidRPr="00AC6434">
                        <w:rPr>
                          <w:b/>
                        </w:rPr>
                        <w:t xml:space="preserve"> tell?</w:t>
                      </w:r>
                    </w:p>
                    <w:p w:rsidR="00B61D15" w:rsidRPr="00FA2A58" w:rsidRDefault="00B61D15" w:rsidP="00AC6434">
                      <w:pPr>
                        <w:pStyle w:val="Mainbodytext"/>
                        <w:ind w:left="720" w:hanging="720"/>
                      </w:pPr>
                      <w:r>
                        <w:rPr>
                          <w:i/>
                        </w:rPr>
                        <w:tab/>
                      </w:r>
                      <w:r w:rsidRPr="00FA2A58">
                        <w:rPr>
                          <w:i/>
                        </w:rPr>
                        <w:t>Answer</w:t>
                      </w:r>
                      <w:r w:rsidRPr="00FA2A58">
                        <w:t xml:space="preserve">: Marco Polo’s book Description of the World told the extraordinary story of his journey to Beijing, his work there for the Mongol Emperor Kublai Kahn, and his eventual return to Europe twenty-five years later. </w:t>
                      </w:r>
                    </w:p>
                    <w:p w:rsidR="00B61D15" w:rsidRPr="00AC6434" w:rsidRDefault="00B61D15" w:rsidP="00B96E77">
                      <w:pPr>
                        <w:pStyle w:val="Mainbodytext"/>
                        <w:spacing w:after="0"/>
                        <w:ind w:left="720" w:hanging="720"/>
                        <w:rPr>
                          <w:b/>
                        </w:rPr>
                      </w:pPr>
                      <w:r w:rsidRPr="00AC6434">
                        <w:rPr>
                          <w:b/>
                        </w:rPr>
                        <w:t>3.</w:t>
                      </w:r>
                      <w:r w:rsidRPr="00AC6434">
                        <w:rPr>
                          <w:b/>
                        </w:rPr>
                        <w:tab/>
                        <w:t>What obstacle prevented European merchants from sailing to East Asia?</w:t>
                      </w:r>
                    </w:p>
                    <w:p w:rsidR="00B61D15" w:rsidRPr="00FA2A58" w:rsidRDefault="00B61D15" w:rsidP="00AC6434">
                      <w:pPr>
                        <w:pStyle w:val="Mainbodytext"/>
                        <w:ind w:left="720" w:hanging="720"/>
                      </w:pPr>
                      <w:r>
                        <w:rPr>
                          <w:i/>
                        </w:rPr>
                        <w:tab/>
                      </w:r>
                      <w:r w:rsidRPr="00FA2A58">
                        <w:rPr>
                          <w:i/>
                        </w:rPr>
                        <w:t>Answer</w:t>
                      </w:r>
                      <w:r w:rsidRPr="00FA2A58">
                        <w:t xml:space="preserve">: The obstacle that prevented European merchants from sailing to East Asia was Africa. In particular, none were able to sail around the treacherous Cape of Good Hope at the </w:t>
                      </w:r>
                      <w:r>
                        <w:t>southernmost point</w:t>
                      </w:r>
                      <w:r w:rsidRPr="00FA2A58">
                        <w:t xml:space="preserve"> of the continent. </w:t>
                      </w:r>
                    </w:p>
                    <w:p w:rsidR="00B61D15" w:rsidRPr="00AC6434" w:rsidRDefault="00B61D15" w:rsidP="00B96E77">
                      <w:pPr>
                        <w:pStyle w:val="Mainbodytext"/>
                        <w:spacing w:after="0"/>
                        <w:ind w:left="720" w:hanging="720"/>
                        <w:rPr>
                          <w:b/>
                        </w:rPr>
                      </w:pPr>
                      <w:r w:rsidRPr="00AC6434">
                        <w:rPr>
                          <w:b/>
                        </w:rPr>
                        <w:t>4.</w:t>
                      </w:r>
                      <w:r w:rsidRPr="00AC6434">
                        <w:rPr>
                          <w:b/>
                        </w:rPr>
                        <w:tab/>
                        <w:t>Which country provided the keenest explorers in medieval Europe?</w:t>
                      </w:r>
                    </w:p>
                    <w:p w:rsidR="00B61D15" w:rsidRPr="00FA2A58" w:rsidRDefault="00B61D15" w:rsidP="00AC6434">
                      <w:pPr>
                        <w:pStyle w:val="Mainbodytext"/>
                        <w:ind w:left="720" w:hanging="720"/>
                      </w:pPr>
                      <w:r>
                        <w:rPr>
                          <w:i/>
                        </w:rPr>
                        <w:tab/>
                      </w:r>
                      <w:r w:rsidRPr="00FA2A58">
                        <w:rPr>
                          <w:i/>
                        </w:rPr>
                        <w:t>Answer</w:t>
                      </w:r>
                      <w:r w:rsidRPr="00FA2A58">
                        <w:t xml:space="preserve">: Portugal provided the keenest explorers in medieval Europe, and they sailed further and further down the west coast of Africa during the </w:t>
                      </w:r>
                      <w:r>
                        <w:t>15th</w:t>
                      </w:r>
                      <w:r w:rsidRPr="00FA2A58">
                        <w:t xml:space="preserve"> century. </w:t>
                      </w:r>
                    </w:p>
                    <w:p w:rsidR="00B61D15" w:rsidRPr="00AC6434" w:rsidRDefault="00B61D15" w:rsidP="00B96E77">
                      <w:pPr>
                        <w:pStyle w:val="Mainbodytext"/>
                        <w:spacing w:after="0"/>
                        <w:ind w:left="720" w:hanging="720"/>
                        <w:rPr>
                          <w:b/>
                        </w:rPr>
                      </w:pPr>
                      <w:r w:rsidRPr="00AC6434">
                        <w:rPr>
                          <w:b/>
                        </w:rPr>
                        <w:t>5.</w:t>
                      </w:r>
                      <w:r w:rsidRPr="00AC6434">
                        <w:rPr>
                          <w:b/>
                        </w:rPr>
                        <w:tab/>
                        <w:t>What historic feat did Vasco da Gama achieve in 1499?</w:t>
                      </w:r>
                    </w:p>
                    <w:p w:rsidR="00B61D15" w:rsidRPr="00FA2A58" w:rsidRDefault="00B61D15" w:rsidP="00AC6434">
                      <w:pPr>
                        <w:pStyle w:val="Mainbodytext"/>
                        <w:ind w:left="720" w:hanging="720"/>
                      </w:pPr>
                      <w:r>
                        <w:rPr>
                          <w:i/>
                        </w:rPr>
                        <w:tab/>
                      </w:r>
                      <w:r w:rsidRPr="00FA2A58">
                        <w:rPr>
                          <w:i/>
                        </w:rPr>
                        <w:t>Answer</w:t>
                      </w:r>
                      <w:r w:rsidRPr="00FA2A58">
                        <w:t>: In 1499, Vasco da Gama achieved the historic feat of becoming the first European explorer to sail to, and trade with, India.</w:t>
                      </w:r>
                    </w:p>
                  </w:txbxContent>
                </v:textbox>
                <w10:anchorlock/>
              </v:rect>
            </w:pict>
          </mc:Fallback>
        </mc:AlternateContent>
      </w:r>
    </w:p>
    <w:p w:rsidR="00393BB5" w:rsidRPr="00FA2A58" w:rsidRDefault="00393BB5" w:rsidP="00AC6434">
      <w:pPr>
        <w:pStyle w:val="Ahead"/>
      </w:pPr>
      <w:r w:rsidRPr="00FA2A58">
        <w:t>Suggested activities</w:t>
      </w:r>
    </w:p>
    <w:p w:rsidR="00393BB5" w:rsidRPr="00FA2A58" w:rsidRDefault="00393BB5" w:rsidP="00866884">
      <w:pPr>
        <w:pStyle w:val="Bulletedmainbodytext"/>
      </w:pPr>
      <w:r w:rsidRPr="00FA2A58">
        <w:t>Illustrate a map of the world by shading in the ‘known world’ for 15</w:t>
      </w:r>
      <w:r w:rsidRPr="00991ADF">
        <w:t xml:space="preserve">th </w:t>
      </w:r>
      <w:r w:rsidRPr="00FA2A58">
        <w:t>century Europeans, and then</w:t>
      </w:r>
      <w:r w:rsidR="00991ADF">
        <w:t>, in different colours, draw</w:t>
      </w:r>
      <w:r w:rsidRPr="00FA2A58">
        <w:t xml:space="preserve"> the routes of: the ‘</w:t>
      </w:r>
      <w:r w:rsidR="00991ADF">
        <w:t>S</w:t>
      </w:r>
      <w:r w:rsidRPr="00FA2A58">
        <w:t xml:space="preserve">ilk </w:t>
      </w:r>
      <w:r w:rsidR="00991ADF">
        <w:t>R</w:t>
      </w:r>
      <w:r w:rsidRPr="00FA2A58">
        <w:t xml:space="preserve">oad’; Marco Polo’s journey; and Vasco da Gama’s journey. This same map could be used in </w:t>
      </w:r>
      <w:r w:rsidR="00991ADF">
        <w:t>later</w:t>
      </w:r>
      <w:r w:rsidRPr="00FA2A58">
        <w:t xml:space="preserve"> lessons to illustrate </w:t>
      </w:r>
      <w:r w:rsidR="00991ADF">
        <w:t xml:space="preserve">the journeys made by </w:t>
      </w:r>
      <w:r w:rsidRPr="00FA2A58">
        <w:t>Christopher Columbus, Ferdinand Magella</w:t>
      </w:r>
      <w:r w:rsidR="00991ADF">
        <w:t xml:space="preserve">n and </w:t>
      </w:r>
      <w:proofErr w:type="spellStart"/>
      <w:r w:rsidR="00991ADF">
        <w:t>Hern</w:t>
      </w:r>
      <w:r w:rsidR="00DB4BCA" w:rsidRPr="00FA2A58">
        <w:t>á</w:t>
      </w:r>
      <w:r w:rsidR="00991ADF">
        <w:t>n</w:t>
      </w:r>
      <w:proofErr w:type="spellEnd"/>
      <w:r w:rsidR="00991ADF">
        <w:t xml:space="preserve"> Cort</w:t>
      </w:r>
      <w:r w:rsidR="004D7796">
        <w:t>é</w:t>
      </w:r>
      <w:r w:rsidR="00991ADF">
        <w:t>s.</w:t>
      </w:r>
    </w:p>
    <w:p w:rsidR="00393BB5" w:rsidRPr="00FA2A58" w:rsidRDefault="00393BB5" w:rsidP="00866884">
      <w:pPr>
        <w:pStyle w:val="Bulletedmainbodytext"/>
      </w:pPr>
      <w:r w:rsidRPr="00FA2A58">
        <w:t xml:space="preserve">Further research the content of Marco Polo’s </w:t>
      </w:r>
      <w:r w:rsidRPr="00FA2A58">
        <w:rPr>
          <w:i/>
        </w:rPr>
        <w:t>Description of the World</w:t>
      </w:r>
      <w:r w:rsidRPr="00FA2A58">
        <w:t xml:space="preserve">, and assess the evidence for and against his claim to have travelled to China and worked for Kublai Khan. This could be followed by a class debate about whether Marco Polo’s account should be trusted as true, or </w:t>
      </w:r>
      <w:r w:rsidR="00991ADF">
        <w:t>not.</w:t>
      </w:r>
    </w:p>
    <w:p w:rsidR="00393BB5" w:rsidRPr="00FA2A58" w:rsidRDefault="005A46A2" w:rsidP="005A46A2">
      <w:pPr>
        <w:pStyle w:val="Sources"/>
      </w:pPr>
      <w:r w:rsidRPr="00FA2A58">
        <w:t>Sources</w:t>
      </w:r>
    </w:p>
    <w:p w:rsidR="00393BB5" w:rsidRPr="00FA2A58" w:rsidRDefault="00393BB5" w:rsidP="00866884">
      <w:pPr>
        <w:pStyle w:val="Bulletedmainbodytext"/>
      </w:pPr>
      <w:r w:rsidRPr="00FA2A58">
        <w:t xml:space="preserve">Ptolemy’s world map from 1482, or the world map of </w:t>
      </w:r>
      <w:proofErr w:type="spellStart"/>
      <w:r w:rsidRPr="00FA2A58">
        <w:t>Henricus</w:t>
      </w:r>
      <w:proofErr w:type="spellEnd"/>
      <w:r w:rsidRPr="00FA2A58">
        <w:t xml:space="preserve"> Martellus </w:t>
      </w:r>
      <w:proofErr w:type="spellStart"/>
      <w:r w:rsidRPr="00FA2A58">
        <w:t>Germanus</w:t>
      </w:r>
      <w:proofErr w:type="spellEnd"/>
      <w:r w:rsidRPr="00FA2A58">
        <w:t xml:space="preserve">, 1490. Both of these illustrate what constituted the ‘known world’ for </w:t>
      </w:r>
      <w:r w:rsidR="00991ADF">
        <w:t>15th</w:t>
      </w:r>
      <w:r w:rsidRPr="00FA2A58">
        <w:t xml:space="preserve"> century Europeans.</w:t>
      </w:r>
    </w:p>
    <w:p w:rsidR="00393BB5" w:rsidRPr="00FA2A58" w:rsidRDefault="00393BB5" w:rsidP="00866884">
      <w:pPr>
        <w:pStyle w:val="Bulletedmainbodytext"/>
      </w:pPr>
      <w:r w:rsidRPr="00FA2A58">
        <w:t xml:space="preserve">Extracts from Marco Polo’s </w:t>
      </w:r>
      <w:r w:rsidRPr="00FA2A58">
        <w:rPr>
          <w:i/>
        </w:rPr>
        <w:t>Description of the World</w:t>
      </w:r>
      <w:r w:rsidRPr="00FA2A58">
        <w:t>, such as his description of the Palace of the Great Khan in Beijing, o</w:t>
      </w:r>
      <w:r w:rsidR="00991ADF">
        <w:t>r his description of Hangzhou.</w:t>
      </w:r>
    </w:p>
    <w:p w:rsidR="00393BB5" w:rsidRPr="00FA2A58" w:rsidRDefault="00393BB5" w:rsidP="00866884">
      <w:pPr>
        <w:pStyle w:val="Bulletedmainbodytext"/>
      </w:pPr>
      <w:r w:rsidRPr="00FA2A58">
        <w:t xml:space="preserve">Extracts from the </w:t>
      </w:r>
      <w:r w:rsidRPr="00FA2A58">
        <w:rPr>
          <w:i/>
        </w:rPr>
        <w:t>Journal of the First Voyage of Vasco Da Gama</w:t>
      </w:r>
      <w:r w:rsidRPr="00FA2A58">
        <w:t>, 1497</w:t>
      </w:r>
      <w:r w:rsidR="00991ADF">
        <w:t>–</w:t>
      </w:r>
      <w:r w:rsidRPr="00FA2A58">
        <w:t xml:space="preserve">9, in particular his description of arriving in Calicut. </w:t>
      </w:r>
    </w:p>
    <w:p w:rsidR="00393BB5" w:rsidRPr="00FA2A58" w:rsidRDefault="005A46A2" w:rsidP="005A46A2">
      <w:pPr>
        <w:pStyle w:val="Sources"/>
      </w:pPr>
      <w:r w:rsidRPr="00FA2A58">
        <w:t>Thinking deeper questions</w:t>
      </w:r>
    </w:p>
    <w:p w:rsidR="00393BB5" w:rsidRPr="00FA2A58" w:rsidRDefault="00D80591" w:rsidP="00D80591">
      <w:pPr>
        <w:pStyle w:val="Mainbodytext"/>
      </w:pPr>
      <w:r>
        <w:t>1.</w:t>
      </w:r>
      <w:r>
        <w:tab/>
      </w:r>
      <w:r w:rsidR="00393BB5" w:rsidRPr="00FA2A58">
        <w:t>Why might people today doubt Marco Polo's story of working for Kublai Kahn?</w:t>
      </w:r>
    </w:p>
    <w:p w:rsidR="008163B7" w:rsidRDefault="00D80591" w:rsidP="00D80591">
      <w:pPr>
        <w:pStyle w:val="Mainbodytext"/>
      </w:pPr>
      <w:r>
        <w:t>2.</w:t>
      </w:r>
      <w:r>
        <w:tab/>
      </w:r>
      <w:r w:rsidR="00393BB5" w:rsidRPr="00FA2A58">
        <w:t>Why was it so beneficial for European merchants to establish sea routes to East Asia?</w:t>
      </w:r>
    </w:p>
    <w:p w:rsidR="00991ADF" w:rsidRDefault="00991ADF" w:rsidP="00D80591">
      <w:pPr>
        <w:pStyle w:val="Mainbodytext"/>
        <w:rPr>
          <w:rFonts w:ascii="Arial" w:hAnsi="Arial" w:cs="Arial"/>
          <w:b/>
        </w:rPr>
        <w:sectPr w:rsidR="00991ADF" w:rsidSect="00A30FA5">
          <w:pgSz w:w="11906" w:h="16838"/>
          <w:pgMar w:top="1440" w:right="1440" w:bottom="1440" w:left="1440" w:header="680" w:footer="680" w:gutter="0"/>
          <w:cols w:space="708"/>
          <w:docGrid w:linePitch="360"/>
        </w:sectPr>
      </w:pPr>
    </w:p>
    <w:p w:rsidR="006F737D" w:rsidRDefault="006F737D" w:rsidP="00866884">
      <w:pPr>
        <w:pStyle w:val="UnitChapterheadIntroheadings"/>
        <w:spacing w:after="0"/>
      </w:pPr>
      <w:r w:rsidRPr="00FA2A58">
        <w:t>Unit 2</w:t>
      </w:r>
      <w:r>
        <w:t>: The age of encounters</w:t>
      </w:r>
      <w:r w:rsidRPr="00FA2A58">
        <w:t xml:space="preserve"> </w:t>
      </w:r>
    </w:p>
    <w:p w:rsidR="00393BB5" w:rsidRPr="00FA2A58" w:rsidRDefault="00393BB5" w:rsidP="00866884">
      <w:pPr>
        <w:pStyle w:val="UnitChapterheadIntroheadings"/>
        <w:spacing w:after="0"/>
      </w:pPr>
      <w:r w:rsidRPr="00FA2A58">
        <w:t>C</w:t>
      </w:r>
      <w:r w:rsidR="00866884" w:rsidRPr="00FA2A58">
        <w:t>hapter 4: Christopher Columbus</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866884">
      <w:pPr>
        <w:pStyle w:val="Bulletedmainbodytext"/>
      </w:pPr>
      <w:r w:rsidRPr="00FA2A58">
        <w:t>The link between global exploration and trade, and the role played by Marco Polo and Vasco da Gama in the early history of ex</w:t>
      </w:r>
      <w:r w:rsidR="00991ADF">
        <w:t>ploration.</w:t>
      </w:r>
    </w:p>
    <w:p w:rsidR="00393BB5" w:rsidRPr="00FA2A58" w:rsidRDefault="00393BB5" w:rsidP="00866884">
      <w:pPr>
        <w:pStyle w:val="Bulletedmainbodytext"/>
      </w:pPr>
      <w:r w:rsidRPr="00FA2A58">
        <w:t xml:space="preserve">The dangers of sailing to East Asia via the Cape of Good Hope at the </w:t>
      </w:r>
      <w:r w:rsidR="00991ADF">
        <w:t>southernmost tip</w:t>
      </w:r>
      <w:r w:rsidRPr="00FA2A58">
        <w:t xml:space="preserve"> of the African continent, which was a particularly treacherous stretch of water.</w:t>
      </w:r>
    </w:p>
    <w:p w:rsidR="00393BB5" w:rsidRPr="00FA2A58" w:rsidRDefault="00393BB5" w:rsidP="00866884">
      <w:pPr>
        <w:pStyle w:val="Bulletedmainbodytext"/>
      </w:pPr>
      <w:r w:rsidRPr="00991ADF">
        <w:t>Vocabulary to recap:</w:t>
      </w:r>
      <w:r w:rsidRPr="00FA2A58">
        <w:t xml:space="preserve"> Cape of Good Hope. </w:t>
      </w:r>
    </w:p>
    <w:p w:rsidR="00393BB5" w:rsidRPr="00FA2A58" w:rsidRDefault="00DA55FC" w:rsidP="0056747C">
      <w:pPr>
        <w:pStyle w:val="Ahead"/>
      </w:pPr>
      <w:r>
        <w:rPr>
          <w:noProof/>
          <w:lang w:eastAsia="en-GB"/>
        </w:rPr>
        <mc:AlternateContent>
          <mc:Choice Requires="wps">
            <w:drawing>
              <wp:inline distT="0" distB="0" distL="0" distR="0">
                <wp:extent cx="5721985" cy="1626235"/>
                <wp:effectExtent l="9525" t="14605" r="12065" b="16510"/>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1626235"/>
                        </a:xfrm>
                        <a:prstGeom prst="rect">
                          <a:avLst/>
                        </a:prstGeom>
                        <a:solidFill>
                          <a:srgbClr val="FFFFFF"/>
                        </a:solidFill>
                        <a:ln w="19050">
                          <a:solidFill>
                            <a:schemeClr val="bg1">
                              <a:lumMod val="75000"/>
                              <a:lumOff val="0"/>
                            </a:schemeClr>
                          </a:solidFill>
                          <a:miter lim="800000"/>
                          <a:headEnd/>
                          <a:tailEnd/>
                        </a:ln>
                      </wps:spPr>
                      <wps:txbx>
                        <w:txbxContent>
                          <w:p w:rsidR="00B61D15" w:rsidRPr="008044E8" w:rsidRDefault="00B61D15" w:rsidP="0056747C">
                            <w:pPr>
                              <w:pStyle w:val="Keyvocabhead"/>
                            </w:pPr>
                            <w:r w:rsidRPr="008044E8">
                              <w:t>Key vocabulary</w:t>
                            </w:r>
                          </w:p>
                          <w:p w:rsidR="00B61D15" w:rsidRPr="008044E8" w:rsidRDefault="00B61D15" w:rsidP="0056747C">
                            <w:pPr>
                              <w:pStyle w:val="teststyle"/>
                              <w:spacing w:line="240" w:lineRule="atLeast"/>
                            </w:pP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p>
                          <w:p w:rsidR="00B61D15" w:rsidRPr="008044E8" w:rsidRDefault="00B61D15" w:rsidP="008044E8">
                            <w:pPr>
                              <w:pStyle w:val="Mainbodytext"/>
                              <w:ind w:left="2160" w:hanging="2160"/>
                            </w:pPr>
                            <w:r w:rsidRPr="008044E8">
                              <w:rPr>
                                <w:b/>
                              </w:rPr>
                              <w:t>Native</w:t>
                            </w:r>
                            <w:r>
                              <w:tab/>
                            </w:r>
                            <w:r w:rsidRPr="008044E8">
                              <w:t>A person born in</w:t>
                            </w:r>
                            <w:r>
                              <w:t>,</w:t>
                            </w:r>
                            <w:r w:rsidRPr="008044E8">
                              <w:t xml:space="preserve"> or historically associated with</w:t>
                            </w:r>
                            <w:r>
                              <w:t>,</w:t>
                            </w:r>
                            <w:r w:rsidRPr="008044E8">
                              <w:t xml:space="preserve"> a particular country </w:t>
                            </w:r>
                            <w:r>
                              <w:br/>
                            </w:r>
                            <w:r w:rsidRPr="008044E8">
                              <w:t>or region</w:t>
                            </w:r>
                          </w:p>
                          <w:p w:rsidR="00B61D15" w:rsidRPr="008044E8" w:rsidRDefault="00B61D15" w:rsidP="008044E8">
                            <w:pPr>
                              <w:pStyle w:val="Mainbodytext"/>
                              <w:ind w:left="1440" w:hanging="1440"/>
                            </w:pPr>
                            <w:proofErr w:type="spellStart"/>
                            <w:r w:rsidRPr="008044E8">
                              <w:rPr>
                                <w:b/>
                              </w:rPr>
                              <w:t>Taíno</w:t>
                            </w:r>
                            <w:proofErr w:type="spellEnd"/>
                            <w:r>
                              <w:tab/>
                            </w:r>
                            <w:r>
                              <w:tab/>
                            </w:r>
                            <w:r w:rsidRPr="008044E8">
                              <w:t>The native people of the Caribbean, wiped out by European diseases</w:t>
                            </w:r>
                          </w:p>
                          <w:p w:rsidR="00B61D15" w:rsidRPr="008044E8" w:rsidRDefault="00B61D15" w:rsidP="008044E8">
                            <w:pPr>
                              <w:pStyle w:val="Mainbodytext"/>
                              <w:ind w:left="1440" w:hanging="1440"/>
                            </w:pPr>
                            <w:r w:rsidRPr="008044E8">
                              <w:rPr>
                                <w:b/>
                              </w:rPr>
                              <w:t>Treaty of Tordesillas</w:t>
                            </w:r>
                            <w:r>
                              <w:tab/>
                            </w:r>
                            <w:r w:rsidRPr="008044E8">
                              <w:t>A treaty that divided the new world between Spain and Portugal</w:t>
                            </w:r>
                          </w:p>
                        </w:txbxContent>
                      </wps:txbx>
                      <wps:bodyPr rot="0" vert="horz" wrap="square" lIns="91440" tIns="45720" rIns="91440" bIns="45720" anchor="t" anchorCtr="0" upright="1">
                        <a:noAutofit/>
                      </wps:bodyPr>
                    </wps:wsp>
                  </a:graphicData>
                </a:graphic>
              </wp:inline>
            </w:drawing>
          </mc:Choice>
          <mc:Fallback>
            <w:pict>
              <v:rect id="Rectangle 45" o:spid="_x0000_s1042" style="width:450.55pt;height:1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" strokecolor="#bfbfbf [2412]" strokeweight="1.5pt">
                <v:textbox>
                  <w:txbxContent>
                    <w:p w:rsidR="00B61D15" w:rsidRPr="008044E8" w:rsidRDefault="00B61D15" w:rsidP="0056747C">
                      <w:pPr>
                        <w:pStyle w:val="Keyvocabhead"/>
                      </w:pPr>
                      <w:r w:rsidRPr="008044E8">
                        <w:t>Key vocabulary</w:t>
                      </w:r>
                    </w:p>
                    <w:p w:rsidR="00B61D15" w:rsidRPr="008044E8" w:rsidRDefault="00B61D15" w:rsidP="0056747C">
                      <w:pPr>
                        <w:pStyle w:val="teststyle"/>
                        <w:spacing w:line="240" w:lineRule="atLeast"/>
                      </w:pP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r w:rsidRPr="008044E8">
                        <w:tab/>
                      </w:r>
                    </w:p>
                    <w:p w:rsidR="00B61D15" w:rsidRPr="008044E8" w:rsidRDefault="00B61D15" w:rsidP="008044E8">
                      <w:pPr>
                        <w:pStyle w:val="Mainbodytext"/>
                        <w:ind w:left="2160" w:hanging="2160"/>
                      </w:pPr>
                      <w:r w:rsidRPr="008044E8">
                        <w:rPr>
                          <w:b/>
                        </w:rPr>
                        <w:t>Native</w:t>
                      </w:r>
                      <w:r>
                        <w:tab/>
                      </w:r>
                      <w:r w:rsidRPr="008044E8">
                        <w:t>A person born in</w:t>
                      </w:r>
                      <w:r>
                        <w:t>,</w:t>
                      </w:r>
                      <w:r w:rsidRPr="008044E8">
                        <w:t xml:space="preserve"> or historically associated with</w:t>
                      </w:r>
                      <w:r>
                        <w:t>,</w:t>
                      </w:r>
                      <w:r w:rsidRPr="008044E8">
                        <w:t xml:space="preserve"> a particular country </w:t>
                      </w:r>
                      <w:r>
                        <w:br/>
                      </w:r>
                      <w:r w:rsidRPr="008044E8">
                        <w:t>or region</w:t>
                      </w:r>
                    </w:p>
                    <w:p w:rsidR="00B61D15" w:rsidRPr="008044E8" w:rsidRDefault="00B61D15" w:rsidP="008044E8">
                      <w:pPr>
                        <w:pStyle w:val="Mainbodytext"/>
                        <w:ind w:left="1440" w:hanging="1440"/>
                      </w:pPr>
                      <w:r w:rsidRPr="008044E8">
                        <w:rPr>
                          <w:b/>
                        </w:rPr>
                        <w:t>Taíno</w:t>
                      </w:r>
                      <w:r>
                        <w:tab/>
                      </w:r>
                      <w:r>
                        <w:tab/>
                      </w:r>
                      <w:r w:rsidRPr="008044E8">
                        <w:t>The native people of the Caribbean, wiped out by European diseases</w:t>
                      </w:r>
                    </w:p>
                    <w:p w:rsidR="00B61D15" w:rsidRPr="008044E8" w:rsidRDefault="00B61D15" w:rsidP="008044E8">
                      <w:pPr>
                        <w:pStyle w:val="Mainbodytext"/>
                        <w:ind w:left="1440" w:hanging="1440"/>
                      </w:pPr>
                      <w:r w:rsidRPr="008044E8">
                        <w:rPr>
                          <w:b/>
                        </w:rPr>
                        <w:t>Treaty of Tordesillas</w:t>
                      </w:r>
                      <w:r>
                        <w:tab/>
                      </w:r>
                      <w:r w:rsidRPr="008044E8">
                        <w:t>A treaty that divided the new world between Spain and Portugal</w:t>
                      </w:r>
                    </w:p>
                  </w:txbxContent>
                </v:textbox>
                <w10:anchorlock/>
              </v:rect>
            </w:pict>
          </mc:Fallback>
        </mc:AlternateContent>
      </w:r>
      <w:r w:rsidR="0056747C" w:rsidRPr="00FA2A58">
        <w:br/>
      </w:r>
      <w:r w:rsidR="00393BB5" w:rsidRPr="00FA2A58">
        <w:t>Key dates</w:t>
      </w:r>
    </w:p>
    <w:p w:rsidR="00393BB5" w:rsidRPr="00FA2A58" w:rsidRDefault="00393BB5" w:rsidP="00866884">
      <w:pPr>
        <w:pStyle w:val="Mainbodytext"/>
      </w:pPr>
      <w:r w:rsidRPr="00FA2A58">
        <w:rPr>
          <w:b/>
        </w:rPr>
        <w:t>1492</w:t>
      </w:r>
      <w:r w:rsidRPr="00FA2A58">
        <w:t xml:space="preserve"> Christopher Columbus crosses the Atlantic and lands in America</w:t>
      </w:r>
    </w:p>
    <w:p w:rsidR="00393BB5" w:rsidRPr="00FA2A58" w:rsidRDefault="00393BB5" w:rsidP="00866884">
      <w:pPr>
        <w:pStyle w:val="Mainbodytext"/>
      </w:pPr>
      <w:r w:rsidRPr="00FA2A58">
        <w:rPr>
          <w:b/>
        </w:rPr>
        <w:t>1494</w:t>
      </w:r>
      <w:r w:rsidRPr="00FA2A58">
        <w:t xml:space="preserve"> Spain and Portugal sign the Treaty of Tordesillas</w:t>
      </w:r>
    </w:p>
    <w:p w:rsidR="00393BB5" w:rsidRPr="00FA2A58" w:rsidRDefault="00393BB5" w:rsidP="005A46A2">
      <w:pPr>
        <w:pStyle w:val="Sources"/>
      </w:pPr>
      <w:r w:rsidRPr="00FA2A58">
        <w:t>Key people</w:t>
      </w:r>
    </w:p>
    <w:p w:rsidR="00393BB5" w:rsidRDefault="00393BB5" w:rsidP="00866884">
      <w:pPr>
        <w:pStyle w:val="Mainbodytext"/>
      </w:pPr>
      <w:r w:rsidRPr="00FA2A58">
        <w:rPr>
          <w:b/>
        </w:rPr>
        <w:t>Christopher Columbus</w:t>
      </w:r>
      <w:r w:rsidRPr="00FA2A58">
        <w:t xml:space="preserve"> Explorer who crossed the Atlantic and claimed the land he encountered </w:t>
      </w:r>
      <w:r w:rsidR="008163B7">
        <w:br/>
      </w:r>
      <w:r w:rsidRPr="00FA2A58">
        <w:t>for Spain</w:t>
      </w:r>
    </w:p>
    <w:p w:rsidR="00991ADF" w:rsidRDefault="00991ADF" w:rsidP="00866884">
      <w:pPr>
        <w:pStyle w:val="Mainbodytext"/>
      </w:pPr>
    </w:p>
    <w:p w:rsidR="00991ADF" w:rsidRDefault="00991ADF" w:rsidP="00866884">
      <w:pPr>
        <w:pStyle w:val="Mainbodytext"/>
        <w:sectPr w:rsidR="00991ADF" w:rsidSect="00A30FA5">
          <w:pgSz w:w="11906" w:h="16838"/>
          <w:pgMar w:top="1440" w:right="1440" w:bottom="1440" w:left="1440" w:header="680" w:footer="680" w:gutter="0"/>
          <w:cols w:space="708"/>
          <w:docGrid w:linePitch="360"/>
        </w:sectPr>
      </w:pPr>
    </w:p>
    <w:p w:rsidR="00393BB5" w:rsidRDefault="00DA55FC" w:rsidP="008044E8">
      <w:pPr>
        <w:pStyle w:val="Mainbodytext"/>
      </w:pPr>
      <w:r>
        <w:rPr>
          <w:noProof/>
          <w:lang w:eastAsia="en-GB"/>
        </w:rPr>
        <mc:AlternateContent>
          <mc:Choice Requires="wps">
            <w:drawing>
              <wp:inline distT="0" distB="0" distL="0" distR="0">
                <wp:extent cx="5704840" cy="4375150"/>
                <wp:effectExtent l="9525" t="9525" r="10160" b="15875"/>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37515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8044E8">
                            <w:pPr>
                              <w:pStyle w:val="Ahead"/>
                            </w:pPr>
                            <w:r>
                              <w:t>Check your understanding</w:t>
                            </w:r>
                          </w:p>
                          <w:p w:rsidR="00B61D15" w:rsidRPr="008044E8" w:rsidRDefault="00B61D15" w:rsidP="00B96E77">
                            <w:pPr>
                              <w:pStyle w:val="Mainbodytext"/>
                              <w:spacing w:after="0"/>
                              <w:ind w:left="720" w:hanging="720"/>
                              <w:rPr>
                                <w:b/>
                              </w:rPr>
                            </w:pPr>
                            <w:r w:rsidRPr="008044E8">
                              <w:rPr>
                                <w:b/>
                              </w:rPr>
                              <w:t>1.</w:t>
                            </w:r>
                            <w:r w:rsidRPr="008044E8">
                              <w:rPr>
                                <w:b/>
                              </w:rPr>
                              <w:tab/>
                              <w:t>What route did Christopher Columbus believe he could take to sail to East Asia?</w:t>
                            </w:r>
                          </w:p>
                          <w:p w:rsidR="00B61D15" w:rsidRPr="00FA2A58" w:rsidRDefault="00B61D15" w:rsidP="008044E8">
                            <w:pPr>
                              <w:pStyle w:val="Mainbodytext"/>
                              <w:ind w:left="720" w:hanging="720"/>
                            </w:pPr>
                            <w:r>
                              <w:rPr>
                                <w:i/>
                              </w:rPr>
                              <w:tab/>
                            </w:r>
                            <w:r w:rsidRPr="00FA2A58">
                              <w:rPr>
                                <w:i/>
                              </w:rPr>
                              <w:t>Answer</w:t>
                            </w:r>
                            <w:r w:rsidRPr="00FA2A58">
                              <w:t xml:space="preserve">: Christopher Columbus believed he could take a ‘western passage’ to sail to East Asia, travelling across the Atlantic and avoiding the Cape of Good Hope. </w:t>
                            </w:r>
                          </w:p>
                          <w:p w:rsidR="00B61D15" w:rsidRPr="008044E8" w:rsidRDefault="00B61D15" w:rsidP="00B96E77">
                            <w:pPr>
                              <w:pStyle w:val="Mainbodytext"/>
                              <w:spacing w:after="0"/>
                              <w:ind w:left="720" w:hanging="720"/>
                              <w:rPr>
                                <w:b/>
                              </w:rPr>
                            </w:pPr>
                            <w:r w:rsidRPr="008044E8">
                              <w:rPr>
                                <w:b/>
                              </w:rPr>
                              <w:t>2.</w:t>
                            </w:r>
                            <w:r w:rsidRPr="008044E8">
                              <w:rPr>
                                <w:b/>
                              </w:rPr>
                              <w:tab/>
                              <w:t xml:space="preserve">What did Columbus find when he landed on the island of </w:t>
                            </w:r>
                            <w:proofErr w:type="spellStart"/>
                            <w:r w:rsidRPr="008044E8">
                              <w:rPr>
                                <w:b/>
                              </w:rPr>
                              <w:t>Guanahani</w:t>
                            </w:r>
                            <w:proofErr w:type="spellEnd"/>
                            <w:r w:rsidRPr="008044E8">
                              <w:rPr>
                                <w:b/>
                              </w:rPr>
                              <w:t>?</w:t>
                            </w:r>
                          </w:p>
                          <w:p w:rsidR="00B61D15" w:rsidRPr="00FA2A58" w:rsidRDefault="00B61D15" w:rsidP="008044E8">
                            <w:pPr>
                              <w:pStyle w:val="Mainbodytext"/>
                              <w:ind w:left="720" w:hanging="720"/>
                            </w:pPr>
                            <w:r>
                              <w:rPr>
                                <w:i/>
                              </w:rPr>
                              <w:tab/>
                            </w:r>
                            <w:r w:rsidRPr="00FA2A58">
                              <w:rPr>
                                <w:i/>
                              </w:rPr>
                              <w:t>Answer</w:t>
                            </w:r>
                            <w:r w:rsidRPr="00FA2A58">
                              <w:t xml:space="preserve">: When he landed on the island of </w:t>
                            </w:r>
                            <w:proofErr w:type="spellStart"/>
                            <w:r w:rsidRPr="00FA2A58">
                              <w:t>Guanahani</w:t>
                            </w:r>
                            <w:proofErr w:type="spellEnd"/>
                            <w:r w:rsidRPr="00FA2A58">
                              <w:t xml:space="preserve">, Columbus found a peaceful native people called the </w:t>
                            </w:r>
                            <w:proofErr w:type="spellStart"/>
                            <w:r w:rsidRPr="00FA2A58">
                              <w:t>Taíno</w:t>
                            </w:r>
                            <w:proofErr w:type="spellEnd"/>
                            <w:r w:rsidRPr="00FA2A58">
                              <w:t xml:space="preserve">, who did not wear clothes, spent their lives fishing and farming, and smoked tobacco. </w:t>
                            </w:r>
                          </w:p>
                          <w:p w:rsidR="00B61D15" w:rsidRPr="008044E8" w:rsidRDefault="00B61D15" w:rsidP="00B96E77">
                            <w:pPr>
                              <w:pStyle w:val="Mainbodytext"/>
                              <w:spacing w:after="0"/>
                              <w:ind w:left="720" w:hanging="720"/>
                              <w:rPr>
                                <w:b/>
                              </w:rPr>
                            </w:pPr>
                            <w:r w:rsidRPr="008044E8">
                              <w:rPr>
                                <w:b/>
                              </w:rPr>
                              <w:t>3.</w:t>
                            </w:r>
                            <w:r w:rsidRPr="008044E8">
                              <w:rPr>
                                <w:b/>
                              </w:rPr>
                              <w:tab/>
                              <w:t>What was decided between Spain and Portugal by the Treaty of Tordesillas?</w:t>
                            </w:r>
                          </w:p>
                          <w:p w:rsidR="00B61D15" w:rsidRPr="00FA2A58" w:rsidRDefault="00B61D15" w:rsidP="008044E8">
                            <w:pPr>
                              <w:pStyle w:val="Mainbodytext"/>
                              <w:ind w:left="720" w:hanging="720"/>
                            </w:pPr>
                            <w:r>
                              <w:rPr>
                                <w:i/>
                              </w:rPr>
                              <w:tab/>
                            </w:r>
                            <w:r w:rsidRPr="00FA2A58">
                              <w:rPr>
                                <w:i/>
                              </w:rPr>
                              <w:t>Answer</w:t>
                            </w:r>
                            <w:r w:rsidRPr="00FA2A58">
                              <w:t xml:space="preserve">: </w:t>
                            </w:r>
                            <w:r>
                              <w:t>T</w:t>
                            </w:r>
                            <w:r w:rsidRPr="00FA2A58">
                              <w:t>he Treaty of Tordesillas between Spain and Portugal drew a line down the middle of the globe, and decided that anything west of the line belonged to Spain</w:t>
                            </w:r>
                            <w:r>
                              <w:t xml:space="preserve"> and</w:t>
                            </w:r>
                            <w:r w:rsidRPr="00FA2A58">
                              <w:t xml:space="preserve"> anything east of the line belonged to Portugal. </w:t>
                            </w:r>
                          </w:p>
                          <w:p w:rsidR="00B61D15" w:rsidRPr="008044E8" w:rsidRDefault="00B61D15" w:rsidP="00B96E77">
                            <w:pPr>
                              <w:pStyle w:val="Mainbodytext"/>
                              <w:spacing w:after="0"/>
                              <w:ind w:left="720" w:hanging="720"/>
                              <w:rPr>
                                <w:b/>
                              </w:rPr>
                            </w:pPr>
                            <w:r w:rsidRPr="008044E8">
                              <w:rPr>
                                <w:b/>
                              </w:rPr>
                              <w:t>4.</w:t>
                            </w:r>
                            <w:r w:rsidRPr="008044E8">
                              <w:rPr>
                                <w:b/>
                              </w:rPr>
                              <w:tab/>
                              <w:t>How is the error Columbus made when he discovered America reflected in words we use today?</w:t>
                            </w:r>
                          </w:p>
                          <w:p w:rsidR="00B61D15" w:rsidRPr="00FA2A58" w:rsidRDefault="00B61D15" w:rsidP="008044E8">
                            <w:pPr>
                              <w:pStyle w:val="Mainbodytext"/>
                              <w:ind w:left="720" w:hanging="720"/>
                            </w:pPr>
                            <w:r>
                              <w:rPr>
                                <w:i/>
                              </w:rPr>
                              <w:tab/>
                            </w:r>
                            <w:r w:rsidRPr="00FA2A58">
                              <w:rPr>
                                <w:i/>
                              </w:rPr>
                              <w:t>Answer</w:t>
                            </w:r>
                            <w:r w:rsidRPr="00FA2A58">
                              <w:t xml:space="preserve">: The error Columbus made in refusing to believe that America was a new continent is reflected in the fact that some Caribbean islands are still known as the West Indies today, and native Americans are sometimes called Indians. </w:t>
                            </w:r>
                          </w:p>
                          <w:p w:rsidR="00B61D15" w:rsidRPr="008044E8" w:rsidRDefault="00B61D15" w:rsidP="00B96E77">
                            <w:pPr>
                              <w:pStyle w:val="Mainbodytext"/>
                              <w:spacing w:after="0"/>
                              <w:ind w:left="720" w:hanging="720"/>
                              <w:rPr>
                                <w:b/>
                              </w:rPr>
                            </w:pPr>
                            <w:r w:rsidRPr="008044E8">
                              <w:rPr>
                                <w:b/>
                              </w:rPr>
                              <w:t>5.</w:t>
                            </w:r>
                            <w:r w:rsidRPr="008044E8">
                              <w:rPr>
                                <w:b/>
                              </w:rPr>
                              <w:tab/>
                              <w:t xml:space="preserve">Why did so many of the native people of the Americas die after Europeans made </w:t>
                            </w:r>
                            <w:r>
                              <w:rPr>
                                <w:b/>
                              </w:rPr>
                              <w:br/>
                            </w:r>
                            <w:r w:rsidRPr="008044E8">
                              <w:rPr>
                                <w:b/>
                              </w:rPr>
                              <w:t>first contact?</w:t>
                            </w:r>
                          </w:p>
                          <w:p w:rsidR="00B61D15" w:rsidRPr="00FA2A58" w:rsidRDefault="00B61D15" w:rsidP="008044E8">
                            <w:pPr>
                              <w:pStyle w:val="Mainbodytext"/>
                              <w:ind w:left="720" w:hanging="720"/>
                            </w:pPr>
                            <w:r>
                              <w:rPr>
                                <w:i/>
                              </w:rPr>
                              <w:tab/>
                            </w:r>
                            <w:r w:rsidRPr="00FA2A58">
                              <w:rPr>
                                <w:i/>
                              </w:rPr>
                              <w:t xml:space="preserve">Answer: </w:t>
                            </w:r>
                            <w:r w:rsidRPr="00FA2A58">
                              <w:t xml:space="preserve">So many of the native people of the Americas died after Europeans made first contact because the native population had no immunity to diseases carried by European settlers. </w:t>
                            </w:r>
                          </w:p>
                        </w:txbxContent>
                      </wps:txbx>
                      <wps:bodyPr rot="0" vert="horz" wrap="square" lIns="91440" tIns="45720" rIns="91440" bIns="45720" anchor="t" anchorCtr="0" upright="1">
                        <a:noAutofit/>
                      </wps:bodyPr>
                    </wps:wsp>
                  </a:graphicData>
                </a:graphic>
              </wp:inline>
            </w:drawing>
          </mc:Choice>
          <mc:Fallback>
            <w:pict>
              <v:rect id="Rectangle 44" o:spid="_x0000_s1043" style="width:449.2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" filled="f" strokecolor="#bfbfbf [2412]" strokeweight="1.5pt">
                <v:textbox>
                  <w:txbxContent>
                    <w:p w:rsidR="00B61D15" w:rsidRDefault="00B61D15" w:rsidP="008044E8">
                      <w:pPr>
                        <w:pStyle w:val="Ahead"/>
                      </w:pPr>
                      <w:r>
                        <w:t>Check your understanding</w:t>
                      </w:r>
                    </w:p>
                    <w:p w:rsidR="00B61D15" w:rsidRPr="008044E8" w:rsidRDefault="00B61D15" w:rsidP="00B96E77">
                      <w:pPr>
                        <w:pStyle w:val="Mainbodytext"/>
                        <w:spacing w:after="0"/>
                        <w:ind w:left="720" w:hanging="720"/>
                        <w:rPr>
                          <w:b/>
                        </w:rPr>
                      </w:pPr>
                      <w:r w:rsidRPr="008044E8">
                        <w:rPr>
                          <w:b/>
                        </w:rPr>
                        <w:t>1.</w:t>
                      </w:r>
                      <w:r w:rsidRPr="008044E8">
                        <w:rPr>
                          <w:b/>
                        </w:rPr>
                        <w:tab/>
                        <w:t>What route did Christopher Columbus believe he could take to sail to East Asia?</w:t>
                      </w:r>
                    </w:p>
                    <w:p w:rsidR="00B61D15" w:rsidRPr="00FA2A58" w:rsidRDefault="00B61D15" w:rsidP="008044E8">
                      <w:pPr>
                        <w:pStyle w:val="Mainbodytext"/>
                        <w:ind w:left="720" w:hanging="720"/>
                      </w:pPr>
                      <w:r>
                        <w:rPr>
                          <w:i/>
                        </w:rPr>
                        <w:tab/>
                      </w:r>
                      <w:r w:rsidRPr="00FA2A58">
                        <w:rPr>
                          <w:i/>
                        </w:rPr>
                        <w:t>Answer</w:t>
                      </w:r>
                      <w:r w:rsidRPr="00FA2A58">
                        <w:t xml:space="preserve">: Christopher Columbus believed he could take a ‘western passage’ to sail to East Asia, travelling across the Atlantic and avoiding the Cape of Good Hope. </w:t>
                      </w:r>
                    </w:p>
                    <w:p w:rsidR="00B61D15" w:rsidRPr="008044E8" w:rsidRDefault="00B61D15" w:rsidP="00B96E77">
                      <w:pPr>
                        <w:pStyle w:val="Mainbodytext"/>
                        <w:spacing w:after="0"/>
                        <w:ind w:left="720" w:hanging="720"/>
                        <w:rPr>
                          <w:b/>
                        </w:rPr>
                      </w:pPr>
                      <w:r w:rsidRPr="008044E8">
                        <w:rPr>
                          <w:b/>
                        </w:rPr>
                        <w:t>2.</w:t>
                      </w:r>
                      <w:r w:rsidRPr="008044E8">
                        <w:rPr>
                          <w:b/>
                        </w:rPr>
                        <w:tab/>
                        <w:t>What did Columbus find when he landed on the island of Guanahani?</w:t>
                      </w:r>
                    </w:p>
                    <w:p w:rsidR="00B61D15" w:rsidRPr="00FA2A58" w:rsidRDefault="00B61D15" w:rsidP="008044E8">
                      <w:pPr>
                        <w:pStyle w:val="Mainbodytext"/>
                        <w:ind w:left="720" w:hanging="720"/>
                      </w:pPr>
                      <w:r>
                        <w:rPr>
                          <w:i/>
                        </w:rPr>
                        <w:tab/>
                      </w:r>
                      <w:r w:rsidRPr="00FA2A58">
                        <w:rPr>
                          <w:i/>
                        </w:rPr>
                        <w:t>Answer</w:t>
                      </w:r>
                      <w:r w:rsidRPr="00FA2A58">
                        <w:t xml:space="preserve">: When he landed on the island of Guanahani, Columbus found a peaceful native people called the Taíno, who did not wear clothes, spent their lives fishing and farming, and smoked tobacco. </w:t>
                      </w:r>
                    </w:p>
                    <w:p w:rsidR="00B61D15" w:rsidRPr="008044E8" w:rsidRDefault="00B61D15" w:rsidP="00B96E77">
                      <w:pPr>
                        <w:pStyle w:val="Mainbodytext"/>
                        <w:spacing w:after="0"/>
                        <w:ind w:left="720" w:hanging="720"/>
                        <w:rPr>
                          <w:b/>
                        </w:rPr>
                      </w:pPr>
                      <w:r w:rsidRPr="008044E8">
                        <w:rPr>
                          <w:b/>
                        </w:rPr>
                        <w:t>3.</w:t>
                      </w:r>
                      <w:r w:rsidRPr="008044E8">
                        <w:rPr>
                          <w:b/>
                        </w:rPr>
                        <w:tab/>
                        <w:t>What was decided between Spain and Portugal by the Treaty of Tordesillas?</w:t>
                      </w:r>
                    </w:p>
                    <w:p w:rsidR="00B61D15" w:rsidRPr="00FA2A58" w:rsidRDefault="00B61D15" w:rsidP="008044E8">
                      <w:pPr>
                        <w:pStyle w:val="Mainbodytext"/>
                        <w:ind w:left="720" w:hanging="720"/>
                      </w:pPr>
                      <w:r>
                        <w:rPr>
                          <w:i/>
                        </w:rPr>
                        <w:tab/>
                      </w:r>
                      <w:r w:rsidRPr="00FA2A58">
                        <w:rPr>
                          <w:i/>
                        </w:rPr>
                        <w:t>Answer</w:t>
                      </w:r>
                      <w:r w:rsidRPr="00FA2A58">
                        <w:t xml:space="preserve">: </w:t>
                      </w:r>
                      <w:r>
                        <w:t>T</w:t>
                      </w:r>
                      <w:r w:rsidRPr="00FA2A58">
                        <w:t>he Treaty of Tordesillas between Spain and Portugal drew a line down the middle of the globe, and decided that anything west of the line belonged to Spain</w:t>
                      </w:r>
                      <w:r>
                        <w:t xml:space="preserve"> and</w:t>
                      </w:r>
                      <w:r w:rsidRPr="00FA2A58">
                        <w:t xml:space="preserve"> anything east of the line belonged to Portugal. </w:t>
                      </w:r>
                    </w:p>
                    <w:p w:rsidR="00B61D15" w:rsidRPr="008044E8" w:rsidRDefault="00B61D15" w:rsidP="00B96E77">
                      <w:pPr>
                        <w:pStyle w:val="Mainbodytext"/>
                        <w:spacing w:after="0"/>
                        <w:ind w:left="720" w:hanging="720"/>
                        <w:rPr>
                          <w:b/>
                        </w:rPr>
                      </w:pPr>
                      <w:r w:rsidRPr="008044E8">
                        <w:rPr>
                          <w:b/>
                        </w:rPr>
                        <w:t>4.</w:t>
                      </w:r>
                      <w:r w:rsidRPr="008044E8">
                        <w:rPr>
                          <w:b/>
                        </w:rPr>
                        <w:tab/>
                        <w:t>How is the error Columbus made when he discovered America reflected in words we use today?</w:t>
                      </w:r>
                    </w:p>
                    <w:p w:rsidR="00B61D15" w:rsidRPr="00FA2A58" w:rsidRDefault="00B61D15" w:rsidP="008044E8">
                      <w:pPr>
                        <w:pStyle w:val="Mainbodytext"/>
                        <w:ind w:left="720" w:hanging="720"/>
                      </w:pPr>
                      <w:r>
                        <w:rPr>
                          <w:i/>
                        </w:rPr>
                        <w:tab/>
                      </w:r>
                      <w:r w:rsidRPr="00FA2A58">
                        <w:rPr>
                          <w:i/>
                        </w:rPr>
                        <w:t>Answer</w:t>
                      </w:r>
                      <w:r w:rsidRPr="00FA2A58">
                        <w:t xml:space="preserve">: The error Columbus made in refusing to believe that America was a new continent is reflected in the fact that some Caribbean islands are still known as the West Indies today, and native Americans are sometimes called Indians. </w:t>
                      </w:r>
                    </w:p>
                    <w:p w:rsidR="00B61D15" w:rsidRPr="008044E8" w:rsidRDefault="00B61D15" w:rsidP="00B96E77">
                      <w:pPr>
                        <w:pStyle w:val="Mainbodytext"/>
                        <w:spacing w:after="0"/>
                        <w:ind w:left="720" w:hanging="720"/>
                        <w:rPr>
                          <w:b/>
                        </w:rPr>
                      </w:pPr>
                      <w:r w:rsidRPr="008044E8">
                        <w:rPr>
                          <w:b/>
                        </w:rPr>
                        <w:t>5.</w:t>
                      </w:r>
                      <w:r w:rsidRPr="008044E8">
                        <w:rPr>
                          <w:b/>
                        </w:rPr>
                        <w:tab/>
                        <w:t xml:space="preserve">Why did so many of the native people of the Americas die after Europeans made </w:t>
                      </w:r>
                      <w:r>
                        <w:rPr>
                          <w:b/>
                        </w:rPr>
                        <w:br/>
                      </w:r>
                      <w:r w:rsidRPr="008044E8">
                        <w:rPr>
                          <w:b/>
                        </w:rPr>
                        <w:t>first contact?</w:t>
                      </w:r>
                    </w:p>
                    <w:p w:rsidR="00B61D15" w:rsidRPr="00FA2A58" w:rsidRDefault="00B61D15" w:rsidP="008044E8">
                      <w:pPr>
                        <w:pStyle w:val="Mainbodytext"/>
                        <w:ind w:left="720" w:hanging="720"/>
                      </w:pPr>
                      <w:r>
                        <w:rPr>
                          <w:i/>
                        </w:rPr>
                        <w:tab/>
                      </w:r>
                      <w:r w:rsidRPr="00FA2A58">
                        <w:rPr>
                          <w:i/>
                        </w:rPr>
                        <w:t xml:space="preserve">Answer: </w:t>
                      </w:r>
                      <w:r w:rsidRPr="00FA2A58">
                        <w:t xml:space="preserve">So many of the native people of the Americas died after Europeans made first contact because the native population had no immunity to diseases carried by European settlers. </w:t>
                      </w:r>
                    </w:p>
                  </w:txbxContent>
                </v:textbox>
                <w10:anchorlock/>
              </v:rect>
            </w:pict>
          </mc:Fallback>
        </mc:AlternateContent>
      </w:r>
    </w:p>
    <w:p w:rsidR="00393BB5" w:rsidRPr="00FA2A58" w:rsidRDefault="008044E8" w:rsidP="008044E8">
      <w:pPr>
        <w:pStyle w:val="Ahead"/>
      </w:pPr>
      <w:r>
        <w:br/>
      </w:r>
      <w:r w:rsidR="00393BB5" w:rsidRPr="00FA2A58">
        <w:t>Suggested activities</w:t>
      </w:r>
    </w:p>
    <w:p w:rsidR="00393BB5" w:rsidRPr="00FA2A58" w:rsidRDefault="00393BB5" w:rsidP="00866884">
      <w:pPr>
        <w:pStyle w:val="Bulletedmainbodytext"/>
      </w:pPr>
      <w:r w:rsidRPr="00FA2A58">
        <w:t xml:space="preserve">Continue to annotate the map of the world, this time with the route of Columbus’ first voyage, and the dividing line of the Treaty of Tordesillas. </w:t>
      </w:r>
    </w:p>
    <w:p w:rsidR="00393BB5" w:rsidRPr="00FA2A58" w:rsidRDefault="00393BB5" w:rsidP="00866884">
      <w:pPr>
        <w:pStyle w:val="Bulletedmainbodytext"/>
      </w:pPr>
      <w:r w:rsidRPr="00FA2A58">
        <w:t xml:space="preserve">Write an imaginary account of a member of Columbus’ crew, explaining the experience of reaching land after almost five weeks at sea, and describing what they found on the island of </w:t>
      </w:r>
      <w:proofErr w:type="spellStart"/>
      <w:r w:rsidRPr="00FA2A58">
        <w:t>Guanahani</w:t>
      </w:r>
      <w:proofErr w:type="spellEnd"/>
      <w:r w:rsidRPr="00FA2A58">
        <w:t>.</w:t>
      </w:r>
    </w:p>
    <w:p w:rsidR="00393BB5" w:rsidRPr="00FA2A58" w:rsidRDefault="005A46A2" w:rsidP="005A46A2">
      <w:pPr>
        <w:pStyle w:val="Sources"/>
      </w:pPr>
      <w:r w:rsidRPr="00FA2A58">
        <w:t>Sources</w:t>
      </w:r>
    </w:p>
    <w:p w:rsidR="00393BB5" w:rsidRPr="00FA2A58" w:rsidRDefault="00393BB5" w:rsidP="00866884">
      <w:pPr>
        <w:pStyle w:val="Bulletedmainbodytext"/>
      </w:pPr>
      <w:r w:rsidRPr="00FA2A58">
        <w:t xml:space="preserve">Christopher Columbus’ letter on the first voyage, written to Ferdinand and Isabella on his return to Spain in 1493. </w:t>
      </w:r>
    </w:p>
    <w:p w:rsidR="00393BB5" w:rsidRPr="00FA2A58" w:rsidRDefault="00393BB5" w:rsidP="00866884">
      <w:pPr>
        <w:pStyle w:val="Bulletedmainbodytext"/>
      </w:pPr>
      <w:r w:rsidRPr="00FA2A58">
        <w:t xml:space="preserve">Print of Christopher Columbus’ ‘first contact’ with Native Americans, produced in 1594. Available online via the British Library. </w:t>
      </w:r>
    </w:p>
    <w:p w:rsidR="00393BB5" w:rsidRPr="00FA2A58" w:rsidRDefault="00393BB5" w:rsidP="00866884">
      <w:pPr>
        <w:pStyle w:val="Bulletedmainbodytext"/>
      </w:pPr>
      <w:r w:rsidRPr="00FA2A58">
        <w:rPr>
          <w:i/>
        </w:rPr>
        <w:t>The Virgin of the Navigators</w:t>
      </w:r>
      <w:r w:rsidRPr="00FA2A58">
        <w:t xml:space="preserve"> by </w:t>
      </w:r>
      <w:proofErr w:type="spellStart"/>
      <w:r w:rsidRPr="00FA2A58">
        <w:t>Alejo</w:t>
      </w:r>
      <w:proofErr w:type="spellEnd"/>
      <w:r w:rsidRPr="00FA2A58">
        <w:t xml:space="preserve"> </w:t>
      </w:r>
      <w:proofErr w:type="spellStart"/>
      <w:r w:rsidRPr="00FA2A58">
        <w:t>Fernández</w:t>
      </w:r>
      <w:proofErr w:type="spellEnd"/>
      <w:r w:rsidRPr="00FA2A58">
        <w:t>, 1536. It is the earliest known painting to take on the subject of</w:t>
      </w:r>
      <w:r w:rsidR="00991ADF">
        <w:t xml:space="preserve"> the discovery of the Americas.</w:t>
      </w:r>
    </w:p>
    <w:p w:rsidR="00393BB5" w:rsidRPr="00FA2A58" w:rsidRDefault="00393BB5" w:rsidP="005A46A2">
      <w:pPr>
        <w:pStyle w:val="Sources"/>
      </w:pPr>
      <w:r w:rsidRPr="00FA2A58">
        <w:t>Thinking deeper questions</w:t>
      </w:r>
    </w:p>
    <w:p w:rsidR="00393BB5" w:rsidRPr="00FA2A58" w:rsidRDefault="008044E8" w:rsidP="008044E8">
      <w:pPr>
        <w:pStyle w:val="Mainbodytext"/>
      </w:pPr>
      <w:r>
        <w:t>1.</w:t>
      </w:r>
      <w:r>
        <w:tab/>
      </w:r>
      <w:r w:rsidR="00393BB5" w:rsidRPr="00FA2A58">
        <w:t xml:space="preserve">What sort of personality do you think Columbus had? </w:t>
      </w:r>
    </w:p>
    <w:p w:rsidR="00B96E77" w:rsidRDefault="008044E8" w:rsidP="008044E8">
      <w:pPr>
        <w:pStyle w:val="Mainbodytext"/>
      </w:pPr>
      <w:r>
        <w:t>2.</w:t>
      </w:r>
      <w:r>
        <w:tab/>
      </w:r>
      <w:r w:rsidR="00393BB5" w:rsidRPr="00FA2A58">
        <w:t>Why do you think Ferdinand and Isabella of Spain decided to fund Columbus’ expedition?</w:t>
      </w:r>
    </w:p>
    <w:p w:rsidR="00393BB5" w:rsidRPr="00FA2A58" w:rsidRDefault="00393BB5" w:rsidP="008044E8">
      <w:pPr>
        <w:pStyle w:val="Mainbodytext"/>
        <w:rPr>
          <w:rFonts w:ascii="Arial" w:hAnsi="Arial" w:cs="Arial"/>
          <w:b/>
        </w:rPr>
      </w:pPr>
      <w:r w:rsidRPr="00FA2A58">
        <w:rPr>
          <w:rFonts w:ascii="Arial" w:hAnsi="Arial" w:cs="Arial"/>
          <w:b/>
        </w:rPr>
        <w:br w:type="page"/>
      </w:r>
    </w:p>
    <w:p w:rsidR="006F737D" w:rsidRDefault="006F737D" w:rsidP="00866884">
      <w:pPr>
        <w:pStyle w:val="UnitChapterheadIntroheadings"/>
        <w:spacing w:after="0"/>
      </w:pPr>
      <w:r w:rsidRPr="00FA2A58">
        <w:t>Unit 2</w:t>
      </w:r>
      <w:r>
        <w:t>: The age of encounters</w:t>
      </w:r>
      <w:r w:rsidRPr="00FA2A58">
        <w:t xml:space="preserve"> </w:t>
      </w:r>
    </w:p>
    <w:p w:rsidR="00393BB5" w:rsidRPr="00FA2A58" w:rsidRDefault="00866884" w:rsidP="00866884">
      <w:pPr>
        <w:pStyle w:val="UnitChapterheadIntroheadings"/>
        <w:spacing w:after="0"/>
      </w:pPr>
      <w:r w:rsidRPr="00FA2A58">
        <w:t xml:space="preserve">Chapter 5: The </w:t>
      </w:r>
      <w:r w:rsidR="006F737D">
        <w:t>‘</w:t>
      </w:r>
      <w:r w:rsidRPr="00FA2A58">
        <w:t>New World</w:t>
      </w:r>
      <w:r w:rsidR="006F737D">
        <w:t>’</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866884">
      <w:pPr>
        <w:pStyle w:val="Bulletedmainbodytext"/>
      </w:pPr>
      <w:r w:rsidRPr="00FA2A58">
        <w:t>Col</w:t>
      </w:r>
      <w:r w:rsidR="00691B56">
        <w:t>umbus’</w:t>
      </w:r>
      <w:r w:rsidRPr="00FA2A58">
        <w:t xml:space="preserve"> discovery of the Americas, and the religious motivations behind his insistence that it was part of East Asia. </w:t>
      </w:r>
    </w:p>
    <w:p w:rsidR="00393BB5" w:rsidRPr="00FA2A58" w:rsidRDefault="00393BB5" w:rsidP="00866884">
      <w:pPr>
        <w:pStyle w:val="Bulletedmainbodytext"/>
      </w:pPr>
      <w:r w:rsidRPr="00FA2A58">
        <w:t xml:space="preserve">The lack of immunity </w:t>
      </w:r>
      <w:r w:rsidR="00691B56" w:rsidRPr="00FA2A58">
        <w:t xml:space="preserve">Native Americans </w:t>
      </w:r>
      <w:r w:rsidR="00691B56">
        <w:t>had to European diseases.</w:t>
      </w:r>
    </w:p>
    <w:p w:rsidR="00393BB5" w:rsidRPr="00FA2A58" w:rsidRDefault="00393BB5" w:rsidP="00866884">
      <w:pPr>
        <w:pStyle w:val="Bulletedmainbodytext"/>
      </w:pPr>
      <w:r w:rsidRPr="00FA2A58">
        <w:t xml:space="preserve">The developments in warfare that had occurred in Europe by the time of the </w:t>
      </w:r>
      <w:r w:rsidR="00691B56">
        <w:t>16th</w:t>
      </w:r>
      <w:r w:rsidRPr="00FA2A58">
        <w:t xml:space="preserve"> century, i</w:t>
      </w:r>
      <w:r w:rsidR="00691B56">
        <w:t>n particular gunpowder, cannons</w:t>
      </w:r>
      <w:r w:rsidRPr="00FA2A58">
        <w:t xml:space="preserve"> and firearms. </w:t>
      </w:r>
    </w:p>
    <w:p w:rsidR="00393BB5" w:rsidRPr="00FA2A58" w:rsidRDefault="00393BB5" w:rsidP="00866884">
      <w:pPr>
        <w:pStyle w:val="Bulletedmainbodytext"/>
      </w:pPr>
      <w:r w:rsidRPr="00691B56">
        <w:t>Vocabulary to recap:</w:t>
      </w:r>
      <w:r w:rsidRPr="00FA2A58">
        <w:rPr>
          <w:b/>
        </w:rPr>
        <w:t xml:space="preserve"> </w:t>
      </w:r>
      <w:r w:rsidRPr="00FA2A58">
        <w:t xml:space="preserve">native. </w:t>
      </w:r>
    </w:p>
    <w:p w:rsidR="00393BB5" w:rsidRPr="00FA2A58" w:rsidRDefault="00DA55FC" w:rsidP="007769C2">
      <w:pPr>
        <w:pStyle w:val="Ahead"/>
      </w:pPr>
      <w:r>
        <w:rPr>
          <w:noProof/>
          <w:lang w:eastAsia="en-GB"/>
        </w:rPr>
        <mc:AlternateContent>
          <mc:Choice Requires="wps">
            <w:drawing>
              <wp:inline distT="0" distB="0" distL="0" distR="0">
                <wp:extent cx="5721985" cy="2761615"/>
                <wp:effectExtent l="9525" t="9525" r="12065" b="10160"/>
                <wp:docPr id="4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276161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7769C2">
                            <w:pPr>
                              <w:pStyle w:val="Keyvocabhead"/>
                            </w:pPr>
                            <w:r>
                              <w:t>Key vocabulary</w:t>
                            </w:r>
                          </w:p>
                          <w:p w:rsidR="00B61D15" w:rsidRPr="00BA22B9" w:rsidRDefault="00B61D15" w:rsidP="007769C2">
                            <w:pPr>
                              <w:pStyle w:val="teststyle"/>
                              <w:spacing w:line="240" w:lineRule="atLeast"/>
                            </w:pP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p>
                          <w:p w:rsidR="00B61D15" w:rsidRPr="00BA22B9" w:rsidRDefault="00B61D15" w:rsidP="00BA22B9">
                            <w:pPr>
                              <w:pStyle w:val="Mainbodytext"/>
                              <w:ind w:left="720" w:hanging="720"/>
                            </w:pPr>
                            <w:r w:rsidRPr="00BA22B9">
                              <w:rPr>
                                <w:b/>
                              </w:rPr>
                              <w:t>Aztec</w:t>
                            </w:r>
                            <w:r>
                              <w:tab/>
                            </w:r>
                            <w:r>
                              <w:tab/>
                            </w:r>
                            <w:r>
                              <w:tab/>
                            </w:r>
                            <w:r w:rsidRPr="00BA22B9">
                              <w:t>Native American civilisation who ruled much of what is today called Mexico</w:t>
                            </w:r>
                          </w:p>
                          <w:p w:rsidR="00B61D15" w:rsidRPr="00BA22B9" w:rsidRDefault="00B61D15" w:rsidP="00BA22B9">
                            <w:pPr>
                              <w:pStyle w:val="Mainbodytext"/>
                              <w:ind w:left="720" w:hanging="720"/>
                            </w:pPr>
                            <w:r w:rsidRPr="00BA22B9">
                              <w:rPr>
                                <w:b/>
                              </w:rPr>
                              <w:t>Circumnavigate</w:t>
                            </w:r>
                            <w:r>
                              <w:tab/>
                            </w:r>
                            <w:r w:rsidRPr="00BA22B9">
                              <w:t>To sail around something, often used to mean sailing around the world</w:t>
                            </w:r>
                          </w:p>
                          <w:p w:rsidR="00B61D15" w:rsidRPr="00BA22B9" w:rsidRDefault="00B61D15" w:rsidP="00BA22B9">
                            <w:pPr>
                              <w:pStyle w:val="Mainbodytext"/>
                              <w:ind w:left="720" w:hanging="720"/>
                            </w:pPr>
                            <w:r w:rsidRPr="00BA22B9">
                              <w:rPr>
                                <w:b/>
                              </w:rPr>
                              <w:t>Colony</w:t>
                            </w:r>
                            <w:r>
                              <w:tab/>
                            </w:r>
                            <w:r>
                              <w:tab/>
                            </w:r>
                            <w:r>
                              <w:tab/>
                            </w:r>
                            <w:r w:rsidRPr="00BA22B9">
                              <w:t>A country or area under the political control of a foreign country</w:t>
                            </w:r>
                          </w:p>
                          <w:p w:rsidR="00B61D15" w:rsidRPr="00BA22B9" w:rsidRDefault="00B61D15" w:rsidP="00BA22B9">
                            <w:pPr>
                              <w:pStyle w:val="Mainbodytext"/>
                              <w:ind w:left="720" w:hanging="720"/>
                            </w:pPr>
                            <w:r w:rsidRPr="00BA22B9">
                              <w:rPr>
                                <w:b/>
                              </w:rPr>
                              <w:t>Conquistadors</w:t>
                            </w:r>
                            <w:r>
                              <w:tab/>
                            </w:r>
                            <w:r>
                              <w:tab/>
                            </w:r>
                            <w:r w:rsidRPr="00BA22B9">
                              <w:t>Spanish soldiers who led the conquest of the Americas</w:t>
                            </w:r>
                          </w:p>
                          <w:p w:rsidR="00B61D15" w:rsidRPr="00BA22B9" w:rsidRDefault="00B61D15" w:rsidP="00BA22B9">
                            <w:pPr>
                              <w:pStyle w:val="Mainbodytext"/>
                              <w:ind w:left="720" w:hanging="720"/>
                            </w:pPr>
                            <w:r w:rsidRPr="00BA22B9">
                              <w:rPr>
                                <w:b/>
                              </w:rPr>
                              <w:t>Empire</w:t>
                            </w:r>
                            <w:r>
                              <w:tab/>
                            </w:r>
                            <w:r>
                              <w:tab/>
                            </w:r>
                            <w:r>
                              <w:tab/>
                            </w:r>
                            <w:r w:rsidRPr="00BA22B9">
                              <w:t>A group of countries or states presided over by a single ruler</w:t>
                            </w:r>
                          </w:p>
                          <w:p w:rsidR="00B61D15" w:rsidRPr="00BA22B9" w:rsidRDefault="00B61D15" w:rsidP="00BA22B9">
                            <w:pPr>
                              <w:pStyle w:val="Mainbodytext"/>
                              <w:ind w:left="720" w:hanging="720"/>
                            </w:pPr>
                            <w:r w:rsidRPr="00BA22B9">
                              <w:rPr>
                                <w:b/>
                              </w:rPr>
                              <w:t>Inca</w:t>
                            </w:r>
                            <w:r>
                              <w:tab/>
                            </w:r>
                            <w:r>
                              <w:tab/>
                            </w:r>
                            <w:r>
                              <w:tab/>
                            </w:r>
                            <w:r w:rsidRPr="00BA22B9">
                              <w:t>Native American civilisation who ruled much of what is today called Peru</w:t>
                            </w:r>
                          </w:p>
                          <w:p w:rsidR="00B61D15" w:rsidRPr="00BA22B9" w:rsidRDefault="00B61D15" w:rsidP="00BA22B9">
                            <w:pPr>
                              <w:pStyle w:val="Mainbodytext"/>
                              <w:ind w:left="2160" w:hanging="2160"/>
                            </w:pPr>
                            <w:r w:rsidRPr="00BA22B9">
                              <w:rPr>
                                <w:b/>
                              </w:rPr>
                              <w:t>New World</w:t>
                            </w:r>
                            <w:r>
                              <w:tab/>
                            </w:r>
                            <w:r w:rsidRPr="00BA22B9">
                              <w:t xml:space="preserve">Term given to North and South America following Columbus’s voyage </w:t>
                            </w:r>
                            <w:r>
                              <w:br/>
                            </w:r>
                            <w:r w:rsidRPr="00BA22B9">
                              <w:t>in 1492</w:t>
                            </w:r>
                          </w:p>
                          <w:p w:rsidR="00B61D15" w:rsidRPr="00CA7DDD" w:rsidRDefault="00B61D15" w:rsidP="00BA22B9">
                            <w:pPr>
                              <w:pStyle w:val="Mainbodytext"/>
                              <w:ind w:left="720" w:hanging="720"/>
                            </w:pPr>
                            <w:r w:rsidRPr="00BA22B9">
                              <w:rPr>
                                <w:b/>
                              </w:rPr>
                              <w:t>Patagonia</w:t>
                            </w:r>
                            <w:r>
                              <w:tab/>
                            </w:r>
                            <w:r>
                              <w:tab/>
                            </w:r>
                            <w:r w:rsidRPr="00BA22B9">
                              <w:t>Region at the</w:t>
                            </w:r>
                            <w:r w:rsidRPr="00CA7DDD">
                              <w:t xml:space="preserve"> southern tip of the South American continent</w:t>
                            </w:r>
                          </w:p>
                        </w:txbxContent>
                      </wps:txbx>
                      <wps:bodyPr rot="0" vert="horz" wrap="square" lIns="91440" tIns="45720" rIns="91440" bIns="45720" anchor="t" anchorCtr="0" upright="1">
                        <a:noAutofit/>
                      </wps:bodyPr>
                    </wps:wsp>
                  </a:graphicData>
                </a:graphic>
              </wp:inline>
            </w:drawing>
          </mc:Choice>
          <mc:Fallback>
            <w:pict>
              <v:rect id="Rectangle 43" o:spid="_x0000_s1044" style="width:450.55pt;height:2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" strokecolor="#bfbfbf [2412]" strokeweight="1.5pt">
                <v:textbox>
                  <w:txbxContent>
                    <w:p w:rsidR="00B61D15" w:rsidRDefault="00B61D15" w:rsidP="007769C2">
                      <w:pPr>
                        <w:pStyle w:val="Keyvocabhead"/>
                      </w:pPr>
                      <w:r>
                        <w:t>Key vocabulary</w:t>
                      </w:r>
                    </w:p>
                    <w:p w:rsidR="00B61D15" w:rsidRPr="00BA22B9" w:rsidRDefault="00B61D15" w:rsidP="007769C2">
                      <w:pPr>
                        <w:pStyle w:val="teststyle"/>
                        <w:spacing w:line="240" w:lineRule="atLeast"/>
                      </w:pP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r w:rsidRPr="00BA22B9">
                        <w:tab/>
                      </w:r>
                    </w:p>
                    <w:p w:rsidR="00B61D15" w:rsidRPr="00BA22B9" w:rsidRDefault="00B61D15" w:rsidP="00BA22B9">
                      <w:pPr>
                        <w:pStyle w:val="Mainbodytext"/>
                        <w:ind w:left="720" w:hanging="720"/>
                      </w:pPr>
                      <w:r w:rsidRPr="00BA22B9">
                        <w:rPr>
                          <w:b/>
                        </w:rPr>
                        <w:t>Aztec</w:t>
                      </w:r>
                      <w:r>
                        <w:tab/>
                      </w:r>
                      <w:r>
                        <w:tab/>
                      </w:r>
                      <w:r>
                        <w:tab/>
                      </w:r>
                      <w:r w:rsidRPr="00BA22B9">
                        <w:t>Native American civilisation who ruled much of what is today called Mexico</w:t>
                      </w:r>
                    </w:p>
                    <w:p w:rsidR="00B61D15" w:rsidRPr="00BA22B9" w:rsidRDefault="00B61D15" w:rsidP="00BA22B9">
                      <w:pPr>
                        <w:pStyle w:val="Mainbodytext"/>
                        <w:ind w:left="720" w:hanging="720"/>
                      </w:pPr>
                      <w:r w:rsidRPr="00BA22B9">
                        <w:rPr>
                          <w:b/>
                        </w:rPr>
                        <w:t>Circumnavigate</w:t>
                      </w:r>
                      <w:r>
                        <w:tab/>
                      </w:r>
                      <w:r w:rsidRPr="00BA22B9">
                        <w:t>To sail around something, often used to mean sailing around the world</w:t>
                      </w:r>
                    </w:p>
                    <w:p w:rsidR="00B61D15" w:rsidRPr="00BA22B9" w:rsidRDefault="00B61D15" w:rsidP="00BA22B9">
                      <w:pPr>
                        <w:pStyle w:val="Mainbodytext"/>
                        <w:ind w:left="720" w:hanging="720"/>
                      </w:pPr>
                      <w:r w:rsidRPr="00BA22B9">
                        <w:rPr>
                          <w:b/>
                        </w:rPr>
                        <w:t>Colony</w:t>
                      </w:r>
                      <w:r>
                        <w:tab/>
                      </w:r>
                      <w:r>
                        <w:tab/>
                      </w:r>
                      <w:r>
                        <w:tab/>
                      </w:r>
                      <w:r w:rsidRPr="00BA22B9">
                        <w:t>A country or area under the political control of a foreign country</w:t>
                      </w:r>
                    </w:p>
                    <w:p w:rsidR="00B61D15" w:rsidRPr="00BA22B9" w:rsidRDefault="00B61D15" w:rsidP="00BA22B9">
                      <w:pPr>
                        <w:pStyle w:val="Mainbodytext"/>
                        <w:ind w:left="720" w:hanging="720"/>
                      </w:pPr>
                      <w:r w:rsidRPr="00BA22B9">
                        <w:rPr>
                          <w:b/>
                        </w:rPr>
                        <w:t>Conquistadors</w:t>
                      </w:r>
                      <w:r>
                        <w:tab/>
                      </w:r>
                      <w:r>
                        <w:tab/>
                      </w:r>
                      <w:r w:rsidRPr="00BA22B9">
                        <w:t>Spanish soldiers who led the conquest of the Americas</w:t>
                      </w:r>
                    </w:p>
                    <w:p w:rsidR="00B61D15" w:rsidRPr="00BA22B9" w:rsidRDefault="00B61D15" w:rsidP="00BA22B9">
                      <w:pPr>
                        <w:pStyle w:val="Mainbodytext"/>
                        <w:ind w:left="720" w:hanging="720"/>
                      </w:pPr>
                      <w:r w:rsidRPr="00BA22B9">
                        <w:rPr>
                          <w:b/>
                        </w:rPr>
                        <w:t>Empire</w:t>
                      </w:r>
                      <w:r>
                        <w:tab/>
                      </w:r>
                      <w:r>
                        <w:tab/>
                      </w:r>
                      <w:r>
                        <w:tab/>
                      </w:r>
                      <w:r w:rsidRPr="00BA22B9">
                        <w:t>A group of countries or states presided over by a single ruler</w:t>
                      </w:r>
                    </w:p>
                    <w:p w:rsidR="00B61D15" w:rsidRPr="00BA22B9" w:rsidRDefault="00B61D15" w:rsidP="00BA22B9">
                      <w:pPr>
                        <w:pStyle w:val="Mainbodytext"/>
                        <w:ind w:left="720" w:hanging="720"/>
                      </w:pPr>
                      <w:r w:rsidRPr="00BA22B9">
                        <w:rPr>
                          <w:b/>
                        </w:rPr>
                        <w:t>Inca</w:t>
                      </w:r>
                      <w:r>
                        <w:tab/>
                      </w:r>
                      <w:r>
                        <w:tab/>
                      </w:r>
                      <w:r>
                        <w:tab/>
                      </w:r>
                      <w:r w:rsidRPr="00BA22B9">
                        <w:t>Native American civilisation who ruled much of what is today called Peru</w:t>
                      </w:r>
                    </w:p>
                    <w:p w:rsidR="00B61D15" w:rsidRPr="00BA22B9" w:rsidRDefault="00B61D15" w:rsidP="00BA22B9">
                      <w:pPr>
                        <w:pStyle w:val="Mainbodytext"/>
                        <w:ind w:left="2160" w:hanging="2160"/>
                      </w:pPr>
                      <w:r w:rsidRPr="00BA22B9">
                        <w:rPr>
                          <w:b/>
                        </w:rPr>
                        <w:t>New World</w:t>
                      </w:r>
                      <w:r>
                        <w:tab/>
                      </w:r>
                      <w:r w:rsidRPr="00BA22B9">
                        <w:t xml:space="preserve">Term given to North and South America following Columbus’s voyage </w:t>
                      </w:r>
                      <w:r>
                        <w:br/>
                      </w:r>
                      <w:r w:rsidRPr="00BA22B9">
                        <w:t>in 1492</w:t>
                      </w:r>
                    </w:p>
                    <w:p w:rsidR="00B61D15" w:rsidRPr="00CA7DDD" w:rsidRDefault="00B61D15" w:rsidP="00BA22B9">
                      <w:pPr>
                        <w:pStyle w:val="Mainbodytext"/>
                        <w:ind w:left="720" w:hanging="720"/>
                      </w:pPr>
                      <w:r w:rsidRPr="00BA22B9">
                        <w:rPr>
                          <w:b/>
                        </w:rPr>
                        <w:t>Patagonia</w:t>
                      </w:r>
                      <w:r>
                        <w:tab/>
                      </w:r>
                      <w:r>
                        <w:tab/>
                      </w:r>
                      <w:r w:rsidRPr="00BA22B9">
                        <w:t>Region at the</w:t>
                      </w:r>
                      <w:r w:rsidRPr="00CA7DDD">
                        <w:t xml:space="preserve"> southern tip of the South American continent</w:t>
                      </w:r>
                    </w:p>
                  </w:txbxContent>
                </v:textbox>
                <w10:anchorlock/>
              </v:rect>
            </w:pict>
          </mc:Fallback>
        </mc:AlternateContent>
      </w:r>
      <w:r w:rsidR="007769C2" w:rsidRPr="00FA2A58">
        <w:br/>
      </w:r>
      <w:r w:rsidR="00393BB5" w:rsidRPr="00FA2A58">
        <w:t>Key dates</w:t>
      </w:r>
    </w:p>
    <w:p w:rsidR="00393BB5" w:rsidRPr="00FA2A58" w:rsidRDefault="00393BB5" w:rsidP="00866884">
      <w:pPr>
        <w:pStyle w:val="Mainbodytext"/>
      </w:pPr>
      <w:r w:rsidRPr="00FA2A58">
        <w:rPr>
          <w:b/>
        </w:rPr>
        <w:t>1503</w:t>
      </w:r>
      <w:r w:rsidRPr="00FA2A58">
        <w:t xml:space="preserve"> Amerigo Vespucci sails the length of South America, concluding it is a ‘New World’</w:t>
      </w:r>
    </w:p>
    <w:p w:rsidR="00393BB5" w:rsidRPr="00FA2A58" w:rsidRDefault="00393BB5" w:rsidP="00866884">
      <w:pPr>
        <w:pStyle w:val="Mainbodytext"/>
      </w:pPr>
      <w:r w:rsidRPr="00FA2A58">
        <w:rPr>
          <w:b/>
        </w:rPr>
        <w:t>1521</w:t>
      </w:r>
      <w:r w:rsidRPr="00FA2A58">
        <w:t xml:space="preserve"> The fall of Tenochtitlan to </w:t>
      </w:r>
      <w:proofErr w:type="spellStart"/>
      <w:r w:rsidRPr="00FA2A58">
        <w:t>Hernán</w:t>
      </w:r>
      <w:proofErr w:type="spellEnd"/>
      <w:r w:rsidRPr="00FA2A58">
        <w:t xml:space="preserve"> Cortés</w:t>
      </w:r>
    </w:p>
    <w:p w:rsidR="00393BB5" w:rsidRPr="00FA2A58" w:rsidRDefault="00393BB5" w:rsidP="00866884">
      <w:pPr>
        <w:pStyle w:val="Mainbodytext"/>
      </w:pPr>
      <w:r w:rsidRPr="00FA2A58">
        <w:rPr>
          <w:b/>
        </w:rPr>
        <w:t>1522</w:t>
      </w:r>
      <w:r w:rsidRPr="00FA2A58">
        <w:t xml:space="preserve"> Magellan’s crew complete the first ever circumnavigation of the world</w:t>
      </w:r>
    </w:p>
    <w:p w:rsidR="00393BB5" w:rsidRPr="00FA2A58" w:rsidRDefault="00393BB5" w:rsidP="005A46A2">
      <w:pPr>
        <w:pStyle w:val="Sources"/>
      </w:pPr>
      <w:r w:rsidRPr="00FA2A58">
        <w:t>Key people</w:t>
      </w:r>
    </w:p>
    <w:p w:rsidR="00393BB5" w:rsidRDefault="00393BB5" w:rsidP="00866884">
      <w:pPr>
        <w:pStyle w:val="Mainbodytext"/>
      </w:pPr>
      <w:proofErr w:type="spellStart"/>
      <w:r w:rsidRPr="00FA2A58">
        <w:rPr>
          <w:b/>
        </w:rPr>
        <w:t>Hernán</w:t>
      </w:r>
      <w:proofErr w:type="spellEnd"/>
      <w:r w:rsidRPr="00FA2A58">
        <w:t xml:space="preserve"> </w:t>
      </w:r>
      <w:r w:rsidRPr="00FA2A58">
        <w:rPr>
          <w:b/>
        </w:rPr>
        <w:t>Cort</w:t>
      </w:r>
      <w:r w:rsidR="004D7796" w:rsidRPr="004D7796">
        <w:rPr>
          <w:b/>
        </w:rPr>
        <w:t>é</w:t>
      </w:r>
      <w:r w:rsidRPr="00FA2A58">
        <w:rPr>
          <w:b/>
        </w:rPr>
        <w:t>s</w:t>
      </w:r>
      <w:r w:rsidRPr="00FA2A58">
        <w:t xml:space="preserve"> Spanish conquistador who defeated the Aztecs</w:t>
      </w:r>
    </w:p>
    <w:p w:rsidR="00DB4BCA" w:rsidRDefault="00DB4BCA" w:rsidP="00866884">
      <w:pPr>
        <w:pStyle w:val="Mainbodytext"/>
      </w:pPr>
    </w:p>
    <w:p w:rsidR="00DB4BCA" w:rsidRDefault="00DB4BCA" w:rsidP="00866884">
      <w:pPr>
        <w:pStyle w:val="Mainbodytext"/>
        <w:sectPr w:rsidR="00DB4BCA" w:rsidSect="00A30FA5">
          <w:pgSz w:w="11906" w:h="16838"/>
          <w:pgMar w:top="1440" w:right="1440" w:bottom="1440" w:left="1440" w:header="680" w:footer="680" w:gutter="0"/>
          <w:cols w:space="708"/>
          <w:docGrid w:linePitch="360"/>
        </w:sectPr>
      </w:pPr>
    </w:p>
    <w:p w:rsidR="00393BB5" w:rsidRDefault="00DA55FC" w:rsidP="00BA22B9">
      <w:pPr>
        <w:pStyle w:val="Mainbodytext"/>
      </w:pPr>
      <w:r>
        <w:rPr>
          <w:noProof/>
          <w:lang w:eastAsia="en-GB"/>
        </w:rPr>
        <mc:AlternateContent>
          <mc:Choice Requires="wps">
            <w:drawing>
              <wp:inline distT="0" distB="0" distL="0" distR="0">
                <wp:extent cx="5704840" cy="4561840"/>
                <wp:effectExtent l="9525" t="9525" r="10160" b="10160"/>
                <wp:docPr id="4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618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BA22B9">
                            <w:pPr>
                              <w:pStyle w:val="Ahead"/>
                            </w:pPr>
                            <w:r>
                              <w:t>Check your understanding</w:t>
                            </w:r>
                          </w:p>
                          <w:p w:rsidR="00B61D15" w:rsidRPr="00BA22B9" w:rsidRDefault="00B61D15" w:rsidP="00EF5744">
                            <w:pPr>
                              <w:pStyle w:val="Mainbodytext"/>
                              <w:spacing w:after="0"/>
                              <w:ind w:left="720" w:hanging="720"/>
                              <w:rPr>
                                <w:b/>
                              </w:rPr>
                            </w:pPr>
                            <w:r w:rsidRPr="00BA22B9">
                              <w:rPr>
                                <w:b/>
                              </w:rPr>
                              <w:t>1.</w:t>
                            </w:r>
                            <w:r w:rsidRPr="00BA22B9">
                              <w:rPr>
                                <w:b/>
                              </w:rPr>
                              <w:tab/>
                              <w:t>How did America gain its name?</w:t>
                            </w:r>
                          </w:p>
                          <w:p w:rsidR="00B61D15" w:rsidRPr="00FA2A58" w:rsidRDefault="00B61D15" w:rsidP="00BA22B9">
                            <w:pPr>
                              <w:pStyle w:val="Mainbodytext"/>
                              <w:ind w:left="720" w:hanging="720"/>
                            </w:pPr>
                            <w:r>
                              <w:rPr>
                                <w:i/>
                              </w:rPr>
                              <w:tab/>
                            </w:r>
                            <w:r w:rsidRPr="00FA2A58">
                              <w:rPr>
                                <w:i/>
                              </w:rPr>
                              <w:t xml:space="preserve">Answer: </w:t>
                            </w:r>
                            <w:r w:rsidRPr="00FA2A58">
                              <w:t>America gained its name from an Italian explorer called Amerigo Vespucci. He sailed along the coast of South America, and established that it was not part of A</w:t>
                            </w:r>
                            <w:r>
                              <w:t>sia, but a whole new continent.</w:t>
                            </w:r>
                          </w:p>
                          <w:p w:rsidR="00B61D15" w:rsidRPr="00BA22B9" w:rsidRDefault="00B61D15" w:rsidP="00EF5744">
                            <w:pPr>
                              <w:pStyle w:val="Mainbodytext"/>
                              <w:spacing w:after="0"/>
                              <w:ind w:left="720" w:hanging="720"/>
                              <w:rPr>
                                <w:b/>
                              </w:rPr>
                            </w:pPr>
                            <w:r w:rsidRPr="00BA22B9">
                              <w:rPr>
                                <w:b/>
                              </w:rPr>
                              <w:t>2.</w:t>
                            </w:r>
                            <w:r w:rsidRPr="00BA22B9">
                              <w:rPr>
                                <w:b/>
                              </w:rPr>
                              <w:tab/>
                              <w:t>How did the Pacific Ocean gain its name?</w:t>
                            </w:r>
                          </w:p>
                          <w:p w:rsidR="00B61D15" w:rsidRPr="00FA2A58" w:rsidRDefault="00B61D15" w:rsidP="00BA22B9">
                            <w:pPr>
                              <w:pStyle w:val="Mainbodytext"/>
                              <w:ind w:left="720" w:hanging="720"/>
                            </w:pPr>
                            <w:r>
                              <w:rPr>
                                <w:i/>
                              </w:rPr>
                              <w:tab/>
                            </w:r>
                            <w:r w:rsidRPr="00FA2A58">
                              <w:rPr>
                                <w:i/>
                              </w:rPr>
                              <w:t>Answer</w:t>
                            </w:r>
                            <w:r w:rsidRPr="00FA2A58">
                              <w:t xml:space="preserve">: The Pacific Ocean gained its name from the voyage of Ferdinand Magellan. Magellan and his crew believed this Ocean seemed calm in comparison to the Magellan Strait, through which they had just sailed, and ‘Pacific’ means ‘peaceful’. </w:t>
                            </w:r>
                          </w:p>
                          <w:p w:rsidR="00B61D15" w:rsidRPr="00BA22B9" w:rsidRDefault="00B61D15" w:rsidP="00EF5744">
                            <w:pPr>
                              <w:pStyle w:val="Mainbodytext"/>
                              <w:spacing w:after="0"/>
                              <w:ind w:left="720" w:hanging="720"/>
                              <w:rPr>
                                <w:b/>
                              </w:rPr>
                            </w:pPr>
                            <w:r w:rsidRPr="00BA22B9">
                              <w:rPr>
                                <w:b/>
                              </w:rPr>
                              <w:t>3.</w:t>
                            </w:r>
                            <w:r w:rsidRPr="00BA22B9">
                              <w:rPr>
                                <w:b/>
                              </w:rPr>
                              <w:tab/>
                              <w:t xml:space="preserve">What advantages did </w:t>
                            </w:r>
                            <w:proofErr w:type="spellStart"/>
                            <w:r w:rsidRPr="00BA22B9">
                              <w:rPr>
                                <w:b/>
                              </w:rPr>
                              <w:t>Hernán</w:t>
                            </w:r>
                            <w:proofErr w:type="spellEnd"/>
                            <w:r w:rsidRPr="00BA22B9">
                              <w:rPr>
                                <w:b/>
                              </w:rPr>
                              <w:t xml:space="preserve"> Cor</w:t>
                            </w:r>
                            <w:r w:rsidRPr="004D7796">
                              <w:rPr>
                                <w:b/>
                              </w:rPr>
                              <w:t>té</w:t>
                            </w:r>
                            <w:r w:rsidRPr="00BA22B9">
                              <w:rPr>
                                <w:b/>
                              </w:rPr>
                              <w:t xml:space="preserve">s and his conquistadors have when fighting </w:t>
                            </w:r>
                            <w:r>
                              <w:rPr>
                                <w:b/>
                              </w:rPr>
                              <w:br/>
                            </w:r>
                            <w:r w:rsidRPr="00BA22B9">
                              <w:rPr>
                                <w:b/>
                              </w:rPr>
                              <w:t>the Aztecs?</w:t>
                            </w:r>
                          </w:p>
                          <w:p w:rsidR="00B61D15" w:rsidRPr="00FA2A58" w:rsidRDefault="00B61D15" w:rsidP="00BA22B9">
                            <w:pPr>
                              <w:pStyle w:val="Mainbodytext"/>
                              <w:ind w:left="720" w:hanging="720"/>
                              <w:rPr>
                                <w:i/>
                              </w:rPr>
                            </w:pPr>
                            <w:r>
                              <w:rPr>
                                <w:i/>
                              </w:rPr>
                              <w:tab/>
                            </w:r>
                            <w:r w:rsidRPr="00FA2A58">
                              <w:rPr>
                                <w:i/>
                              </w:rPr>
                              <w:t xml:space="preserve">Answer: </w:t>
                            </w:r>
                            <w:r w:rsidRPr="00FA2A58">
                              <w:t xml:space="preserve">When fighting the Aztecs, </w:t>
                            </w:r>
                            <w:proofErr w:type="spellStart"/>
                            <w:r w:rsidRPr="00FA2A58">
                              <w:t>Hernán</w:t>
                            </w:r>
                            <w:proofErr w:type="spellEnd"/>
                            <w:r w:rsidRPr="00FA2A58">
                              <w:t xml:space="preserve"> Cort</w:t>
                            </w:r>
                            <w:r>
                              <w:t>é</w:t>
                            </w:r>
                            <w:r w:rsidRPr="00FA2A58">
                              <w:t xml:space="preserve">s and his conquistadors had the advantages of steel swords, handguns and cannons. The Aztecs, in comparison, were still a Stone Age civilisation. </w:t>
                            </w:r>
                          </w:p>
                          <w:p w:rsidR="00B61D15" w:rsidRPr="00BA22B9" w:rsidRDefault="00B61D15" w:rsidP="00EF5744">
                            <w:pPr>
                              <w:pStyle w:val="Mainbodytext"/>
                              <w:spacing w:after="0"/>
                              <w:ind w:left="720" w:hanging="720"/>
                              <w:rPr>
                                <w:b/>
                              </w:rPr>
                            </w:pPr>
                            <w:r w:rsidRPr="00BA22B9">
                              <w:rPr>
                                <w:b/>
                              </w:rPr>
                              <w:t>4.</w:t>
                            </w:r>
                            <w:r w:rsidRPr="00BA22B9">
                              <w:rPr>
                                <w:b/>
                              </w:rPr>
                              <w:tab/>
                              <w:t xml:space="preserve">Why were the Inca already weakened by the Europeans before Pizarro arrived </w:t>
                            </w:r>
                            <w:r>
                              <w:rPr>
                                <w:b/>
                              </w:rPr>
                              <w:br/>
                            </w:r>
                            <w:r w:rsidRPr="00BA22B9">
                              <w:rPr>
                                <w:b/>
                              </w:rPr>
                              <w:t>in Peru?</w:t>
                            </w:r>
                          </w:p>
                          <w:p w:rsidR="00B61D15" w:rsidRPr="00FA2A58" w:rsidRDefault="00B61D15" w:rsidP="00BA22B9">
                            <w:pPr>
                              <w:pStyle w:val="Mainbodytext"/>
                              <w:ind w:left="720" w:hanging="720"/>
                            </w:pPr>
                            <w:r>
                              <w:rPr>
                                <w:i/>
                              </w:rPr>
                              <w:tab/>
                            </w:r>
                            <w:r w:rsidRPr="00FA2A58">
                              <w:rPr>
                                <w:i/>
                              </w:rPr>
                              <w:t>Answer</w:t>
                            </w:r>
                            <w:r w:rsidRPr="00FA2A58">
                              <w:t>: The Inca</w:t>
                            </w:r>
                            <w:r>
                              <w:t xml:space="preserve"> were</w:t>
                            </w:r>
                            <w:r w:rsidRPr="00FA2A58">
                              <w:t xml:space="preserve"> already weakened by the Europeans before Pizarro arrived in Peru because European diseases had reached the Inca Empire before the Europeans themselves. The Inca people were being ravaged by smallpox. </w:t>
                            </w:r>
                          </w:p>
                          <w:p w:rsidR="00B61D15" w:rsidRPr="00BA22B9" w:rsidRDefault="00B61D15" w:rsidP="00EF5744">
                            <w:pPr>
                              <w:pStyle w:val="Mainbodytext"/>
                              <w:spacing w:after="0"/>
                              <w:ind w:left="720" w:hanging="720"/>
                              <w:rPr>
                                <w:b/>
                              </w:rPr>
                            </w:pPr>
                            <w:r w:rsidRPr="00BA22B9">
                              <w:rPr>
                                <w:b/>
                              </w:rPr>
                              <w:t>5.</w:t>
                            </w:r>
                            <w:r w:rsidRPr="00BA22B9">
                              <w:rPr>
                                <w:b/>
                              </w:rPr>
                              <w:tab/>
                              <w:t xml:space="preserve">What sort of goods, which are common in Europe today, originated in the </w:t>
                            </w:r>
                            <w:r>
                              <w:rPr>
                                <w:b/>
                              </w:rPr>
                              <w:br/>
                            </w:r>
                            <w:r w:rsidRPr="00BA22B9">
                              <w:rPr>
                                <w:b/>
                              </w:rPr>
                              <w:t>New World?</w:t>
                            </w:r>
                          </w:p>
                          <w:p w:rsidR="00B61D15" w:rsidRPr="00FA2A58" w:rsidRDefault="00B61D15" w:rsidP="00BA22B9">
                            <w:pPr>
                              <w:pStyle w:val="Mainbodytext"/>
                              <w:ind w:left="720" w:hanging="720"/>
                            </w:pPr>
                            <w:r>
                              <w:rPr>
                                <w:i/>
                              </w:rPr>
                              <w:tab/>
                            </w:r>
                            <w:r w:rsidRPr="00FA2A58">
                              <w:rPr>
                                <w:i/>
                              </w:rPr>
                              <w:t xml:space="preserve">Answer: </w:t>
                            </w:r>
                            <w:r w:rsidRPr="00FA2A58">
                              <w:t>Goods, which are common in Europe today, and originated in the New World include</w:t>
                            </w:r>
                            <w:r>
                              <w:t>:</w:t>
                            </w:r>
                            <w:r w:rsidRPr="00FA2A58">
                              <w:t xml:space="preserve"> tomatoes, potatoes, chocolate, peanuts, vanilla and tobacco. </w:t>
                            </w:r>
                          </w:p>
                        </w:txbxContent>
                      </wps:txbx>
                      <wps:bodyPr rot="0" vert="horz" wrap="square" lIns="91440" tIns="45720" rIns="91440" bIns="45720" anchor="t" anchorCtr="0" upright="1">
                        <a:noAutofit/>
                      </wps:bodyPr>
                    </wps:wsp>
                  </a:graphicData>
                </a:graphic>
              </wp:inline>
            </w:drawing>
          </mc:Choice>
          <mc:Fallback>
            <w:pict>
              <v:rect id="Rectangle 42" o:spid="_x0000_s1045" style="width:449.2pt;height:3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" filled="f" strokecolor="#bfbfbf [2412]" strokeweight="1.5pt">
                <v:textbox>
                  <w:txbxContent>
                    <w:p w:rsidR="00B61D15" w:rsidRDefault="00B61D15" w:rsidP="00BA22B9">
                      <w:pPr>
                        <w:pStyle w:val="Ahead"/>
                      </w:pPr>
                      <w:r>
                        <w:t>Check your understanding</w:t>
                      </w:r>
                    </w:p>
                    <w:p w:rsidR="00B61D15" w:rsidRPr="00BA22B9" w:rsidRDefault="00B61D15" w:rsidP="00EF5744">
                      <w:pPr>
                        <w:pStyle w:val="Mainbodytext"/>
                        <w:spacing w:after="0"/>
                        <w:ind w:left="720" w:hanging="720"/>
                        <w:rPr>
                          <w:b/>
                        </w:rPr>
                      </w:pPr>
                      <w:r w:rsidRPr="00BA22B9">
                        <w:rPr>
                          <w:b/>
                        </w:rPr>
                        <w:t>1.</w:t>
                      </w:r>
                      <w:r w:rsidRPr="00BA22B9">
                        <w:rPr>
                          <w:b/>
                        </w:rPr>
                        <w:tab/>
                        <w:t>How did America gain its name?</w:t>
                      </w:r>
                    </w:p>
                    <w:p w:rsidR="00B61D15" w:rsidRPr="00FA2A58" w:rsidRDefault="00B61D15" w:rsidP="00BA22B9">
                      <w:pPr>
                        <w:pStyle w:val="Mainbodytext"/>
                        <w:ind w:left="720" w:hanging="720"/>
                      </w:pPr>
                      <w:r>
                        <w:rPr>
                          <w:i/>
                        </w:rPr>
                        <w:tab/>
                      </w:r>
                      <w:r w:rsidRPr="00FA2A58">
                        <w:rPr>
                          <w:i/>
                        </w:rPr>
                        <w:t xml:space="preserve">Answer: </w:t>
                      </w:r>
                      <w:r w:rsidRPr="00FA2A58">
                        <w:t>America gained its name from an Italian explorer called Amerigo Vespucci. He sailed along the coast of South America, and established that it was not part of A</w:t>
                      </w:r>
                      <w:r>
                        <w:t>sia, but a whole new continent.</w:t>
                      </w:r>
                    </w:p>
                    <w:p w:rsidR="00B61D15" w:rsidRPr="00BA22B9" w:rsidRDefault="00B61D15" w:rsidP="00EF5744">
                      <w:pPr>
                        <w:pStyle w:val="Mainbodytext"/>
                        <w:spacing w:after="0"/>
                        <w:ind w:left="720" w:hanging="720"/>
                        <w:rPr>
                          <w:b/>
                        </w:rPr>
                      </w:pPr>
                      <w:r w:rsidRPr="00BA22B9">
                        <w:rPr>
                          <w:b/>
                        </w:rPr>
                        <w:t>2.</w:t>
                      </w:r>
                      <w:r w:rsidRPr="00BA22B9">
                        <w:rPr>
                          <w:b/>
                        </w:rPr>
                        <w:tab/>
                        <w:t>How did the Pacific Ocean gain its name?</w:t>
                      </w:r>
                    </w:p>
                    <w:p w:rsidR="00B61D15" w:rsidRPr="00FA2A58" w:rsidRDefault="00B61D15" w:rsidP="00BA22B9">
                      <w:pPr>
                        <w:pStyle w:val="Mainbodytext"/>
                        <w:ind w:left="720" w:hanging="720"/>
                      </w:pPr>
                      <w:r>
                        <w:rPr>
                          <w:i/>
                        </w:rPr>
                        <w:tab/>
                      </w:r>
                      <w:r w:rsidRPr="00FA2A58">
                        <w:rPr>
                          <w:i/>
                        </w:rPr>
                        <w:t>Answer</w:t>
                      </w:r>
                      <w:r w:rsidRPr="00FA2A58">
                        <w:t xml:space="preserve">: The Pacific Ocean gained its name from the voyage of Ferdinand Magellan. Magellan and his crew believed this Ocean seemed calm in comparison to the Magellan Strait, through which they had just sailed, and ‘Pacific’ means ‘peaceful’. </w:t>
                      </w:r>
                    </w:p>
                    <w:p w:rsidR="00B61D15" w:rsidRPr="00BA22B9" w:rsidRDefault="00B61D15" w:rsidP="00EF5744">
                      <w:pPr>
                        <w:pStyle w:val="Mainbodytext"/>
                        <w:spacing w:after="0"/>
                        <w:ind w:left="720" w:hanging="720"/>
                        <w:rPr>
                          <w:b/>
                        </w:rPr>
                      </w:pPr>
                      <w:r w:rsidRPr="00BA22B9">
                        <w:rPr>
                          <w:b/>
                        </w:rPr>
                        <w:t>3.</w:t>
                      </w:r>
                      <w:r w:rsidRPr="00BA22B9">
                        <w:rPr>
                          <w:b/>
                        </w:rPr>
                        <w:tab/>
                        <w:t>What advantages did Hernán Cor</w:t>
                      </w:r>
                      <w:r w:rsidRPr="004D7796">
                        <w:rPr>
                          <w:b/>
                        </w:rPr>
                        <w:t>té</w:t>
                      </w:r>
                      <w:r w:rsidRPr="00BA22B9">
                        <w:rPr>
                          <w:b/>
                        </w:rPr>
                        <w:t xml:space="preserve">s and his conquistadors have when fighting </w:t>
                      </w:r>
                      <w:r>
                        <w:rPr>
                          <w:b/>
                        </w:rPr>
                        <w:br/>
                      </w:r>
                      <w:r w:rsidRPr="00BA22B9">
                        <w:rPr>
                          <w:b/>
                        </w:rPr>
                        <w:t>the Aztecs?</w:t>
                      </w:r>
                    </w:p>
                    <w:p w:rsidR="00B61D15" w:rsidRPr="00FA2A58" w:rsidRDefault="00B61D15" w:rsidP="00BA22B9">
                      <w:pPr>
                        <w:pStyle w:val="Mainbodytext"/>
                        <w:ind w:left="720" w:hanging="720"/>
                        <w:rPr>
                          <w:i/>
                        </w:rPr>
                      </w:pPr>
                      <w:r>
                        <w:rPr>
                          <w:i/>
                        </w:rPr>
                        <w:tab/>
                      </w:r>
                      <w:r w:rsidRPr="00FA2A58">
                        <w:rPr>
                          <w:i/>
                        </w:rPr>
                        <w:t xml:space="preserve">Answer: </w:t>
                      </w:r>
                      <w:r w:rsidRPr="00FA2A58">
                        <w:t>When fighting the Aztecs, Hernán Cort</w:t>
                      </w:r>
                      <w:r>
                        <w:t>é</w:t>
                      </w:r>
                      <w:r w:rsidRPr="00FA2A58">
                        <w:t xml:space="preserve">s and his conquistadors had the advantages of steel swords, handguns and cannons. The Aztecs, in comparison, were still a Stone Age civilisation. </w:t>
                      </w:r>
                    </w:p>
                    <w:p w:rsidR="00B61D15" w:rsidRPr="00BA22B9" w:rsidRDefault="00B61D15" w:rsidP="00EF5744">
                      <w:pPr>
                        <w:pStyle w:val="Mainbodytext"/>
                        <w:spacing w:after="0"/>
                        <w:ind w:left="720" w:hanging="720"/>
                        <w:rPr>
                          <w:b/>
                        </w:rPr>
                      </w:pPr>
                      <w:r w:rsidRPr="00BA22B9">
                        <w:rPr>
                          <w:b/>
                        </w:rPr>
                        <w:t>4.</w:t>
                      </w:r>
                      <w:r w:rsidRPr="00BA22B9">
                        <w:rPr>
                          <w:b/>
                        </w:rPr>
                        <w:tab/>
                        <w:t xml:space="preserve">Why were the Inca already weakened by the Europeans before Pizarro arrived </w:t>
                      </w:r>
                      <w:r>
                        <w:rPr>
                          <w:b/>
                        </w:rPr>
                        <w:br/>
                      </w:r>
                      <w:r w:rsidRPr="00BA22B9">
                        <w:rPr>
                          <w:b/>
                        </w:rPr>
                        <w:t>in Peru?</w:t>
                      </w:r>
                    </w:p>
                    <w:p w:rsidR="00B61D15" w:rsidRPr="00FA2A58" w:rsidRDefault="00B61D15" w:rsidP="00BA22B9">
                      <w:pPr>
                        <w:pStyle w:val="Mainbodytext"/>
                        <w:ind w:left="720" w:hanging="720"/>
                      </w:pPr>
                      <w:r>
                        <w:rPr>
                          <w:i/>
                        </w:rPr>
                        <w:tab/>
                      </w:r>
                      <w:r w:rsidRPr="00FA2A58">
                        <w:rPr>
                          <w:i/>
                        </w:rPr>
                        <w:t>Answer</w:t>
                      </w:r>
                      <w:r w:rsidRPr="00FA2A58">
                        <w:t>: The Inca</w:t>
                      </w:r>
                      <w:r>
                        <w:t xml:space="preserve"> were</w:t>
                      </w:r>
                      <w:r w:rsidRPr="00FA2A58">
                        <w:t xml:space="preserve"> already weakened by the Europeans before Pizarro arrived in Peru because European diseases had reached the Inca Empire before the Europeans themselves. The Inca people were being ravaged by smallpox. </w:t>
                      </w:r>
                    </w:p>
                    <w:p w:rsidR="00B61D15" w:rsidRPr="00BA22B9" w:rsidRDefault="00B61D15" w:rsidP="00EF5744">
                      <w:pPr>
                        <w:pStyle w:val="Mainbodytext"/>
                        <w:spacing w:after="0"/>
                        <w:ind w:left="720" w:hanging="720"/>
                        <w:rPr>
                          <w:b/>
                        </w:rPr>
                      </w:pPr>
                      <w:r w:rsidRPr="00BA22B9">
                        <w:rPr>
                          <w:b/>
                        </w:rPr>
                        <w:t>5.</w:t>
                      </w:r>
                      <w:r w:rsidRPr="00BA22B9">
                        <w:rPr>
                          <w:b/>
                        </w:rPr>
                        <w:tab/>
                        <w:t xml:space="preserve">What sort of goods, which are common in Europe today, originated in the </w:t>
                      </w:r>
                      <w:r>
                        <w:rPr>
                          <w:b/>
                        </w:rPr>
                        <w:br/>
                      </w:r>
                      <w:r w:rsidRPr="00BA22B9">
                        <w:rPr>
                          <w:b/>
                        </w:rPr>
                        <w:t>New World?</w:t>
                      </w:r>
                    </w:p>
                    <w:p w:rsidR="00B61D15" w:rsidRPr="00FA2A58" w:rsidRDefault="00B61D15" w:rsidP="00BA22B9">
                      <w:pPr>
                        <w:pStyle w:val="Mainbodytext"/>
                        <w:ind w:left="720" w:hanging="720"/>
                      </w:pPr>
                      <w:r>
                        <w:rPr>
                          <w:i/>
                        </w:rPr>
                        <w:tab/>
                      </w:r>
                      <w:r w:rsidRPr="00FA2A58">
                        <w:rPr>
                          <w:i/>
                        </w:rPr>
                        <w:t xml:space="preserve">Answer: </w:t>
                      </w:r>
                      <w:r w:rsidRPr="00FA2A58">
                        <w:t>Goods, which are common in Europe today, and originated in the New World include</w:t>
                      </w:r>
                      <w:r>
                        <w:t>:</w:t>
                      </w:r>
                      <w:r w:rsidRPr="00FA2A58">
                        <w:t xml:space="preserve"> tomatoes, potatoes, chocolate, peanuts, vanilla and tobacco. </w:t>
                      </w:r>
                    </w:p>
                  </w:txbxContent>
                </v:textbox>
                <w10:anchorlock/>
              </v:rect>
            </w:pict>
          </mc:Fallback>
        </mc:AlternateContent>
      </w:r>
    </w:p>
    <w:p w:rsidR="00393BB5" w:rsidRPr="00FA2A58" w:rsidRDefault="00BA22B9" w:rsidP="00BA22B9">
      <w:pPr>
        <w:pStyle w:val="Ahead"/>
      </w:pPr>
      <w:r>
        <w:br/>
      </w:r>
      <w:r w:rsidR="00393BB5" w:rsidRPr="00FA2A58">
        <w:t>Suggested activities</w:t>
      </w:r>
    </w:p>
    <w:p w:rsidR="00393BB5" w:rsidRPr="00FA2A58" w:rsidRDefault="00393BB5" w:rsidP="00866884">
      <w:pPr>
        <w:pStyle w:val="Bulletedmainbodytext"/>
      </w:pPr>
      <w:r w:rsidRPr="00FA2A58">
        <w:t xml:space="preserve">Continue to annotate the map of the world, this time with the route of </w:t>
      </w:r>
      <w:proofErr w:type="spellStart"/>
      <w:r w:rsidRPr="00FA2A58">
        <w:t>Hern</w:t>
      </w:r>
      <w:r w:rsidR="00DB4BCA" w:rsidRPr="00FA2A58">
        <w:t>á</w:t>
      </w:r>
      <w:r w:rsidRPr="00FA2A58">
        <w:t>n</w:t>
      </w:r>
      <w:proofErr w:type="spellEnd"/>
      <w:r w:rsidRPr="00FA2A58">
        <w:t xml:space="preserve"> Cort</w:t>
      </w:r>
      <w:r w:rsidR="004D7796">
        <w:t>é</w:t>
      </w:r>
      <w:r w:rsidRPr="00FA2A58">
        <w:t xml:space="preserve">s’ expedition, and Ferdinand Magellan’s circumnavigation of the world. </w:t>
      </w:r>
    </w:p>
    <w:p w:rsidR="00393BB5" w:rsidRPr="00FA2A58" w:rsidRDefault="00393BB5" w:rsidP="00866884">
      <w:pPr>
        <w:pStyle w:val="Bulletedmainbodytext"/>
      </w:pPr>
      <w:r w:rsidRPr="00FA2A58">
        <w:t>Annotate a world map noting the origins of all of the goods and luxuries, which we enjoy today, that started coming to Europe in significant quantities following the Age of Encounters: chocolate, sweetcorn, potatoes, tomatoes, tea, coffee, gold, tobacco, cinnamon, black peppe</w:t>
      </w:r>
      <w:r w:rsidR="00DB4BCA">
        <w:t>r, ginger, vanilla, and so on.</w:t>
      </w:r>
    </w:p>
    <w:p w:rsidR="00393BB5" w:rsidRPr="00FA2A58" w:rsidRDefault="005A46A2" w:rsidP="005A46A2">
      <w:pPr>
        <w:pStyle w:val="Sources"/>
      </w:pPr>
      <w:r w:rsidRPr="00FA2A58">
        <w:t>Sources</w:t>
      </w:r>
    </w:p>
    <w:p w:rsidR="00393BB5" w:rsidRPr="00FA2A58" w:rsidRDefault="00847884" w:rsidP="00866884">
      <w:pPr>
        <w:pStyle w:val="Bulletedmainbodytext"/>
        <w:rPr>
          <w:i/>
        </w:rPr>
      </w:pPr>
      <w:r>
        <w:t>Images of Cort</w:t>
      </w:r>
      <w:r w:rsidR="004D7796">
        <w:t>é</w:t>
      </w:r>
      <w:r>
        <w:t>s’ conquest of the Aztecs fro</w:t>
      </w:r>
      <w:r w:rsidR="00393BB5" w:rsidRPr="00FA2A58">
        <w:t xml:space="preserve">m the </w:t>
      </w:r>
      <w:proofErr w:type="spellStart"/>
      <w:r w:rsidR="00393BB5" w:rsidRPr="00FA2A58">
        <w:rPr>
          <w:i/>
        </w:rPr>
        <w:t>Lienzo</w:t>
      </w:r>
      <w:proofErr w:type="spellEnd"/>
      <w:r w:rsidR="00393BB5" w:rsidRPr="00FA2A58">
        <w:rPr>
          <w:i/>
        </w:rPr>
        <w:t xml:space="preserve"> de Tlaxcala</w:t>
      </w:r>
      <w:r w:rsidR="00393BB5" w:rsidRPr="00FA2A58">
        <w:t>, 1585. This is an illustrated li</w:t>
      </w:r>
      <w:r>
        <w:t xml:space="preserve">nen manuscript created by the </w:t>
      </w:r>
      <w:proofErr w:type="spellStart"/>
      <w:r>
        <w:t>Tlaxcalans</w:t>
      </w:r>
      <w:proofErr w:type="spellEnd"/>
      <w:r>
        <w:t>, (N</w:t>
      </w:r>
      <w:r w:rsidR="00393BB5" w:rsidRPr="00FA2A58">
        <w:t>ative American</w:t>
      </w:r>
      <w:r>
        <w:t>s</w:t>
      </w:r>
      <w:r w:rsidR="00393BB5" w:rsidRPr="00FA2A58">
        <w:t xml:space="preserve"> from central Mexico</w:t>
      </w:r>
      <w:r>
        <w:t>),</w:t>
      </w:r>
      <w:r w:rsidR="00393BB5" w:rsidRPr="00FA2A58">
        <w:t xml:space="preserve"> who allied with </w:t>
      </w:r>
      <w:proofErr w:type="spellStart"/>
      <w:r w:rsidR="00393BB5" w:rsidRPr="00FA2A58">
        <w:t>Hern</w:t>
      </w:r>
      <w:r>
        <w:t>án</w:t>
      </w:r>
      <w:proofErr w:type="spellEnd"/>
      <w:r>
        <w:t xml:space="preserve"> Cortés to defeat the Aztecs.</w:t>
      </w:r>
    </w:p>
    <w:p w:rsidR="00393BB5" w:rsidRDefault="00393BB5" w:rsidP="00866884">
      <w:pPr>
        <w:pStyle w:val="Bulletedmainbodytext"/>
      </w:pPr>
      <w:r w:rsidRPr="00FA2A58">
        <w:t xml:space="preserve">The </w:t>
      </w:r>
      <w:proofErr w:type="spellStart"/>
      <w:r w:rsidRPr="00847884">
        <w:rPr>
          <w:i/>
        </w:rPr>
        <w:t>Cantino</w:t>
      </w:r>
      <w:proofErr w:type="spellEnd"/>
      <w:r w:rsidRPr="00847884">
        <w:rPr>
          <w:i/>
        </w:rPr>
        <w:t xml:space="preserve"> </w:t>
      </w:r>
      <w:proofErr w:type="spellStart"/>
      <w:r w:rsidRPr="00847884">
        <w:rPr>
          <w:i/>
        </w:rPr>
        <w:t>planisphere</w:t>
      </w:r>
      <w:proofErr w:type="spellEnd"/>
      <w:r w:rsidRPr="00FA2A58">
        <w:t xml:space="preserve"> map, 1502, which is the first to show Spanish and Portuguese discoveries in the Atlantic</w:t>
      </w:r>
      <w:r w:rsidR="00847884">
        <w:t>. T</w:t>
      </w:r>
      <w:r w:rsidRPr="00FA2A58">
        <w:t xml:space="preserve">he </w:t>
      </w:r>
      <w:r w:rsidR="00847884" w:rsidRPr="00847884">
        <w:rPr>
          <w:i/>
        </w:rPr>
        <w:t>W</w:t>
      </w:r>
      <w:r w:rsidRPr="00847884">
        <w:rPr>
          <w:i/>
        </w:rPr>
        <w:t>orld map</w:t>
      </w:r>
      <w:r w:rsidR="00847884">
        <w:t xml:space="preserve"> of Nicolas </w:t>
      </w:r>
      <w:proofErr w:type="spellStart"/>
      <w:r w:rsidR="00847884">
        <w:t>Desliens</w:t>
      </w:r>
      <w:proofErr w:type="spellEnd"/>
      <w:r w:rsidR="00847884">
        <w:t>, 1566. Pupils c</w:t>
      </w:r>
      <w:r w:rsidRPr="00FA2A58">
        <w:t xml:space="preserve">ompare these with the maps studied </w:t>
      </w:r>
      <w:r w:rsidR="00847884">
        <w:t>Unit 2 Chapter 3</w:t>
      </w:r>
      <w:r w:rsidRPr="00FA2A58">
        <w:t xml:space="preserve">, to see how radically the Europeans’ ‘known world’ changed in less than one hundred years. </w:t>
      </w:r>
    </w:p>
    <w:p w:rsidR="00847884" w:rsidRDefault="00847884">
      <w:pPr>
        <w:rPr>
          <w:rFonts w:ascii="Arial Narrow" w:hAnsi="Arial Narrow"/>
          <w:sz w:val="24"/>
        </w:rPr>
      </w:pPr>
      <w:r>
        <w:br w:type="page"/>
      </w:r>
    </w:p>
    <w:p w:rsidR="00393BB5" w:rsidRPr="00FA2A58" w:rsidRDefault="00393BB5" w:rsidP="005A46A2">
      <w:pPr>
        <w:pStyle w:val="Sources"/>
      </w:pPr>
      <w:r w:rsidRPr="00FA2A58">
        <w:t>Thinking deeper questions</w:t>
      </w:r>
    </w:p>
    <w:p w:rsidR="00393BB5" w:rsidRPr="00FA2A58" w:rsidRDefault="00BA22B9" w:rsidP="00BA22B9">
      <w:pPr>
        <w:pStyle w:val="Mainbodytext"/>
      </w:pPr>
      <w:r>
        <w:t>1.</w:t>
      </w:r>
      <w:r>
        <w:tab/>
      </w:r>
      <w:r w:rsidR="00393BB5" w:rsidRPr="00FA2A58">
        <w:t>Why were Spanish and Portuguese invaders so easily able to establish colonies in America?</w:t>
      </w:r>
    </w:p>
    <w:p w:rsidR="00393BB5" w:rsidRPr="00FA2A58" w:rsidRDefault="00BA22B9" w:rsidP="00BA22B9">
      <w:pPr>
        <w:pStyle w:val="Mainbodytext"/>
        <w:ind w:left="720" w:hanging="720"/>
      </w:pPr>
      <w:r>
        <w:t>2.</w:t>
      </w:r>
      <w:r>
        <w:tab/>
      </w:r>
      <w:r w:rsidR="00393BB5" w:rsidRPr="00FA2A58">
        <w:t xml:space="preserve">How do you think other countries in Europe felt about Spain and Portugal’s domination of overseas trade? </w:t>
      </w:r>
    </w:p>
    <w:p w:rsidR="00393BB5" w:rsidRPr="00FA2A58" w:rsidRDefault="00393BB5" w:rsidP="00A66A73">
      <w:pPr>
        <w:pStyle w:val="UnitChapterheadIntroheadings"/>
      </w:pPr>
      <w:r w:rsidRPr="00FA2A58">
        <w:br w:type="page"/>
        <w:t>Unit 3</w:t>
      </w:r>
      <w:r w:rsidR="006F737D">
        <w:t>: The late Tudors</w:t>
      </w:r>
    </w:p>
    <w:p w:rsidR="00393BB5" w:rsidRPr="00FA2A58" w:rsidRDefault="00393BB5" w:rsidP="00866884">
      <w:pPr>
        <w:pStyle w:val="UnitChapterheadIntroheadings"/>
        <w:spacing w:after="0"/>
      </w:pPr>
      <w:r w:rsidRPr="00FA2A58">
        <w:t xml:space="preserve">Chapter </w:t>
      </w:r>
      <w:r w:rsidR="00866884" w:rsidRPr="00FA2A58">
        <w:t xml:space="preserve">1: Mary I’s </w:t>
      </w:r>
      <w:r w:rsidR="006F737D">
        <w:t>C</w:t>
      </w:r>
      <w:r w:rsidR="00866884" w:rsidRPr="00FA2A58">
        <w:t>ounter-reformation</w:t>
      </w:r>
    </w:p>
    <w:p w:rsidR="00866884" w:rsidRPr="00FA2A58" w:rsidRDefault="00866884" w:rsidP="00866884">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866884">
      <w:pPr>
        <w:pStyle w:val="Bulletedmainbodytext"/>
      </w:pPr>
      <w:r w:rsidRPr="00FA2A58">
        <w:t>The religious policies of He</w:t>
      </w:r>
      <w:r w:rsidR="00CF7A89">
        <w:t>nry VIII and his son Edward VI.</w:t>
      </w:r>
    </w:p>
    <w:p w:rsidR="00393BB5" w:rsidRPr="00FA2A58" w:rsidRDefault="00393BB5" w:rsidP="00866884">
      <w:pPr>
        <w:pStyle w:val="Bulletedmainbodytext"/>
      </w:pPr>
      <w:r w:rsidRPr="00FA2A58">
        <w:t>Henry VIII’s wives and respective children: Mary I (Catherine of Aragon), Elizabeth I (Anne Boleyn</w:t>
      </w:r>
      <w:r w:rsidR="00CF7A89">
        <w:t>) and Edward VI (Jane Seymour).</w:t>
      </w:r>
    </w:p>
    <w:p w:rsidR="00393BB5" w:rsidRDefault="00393BB5" w:rsidP="00866884">
      <w:pPr>
        <w:pStyle w:val="Bulletedmainbodytext"/>
      </w:pPr>
      <w:r w:rsidRPr="00D82835">
        <w:t xml:space="preserve">Vocabulary to recap: </w:t>
      </w:r>
      <w:r w:rsidRPr="00FA2A58">
        <w:t>Catholicism; heir; heretic; Mas</w:t>
      </w:r>
      <w:r w:rsidR="008C39CD">
        <w:t>s; Protestantism; Reformation.</w:t>
      </w:r>
    </w:p>
    <w:p w:rsidR="00393BB5" w:rsidRPr="00FA2A58" w:rsidRDefault="008C39CD" w:rsidP="008C39CD">
      <w:pPr>
        <w:pStyle w:val="Ahead"/>
      </w:pPr>
      <w:r>
        <w:br/>
      </w:r>
      <w:r w:rsidR="00DA55FC">
        <w:rPr>
          <w:noProof/>
          <w:lang w:eastAsia="en-GB"/>
        </w:rPr>
        <mc:AlternateContent>
          <mc:Choice Requires="wps">
            <w:drawing>
              <wp:inline distT="0" distB="0" distL="0" distR="0">
                <wp:extent cx="5709285" cy="2241550"/>
                <wp:effectExtent l="9525" t="15240" r="15240" b="10160"/>
                <wp:docPr id="4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2241550"/>
                        </a:xfrm>
                        <a:prstGeom prst="rect">
                          <a:avLst/>
                        </a:prstGeom>
                        <a:solidFill>
                          <a:srgbClr val="FFFFFF"/>
                        </a:solidFill>
                        <a:ln w="19050">
                          <a:solidFill>
                            <a:schemeClr val="bg1">
                              <a:lumMod val="75000"/>
                              <a:lumOff val="0"/>
                            </a:schemeClr>
                          </a:solidFill>
                          <a:miter lim="800000"/>
                          <a:headEnd/>
                          <a:tailEnd/>
                        </a:ln>
                      </wps:spPr>
                      <wps:txbx>
                        <w:txbxContent>
                          <w:p w:rsidR="00B61D15" w:rsidRPr="00D0411B" w:rsidRDefault="00B61D15" w:rsidP="007769C2">
                            <w:pPr>
                              <w:pStyle w:val="Keyvocabhead"/>
                            </w:pPr>
                            <w:r w:rsidRPr="00D0411B">
                              <w:t>Key vocabulary</w:t>
                            </w:r>
                          </w:p>
                          <w:p w:rsidR="00B61D15" w:rsidRPr="00D0411B" w:rsidRDefault="00B61D15" w:rsidP="007769C2">
                            <w:pPr>
                              <w:pStyle w:val="teststyle"/>
                              <w:spacing w:line="240" w:lineRule="atLeast"/>
                            </w:pP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p>
                          <w:p w:rsidR="00B61D15" w:rsidRPr="00D0411B" w:rsidRDefault="00B61D15" w:rsidP="00D0411B">
                            <w:pPr>
                              <w:pStyle w:val="Mainbodytext"/>
                              <w:ind w:left="2880" w:hanging="2880"/>
                            </w:pPr>
                            <w:r w:rsidRPr="00D0411B">
                              <w:rPr>
                                <w:b/>
                              </w:rPr>
                              <w:t>Burning at the stake</w:t>
                            </w:r>
                            <w:r>
                              <w:tab/>
                            </w:r>
                            <w:r w:rsidRPr="00D0411B">
                              <w:t>A slow and painful execution, usually reserved for religious heretics</w:t>
                            </w:r>
                          </w:p>
                          <w:p w:rsidR="00B61D15" w:rsidRPr="00D0411B" w:rsidRDefault="00B61D15" w:rsidP="00D0411B">
                            <w:pPr>
                              <w:pStyle w:val="Mainbodytext"/>
                              <w:ind w:left="2880" w:hanging="2880"/>
                            </w:pPr>
                            <w:r w:rsidRPr="00D0411B">
                              <w:rPr>
                                <w:b/>
                              </w:rPr>
                              <w:t>Counter-reformation</w:t>
                            </w:r>
                            <w:r>
                              <w:tab/>
                            </w:r>
                            <w:r w:rsidRPr="00D0411B">
                              <w:t>Catholic fight back against the spread of Protestantism in Europe</w:t>
                            </w:r>
                          </w:p>
                          <w:p w:rsidR="00B61D15" w:rsidRPr="00D0411B" w:rsidRDefault="00B61D15" w:rsidP="00D0411B">
                            <w:pPr>
                              <w:pStyle w:val="Mainbodytext"/>
                              <w:ind w:left="2880" w:hanging="2880"/>
                            </w:pPr>
                            <w:r w:rsidRPr="00D0411B">
                              <w:rPr>
                                <w:b/>
                              </w:rPr>
                              <w:t>Foxe’s Book of Martyrs</w:t>
                            </w:r>
                            <w:r>
                              <w:tab/>
                            </w:r>
                            <w:r w:rsidRPr="00D0411B">
                              <w:t xml:space="preserve">A work of Protestant propaganda against Mary I, published </w:t>
                            </w:r>
                            <w:r>
                              <w:br/>
                            </w:r>
                            <w:r w:rsidRPr="00D0411B">
                              <w:t>in 1563</w:t>
                            </w:r>
                          </w:p>
                          <w:p w:rsidR="00B61D15" w:rsidRPr="00D0411B" w:rsidRDefault="00B61D15" w:rsidP="00D0411B">
                            <w:pPr>
                              <w:pStyle w:val="Mainbodytext"/>
                              <w:ind w:left="2880" w:hanging="2880"/>
                            </w:pPr>
                            <w:r w:rsidRPr="00D0411B">
                              <w:rPr>
                                <w:b/>
                              </w:rPr>
                              <w:t>Martyr</w:t>
                            </w:r>
                            <w:r>
                              <w:tab/>
                            </w:r>
                            <w:r w:rsidRPr="00D0411B">
                              <w:t>A person who is killed for their beliefs, often religious</w:t>
                            </w:r>
                          </w:p>
                          <w:p w:rsidR="00B61D15" w:rsidRPr="00D0411B" w:rsidRDefault="00B61D15" w:rsidP="00D0411B">
                            <w:pPr>
                              <w:pStyle w:val="Mainbodytext"/>
                              <w:ind w:left="2880" w:hanging="2880"/>
                            </w:pPr>
                            <w:r w:rsidRPr="00D0411B">
                              <w:rPr>
                                <w:b/>
                              </w:rPr>
                              <w:t>Propaganda</w:t>
                            </w:r>
                            <w:r>
                              <w:tab/>
                              <w:t>A</w:t>
                            </w:r>
                            <w:r w:rsidRPr="00D0411B">
                              <w:t xml:space="preserve"> piece of art or information used to promote a particular cause or point of view</w:t>
                            </w:r>
                          </w:p>
                        </w:txbxContent>
                      </wps:txbx>
                      <wps:bodyPr rot="0" vert="horz" wrap="square" lIns="91440" tIns="45720" rIns="91440" bIns="45720" anchor="t" anchorCtr="0" upright="1">
                        <a:noAutofit/>
                      </wps:bodyPr>
                    </wps:wsp>
                  </a:graphicData>
                </a:graphic>
              </wp:inline>
            </w:drawing>
          </mc:Choice>
          <mc:Fallback>
            <w:pict>
              <v:rect id="Rectangle 41" o:spid="_x0000_s1046" style="width:449.5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" strokecolor="#bfbfbf [2412]" strokeweight="1.5pt">
                <v:textbox>
                  <w:txbxContent>
                    <w:p w:rsidR="00B61D15" w:rsidRPr="00D0411B" w:rsidRDefault="00B61D15" w:rsidP="007769C2">
                      <w:pPr>
                        <w:pStyle w:val="Keyvocabhead"/>
                      </w:pPr>
                      <w:r w:rsidRPr="00D0411B">
                        <w:t>Key vocabulary</w:t>
                      </w:r>
                    </w:p>
                    <w:p w:rsidR="00B61D15" w:rsidRPr="00D0411B" w:rsidRDefault="00B61D15" w:rsidP="007769C2">
                      <w:pPr>
                        <w:pStyle w:val="teststyle"/>
                        <w:spacing w:line="240" w:lineRule="atLeast"/>
                      </w:pP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r w:rsidRPr="00D0411B">
                        <w:tab/>
                      </w:r>
                    </w:p>
                    <w:p w:rsidR="00B61D15" w:rsidRPr="00D0411B" w:rsidRDefault="00B61D15" w:rsidP="00D0411B">
                      <w:pPr>
                        <w:pStyle w:val="Mainbodytext"/>
                        <w:ind w:left="2880" w:hanging="2880"/>
                      </w:pPr>
                      <w:r w:rsidRPr="00D0411B">
                        <w:rPr>
                          <w:b/>
                        </w:rPr>
                        <w:t>Burning at the stake</w:t>
                      </w:r>
                      <w:r>
                        <w:tab/>
                      </w:r>
                      <w:r w:rsidRPr="00D0411B">
                        <w:t>A slow and painful execution, usually reserved for religious heretics</w:t>
                      </w:r>
                    </w:p>
                    <w:p w:rsidR="00B61D15" w:rsidRPr="00D0411B" w:rsidRDefault="00B61D15" w:rsidP="00D0411B">
                      <w:pPr>
                        <w:pStyle w:val="Mainbodytext"/>
                        <w:ind w:left="2880" w:hanging="2880"/>
                      </w:pPr>
                      <w:r w:rsidRPr="00D0411B">
                        <w:rPr>
                          <w:b/>
                        </w:rPr>
                        <w:t>Counter-reformation</w:t>
                      </w:r>
                      <w:r>
                        <w:tab/>
                      </w:r>
                      <w:r w:rsidRPr="00D0411B">
                        <w:t>Catholic fight back against the spread of Protestantism in Europe</w:t>
                      </w:r>
                    </w:p>
                    <w:p w:rsidR="00B61D15" w:rsidRPr="00D0411B" w:rsidRDefault="00B61D15" w:rsidP="00D0411B">
                      <w:pPr>
                        <w:pStyle w:val="Mainbodytext"/>
                        <w:ind w:left="2880" w:hanging="2880"/>
                      </w:pPr>
                      <w:r w:rsidRPr="00D0411B">
                        <w:rPr>
                          <w:b/>
                        </w:rPr>
                        <w:t>Foxe’s Book of Martyrs</w:t>
                      </w:r>
                      <w:r>
                        <w:tab/>
                      </w:r>
                      <w:r w:rsidRPr="00D0411B">
                        <w:t xml:space="preserve">A work of Protestant propaganda against Mary I, published </w:t>
                      </w:r>
                      <w:r>
                        <w:br/>
                      </w:r>
                      <w:r w:rsidRPr="00D0411B">
                        <w:t>in 1563</w:t>
                      </w:r>
                    </w:p>
                    <w:p w:rsidR="00B61D15" w:rsidRPr="00D0411B" w:rsidRDefault="00B61D15" w:rsidP="00D0411B">
                      <w:pPr>
                        <w:pStyle w:val="Mainbodytext"/>
                        <w:ind w:left="2880" w:hanging="2880"/>
                      </w:pPr>
                      <w:r w:rsidRPr="00D0411B">
                        <w:rPr>
                          <w:b/>
                        </w:rPr>
                        <w:t>Martyr</w:t>
                      </w:r>
                      <w:r>
                        <w:tab/>
                      </w:r>
                      <w:r w:rsidRPr="00D0411B">
                        <w:t>A person who is killed for their beliefs, often religious</w:t>
                      </w:r>
                    </w:p>
                    <w:p w:rsidR="00B61D15" w:rsidRPr="00D0411B" w:rsidRDefault="00B61D15" w:rsidP="00D0411B">
                      <w:pPr>
                        <w:pStyle w:val="Mainbodytext"/>
                        <w:ind w:left="2880" w:hanging="2880"/>
                      </w:pPr>
                      <w:r w:rsidRPr="00D0411B">
                        <w:rPr>
                          <w:b/>
                        </w:rPr>
                        <w:t>Propaganda</w:t>
                      </w:r>
                      <w:r>
                        <w:tab/>
                        <w:t>A</w:t>
                      </w:r>
                      <w:r w:rsidRPr="00D0411B">
                        <w:t xml:space="preserve"> piece of art or information used to promote a particular cause or point of view</w:t>
                      </w:r>
                    </w:p>
                  </w:txbxContent>
                </v:textbox>
                <w10:anchorlock/>
              </v:rect>
            </w:pict>
          </mc:Fallback>
        </mc:AlternateContent>
      </w:r>
      <w:r w:rsidR="007769C2" w:rsidRPr="00FA2A58">
        <w:br/>
      </w:r>
      <w:r w:rsidR="00393BB5" w:rsidRPr="00FA2A58">
        <w:t>Key dates</w:t>
      </w:r>
    </w:p>
    <w:p w:rsidR="00393BB5" w:rsidRPr="00FA2A58" w:rsidRDefault="00393BB5" w:rsidP="00866884">
      <w:pPr>
        <w:pStyle w:val="Mainbodytext"/>
      </w:pPr>
      <w:r w:rsidRPr="00FA2A58">
        <w:rPr>
          <w:b/>
        </w:rPr>
        <w:t>1553</w:t>
      </w:r>
      <w:r w:rsidRPr="00FA2A58">
        <w:t xml:space="preserve"> Mary I is crowned Queen of England</w:t>
      </w:r>
    </w:p>
    <w:p w:rsidR="00393BB5" w:rsidRPr="00FA2A58" w:rsidRDefault="00393BB5" w:rsidP="00866884">
      <w:pPr>
        <w:pStyle w:val="Mainbodytext"/>
      </w:pPr>
      <w:r w:rsidRPr="00FA2A58">
        <w:rPr>
          <w:b/>
        </w:rPr>
        <w:t>1554</w:t>
      </w:r>
      <w:r w:rsidRPr="00FA2A58">
        <w:t xml:space="preserve"> Mary I marries Philip II of Spain</w:t>
      </w:r>
    </w:p>
    <w:p w:rsidR="00393BB5" w:rsidRPr="00FA2A58" w:rsidRDefault="00393BB5" w:rsidP="005A46A2">
      <w:pPr>
        <w:pStyle w:val="Sources"/>
      </w:pPr>
      <w:r w:rsidRPr="00FA2A58">
        <w:t>Key people</w:t>
      </w:r>
    </w:p>
    <w:p w:rsidR="00393BB5" w:rsidRPr="00FA2A58" w:rsidRDefault="00393BB5" w:rsidP="00866884">
      <w:pPr>
        <w:pStyle w:val="Mainbodytext"/>
      </w:pPr>
      <w:r w:rsidRPr="00FA2A58">
        <w:rPr>
          <w:b/>
        </w:rPr>
        <w:t>Lady Jane Grey</w:t>
      </w:r>
      <w:r w:rsidRPr="00FA2A58">
        <w:t xml:space="preserve"> Cousin of Edward VI, known as the ‘nine day Queen’ for her very brief reign</w:t>
      </w:r>
    </w:p>
    <w:p w:rsidR="00393BB5" w:rsidRPr="00FA2A58" w:rsidRDefault="00393BB5" w:rsidP="00866884">
      <w:pPr>
        <w:pStyle w:val="Mainbodytext"/>
      </w:pPr>
      <w:r w:rsidRPr="00FA2A58">
        <w:rPr>
          <w:b/>
        </w:rPr>
        <w:t>Mary I</w:t>
      </w:r>
      <w:r w:rsidRPr="00FA2A58">
        <w:t xml:space="preserve"> Queen who led England’s counter</w:t>
      </w:r>
      <w:r w:rsidR="00EE2F1C">
        <w:t>-</w:t>
      </w:r>
      <w:r w:rsidRPr="00FA2A58">
        <w:t>reformation, and earned the epithet ‘Bloody’</w:t>
      </w:r>
    </w:p>
    <w:p w:rsidR="00393BB5" w:rsidRDefault="00393BB5" w:rsidP="00866884">
      <w:pPr>
        <w:pStyle w:val="Mainbodytext"/>
      </w:pPr>
      <w:r w:rsidRPr="00FA2A58">
        <w:rPr>
          <w:b/>
        </w:rPr>
        <w:t>Philip II of Spain</w:t>
      </w:r>
      <w:r w:rsidRPr="00FA2A58">
        <w:t xml:space="preserve"> King of Spain, who for a time was the husband of Mary I and King of England</w:t>
      </w:r>
    </w:p>
    <w:p w:rsidR="00CF7A89" w:rsidRDefault="00CF7A89" w:rsidP="00866884">
      <w:pPr>
        <w:pStyle w:val="Mainbodytext"/>
      </w:pPr>
    </w:p>
    <w:p w:rsidR="00CF7A89" w:rsidRDefault="00CF7A89" w:rsidP="00866884">
      <w:pPr>
        <w:pStyle w:val="Mainbodytext"/>
        <w:sectPr w:rsidR="00CF7A89" w:rsidSect="00A30FA5">
          <w:pgSz w:w="11906" w:h="16838"/>
          <w:pgMar w:top="1440" w:right="1440" w:bottom="1440" w:left="1440" w:header="680" w:footer="680" w:gutter="0"/>
          <w:cols w:space="708"/>
          <w:docGrid w:linePitch="360"/>
        </w:sectPr>
      </w:pPr>
    </w:p>
    <w:p w:rsidR="00393BB5" w:rsidRDefault="00DA55FC" w:rsidP="00D0411B">
      <w:pPr>
        <w:pStyle w:val="Mainbodytext"/>
      </w:pPr>
      <w:r>
        <w:rPr>
          <w:noProof/>
          <w:lang w:eastAsia="en-GB"/>
        </w:rPr>
        <mc:AlternateContent>
          <mc:Choice Requires="wps">
            <w:drawing>
              <wp:inline distT="0" distB="0" distL="0" distR="0">
                <wp:extent cx="5704840" cy="4087495"/>
                <wp:effectExtent l="9525" t="9525" r="10160" b="17780"/>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08749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D0411B">
                            <w:pPr>
                              <w:pStyle w:val="Ahead"/>
                            </w:pPr>
                            <w:r>
                              <w:t>Check your understanding</w:t>
                            </w:r>
                          </w:p>
                          <w:p w:rsidR="00B61D15" w:rsidRPr="00D0411B" w:rsidRDefault="00B61D15" w:rsidP="00D82835">
                            <w:pPr>
                              <w:pStyle w:val="Mainbodytext"/>
                              <w:spacing w:after="0"/>
                              <w:ind w:left="720" w:hanging="720"/>
                              <w:rPr>
                                <w:b/>
                              </w:rPr>
                            </w:pPr>
                            <w:r w:rsidRPr="00D0411B">
                              <w:rPr>
                                <w:b/>
                              </w:rPr>
                              <w:t>1.</w:t>
                            </w:r>
                            <w:r w:rsidRPr="00D0411B">
                              <w:rPr>
                                <w:b/>
                              </w:rPr>
                              <w:tab/>
                              <w:t xml:space="preserve">How were Mary I’s religious views different from those of her half-brother </w:t>
                            </w:r>
                            <w:r>
                              <w:rPr>
                                <w:b/>
                              </w:rPr>
                              <w:br/>
                            </w:r>
                            <w:r w:rsidRPr="00D0411B">
                              <w:rPr>
                                <w:b/>
                              </w:rPr>
                              <w:t>Edward VI?</w:t>
                            </w:r>
                          </w:p>
                          <w:p w:rsidR="00B61D15" w:rsidRPr="00FA2A58" w:rsidRDefault="00B61D15" w:rsidP="00D0411B">
                            <w:pPr>
                              <w:pStyle w:val="Mainbodytext"/>
                              <w:ind w:left="720" w:hanging="720"/>
                            </w:pPr>
                            <w:r>
                              <w:rPr>
                                <w:i/>
                              </w:rPr>
                              <w:tab/>
                            </w:r>
                            <w:r w:rsidRPr="00FA2A58">
                              <w:rPr>
                                <w:i/>
                              </w:rPr>
                              <w:t>Answer</w:t>
                            </w:r>
                            <w:r w:rsidRPr="00FA2A58">
                              <w:t xml:space="preserve">: Mary I’s religious views were different from those of her half-brother Edward VI because he was a firm Protestant who pursued the Reformation in England, and she was a devout Catholic who wanted to return England to the old faith. </w:t>
                            </w:r>
                          </w:p>
                          <w:p w:rsidR="00B61D15" w:rsidRPr="00D0411B" w:rsidRDefault="00B61D15" w:rsidP="00D82835">
                            <w:pPr>
                              <w:pStyle w:val="Mainbodytext"/>
                              <w:spacing w:after="0"/>
                              <w:ind w:left="720" w:hanging="720"/>
                              <w:rPr>
                                <w:b/>
                              </w:rPr>
                            </w:pPr>
                            <w:r w:rsidRPr="00D0411B">
                              <w:rPr>
                                <w:b/>
                              </w:rPr>
                              <w:t>2.</w:t>
                            </w:r>
                            <w:r w:rsidRPr="00D0411B">
                              <w:rPr>
                                <w:b/>
                              </w:rPr>
                              <w:tab/>
                              <w:t>Why did the Wyatt rebellion take p</w:t>
                            </w:r>
                            <w:r>
                              <w:rPr>
                                <w:b/>
                              </w:rPr>
                              <w:t>l</w:t>
                            </w:r>
                            <w:r w:rsidRPr="00D0411B">
                              <w:rPr>
                                <w:b/>
                              </w:rPr>
                              <w:t>ace in 1554?</w:t>
                            </w:r>
                          </w:p>
                          <w:p w:rsidR="00B61D15" w:rsidRPr="00FA2A58" w:rsidRDefault="00B61D15" w:rsidP="00D0411B">
                            <w:pPr>
                              <w:pStyle w:val="Mainbodytext"/>
                              <w:ind w:left="720" w:hanging="720"/>
                            </w:pPr>
                            <w:r>
                              <w:rPr>
                                <w:i/>
                              </w:rPr>
                              <w:tab/>
                            </w:r>
                            <w:r w:rsidRPr="00FA2A58">
                              <w:rPr>
                                <w:i/>
                              </w:rPr>
                              <w:t>Answer</w:t>
                            </w:r>
                            <w:r w:rsidRPr="00FA2A58">
                              <w:t xml:space="preserve">: The Wyatt rebellion took place in 1554 due to Mary I’s plan to marry Philip II of Spain. This meant that a Spanish Catholic was soon to become the king of England. </w:t>
                            </w:r>
                          </w:p>
                          <w:p w:rsidR="00B61D15" w:rsidRPr="00D0411B" w:rsidRDefault="00B61D15" w:rsidP="00D82835">
                            <w:pPr>
                              <w:pStyle w:val="Mainbodytext"/>
                              <w:spacing w:after="0"/>
                              <w:ind w:left="720" w:hanging="720"/>
                              <w:rPr>
                                <w:b/>
                              </w:rPr>
                            </w:pPr>
                            <w:r w:rsidRPr="00D0411B">
                              <w:rPr>
                                <w:b/>
                              </w:rPr>
                              <w:t>3.</w:t>
                            </w:r>
                            <w:r w:rsidRPr="00D0411B">
                              <w:rPr>
                                <w:b/>
                              </w:rPr>
                              <w:tab/>
                              <w:t>Why did Mary I’s religious policy become more pro-Catholic, and anti-Protestant, from July 1554 onwards?</w:t>
                            </w:r>
                          </w:p>
                          <w:p w:rsidR="00B61D15" w:rsidRPr="00FA2A58" w:rsidRDefault="00B61D15" w:rsidP="00D0411B">
                            <w:pPr>
                              <w:pStyle w:val="Mainbodytext"/>
                              <w:ind w:left="720" w:hanging="720"/>
                            </w:pPr>
                            <w:r>
                              <w:rPr>
                                <w:i/>
                              </w:rPr>
                              <w:tab/>
                            </w:r>
                            <w:r w:rsidRPr="00FA2A58">
                              <w:rPr>
                                <w:i/>
                              </w:rPr>
                              <w:t xml:space="preserve">Answer: </w:t>
                            </w:r>
                            <w:r w:rsidRPr="00FA2A58">
                              <w:t>Mary I’s religious policy became more pro-Catholic, and anti-Protestant, from</w:t>
                            </w:r>
                            <w:r>
                              <w:t xml:space="preserve"> </w:t>
                            </w:r>
                            <w:r w:rsidRPr="00FA2A58">
                              <w:t xml:space="preserve">July 1554 onwards because she was married to Philip II of Spain. This made her increasingly confident that she would have a Catholic heir. </w:t>
                            </w:r>
                          </w:p>
                          <w:p w:rsidR="00B61D15" w:rsidRPr="00D0411B" w:rsidRDefault="00B61D15" w:rsidP="00D82835">
                            <w:pPr>
                              <w:pStyle w:val="Mainbodytext"/>
                              <w:spacing w:after="0"/>
                              <w:ind w:left="720" w:hanging="720"/>
                              <w:rPr>
                                <w:b/>
                              </w:rPr>
                            </w:pPr>
                            <w:r w:rsidRPr="00D0411B">
                              <w:rPr>
                                <w:b/>
                              </w:rPr>
                              <w:t>4.</w:t>
                            </w:r>
                            <w:r w:rsidRPr="00D0411B">
                              <w:rPr>
                                <w:b/>
                              </w:rPr>
                              <w:tab/>
                              <w:t>Why was being ‘burned at the stake’ such an agonising death?</w:t>
                            </w:r>
                          </w:p>
                          <w:p w:rsidR="00B61D15" w:rsidRPr="00FA2A58" w:rsidRDefault="00B61D15" w:rsidP="00D0411B">
                            <w:pPr>
                              <w:pStyle w:val="Mainbodytext"/>
                              <w:ind w:left="720" w:hanging="720"/>
                            </w:pPr>
                            <w:r>
                              <w:rPr>
                                <w:i/>
                              </w:rPr>
                              <w:tab/>
                            </w:r>
                            <w:r w:rsidRPr="00FA2A58">
                              <w:rPr>
                                <w:i/>
                              </w:rPr>
                              <w:t xml:space="preserve">Answer: </w:t>
                            </w:r>
                            <w:r w:rsidRPr="00FA2A58">
                              <w:t xml:space="preserve">Being ‘burned at the stake’ was such an agonising death because it could last up to an hour, and victims could feel, see and smell their flesh burn right before their eyes. </w:t>
                            </w:r>
                          </w:p>
                          <w:p w:rsidR="00B61D15" w:rsidRPr="00D0411B" w:rsidRDefault="00B61D15" w:rsidP="00D82835">
                            <w:pPr>
                              <w:pStyle w:val="Mainbodytext"/>
                              <w:spacing w:after="0"/>
                              <w:ind w:left="720" w:hanging="720"/>
                              <w:rPr>
                                <w:b/>
                              </w:rPr>
                            </w:pPr>
                            <w:r w:rsidRPr="00D0411B">
                              <w:rPr>
                                <w:b/>
                              </w:rPr>
                              <w:t>5.</w:t>
                            </w:r>
                            <w:r w:rsidRPr="00D0411B">
                              <w:rPr>
                                <w:b/>
                              </w:rPr>
                              <w:tab/>
                              <w:t xml:space="preserve">What religious viewpoint was </w:t>
                            </w:r>
                            <w:r w:rsidRPr="004F6A2C">
                              <w:rPr>
                                <w:b/>
                              </w:rPr>
                              <w:t xml:space="preserve">Foxe’s </w:t>
                            </w:r>
                            <w:r w:rsidRPr="004F6A2C">
                              <w:rPr>
                                <w:b/>
                                <w:i/>
                              </w:rPr>
                              <w:t>Book of Martyrs</w:t>
                            </w:r>
                            <w:r w:rsidRPr="00D0411B">
                              <w:rPr>
                                <w:b/>
                              </w:rPr>
                              <w:t xml:space="preserve"> written to support?</w:t>
                            </w:r>
                          </w:p>
                          <w:p w:rsidR="00B61D15" w:rsidRPr="00FA2A58" w:rsidRDefault="00B61D15" w:rsidP="00D0411B">
                            <w:pPr>
                              <w:pStyle w:val="Mainbodytext"/>
                              <w:ind w:left="720" w:hanging="720"/>
                            </w:pPr>
                            <w:r>
                              <w:rPr>
                                <w:i/>
                              </w:rPr>
                              <w:tab/>
                            </w:r>
                            <w:r w:rsidRPr="00FA2A58">
                              <w:rPr>
                                <w:i/>
                              </w:rPr>
                              <w:t>Answer</w:t>
                            </w:r>
                            <w:r w:rsidRPr="00FA2A58">
                              <w:t xml:space="preserve">: </w:t>
                            </w:r>
                            <w:r w:rsidRPr="004F6A2C">
                              <w:t xml:space="preserve">Foxe’s </w:t>
                            </w:r>
                            <w:r w:rsidRPr="004F6A2C">
                              <w:rPr>
                                <w:i/>
                              </w:rPr>
                              <w:t>Book of Martyrs</w:t>
                            </w:r>
                            <w:r w:rsidRPr="00FA2A58">
                              <w:t xml:space="preserve"> </w:t>
                            </w:r>
                            <w:r>
                              <w:t xml:space="preserve">was </w:t>
                            </w:r>
                            <w:r w:rsidRPr="00FA2A58">
                              <w:t xml:space="preserve">written to support a Protestant viewpoint, as it was a piece of Protestant propaganda which established Mary I’s reputation as ‘Bloody’. </w:t>
                            </w:r>
                          </w:p>
                        </w:txbxContent>
                      </wps:txbx>
                      <wps:bodyPr rot="0" vert="horz" wrap="square" lIns="91440" tIns="45720" rIns="91440" bIns="45720" anchor="t" anchorCtr="0" upright="1">
                        <a:noAutofit/>
                      </wps:bodyPr>
                    </wps:wsp>
                  </a:graphicData>
                </a:graphic>
              </wp:inline>
            </w:drawing>
          </mc:Choice>
          <mc:Fallback>
            <w:pict>
              <v:rect id="Rectangle 40" o:spid="_x0000_s1047" style="width:449.2pt;height:3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" filled="f" strokecolor="#bfbfbf [2412]" strokeweight="1.5pt">
                <v:textbox>
                  <w:txbxContent>
                    <w:p w:rsidR="00B61D15" w:rsidRDefault="00B61D15" w:rsidP="00D0411B">
                      <w:pPr>
                        <w:pStyle w:val="Ahead"/>
                      </w:pPr>
                      <w:r>
                        <w:t>Check your understanding</w:t>
                      </w:r>
                    </w:p>
                    <w:p w:rsidR="00B61D15" w:rsidRPr="00D0411B" w:rsidRDefault="00B61D15" w:rsidP="00D82835">
                      <w:pPr>
                        <w:pStyle w:val="Mainbodytext"/>
                        <w:spacing w:after="0"/>
                        <w:ind w:left="720" w:hanging="720"/>
                        <w:rPr>
                          <w:b/>
                        </w:rPr>
                      </w:pPr>
                      <w:r w:rsidRPr="00D0411B">
                        <w:rPr>
                          <w:b/>
                        </w:rPr>
                        <w:t>1.</w:t>
                      </w:r>
                      <w:r w:rsidRPr="00D0411B">
                        <w:rPr>
                          <w:b/>
                        </w:rPr>
                        <w:tab/>
                        <w:t xml:space="preserve">How were Mary I’s religious views different from those of her half-brother </w:t>
                      </w:r>
                      <w:r>
                        <w:rPr>
                          <w:b/>
                        </w:rPr>
                        <w:br/>
                      </w:r>
                      <w:r w:rsidRPr="00D0411B">
                        <w:rPr>
                          <w:b/>
                        </w:rPr>
                        <w:t>Edward VI?</w:t>
                      </w:r>
                    </w:p>
                    <w:p w:rsidR="00B61D15" w:rsidRPr="00FA2A58" w:rsidRDefault="00B61D15" w:rsidP="00D0411B">
                      <w:pPr>
                        <w:pStyle w:val="Mainbodytext"/>
                        <w:ind w:left="720" w:hanging="720"/>
                      </w:pPr>
                      <w:r>
                        <w:rPr>
                          <w:i/>
                        </w:rPr>
                        <w:tab/>
                      </w:r>
                      <w:r w:rsidRPr="00FA2A58">
                        <w:rPr>
                          <w:i/>
                        </w:rPr>
                        <w:t>Answer</w:t>
                      </w:r>
                      <w:r w:rsidRPr="00FA2A58">
                        <w:t xml:space="preserve">: Mary I’s religious views were different from those of her half-brother Edward VI because he was a firm Protestant who pursued the Reformation in England, and she was a devout Catholic who wanted to return England to the old faith. </w:t>
                      </w:r>
                    </w:p>
                    <w:p w:rsidR="00B61D15" w:rsidRPr="00D0411B" w:rsidRDefault="00B61D15" w:rsidP="00D82835">
                      <w:pPr>
                        <w:pStyle w:val="Mainbodytext"/>
                        <w:spacing w:after="0"/>
                        <w:ind w:left="720" w:hanging="720"/>
                        <w:rPr>
                          <w:b/>
                        </w:rPr>
                      </w:pPr>
                      <w:r w:rsidRPr="00D0411B">
                        <w:rPr>
                          <w:b/>
                        </w:rPr>
                        <w:t>2.</w:t>
                      </w:r>
                      <w:r w:rsidRPr="00D0411B">
                        <w:rPr>
                          <w:b/>
                        </w:rPr>
                        <w:tab/>
                        <w:t>Why did the Wyatt rebellion take p</w:t>
                      </w:r>
                      <w:r>
                        <w:rPr>
                          <w:b/>
                        </w:rPr>
                        <w:t>l</w:t>
                      </w:r>
                      <w:r w:rsidRPr="00D0411B">
                        <w:rPr>
                          <w:b/>
                        </w:rPr>
                        <w:t>ace in 1554?</w:t>
                      </w:r>
                    </w:p>
                    <w:p w:rsidR="00B61D15" w:rsidRPr="00FA2A58" w:rsidRDefault="00B61D15" w:rsidP="00D0411B">
                      <w:pPr>
                        <w:pStyle w:val="Mainbodytext"/>
                        <w:ind w:left="720" w:hanging="720"/>
                      </w:pPr>
                      <w:r>
                        <w:rPr>
                          <w:i/>
                        </w:rPr>
                        <w:tab/>
                      </w:r>
                      <w:r w:rsidRPr="00FA2A58">
                        <w:rPr>
                          <w:i/>
                        </w:rPr>
                        <w:t>Answer</w:t>
                      </w:r>
                      <w:r w:rsidRPr="00FA2A58">
                        <w:t xml:space="preserve">: The Wyatt rebellion took place in 1554 due to Mary I’s plan to marry Philip II of Spain. This meant that a Spanish Catholic was soon to become the king of England. </w:t>
                      </w:r>
                    </w:p>
                    <w:p w:rsidR="00B61D15" w:rsidRPr="00D0411B" w:rsidRDefault="00B61D15" w:rsidP="00D82835">
                      <w:pPr>
                        <w:pStyle w:val="Mainbodytext"/>
                        <w:spacing w:after="0"/>
                        <w:ind w:left="720" w:hanging="720"/>
                        <w:rPr>
                          <w:b/>
                        </w:rPr>
                      </w:pPr>
                      <w:r w:rsidRPr="00D0411B">
                        <w:rPr>
                          <w:b/>
                        </w:rPr>
                        <w:t>3.</w:t>
                      </w:r>
                      <w:r w:rsidRPr="00D0411B">
                        <w:rPr>
                          <w:b/>
                        </w:rPr>
                        <w:tab/>
                        <w:t>Why did Mary I’s religious policy become more pro-Catholic, and anti-Protestant, from July 1554 onwards?</w:t>
                      </w:r>
                    </w:p>
                    <w:p w:rsidR="00B61D15" w:rsidRPr="00FA2A58" w:rsidRDefault="00B61D15" w:rsidP="00D0411B">
                      <w:pPr>
                        <w:pStyle w:val="Mainbodytext"/>
                        <w:ind w:left="720" w:hanging="720"/>
                      </w:pPr>
                      <w:r>
                        <w:rPr>
                          <w:i/>
                        </w:rPr>
                        <w:tab/>
                      </w:r>
                      <w:r w:rsidRPr="00FA2A58">
                        <w:rPr>
                          <w:i/>
                        </w:rPr>
                        <w:t xml:space="preserve">Answer: </w:t>
                      </w:r>
                      <w:r w:rsidRPr="00FA2A58">
                        <w:t>Mary I’s religious policy became more pro-Catholic, and anti-Protestant, from</w:t>
                      </w:r>
                      <w:r>
                        <w:t xml:space="preserve"> </w:t>
                      </w:r>
                      <w:r w:rsidRPr="00FA2A58">
                        <w:t xml:space="preserve">July 1554 onwards because she was married to Philip II of Spain. This made her increasingly confident that she would have a Catholic heir. </w:t>
                      </w:r>
                    </w:p>
                    <w:p w:rsidR="00B61D15" w:rsidRPr="00D0411B" w:rsidRDefault="00B61D15" w:rsidP="00D82835">
                      <w:pPr>
                        <w:pStyle w:val="Mainbodytext"/>
                        <w:spacing w:after="0"/>
                        <w:ind w:left="720" w:hanging="720"/>
                        <w:rPr>
                          <w:b/>
                        </w:rPr>
                      </w:pPr>
                      <w:r w:rsidRPr="00D0411B">
                        <w:rPr>
                          <w:b/>
                        </w:rPr>
                        <w:t>4.</w:t>
                      </w:r>
                      <w:r w:rsidRPr="00D0411B">
                        <w:rPr>
                          <w:b/>
                        </w:rPr>
                        <w:tab/>
                        <w:t>Why was being ‘burned at the stake’ such an agonising death?</w:t>
                      </w:r>
                    </w:p>
                    <w:p w:rsidR="00B61D15" w:rsidRPr="00FA2A58" w:rsidRDefault="00B61D15" w:rsidP="00D0411B">
                      <w:pPr>
                        <w:pStyle w:val="Mainbodytext"/>
                        <w:ind w:left="720" w:hanging="720"/>
                      </w:pPr>
                      <w:r>
                        <w:rPr>
                          <w:i/>
                        </w:rPr>
                        <w:tab/>
                      </w:r>
                      <w:r w:rsidRPr="00FA2A58">
                        <w:rPr>
                          <w:i/>
                        </w:rPr>
                        <w:t xml:space="preserve">Answer: </w:t>
                      </w:r>
                      <w:r w:rsidRPr="00FA2A58">
                        <w:t xml:space="preserve">Being ‘burned at the stake’ was such an agonising death because it could last up to an hour, and victims could feel, see and smell their flesh burn right before their eyes. </w:t>
                      </w:r>
                    </w:p>
                    <w:p w:rsidR="00B61D15" w:rsidRPr="00D0411B" w:rsidRDefault="00B61D15" w:rsidP="00D82835">
                      <w:pPr>
                        <w:pStyle w:val="Mainbodytext"/>
                        <w:spacing w:after="0"/>
                        <w:ind w:left="720" w:hanging="720"/>
                        <w:rPr>
                          <w:b/>
                        </w:rPr>
                      </w:pPr>
                      <w:r w:rsidRPr="00D0411B">
                        <w:rPr>
                          <w:b/>
                        </w:rPr>
                        <w:t>5.</w:t>
                      </w:r>
                      <w:r w:rsidRPr="00D0411B">
                        <w:rPr>
                          <w:b/>
                        </w:rPr>
                        <w:tab/>
                        <w:t xml:space="preserve">What religious viewpoint was </w:t>
                      </w:r>
                      <w:r w:rsidRPr="004F6A2C">
                        <w:rPr>
                          <w:b/>
                        </w:rPr>
                        <w:t xml:space="preserve">Foxe’s </w:t>
                      </w:r>
                      <w:r w:rsidRPr="004F6A2C">
                        <w:rPr>
                          <w:b/>
                          <w:i/>
                        </w:rPr>
                        <w:t>Book of Martyrs</w:t>
                      </w:r>
                      <w:r w:rsidRPr="00D0411B">
                        <w:rPr>
                          <w:b/>
                        </w:rPr>
                        <w:t xml:space="preserve"> written to support?</w:t>
                      </w:r>
                    </w:p>
                    <w:p w:rsidR="00B61D15" w:rsidRPr="00FA2A58" w:rsidRDefault="00B61D15" w:rsidP="00D0411B">
                      <w:pPr>
                        <w:pStyle w:val="Mainbodytext"/>
                        <w:ind w:left="720" w:hanging="720"/>
                      </w:pPr>
                      <w:r>
                        <w:rPr>
                          <w:i/>
                        </w:rPr>
                        <w:tab/>
                      </w:r>
                      <w:r w:rsidRPr="00FA2A58">
                        <w:rPr>
                          <w:i/>
                        </w:rPr>
                        <w:t>Answer</w:t>
                      </w:r>
                      <w:r w:rsidRPr="00FA2A58">
                        <w:t xml:space="preserve">: </w:t>
                      </w:r>
                      <w:r w:rsidRPr="004F6A2C">
                        <w:t xml:space="preserve">Foxe’s </w:t>
                      </w:r>
                      <w:r w:rsidRPr="004F6A2C">
                        <w:rPr>
                          <w:i/>
                        </w:rPr>
                        <w:t>Book of Martyrs</w:t>
                      </w:r>
                      <w:r w:rsidRPr="00FA2A58">
                        <w:t xml:space="preserve"> </w:t>
                      </w:r>
                      <w:r>
                        <w:t xml:space="preserve">was </w:t>
                      </w:r>
                      <w:r w:rsidRPr="00FA2A58">
                        <w:t xml:space="preserve">written to support a Protestant viewpoint, as it was a piece of Protestant propaganda which established Mary I’s reputation as ‘Bloody’. </w:t>
                      </w:r>
                    </w:p>
                  </w:txbxContent>
                </v:textbox>
                <w10:anchorlock/>
              </v:rect>
            </w:pict>
          </mc:Fallback>
        </mc:AlternateContent>
      </w:r>
    </w:p>
    <w:p w:rsidR="00393BB5" w:rsidRPr="00FA2A58" w:rsidRDefault="00D0411B" w:rsidP="00D0411B">
      <w:pPr>
        <w:pStyle w:val="Ahead"/>
      </w:pPr>
      <w:r>
        <w:br/>
      </w:r>
      <w:r w:rsidR="00393BB5" w:rsidRPr="00FA2A58">
        <w:t>Suggested activities</w:t>
      </w:r>
    </w:p>
    <w:p w:rsidR="00393BB5" w:rsidRPr="00FA2A58" w:rsidRDefault="00393BB5" w:rsidP="00866884">
      <w:pPr>
        <w:pStyle w:val="Bulletedmainbodytext"/>
      </w:pPr>
      <w:r w:rsidRPr="00FA2A58">
        <w:t>Study the nursery rhyme ‘</w:t>
      </w:r>
      <w:r w:rsidRPr="004F6A2C">
        <w:rPr>
          <w:i/>
        </w:rPr>
        <w:t>Mary, Mary quite contrary</w:t>
      </w:r>
      <w:r w:rsidRPr="00FA2A58">
        <w:t>’ line-by-line, and decipher how it was written to mock Mary I and her reign.</w:t>
      </w:r>
    </w:p>
    <w:p w:rsidR="00393BB5" w:rsidRPr="00FA2A58" w:rsidRDefault="00393BB5" w:rsidP="00866884">
      <w:pPr>
        <w:pStyle w:val="Bulletedmainbodytext"/>
      </w:pPr>
      <w:r w:rsidRPr="00FA2A58">
        <w:t xml:space="preserve">Create a </w:t>
      </w:r>
      <w:r w:rsidR="004F6A2C">
        <w:t>chart</w:t>
      </w:r>
      <w:r w:rsidRPr="00FA2A58">
        <w:t xml:space="preserve">, with Catholicism leading to Protestantism on the </w:t>
      </w:r>
      <w:r w:rsidRPr="00FA2A58">
        <w:rPr>
          <w:i/>
        </w:rPr>
        <w:t>y</w:t>
      </w:r>
      <w:r w:rsidR="004F6A2C">
        <w:t>-</w:t>
      </w:r>
      <w:r w:rsidRPr="00FA2A58">
        <w:t xml:space="preserve">axis, and time from 1509 to 1558 on the </w:t>
      </w:r>
      <w:r w:rsidRPr="00FA2A58">
        <w:rPr>
          <w:i/>
        </w:rPr>
        <w:t>x</w:t>
      </w:r>
      <w:r w:rsidR="004F6A2C">
        <w:t>-axis and p</w:t>
      </w:r>
      <w:r w:rsidRPr="00FA2A58">
        <w:t xml:space="preserve">lot the changing religious nature of England during the reigns of Henry VIII, Edward VI, and Mary I. </w:t>
      </w:r>
    </w:p>
    <w:p w:rsidR="00393BB5" w:rsidRPr="00FA2A58" w:rsidRDefault="005A46A2" w:rsidP="005A46A2">
      <w:pPr>
        <w:pStyle w:val="Sources"/>
      </w:pPr>
      <w:r w:rsidRPr="00FA2A58">
        <w:t>Sources</w:t>
      </w:r>
    </w:p>
    <w:p w:rsidR="00393BB5" w:rsidRPr="00FA2A58" w:rsidRDefault="00393BB5" w:rsidP="00866884">
      <w:pPr>
        <w:pStyle w:val="Bulletedmainbodytext"/>
      </w:pPr>
      <w:r w:rsidRPr="00FA2A58">
        <w:t xml:space="preserve">The description of Queen Mary I written by Giovanni </w:t>
      </w:r>
      <w:proofErr w:type="spellStart"/>
      <w:r w:rsidRPr="00FA2A58">
        <w:t>Michieli</w:t>
      </w:r>
      <w:proofErr w:type="spellEnd"/>
      <w:r w:rsidRPr="00FA2A58">
        <w:t>, the Venetian ambassador to her court, 1557.</w:t>
      </w:r>
    </w:p>
    <w:p w:rsidR="00393BB5" w:rsidRPr="00FA2A58" w:rsidRDefault="00393BB5" w:rsidP="00866884">
      <w:pPr>
        <w:pStyle w:val="Bulletedmainbodytext"/>
      </w:pPr>
      <w:r w:rsidRPr="00FA2A58">
        <w:t xml:space="preserve">The written account, and accompanying illustration, of the burning at the stake of Anglican Bishops Hugh Latimer and Nicholas Ridley (the ‘Oxford Martyrs’) in 1555, from John Foxe's </w:t>
      </w:r>
      <w:r w:rsidRPr="00FA2A58">
        <w:rPr>
          <w:i/>
        </w:rPr>
        <w:t>Book of Martyrs</w:t>
      </w:r>
      <w:r w:rsidRPr="00FA2A58">
        <w:t>, 1563.</w:t>
      </w:r>
    </w:p>
    <w:p w:rsidR="00393BB5" w:rsidRPr="00FA2A58" w:rsidRDefault="00393BB5" w:rsidP="005A46A2">
      <w:pPr>
        <w:pStyle w:val="Sources"/>
      </w:pPr>
      <w:r w:rsidRPr="00FA2A58">
        <w:t>Thinking deeper questions</w:t>
      </w:r>
    </w:p>
    <w:p w:rsidR="00393BB5" w:rsidRPr="00FA2A58" w:rsidRDefault="00D0411B" w:rsidP="00D0411B">
      <w:pPr>
        <w:pStyle w:val="Mainbodytext"/>
      </w:pPr>
      <w:r>
        <w:t>1.</w:t>
      </w:r>
      <w:r>
        <w:tab/>
      </w:r>
      <w:r w:rsidR="00393BB5" w:rsidRPr="00FA2A58">
        <w:t>Why do you think burning at the stake was chosen as the traditional punishment for heretics?</w:t>
      </w:r>
    </w:p>
    <w:p w:rsidR="00393BB5" w:rsidRDefault="00D0411B" w:rsidP="00D0411B">
      <w:pPr>
        <w:pStyle w:val="Mainbodytext"/>
      </w:pPr>
      <w:r>
        <w:t>2.</w:t>
      </w:r>
      <w:r>
        <w:tab/>
      </w:r>
      <w:r w:rsidR="00393BB5" w:rsidRPr="00FA2A58">
        <w:t>How do you think Protestants remembered Mary I’s reign in the years that followed her death?</w:t>
      </w:r>
    </w:p>
    <w:p w:rsidR="004F6A2C" w:rsidRPr="00FA2A58" w:rsidRDefault="004F6A2C" w:rsidP="00D0411B">
      <w:pPr>
        <w:pStyle w:val="Mainbodytext"/>
      </w:pPr>
    </w:p>
    <w:p w:rsidR="004F6A2C" w:rsidRDefault="004F6A2C" w:rsidP="00A66A73">
      <w:pPr>
        <w:pStyle w:val="UnitChapterheadIntroheadings"/>
        <w:sectPr w:rsidR="004F6A2C" w:rsidSect="00A30FA5">
          <w:pgSz w:w="11906" w:h="16838"/>
          <w:pgMar w:top="1440" w:right="1440" w:bottom="1440" w:left="1440" w:header="680" w:footer="680" w:gutter="0"/>
          <w:cols w:space="708"/>
          <w:docGrid w:linePitch="360"/>
        </w:sectPr>
      </w:pPr>
    </w:p>
    <w:p w:rsidR="00A66A73" w:rsidRPr="00FA2A58" w:rsidRDefault="006F737D" w:rsidP="00A66A73">
      <w:pPr>
        <w:pStyle w:val="UnitChapterheadIntroheadings"/>
      </w:pPr>
      <w:r w:rsidRPr="00FA2A58">
        <w:t>Unit 3</w:t>
      </w:r>
      <w:r>
        <w:t>: The late Tudors</w:t>
      </w:r>
    </w:p>
    <w:p w:rsidR="00393BB5" w:rsidRPr="00FA2A58" w:rsidRDefault="00393BB5" w:rsidP="006C22D6">
      <w:pPr>
        <w:pStyle w:val="UnitChapterheadIntroheadings"/>
        <w:spacing w:after="0"/>
      </w:pPr>
      <w:r w:rsidRPr="00FA2A58">
        <w:t>Chapter 2: Elizabeth I</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4F6A2C" w:rsidP="006C22D6">
      <w:pPr>
        <w:pStyle w:val="Bulletedmainbodytext"/>
      </w:pPr>
      <w:r>
        <w:t>The reign of Mary I</w:t>
      </w:r>
      <w:r w:rsidR="00393BB5" w:rsidRPr="00FA2A58">
        <w:t xml:space="preserve"> and her attempt to reverse the English Reformation. </w:t>
      </w:r>
    </w:p>
    <w:p w:rsidR="00393BB5" w:rsidRPr="00FA2A58" w:rsidRDefault="00393BB5" w:rsidP="006C22D6">
      <w:pPr>
        <w:pStyle w:val="Bulletedmainbodytext"/>
      </w:pPr>
      <w:r w:rsidRPr="00FA2A58">
        <w:t>The differences between Protestantism and Catholicism, in terms of appear</w:t>
      </w:r>
      <w:r w:rsidR="004F6A2C">
        <w:t>ance, doctrines and practices.</w:t>
      </w:r>
    </w:p>
    <w:p w:rsidR="00393BB5" w:rsidRDefault="00393BB5" w:rsidP="006C22D6">
      <w:pPr>
        <w:pStyle w:val="Bulletedmainbodytext"/>
      </w:pPr>
      <w:r w:rsidRPr="004F6A2C">
        <w:t xml:space="preserve">Vocabulary to recap: </w:t>
      </w:r>
      <w:r w:rsidR="004F6A2C">
        <w:t>b</w:t>
      </w:r>
      <w:r w:rsidRPr="004F6A2C">
        <w:t>ishops</w:t>
      </w:r>
      <w:r w:rsidRPr="00FA2A58">
        <w:t>; Book of Common Prayer; Catholicism; Protestantism; Reformation; stained glass; vestments.</w:t>
      </w:r>
    </w:p>
    <w:p w:rsidR="00393BB5" w:rsidRPr="00FA2A58" w:rsidRDefault="0071036D" w:rsidP="004F6A2C">
      <w:pPr>
        <w:pStyle w:val="Ahead"/>
      </w:pPr>
      <w:r>
        <w:br/>
      </w:r>
      <w:r w:rsidR="00DA55FC">
        <w:rPr>
          <w:noProof/>
          <w:lang w:eastAsia="en-GB"/>
        </w:rPr>
        <mc:AlternateContent>
          <mc:Choice Requires="wps">
            <w:drawing>
              <wp:inline distT="0" distB="0" distL="0" distR="0">
                <wp:extent cx="5713095" cy="1999615"/>
                <wp:effectExtent l="9525" t="18415" r="11430" b="10795"/>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199961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7769C2">
                            <w:pPr>
                              <w:pStyle w:val="Keyvocabhead"/>
                            </w:pPr>
                            <w:r>
                              <w:t>Key vocabulary</w:t>
                            </w:r>
                          </w:p>
                          <w:p w:rsidR="00B61D15" w:rsidRPr="00CF1C60" w:rsidRDefault="00B61D15" w:rsidP="007769C2">
                            <w:pPr>
                              <w:pStyle w:val="teststyle"/>
                              <w:spacing w:line="240" w:lineRule="atLeast"/>
                            </w:pP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p>
                          <w:p w:rsidR="00B61D15" w:rsidRPr="00CF1C60" w:rsidRDefault="00B61D15" w:rsidP="00EC4351">
                            <w:pPr>
                              <w:pStyle w:val="Mainbodytext"/>
                              <w:ind w:left="2160" w:hanging="2160"/>
                            </w:pPr>
                            <w:r w:rsidRPr="00CF1C60">
                              <w:rPr>
                                <w:b/>
                              </w:rPr>
                              <w:t>Babington</w:t>
                            </w:r>
                            <w:r w:rsidRPr="00CF1C60">
                              <w:t xml:space="preserve"> </w:t>
                            </w:r>
                            <w:r w:rsidRPr="00CF1C60">
                              <w:rPr>
                                <w:b/>
                              </w:rPr>
                              <w:t>Plot</w:t>
                            </w:r>
                            <w:r>
                              <w:tab/>
                            </w:r>
                            <w:r w:rsidRPr="00CF1C60">
                              <w:t>A foiled plot to kill Elizabeth I, which resulted in Mary Queen of Scots’ execution</w:t>
                            </w:r>
                          </w:p>
                          <w:p w:rsidR="00B61D15" w:rsidRPr="00CF1C60" w:rsidRDefault="00B61D15" w:rsidP="00CF1C60">
                            <w:pPr>
                              <w:pStyle w:val="Mainbodytext"/>
                              <w:ind w:left="3600" w:hanging="3600"/>
                            </w:pPr>
                            <w:r w:rsidRPr="00CF1C60">
                              <w:rPr>
                                <w:b/>
                              </w:rPr>
                              <w:t>Elizabethan Religious Settlement</w:t>
                            </w:r>
                            <w:r>
                              <w:tab/>
                            </w:r>
                            <w:r w:rsidRPr="00CF1C60">
                              <w:t>A compromise agreement returning England to Protestantism but allowing Catholics to worship in secret</w:t>
                            </w:r>
                          </w:p>
                          <w:p w:rsidR="00B61D15" w:rsidRPr="00CF1C60" w:rsidRDefault="00B61D15" w:rsidP="007769C2">
                            <w:pPr>
                              <w:pStyle w:val="Mainbodytext"/>
                            </w:pPr>
                            <w:r w:rsidRPr="00CF1C60">
                              <w:rPr>
                                <w:b/>
                              </w:rPr>
                              <w:t>Papal Bull</w:t>
                            </w:r>
                            <w:r>
                              <w:tab/>
                            </w:r>
                            <w:r>
                              <w:tab/>
                            </w:r>
                            <w:r w:rsidRPr="00CF1C60">
                              <w:t>A formal and important announcement, issued by the Pope</w:t>
                            </w:r>
                          </w:p>
                          <w:p w:rsidR="00B61D15" w:rsidRPr="00CF1C60" w:rsidRDefault="00B61D15" w:rsidP="00CF1C60">
                            <w:pPr>
                              <w:pStyle w:val="Mainbodytext"/>
                              <w:ind w:left="2160" w:hanging="2160"/>
                            </w:pPr>
                            <w:r w:rsidRPr="00CF1C60">
                              <w:rPr>
                                <w:b/>
                              </w:rPr>
                              <w:t>Rack</w:t>
                            </w:r>
                            <w:r>
                              <w:tab/>
                            </w:r>
                            <w:r w:rsidRPr="00CF1C60">
                              <w:t>Torture device used slowly to stretch a person’s body until all their joints dislocate</w:t>
                            </w:r>
                          </w:p>
                        </w:txbxContent>
                      </wps:txbx>
                      <wps:bodyPr rot="0" vert="horz" wrap="square" lIns="91440" tIns="45720" rIns="91440" bIns="45720" anchor="t" anchorCtr="0" upright="1">
                        <a:noAutofit/>
                      </wps:bodyPr>
                    </wps:wsp>
                  </a:graphicData>
                </a:graphic>
              </wp:inline>
            </w:drawing>
          </mc:Choice>
          <mc:Fallback>
            <w:pict>
              <v:rect id="Rectangle 39" o:spid="_x0000_s1048" style="width:449.85pt;height:1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" strokecolor="#bfbfbf [2412]" strokeweight="1.5pt">
                <v:textbox>
                  <w:txbxContent>
                    <w:p w:rsidR="00B61D15" w:rsidRDefault="00B61D15" w:rsidP="007769C2">
                      <w:pPr>
                        <w:pStyle w:val="Keyvocabhead"/>
                      </w:pPr>
                      <w:r>
                        <w:t>Key vocabulary</w:t>
                      </w:r>
                    </w:p>
                    <w:p w:rsidR="00B61D15" w:rsidRPr="00CF1C60" w:rsidRDefault="00B61D15" w:rsidP="007769C2">
                      <w:pPr>
                        <w:pStyle w:val="teststyle"/>
                        <w:spacing w:line="240" w:lineRule="atLeast"/>
                      </w:pP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r w:rsidRPr="00CF1C60">
                        <w:tab/>
                      </w:r>
                    </w:p>
                    <w:p w:rsidR="00B61D15" w:rsidRPr="00CF1C60" w:rsidRDefault="00B61D15" w:rsidP="00EC4351">
                      <w:pPr>
                        <w:pStyle w:val="Mainbodytext"/>
                        <w:ind w:left="2160" w:hanging="2160"/>
                      </w:pPr>
                      <w:r w:rsidRPr="00CF1C60">
                        <w:rPr>
                          <w:b/>
                        </w:rPr>
                        <w:t>Babington</w:t>
                      </w:r>
                      <w:r w:rsidRPr="00CF1C60">
                        <w:t xml:space="preserve"> </w:t>
                      </w:r>
                      <w:r w:rsidRPr="00CF1C60">
                        <w:rPr>
                          <w:b/>
                        </w:rPr>
                        <w:t>Plot</w:t>
                      </w:r>
                      <w:r>
                        <w:tab/>
                      </w:r>
                      <w:r w:rsidRPr="00CF1C60">
                        <w:t>A foiled plot to kill Elizabeth I, which resulted in Mary Queen of Scots’ execution</w:t>
                      </w:r>
                    </w:p>
                    <w:p w:rsidR="00B61D15" w:rsidRPr="00CF1C60" w:rsidRDefault="00B61D15" w:rsidP="00CF1C60">
                      <w:pPr>
                        <w:pStyle w:val="Mainbodytext"/>
                        <w:ind w:left="3600" w:hanging="3600"/>
                      </w:pPr>
                      <w:r w:rsidRPr="00CF1C60">
                        <w:rPr>
                          <w:b/>
                        </w:rPr>
                        <w:t>Elizabethan Religious Settlement</w:t>
                      </w:r>
                      <w:r>
                        <w:tab/>
                      </w:r>
                      <w:r w:rsidRPr="00CF1C60">
                        <w:t>A compromise agreement returning England to Protestantism but allowing Catholics to worship in secret</w:t>
                      </w:r>
                    </w:p>
                    <w:p w:rsidR="00B61D15" w:rsidRPr="00CF1C60" w:rsidRDefault="00B61D15" w:rsidP="007769C2">
                      <w:pPr>
                        <w:pStyle w:val="Mainbodytext"/>
                      </w:pPr>
                      <w:r w:rsidRPr="00CF1C60">
                        <w:rPr>
                          <w:b/>
                        </w:rPr>
                        <w:t>Papal Bull</w:t>
                      </w:r>
                      <w:r>
                        <w:tab/>
                      </w:r>
                      <w:r>
                        <w:tab/>
                      </w:r>
                      <w:r w:rsidRPr="00CF1C60">
                        <w:t>A formal and important announcement, issued by the Pope</w:t>
                      </w:r>
                    </w:p>
                    <w:p w:rsidR="00B61D15" w:rsidRPr="00CF1C60" w:rsidRDefault="00B61D15" w:rsidP="00CF1C60">
                      <w:pPr>
                        <w:pStyle w:val="Mainbodytext"/>
                        <w:ind w:left="2160" w:hanging="2160"/>
                      </w:pPr>
                      <w:r w:rsidRPr="00CF1C60">
                        <w:rPr>
                          <w:b/>
                        </w:rPr>
                        <w:t>Rack</w:t>
                      </w:r>
                      <w:r>
                        <w:tab/>
                      </w:r>
                      <w:r w:rsidRPr="00CF1C60">
                        <w:t>Torture device used slowly to stretch a person’s body until all their joints dislocate</w:t>
                      </w:r>
                    </w:p>
                  </w:txbxContent>
                </v:textbox>
                <w10:anchorlock/>
              </v:rect>
            </w:pict>
          </mc:Fallback>
        </mc:AlternateContent>
      </w:r>
      <w:r w:rsidR="007769C2" w:rsidRPr="00FA2A58">
        <w:br/>
      </w:r>
      <w:r w:rsidR="00393BB5" w:rsidRPr="00FA2A58">
        <w:t>Key dates</w:t>
      </w:r>
    </w:p>
    <w:p w:rsidR="00393BB5" w:rsidRPr="00FA2A58" w:rsidRDefault="00393BB5" w:rsidP="006C22D6">
      <w:pPr>
        <w:pStyle w:val="Mainbodytext"/>
      </w:pPr>
      <w:r w:rsidRPr="00FA2A58">
        <w:rPr>
          <w:b/>
        </w:rPr>
        <w:t>1558</w:t>
      </w:r>
      <w:r w:rsidRPr="00FA2A58">
        <w:t xml:space="preserve"> Elizabeth I is crowned Queen of England</w:t>
      </w:r>
    </w:p>
    <w:p w:rsidR="00393BB5" w:rsidRPr="00FA2A58" w:rsidRDefault="00393BB5" w:rsidP="006C22D6">
      <w:pPr>
        <w:pStyle w:val="Mainbodytext"/>
      </w:pPr>
      <w:r w:rsidRPr="00FA2A58">
        <w:rPr>
          <w:b/>
        </w:rPr>
        <w:t xml:space="preserve">1570 </w:t>
      </w:r>
      <w:r w:rsidRPr="00FA2A58">
        <w:t>The Pope issues a Papal Bull against Elizabeth I</w:t>
      </w:r>
    </w:p>
    <w:p w:rsidR="00393BB5" w:rsidRPr="00FA2A58" w:rsidRDefault="00393BB5" w:rsidP="006C22D6">
      <w:pPr>
        <w:pStyle w:val="Mainbodytext"/>
      </w:pPr>
      <w:r w:rsidRPr="00FA2A58">
        <w:rPr>
          <w:b/>
        </w:rPr>
        <w:t>1587</w:t>
      </w:r>
      <w:r w:rsidRPr="00FA2A58">
        <w:t xml:space="preserve"> Mary Queen of Scots is executed</w:t>
      </w:r>
    </w:p>
    <w:p w:rsidR="00393BB5" w:rsidRPr="00FA2A58" w:rsidRDefault="00393BB5" w:rsidP="005A46A2">
      <w:pPr>
        <w:pStyle w:val="Sources"/>
      </w:pPr>
      <w:r w:rsidRPr="00FA2A58">
        <w:t>Key people</w:t>
      </w:r>
    </w:p>
    <w:p w:rsidR="00393BB5" w:rsidRPr="00FA2A58" w:rsidRDefault="00393BB5" w:rsidP="006C22D6">
      <w:pPr>
        <w:pStyle w:val="Mainbodytext"/>
        <w:rPr>
          <w:b/>
        </w:rPr>
      </w:pPr>
      <w:r w:rsidRPr="00FA2A58">
        <w:rPr>
          <w:b/>
        </w:rPr>
        <w:t xml:space="preserve">Elizabeth I </w:t>
      </w:r>
      <w:r w:rsidRPr="00FA2A58">
        <w:t>Queen from 1558 to 1603, and remembered as one of England’s greatest monarchs</w:t>
      </w:r>
    </w:p>
    <w:p w:rsidR="00393BB5" w:rsidRPr="00FA2A58" w:rsidRDefault="00393BB5" w:rsidP="006C22D6">
      <w:pPr>
        <w:pStyle w:val="Mainbodytext"/>
        <w:rPr>
          <w:b/>
        </w:rPr>
      </w:pPr>
      <w:r w:rsidRPr="00FA2A58">
        <w:rPr>
          <w:b/>
        </w:rPr>
        <w:t xml:space="preserve">Francis Walsingham </w:t>
      </w:r>
      <w:r w:rsidRPr="00FA2A58">
        <w:t>Principal Secretary and ‘spymaster’ to Elizabeth I</w:t>
      </w:r>
    </w:p>
    <w:p w:rsidR="00393BB5" w:rsidRDefault="00393BB5" w:rsidP="006C22D6">
      <w:pPr>
        <w:pStyle w:val="Mainbodytext"/>
      </w:pPr>
      <w:r w:rsidRPr="00FA2A58">
        <w:rPr>
          <w:b/>
        </w:rPr>
        <w:t>Mary Queen of Scots</w:t>
      </w:r>
      <w:r w:rsidRPr="00FA2A58">
        <w:t xml:space="preserve"> Elizabeth I’s Catholic cousin and the most significant threat to her reign</w:t>
      </w:r>
    </w:p>
    <w:p w:rsidR="004F6A2C" w:rsidRDefault="004F6A2C" w:rsidP="006C22D6">
      <w:pPr>
        <w:pStyle w:val="Mainbodytext"/>
      </w:pPr>
    </w:p>
    <w:p w:rsidR="004F6A2C" w:rsidRDefault="004F6A2C" w:rsidP="006C22D6">
      <w:pPr>
        <w:pStyle w:val="Mainbodytext"/>
        <w:sectPr w:rsidR="004F6A2C" w:rsidSect="00A30FA5">
          <w:pgSz w:w="11906" w:h="16838"/>
          <w:pgMar w:top="1440" w:right="1440" w:bottom="1440" w:left="1440" w:header="680" w:footer="680" w:gutter="0"/>
          <w:cols w:space="708"/>
          <w:docGrid w:linePitch="360"/>
        </w:sectPr>
      </w:pPr>
    </w:p>
    <w:p w:rsidR="00393BB5" w:rsidRDefault="00DA55FC" w:rsidP="00AC0C56">
      <w:pPr>
        <w:pStyle w:val="Mainbodytext"/>
      </w:pPr>
      <w:r>
        <w:rPr>
          <w:noProof/>
          <w:lang w:eastAsia="en-GB"/>
        </w:rPr>
        <mc:AlternateContent>
          <mc:Choice Requires="wps">
            <w:drawing>
              <wp:inline distT="0" distB="0" distL="0" distR="0">
                <wp:extent cx="5704840" cy="4392295"/>
                <wp:effectExtent l="9525" t="9525" r="10160" b="17780"/>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39229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AC0C56">
                            <w:pPr>
                              <w:pStyle w:val="Ahead"/>
                            </w:pPr>
                            <w:r>
                              <w:t>Check your understanding</w:t>
                            </w:r>
                          </w:p>
                          <w:p w:rsidR="00B61D15" w:rsidRPr="00AC0C56" w:rsidRDefault="00B61D15" w:rsidP="00D82835">
                            <w:pPr>
                              <w:pStyle w:val="Mainbodytext"/>
                              <w:spacing w:after="0"/>
                              <w:ind w:left="720" w:hanging="720"/>
                              <w:rPr>
                                <w:b/>
                              </w:rPr>
                            </w:pPr>
                            <w:r w:rsidRPr="00AC0C56">
                              <w:rPr>
                                <w:b/>
                              </w:rPr>
                              <w:t>1.</w:t>
                            </w:r>
                            <w:r w:rsidRPr="00AC0C56">
                              <w:rPr>
                                <w:b/>
                              </w:rPr>
                              <w:tab/>
                              <w:t>What aspects of Catholicism did the Protestant Church of England retain under Elizabeth I?</w:t>
                            </w:r>
                          </w:p>
                          <w:p w:rsidR="00B61D15" w:rsidRPr="00FA2A58" w:rsidRDefault="00B61D15" w:rsidP="00AC0C56">
                            <w:pPr>
                              <w:pStyle w:val="Mainbodytext"/>
                              <w:ind w:left="720" w:hanging="720"/>
                            </w:pPr>
                            <w:r>
                              <w:rPr>
                                <w:i/>
                              </w:rPr>
                              <w:tab/>
                            </w:r>
                            <w:r w:rsidRPr="00FA2A58">
                              <w:rPr>
                                <w:i/>
                              </w:rPr>
                              <w:t>Answer</w:t>
                            </w:r>
                            <w:r w:rsidRPr="00FA2A58">
                              <w:t>: Under Elizabeth I, the Protestant Church of England retained bishops, tr</w:t>
                            </w:r>
                            <w:r>
                              <w:t>aditional vestments for priests</w:t>
                            </w:r>
                            <w:r w:rsidRPr="00FA2A58">
                              <w:t xml:space="preserve"> and church decorations su</w:t>
                            </w:r>
                            <w:r>
                              <w:t>ch as stained glass windows.</w:t>
                            </w:r>
                          </w:p>
                          <w:p w:rsidR="00B61D15" w:rsidRPr="00AC0C56" w:rsidRDefault="00B61D15" w:rsidP="00D82835">
                            <w:pPr>
                              <w:pStyle w:val="Mainbodytext"/>
                              <w:spacing w:after="0"/>
                              <w:ind w:left="720" w:hanging="720"/>
                              <w:rPr>
                                <w:b/>
                              </w:rPr>
                            </w:pPr>
                            <w:r w:rsidRPr="00AC0C56">
                              <w:rPr>
                                <w:b/>
                              </w:rPr>
                              <w:t>2.</w:t>
                            </w:r>
                            <w:r w:rsidRPr="00AC0C56">
                              <w:rPr>
                                <w:b/>
                              </w:rPr>
                              <w:tab/>
                              <w:t>Why did Elizabeth I believe neither a foreign nor an English husband would be suitable for her?</w:t>
                            </w:r>
                          </w:p>
                          <w:p w:rsidR="00B61D15" w:rsidRPr="00FA2A58" w:rsidRDefault="00B61D15" w:rsidP="00AC0C56">
                            <w:pPr>
                              <w:pStyle w:val="Mainbodytext"/>
                              <w:ind w:left="720" w:hanging="720"/>
                            </w:pPr>
                            <w:r>
                              <w:rPr>
                                <w:i/>
                              </w:rPr>
                              <w:tab/>
                            </w:r>
                            <w:r w:rsidRPr="00FA2A58">
                              <w:rPr>
                                <w:i/>
                              </w:rPr>
                              <w:t>Answer</w:t>
                            </w:r>
                            <w:r w:rsidRPr="00FA2A58">
                              <w:t>: Elizabeth I did not believe that a foreign husband would be suitable for her as it would have made England overly attached to a foreign power, and she did not believe an English husband would be suitable for her as it would have cause</w:t>
                            </w:r>
                            <w:r>
                              <w:t>d</w:t>
                            </w:r>
                            <w:r w:rsidRPr="00FA2A58">
                              <w:t xml:space="preserve"> jealousy amongst </w:t>
                            </w:r>
                            <w:r>
                              <w:br/>
                            </w:r>
                            <w:r w:rsidRPr="00FA2A58">
                              <w:t xml:space="preserve">other nobles. </w:t>
                            </w:r>
                          </w:p>
                          <w:p w:rsidR="00B61D15" w:rsidRPr="00AC0C56" w:rsidRDefault="00B61D15" w:rsidP="00D82835">
                            <w:pPr>
                              <w:pStyle w:val="Mainbodytext"/>
                              <w:spacing w:after="0"/>
                              <w:ind w:left="720" w:hanging="720"/>
                              <w:rPr>
                                <w:b/>
                              </w:rPr>
                            </w:pPr>
                            <w:r w:rsidRPr="00AC0C56">
                              <w:rPr>
                                <w:b/>
                              </w:rPr>
                              <w:t>3.</w:t>
                            </w:r>
                            <w:r w:rsidRPr="00AC0C56">
                              <w:rPr>
                                <w:b/>
                              </w:rPr>
                              <w:tab/>
                              <w:t>Why did the 1570 Papal Bull cause Elizabeth I’s life to be in further danger?</w:t>
                            </w:r>
                          </w:p>
                          <w:p w:rsidR="00B61D15" w:rsidRPr="00FA2A58" w:rsidRDefault="00B61D15" w:rsidP="00AC0C56">
                            <w:pPr>
                              <w:pStyle w:val="Mainbodytext"/>
                              <w:ind w:left="720" w:hanging="720"/>
                            </w:pPr>
                            <w:r>
                              <w:rPr>
                                <w:i/>
                              </w:rPr>
                              <w:tab/>
                            </w:r>
                            <w:r w:rsidRPr="00FA2A58">
                              <w:rPr>
                                <w:i/>
                              </w:rPr>
                              <w:t>Answer</w:t>
                            </w:r>
                            <w:r w:rsidRPr="00FA2A58">
                              <w:t xml:space="preserve">: The 1570 Papal Bull caused Elizabeth I’s life to be in further danger because it ordered English Catholics not to follow their queen, and drove many to plot to kill her. </w:t>
                            </w:r>
                          </w:p>
                          <w:p w:rsidR="00B61D15" w:rsidRPr="00AC0C56" w:rsidRDefault="00B61D15" w:rsidP="00D82835">
                            <w:pPr>
                              <w:pStyle w:val="Mainbodytext"/>
                              <w:spacing w:after="0"/>
                              <w:ind w:left="720" w:hanging="720"/>
                              <w:rPr>
                                <w:b/>
                              </w:rPr>
                            </w:pPr>
                            <w:r w:rsidRPr="00AC0C56">
                              <w:rPr>
                                <w:b/>
                              </w:rPr>
                              <w:t>4.</w:t>
                            </w:r>
                            <w:r w:rsidRPr="00AC0C56">
                              <w:rPr>
                                <w:b/>
                              </w:rPr>
                              <w:tab/>
                              <w:t>What led to Mary Queen of Scots finally being sentenced to death in 1587?</w:t>
                            </w:r>
                          </w:p>
                          <w:p w:rsidR="00B61D15" w:rsidRPr="00FA2A58" w:rsidRDefault="00B61D15" w:rsidP="00AC0C56">
                            <w:pPr>
                              <w:pStyle w:val="Mainbodytext"/>
                              <w:ind w:left="720" w:hanging="720"/>
                            </w:pPr>
                            <w:r>
                              <w:rPr>
                                <w:i/>
                              </w:rPr>
                              <w:tab/>
                            </w:r>
                            <w:r w:rsidRPr="00FA2A58">
                              <w:rPr>
                                <w:i/>
                              </w:rPr>
                              <w:t>Answer</w:t>
                            </w:r>
                            <w:r w:rsidRPr="00FA2A58">
                              <w:t>: The discovery of Mary Queen of Scots’ involvement in the Babington plot to assassinate Elizabeth I led to Mary finally being sentenced to death in 1587.</w:t>
                            </w:r>
                          </w:p>
                          <w:p w:rsidR="00B61D15" w:rsidRPr="00AC0C56" w:rsidRDefault="00B61D15" w:rsidP="00D82835">
                            <w:pPr>
                              <w:pStyle w:val="Mainbodytext"/>
                              <w:spacing w:after="0"/>
                              <w:ind w:left="720" w:hanging="720"/>
                              <w:rPr>
                                <w:b/>
                              </w:rPr>
                            </w:pPr>
                            <w:r w:rsidRPr="00AC0C56">
                              <w:rPr>
                                <w:b/>
                              </w:rPr>
                              <w:t>5.</w:t>
                            </w:r>
                            <w:r w:rsidRPr="00AC0C56">
                              <w:rPr>
                                <w:b/>
                              </w:rPr>
                              <w:tab/>
                              <w:t>How did Elizabeth I’s treatment of Catholics in England change over the course of her reign?</w:t>
                            </w:r>
                          </w:p>
                          <w:p w:rsidR="00B61D15" w:rsidRPr="00FA2A58" w:rsidRDefault="00B61D15" w:rsidP="00AC0C56">
                            <w:pPr>
                              <w:pStyle w:val="Mainbodytext"/>
                              <w:ind w:left="720" w:hanging="720"/>
                            </w:pPr>
                            <w:r>
                              <w:rPr>
                                <w:i/>
                              </w:rPr>
                              <w:tab/>
                            </w:r>
                            <w:r w:rsidRPr="00FA2A58">
                              <w:rPr>
                                <w:i/>
                              </w:rPr>
                              <w:t>Answer</w:t>
                            </w:r>
                            <w:r w:rsidRPr="00FA2A58">
                              <w:t xml:space="preserve">: Over the course of Elizabeth I’s reign, the treatment of Catholics became harsher. Fines for non-attendance of church increased, and in 1585 being a Catholic priest in England was made a crime punishable by death. </w:t>
                            </w:r>
                          </w:p>
                        </w:txbxContent>
                      </wps:txbx>
                      <wps:bodyPr rot="0" vert="horz" wrap="square" lIns="91440" tIns="45720" rIns="91440" bIns="45720" anchor="t" anchorCtr="0" upright="1">
                        <a:noAutofit/>
                      </wps:bodyPr>
                    </wps:wsp>
                  </a:graphicData>
                </a:graphic>
              </wp:inline>
            </w:drawing>
          </mc:Choice>
          <mc:Fallback>
            <w:pict>
              <v:rect id="Rectangle 38" o:spid="_x0000_s1049" style="width:449.2pt;height:3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" filled="f" strokecolor="#bfbfbf [2412]" strokeweight="1.5pt">
                <v:textbox>
                  <w:txbxContent>
                    <w:p w:rsidR="00B61D15" w:rsidRDefault="00B61D15" w:rsidP="00AC0C56">
                      <w:pPr>
                        <w:pStyle w:val="Ahead"/>
                      </w:pPr>
                      <w:r>
                        <w:t>Check your understanding</w:t>
                      </w:r>
                    </w:p>
                    <w:p w:rsidR="00B61D15" w:rsidRPr="00AC0C56" w:rsidRDefault="00B61D15" w:rsidP="00D82835">
                      <w:pPr>
                        <w:pStyle w:val="Mainbodytext"/>
                        <w:spacing w:after="0"/>
                        <w:ind w:left="720" w:hanging="720"/>
                        <w:rPr>
                          <w:b/>
                        </w:rPr>
                      </w:pPr>
                      <w:r w:rsidRPr="00AC0C56">
                        <w:rPr>
                          <w:b/>
                        </w:rPr>
                        <w:t>1.</w:t>
                      </w:r>
                      <w:r w:rsidRPr="00AC0C56">
                        <w:rPr>
                          <w:b/>
                        </w:rPr>
                        <w:tab/>
                        <w:t>What aspects of Catholicism did the Protestant Church of England retain under Elizabeth I?</w:t>
                      </w:r>
                    </w:p>
                    <w:p w:rsidR="00B61D15" w:rsidRPr="00FA2A58" w:rsidRDefault="00B61D15" w:rsidP="00AC0C56">
                      <w:pPr>
                        <w:pStyle w:val="Mainbodytext"/>
                        <w:ind w:left="720" w:hanging="720"/>
                      </w:pPr>
                      <w:r>
                        <w:rPr>
                          <w:i/>
                        </w:rPr>
                        <w:tab/>
                      </w:r>
                      <w:r w:rsidRPr="00FA2A58">
                        <w:rPr>
                          <w:i/>
                        </w:rPr>
                        <w:t>Answer</w:t>
                      </w:r>
                      <w:r w:rsidRPr="00FA2A58">
                        <w:t>: Under Elizabeth I, the Protestant Church of England retained bishops, tr</w:t>
                      </w:r>
                      <w:r>
                        <w:t>aditional vestments for priests</w:t>
                      </w:r>
                      <w:r w:rsidRPr="00FA2A58">
                        <w:t xml:space="preserve"> and church decorations su</w:t>
                      </w:r>
                      <w:r>
                        <w:t>ch as stained glass windows.</w:t>
                      </w:r>
                    </w:p>
                    <w:p w:rsidR="00B61D15" w:rsidRPr="00AC0C56" w:rsidRDefault="00B61D15" w:rsidP="00D82835">
                      <w:pPr>
                        <w:pStyle w:val="Mainbodytext"/>
                        <w:spacing w:after="0"/>
                        <w:ind w:left="720" w:hanging="720"/>
                        <w:rPr>
                          <w:b/>
                        </w:rPr>
                      </w:pPr>
                      <w:r w:rsidRPr="00AC0C56">
                        <w:rPr>
                          <w:b/>
                        </w:rPr>
                        <w:t>2.</w:t>
                      </w:r>
                      <w:r w:rsidRPr="00AC0C56">
                        <w:rPr>
                          <w:b/>
                        </w:rPr>
                        <w:tab/>
                        <w:t>Why did Elizabeth I believe neither a foreign nor an English husband would be suitable for her?</w:t>
                      </w:r>
                    </w:p>
                    <w:p w:rsidR="00B61D15" w:rsidRPr="00FA2A58" w:rsidRDefault="00B61D15" w:rsidP="00AC0C56">
                      <w:pPr>
                        <w:pStyle w:val="Mainbodytext"/>
                        <w:ind w:left="720" w:hanging="720"/>
                      </w:pPr>
                      <w:r>
                        <w:rPr>
                          <w:i/>
                        </w:rPr>
                        <w:tab/>
                      </w:r>
                      <w:r w:rsidRPr="00FA2A58">
                        <w:rPr>
                          <w:i/>
                        </w:rPr>
                        <w:t>Answer</w:t>
                      </w:r>
                      <w:r w:rsidRPr="00FA2A58">
                        <w:t>: Elizabeth I did not believe that a foreign husband would be suitable for her as it would have made England overly attached to a foreign power, and she did not believe an English husband would be suitable for her as it would have cause</w:t>
                      </w:r>
                      <w:r>
                        <w:t>d</w:t>
                      </w:r>
                      <w:r w:rsidRPr="00FA2A58">
                        <w:t xml:space="preserve"> jealousy amongst </w:t>
                      </w:r>
                      <w:r>
                        <w:br/>
                      </w:r>
                      <w:r w:rsidRPr="00FA2A58">
                        <w:t xml:space="preserve">other nobles. </w:t>
                      </w:r>
                    </w:p>
                    <w:p w:rsidR="00B61D15" w:rsidRPr="00AC0C56" w:rsidRDefault="00B61D15" w:rsidP="00D82835">
                      <w:pPr>
                        <w:pStyle w:val="Mainbodytext"/>
                        <w:spacing w:after="0"/>
                        <w:ind w:left="720" w:hanging="720"/>
                        <w:rPr>
                          <w:b/>
                        </w:rPr>
                      </w:pPr>
                      <w:r w:rsidRPr="00AC0C56">
                        <w:rPr>
                          <w:b/>
                        </w:rPr>
                        <w:t>3.</w:t>
                      </w:r>
                      <w:r w:rsidRPr="00AC0C56">
                        <w:rPr>
                          <w:b/>
                        </w:rPr>
                        <w:tab/>
                        <w:t>Why did the 1570 Papal Bull cause Elizabeth I’s life to be in further danger?</w:t>
                      </w:r>
                    </w:p>
                    <w:p w:rsidR="00B61D15" w:rsidRPr="00FA2A58" w:rsidRDefault="00B61D15" w:rsidP="00AC0C56">
                      <w:pPr>
                        <w:pStyle w:val="Mainbodytext"/>
                        <w:ind w:left="720" w:hanging="720"/>
                      </w:pPr>
                      <w:r>
                        <w:rPr>
                          <w:i/>
                        </w:rPr>
                        <w:tab/>
                      </w:r>
                      <w:r w:rsidRPr="00FA2A58">
                        <w:rPr>
                          <w:i/>
                        </w:rPr>
                        <w:t>Answer</w:t>
                      </w:r>
                      <w:r w:rsidRPr="00FA2A58">
                        <w:t xml:space="preserve">: The 1570 Papal Bull caused Elizabeth I’s life to be in further danger because it ordered English Catholics not to follow their queen, and drove many to plot to kill her. </w:t>
                      </w:r>
                    </w:p>
                    <w:p w:rsidR="00B61D15" w:rsidRPr="00AC0C56" w:rsidRDefault="00B61D15" w:rsidP="00D82835">
                      <w:pPr>
                        <w:pStyle w:val="Mainbodytext"/>
                        <w:spacing w:after="0"/>
                        <w:ind w:left="720" w:hanging="720"/>
                        <w:rPr>
                          <w:b/>
                        </w:rPr>
                      </w:pPr>
                      <w:r w:rsidRPr="00AC0C56">
                        <w:rPr>
                          <w:b/>
                        </w:rPr>
                        <w:t>4.</w:t>
                      </w:r>
                      <w:r w:rsidRPr="00AC0C56">
                        <w:rPr>
                          <w:b/>
                        </w:rPr>
                        <w:tab/>
                        <w:t>What led to Mary Queen of Scots finally being sentenced to death in 1587?</w:t>
                      </w:r>
                    </w:p>
                    <w:p w:rsidR="00B61D15" w:rsidRPr="00FA2A58" w:rsidRDefault="00B61D15" w:rsidP="00AC0C56">
                      <w:pPr>
                        <w:pStyle w:val="Mainbodytext"/>
                        <w:ind w:left="720" w:hanging="720"/>
                      </w:pPr>
                      <w:r>
                        <w:rPr>
                          <w:i/>
                        </w:rPr>
                        <w:tab/>
                      </w:r>
                      <w:r w:rsidRPr="00FA2A58">
                        <w:rPr>
                          <w:i/>
                        </w:rPr>
                        <w:t>Answer</w:t>
                      </w:r>
                      <w:r w:rsidRPr="00FA2A58">
                        <w:t>: The discovery of Mary Queen of Scots’ involvement in the Babington plot to assassinate Elizabeth I led to Mary finally being sentenced to death in 1587.</w:t>
                      </w:r>
                    </w:p>
                    <w:p w:rsidR="00B61D15" w:rsidRPr="00AC0C56" w:rsidRDefault="00B61D15" w:rsidP="00D82835">
                      <w:pPr>
                        <w:pStyle w:val="Mainbodytext"/>
                        <w:spacing w:after="0"/>
                        <w:ind w:left="720" w:hanging="720"/>
                        <w:rPr>
                          <w:b/>
                        </w:rPr>
                      </w:pPr>
                      <w:r w:rsidRPr="00AC0C56">
                        <w:rPr>
                          <w:b/>
                        </w:rPr>
                        <w:t>5.</w:t>
                      </w:r>
                      <w:r w:rsidRPr="00AC0C56">
                        <w:rPr>
                          <w:b/>
                        </w:rPr>
                        <w:tab/>
                        <w:t>How did Elizabeth I’s treatment of Catholics in England change over the course of her reign?</w:t>
                      </w:r>
                    </w:p>
                    <w:p w:rsidR="00B61D15" w:rsidRPr="00FA2A58" w:rsidRDefault="00B61D15" w:rsidP="00AC0C56">
                      <w:pPr>
                        <w:pStyle w:val="Mainbodytext"/>
                        <w:ind w:left="720" w:hanging="720"/>
                      </w:pPr>
                      <w:r>
                        <w:rPr>
                          <w:i/>
                        </w:rPr>
                        <w:tab/>
                      </w:r>
                      <w:r w:rsidRPr="00FA2A58">
                        <w:rPr>
                          <w:i/>
                        </w:rPr>
                        <w:t>Answer</w:t>
                      </w:r>
                      <w:r w:rsidRPr="00FA2A58">
                        <w:t xml:space="preserve">: Over the course of Elizabeth I’s reign, the treatment of Catholics became harsher. Fines for non-attendance of church increased, and in 1585 being a Catholic priest in England was made a crime punishable by death. </w:t>
                      </w:r>
                    </w:p>
                  </w:txbxContent>
                </v:textbox>
                <w10:anchorlock/>
              </v:rect>
            </w:pict>
          </mc:Fallback>
        </mc:AlternateContent>
      </w:r>
    </w:p>
    <w:p w:rsidR="00393BB5" w:rsidRPr="00FA2A58" w:rsidRDefault="00AC0C56" w:rsidP="00AC0C56">
      <w:pPr>
        <w:pStyle w:val="Ahead"/>
      </w:pPr>
      <w:r>
        <w:br/>
      </w:r>
      <w:r w:rsidR="00393BB5" w:rsidRPr="00FA2A58">
        <w:t>Suggested activities</w:t>
      </w:r>
    </w:p>
    <w:p w:rsidR="00393BB5" w:rsidRPr="00FA2A58" w:rsidRDefault="00393BB5" w:rsidP="006C22D6">
      <w:pPr>
        <w:pStyle w:val="Bulletedmainbodytext"/>
      </w:pPr>
      <w:r w:rsidRPr="00FA2A58">
        <w:t xml:space="preserve">Complete a </w:t>
      </w:r>
      <w:r w:rsidR="004F6A2C">
        <w:t>table</w:t>
      </w:r>
      <w:r w:rsidRPr="00FA2A58">
        <w:t xml:space="preserve"> on the decisions Elizabeth I had to make in terms of religion; dealing with Mary Queen of Scots; and marriage. For each decision, answer ‘What was the decision?’; ‘Why was this decision difficult?’; and ‘How good was the de</w:t>
      </w:r>
      <w:r w:rsidR="004F6A2C">
        <w:t>cision that Elizabeth I made?’</w:t>
      </w:r>
    </w:p>
    <w:p w:rsidR="00393BB5" w:rsidRPr="00FA2A58" w:rsidRDefault="00393BB5" w:rsidP="006C22D6">
      <w:pPr>
        <w:pStyle w:val="Bulletedmainbodytext"/>
      </w:pPr>
      <w:r w:rsidRPr="00FA2A58">
        <w:t>Look at potential suitors for Eliza</w:t>
      </w:r>
      <w:r w:rsidR="004F6A2C">
        <w:t xml:space="preserve">beth I, rate their suitability </w:t>
      </w:r>
      <w:r w:rsidRPr="00FA2A58">
        <w:t xml:space="preserve">and consider why none of them was successful in marrying Elizabeth. The list could include Prince Eric of Sweden; Phillip II of Spain; Robert Dudley; Sir Walter Raleigh. </w:t>
      </w:r>
    </w:p>
    <w:p w:rsidR="00393BB5" w:rsidRPr="00FA2A58" w:rsidRDefault="005A46A2" w:rsidP="005A46A2">
      <w:pPr>
        <w:pStyle w:val="Sources"/>
      </w:pPr>
      <w:r w:rsidRPr="00FA2A58">
        <w:t>Sources</w:t>
      </w:r>
    </w:p>
    <w:p w:rsidR="00393BB5" w:rsidRPr="00FA2A58" w:rsidRDefault="00393BB5" w:rsidP="006C22D6">
      <w:pPr>
        <w:pStyle w:val="Bulletedmainbodytext"/>
      </w:pPr>
      <w:r w:rsidRPr="00FA2A58">
        <w:t xml:space="preserve">The cipher for the Babington code, used by Sir Anthony Babington to write coded letters to Mary Queen of Scots, planning the assassination of Elizabeth I. Available online via the National Archives. </w:t>
      </w:r>
    </w:p>
    <w:p w:rsidR="00393BB5" w:rsidRPr="00FA2A58" w:rsidRDefault="00393BB5" w:rsidP="006C22D6">
      <w:pPr>
        <w:pStyle w:val="Bulletedmainbodytext"/>
      </w:pPr>
      <w:r w:rsidRPr="00FA2A58">
        <w:t>The last letter of Mary Queen of Scots, written to the brother of her deceased first husband just six hours before her execution, 1587. Available online via the National Library of Scotland.</w:t>
      </w:r>
    </w:p>
    <w:p w:rsidR="00393BB5" w:rsidRDefault="00393BB5" w:rsidP="006C22D6">
      <w:pPr>
        <w:pStyle w:val="Bulletedmainbodytext"/>
      </w:pPr>
      <w:r w:rsidRPr="00FA2A58">
        <w:t>Contemporary account of the execution of Mary Queen of Scots on 8 Febr</w:t>
      </w:r>
      <w:r w:rsidR="004F6A2C">
        <w:t xml:space="preserve">uary by Robert </w:t>
      </w:r>
      <w:proofErr w:type="spellStart"/>
      <w:r w:rsidR="004F6A2C">
        <w:t>Wynkfield</w:t>
      </w:r>
      <w:proofErr w:type="spellEnd"/>
      <w:r w:rsidR="004F6A2C">
        <w:t>, 1586.</w:t>
      </w:r>
    </w:p>
    <w:p w:rsidR="004F6A2C" w:rsidRPr="00FA2A58" w:rsidRDefault="004F6A2C" w:rsidP="004F6A2C">
      <w:pPr>
        <w:pStyle w:val="Mainbodytext"/>
      </w:pPr>
    </w:p>
    <w:p w:rsidR="004F6A2C" w:rsidRDefault="004F6A2C" w:rsidP="004F6A2C">
      <w:pPr>
        <w:pStyle w:val="Mainbodytext"/>
        <w:sectPr w:rsidR="004F6A2C" w:rsidSect="00A30FA5">
          <w:pgSz w:w="11906" w:h="16838"/>
          <w:pgMar w:top="1440" w:right="1440" w:bottom="1440" w:left="1440" w:header="680" w:footer="680" w:gutter="0"/>
          <w:cols w:space="708"/>
          <w:docGrid w:linePitch="360"/>
        </w:sectPr>
      </w:pPr>
    </w:p>
    <w:p w:rsidR="00393BB5" w:rsidRPr="00FA2A58" w:rsidRDefault="005A46A2" w:rsidP="005A46A2">
      <w:pPr>
        <w:pStyle w:val="Sources"/>
      </w:pPr>
      <w:r w:rsidRPr="00FA2A58">
        <w:t>Thinking deeper questions</w:t>
      </w:r>
    </w:p>
    <w:p w:rsidR="00393BB5" w:rsidRPr="00FA2A58" w:rsidRDefault="00AC0C56" w:rsidP="00AC0C56">
      <w:pPr>
        <w:pStyle w:val="Mainbodytext"/>
        <w:ind w:left="720" w:hanging="720"/>
      </w:pPr>
      <w:r>
        <w:t>1.</w:t>
      </w:r>
      <w:r>
        <w:tab/>
      </w:r>
      <w:r w:rsidR="00393BB5" w:rsidRPr="00FA2A58">
        <w:t xml:space="preserve">How did the Elizabethan Religious Settlement find a compromise between Catholicism </w:t>
      </w:r>
      <w:r w:rsidR="004F6A2C">
        <w:br/>
      </w:r>
      <w:r w:rsidR="00393BB5" w:rsidRPr="00FA2A58">
        <w:t xml:space="preserve">and Protestantism? </w:t>
      </w:r>
    </w:p>
    <w:p w:rsidR="004F6A2C" w:rsidRDefault="00AC0C56" w:rsidP="00AC0C56">
      <w:pPr>
        <w:pStyle w:val="Mainbodytext"/>
        <w:ind w:left="720" w:hanging="720"/>
      </w:pPr>
      <w:r>
        <w:t>2.</w:t>
      </w:r>
      <w:r>
        <w:tab/>
      </w:r>
      <w:r w:rsidR="00393BB5" w:rsidRPr="00FA2A58">
        <w:t>What characteristics do you think Elizabeth I displayed during her reign as Queen?</w:t>
      </w:r>
    </w:p>
    <w:p w:rsidR="00393BB5" w:rsidRPr="00FA2A58" w:rsidRDefault="00393BB5" w:rsidP="00AC0C56">
      <w:pPr>
        <w:pStyle w:val="Mainbodytext"/>
        <w:ind w:left="720" w:hanging="720"/>
      </w:pPr>
    </w:p>
    <w:p w:rsidR="004F6A2C" w:rsidRDefault="004F6A2C" w:rsidP="006F737D">
      <w:pPr>
        <w:pStyle w:val="UnitChapterheadIntroheadings"/>
        <w:sectPr w:rsidR="004F6A2C" w:rsidSect="00A30FA5">
          <w:pgSz w:w="11906" w:h="16838"/>
          <w:pgMar w:top="1440" w:right="1440" w:bottom="1440" w:left="1440" w:header="680" w:footer="680" w:gutter="0"/>
          <w:cols w:space="708"/>
          <w:docGrid w:linePitch="360"/>
        </w:sectPr>
      </w:pPr>
    </w:p>
    <w:p w:rsidR="006F737D" w:rsidRDefault="006F737D" w:rsidP="006F737D">
      <w:pPr>
        <w:pStyle w:val="UnitChapterheadIntroheadings"/>
      </w:pPr>
      <w:r w:rsidRPr="00FA2A58">
        <w:t>Unit 3</w:t>
      </w:r>
      <w:r>
        <w:t>: The late Tudors</w:t>
      </w:r>
      <w:r w:rsidRPr="00FA2A58">
        <w:t xml:space="preserve"> </w:t>
      </w:r>
    </w:p>
    <w:p w:rsidR="00393BB5" w:rsidRPr="00FA2A58" w:rsidRDefault="00393BB5" w:rsidP="006F737D">
      <w:pPr>
        <w:pStyle w:val="UnitChapterheadIntroheadings"/>
      </w:pPr>
      <w:r w:rsidRPr="00FA2A58">
        <w:t>Chapter 3</w:t>
      </w:r>
      <w:r w:rsidR="006F737D">
        <w:t>: The Elizabethan Golden Age</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6C22D6">
      <w:pPr>
        <w:pStyle w:val="Bulletedmainbodytext"/>
      </w:pPr>
      <w:r w:rsidRPr="00FA2A58">
        <w:t>Elizabeth I’s decisions regarding religion, marriage and Mary Queen of Scots.</w:t>
      </w:r>
    </w:p>
    <w:p w:rsidR="00393BB5" w:rsidRPr="00FA2A58" w:rsidRDefault="00393BB5" w:rsidP="006C22D6">
      <w:pPr>
        <w:pStyle w:val="Bulletedmainbodytext"/>
      </w:pPr>
      <w:r w:rsidRPr="00FA2A58">
        <w:t xml:space="preserve">The period of stability brought to England due </w:t>
      </w:r>
      <w:r w:rsidR="00CD3084">
        <w:t>to Elizabeth’s decision making.</w:t>
      </w:r>
    </w:p>
    <w:p w:rsidR="00393BB5" w:rsidRPr="00FA2A58" w:rsidRDefault="00393BB5" w:rsidP="006C22D6">
      <w:pPr>
        <w:pStyle w:val="Bulletedmainbodytext"/>
      </w:pPr>
      <w:r w:rsidRPr="00FA2A58">
        <w:t>Any other ‘Golden Ages’ from the past that pupils have studied, such as the Anglo-Saxon Golden Age, or the Golden Age</w:t>
      </w:r>
      <w:r w:rsidR="00CD3084">
        <w:t xml:space="preserve"> of the medieval Islamic world.</w:t>
      </w:r>
    </w:p>
    <w:p w:rsidR="00393BB5" w:rsidRPr="00FA2A58" w:rsidRDefault="00393BB5" w:rsidP="006C22D6">
      <w:pPr>
        <w:pStyle w:val="Bulletedmainbodytext"/>
      </w:pPr>
      <w:r w:rsidRPr="00FA2A58">
        <w:t xml:space="preserve">Spain’s exploration of the New World during the </w:t>
      </w:r>
      <w:r w:rsidR="00CD3084">
        <w:t>15th</w:t>
      </w:r>
      <w:r w:rsidRPr="00FA2A58">
        <w:t xml:space="preserve"> and </w:t>
      </w:r>
      <w:r w:rsidR="00CD3084">
        <w:t>16th</w:t>
      </w:r>
      <w:r w:rsidRPr="00FA2A58">
        <w:t xml:space="preserve"> centuries, and their early domination of world trade. </w:t>
      </w:r>
    </w:p>
    <w:p w:rsidR="00393BB5" w:rsidRDefault="00393BB5" w:rsidP="006C22D6">
      <w:pPr>
        <w:pStyle w:val="Bulletedmainbodytext"/>
      </w:pPr>
      <w:r w:rsidRPr="00CD3084">
        <w:t>Vocabulary to recap: circumnavigate</w:t>
      </w:r>
      <w:r w:rsidRPr="00FA2A58">
        <w:t xml:space="preserve">; Parliament; Reformation; royal court. </w:t>
      </w:r>
    </w:p>
    <w:p w:rsidR="005A46A2" w:rsidRPr="00FA2A58" w:rsidRDefault="0071036D" w:rsidP="00CD3084">
      <w:pPr>
        <w:pStyle w:val="Ahead"/>
      </w:pPr>
      <w:r>
        <w:br/>
      </w:r>
      <w:r w:rsidR="00DA55FC">
        <w:rPr>
          <w:noProof/>
          <w:lang w:eastAsia="en-GB"/>
        </w:rPr>
        <mc:AlternateContent>
          <mc:Choice Requires="wps">
            <w:drawing>
              <wp:inline distT="0" distB="0" distL="0" distR="0">
                <wp:extent cx="5713095" cy="3127375"/>
                <wp:effectExtent l="9525" t="17780" r="11430" b="17145"/>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12737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7769C2">
                            <w:pPr>
                              <w:pStyle w:val="Keyvocabhead"/>
                            </w:pPr>
                            <w:r>
                              <w:t>Key vocabulary</w:t>
                            </w:r>
                          </w:p>
                          <w:p w:rsidR="00B61D15" w:rsidRPr="00543BBF" w:rsidRDefault="00B61D15" w:rsidP="007769C2">
                            <w:pPr>
                              <w:pStyle w:val="teststyle"/>
                              <w:spacing w:line="240" w:lineRule="atLeast"/>
                            </w:pP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p>
                          <w:p w:rsidR="00B61D15" w:rsidRPr="00543BBF" w:rsidRDefault="00B61D15" w:rsidP="00543BBF">
                            <w:pPr>
                              <w:pStyle w:val="Mainbodytext"/>
                              <w:ind w:left="2160" w:hanging="2160"/>
                            </w:pPr>
                            <w:proofErr w:type="spellStart"/>
                            <w:r w:rsidRPr="00543BBF">
                              <w:rPr>
                                <w:b/>
                              </w:rPr>
                              <w:t>Gloriana</w:t>
                            </w:r>
                            <w:proofErr w:type="spellEnd"/>
                            <w:r>
                              <w:tab/>
                            </w:r>
                            <w:r w:rsidRPr="00543BBF">
                              <w:t xml:space="preserve">A name given to Elizabeth towards the end of her reign, from the Latin </w:t>
                            </w:r>
                            <w:r>
                              <w:br/>
                            </w:r>
                            <w:r w:rsidRPr="00543BBF">
                              <w:t>for ‘glorious’</w:t>
                            </w:r>
                          </w:p>
                          <w:p w:rsidR="00B61D15" w:rsidRPr="00543BBF" w:rsidRDefault="00B61D15" w:rsidP="00543BBF">
                            <w:pPr>
                              <w:pStyle w:val="Mainbodytext"/>
                              <w:ind w:left="2160" w:hanging="2160"/>
                            </w:pPr>
                            <w:r w:rsidRPr="00543BBF">
                              <w:rPr>
                                <w:b/>
                              </w:rPr>
                              <w:t>Golden Age</w:t>
                            </w:r>
                            <w:r>
                              <w:rPr>
                                <w:b/>
                              </w:rPr>
                              <w:tab/>
                            </w:r>
                            <w:r w:rsidRPr="00543BBF">
                              <w:t>A period of flourishing in the history of a nation or an art form</w:t>
                            </w:r>
                          </w:p>
                          <w:p w:rsidR="00B61D15" w:rsidRPr="00543BBF" w:rsidRDefault="00B61D15" w:rsidP="00543BBF">
                            <w:pPr>
                              <w:pStyle w:val="Mainbodytext"/>
                              <w:ind w:left="2160" w:hanging="2160"/>
                            </w:pPr>
                            <w:r w:rsidRPr="00AF3800">
                              <w:rPr>
                                <w:b/>
                                <w:i/>
                              </w:rPr>
                              <w:t>Golden Hind</w:t>
                            </w:r>
                            <w:r>
                              <w:rPr>
                                <w:b/>
                              </w:rPr>
                              <w:tab/>
                            </w:r>
                            <w:r w:rsidRPr="00543BBF">
                              <w:t>Sir Francis Drake’s ship, on which he completed his circumnavigation of the world</w:t>
                            </w:r>
                          </w:p>
                          <w:p w:rsidR="00B61D15" w:rsidRPr="00543BBF" w:rsidRDefault="00B61D15" w:rsidP="00543BBF">
                            <w:pPr>
                              <w:pStyle w:val="Mainbodytext"/>
                              <w:ind w:left="2160" w:hanging="2160"/>
                            </w:pPr>
                            <w:r w:rsidRPr="00543BBF">
                              <w:rPr>
                                <w:b/>
                              </w:rPr>
                              <w:t>Privateer</w:t>
                            </w:r>
                            <w:r>
                              <w:tab/>
                            </w:r>
                            <w:r w:rsidRPr="00543BBF">
                              <w:t xml:space="preserve">A private sailor or pirate, authorised by their government to attack </w:t>
                            </w:r>
                            <w:r>
                              <w:br/>
                            </w:r>
                            <w:r w:rsidRPr="00543BBF">
                              <w:t>enemy ships</w:t>
                            </w:r>
                          </w:p>
                          <w:p w:rsidR="00B61D15" w:rsidRPr="00543BBF" w:rsidRDefault="00B61D15" w:rsidP="00543BBF">
                            <w:pPr>
                              <w:pStyle w:val="Mainbodytext"/>
                              <w:ind w:left="2160" w:hanging="2160"/>
                            </w:pPr>
                            <w:r w:rsidRPr="00543BBF">
                              <w:rPr>
                                <w:b/>
                              </w:rPr>
                              <w:t>Royal Progress</w:t>
                            </w:r>
                            <w:r>
                              <w:tab/>
                            </w:r>
                            <w:r w:rsidRPr="00543BBF">
                              <w:t>A summer journey taken by a monarch, visiting the stately homes of court favourites</w:t>
                            </w:r>
                          </w:p>
                          <w:p w:rsidR="00B61D15" w:rsidRPr="00543BBF" w:rsidRDefault="00B61D15" w:rsidP="00543BBF">
                            <w:pPr>
                              <w:pStyle w:val="Mainbodytext"/>
                              <w:ind w:left="2160" w:hanging="2160"/>
                            </w:pPr>
                            <w:r w:rsidRPr="00543BBF">
                              <w:rPr>
                                <w:b/>
                              </w:rPr>
                              <w:t>Stately home</w:t>
                            </w:r>
                            <w:r>
                              <w:tab/>
                            </w:r>
                            <w:r w:rsidRPr="00543BBF">
                              <w:t>A large country house at the centre of a gentleman or a noble’s estate</w:t>
                            </w:r>
                          </w:p>
                          <w:p w:rsidR="00B61D15" w:rsidRPr="00543BBF" w:rsidRDefault="00B61D15" w:rsidP="00543BBF">
                            <w:pPr>
                              <w:pStyle w:val="Mainbodytext"/>
                              <w:ind w:left="2160" w:hanging="2160"/>
                            </w:pPr>
                            <w:r w:rsidRPr="00543BBF">
                              <w:rPr>
                                <w:b/>
                              </w:rPr>
                              <w:t>Wars of Religion</w:t>
                            </w:r>
                            <w:r>
                              <w:tab/>
                            </w:r>
                            <w:r w:rsidRPr="00543BBF">
                              <w:t>A series of European wars fought between Protestants and Catholics from 1524 to 1648</w:t>
                            </w:r>
                          </w:p>
                        </w:txbxContent>
                      </wps:txbx>
                      <wps:bodyPr rot="0" vert="horz" wrap="square" lIns="91440" tIns="45720" rIns="91440" bIns="45720" anchor="t" anchorCtr="0" upright="1">
                        <a:noAutofit/>
                      </wps:bodyPr>
                    </wps:wsp>
                  </a:graphicData>
                </a:graphic>
              </wp:inline>
            </w:drawing>
          </mc:Choice>
          <mc:Fallback>
            <w:pict>
              <v:rect id="Rectangle 37" o:spid="_x0000_s1050" style="width:449.85pt;height:2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" strokecolor="#bfbfbf [2412]" strokeweight="1.5pt">
                <v:textbox>
                  <w:txbxContent>
                    <w:p w:rsidR="00B61D15" w:rsidRDefault="00B61D15" w:rsidP="007769C2">
                      <w:pPr>
                        <w:pStyle w:val="Keyvocabhead"/>
                      </w:pPr>
                      <w:r>
                        <w:t>Key vocabulary</w:t>
                      </w:r>
                    </w:p>
                    <w:p w:rsidR="00B61D15" w:rsidRPr="00543BBF" w:rsidRDefault="00B61D15" w:rsidP="007769C2">
                      <w:pPr>
                        <w:pStyle w:val="teststyle"/>
                        <w:spacing w:line="240" w:lineRule="atLeast"/>
                      </w:pP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r w:rsidRPr="00543BBF">
                        <w:tab/>
                      </w:r>
                    </w:p>
                    <w:p w:rsidR="00B61D15" w:rsidRPr="00543BBF" w:rsidRDefault="00B61D15" w:rsidP="00543BBF">
                      <w:pPr>
                        <w:pStyle w:val="Mainbodytext"/>
                        <w:ind w:left="2160" w:hanging="2160"/>
                      </w:pPr>
                      <w:r w:rsidRPr="00543BBF">
                        <w:rPr>
                          <w:b/>
                        </w:rPr>
                        <w:t>Gloriana</w:t>
                      </w:r>
                      <w:r>
                        <w:tab/>
                      </w:r>
                      <w:r w:rsidRPr="00543BBF">
                        <w:t xml:space="preserve">A name given to Elizabeth towards the end of her reign, from the Latin </w:t>
                      </w:r>
                      <w:r>
                        <w:br/>
                      </w:r>
                      <w:r w:rsidRPr="00543BBF">
                        <w:t>for ‘glorious’</w:t>
                      </w:r>
                    </w:p>
                    <w:p w:rsidR="00B61D15" w:rsidRPr="00543BBF" w:rsidRDefault="00B61D15" w:rsidP="00543BBF">
                      <w:pPr>
                        <w:pStyle w:val="Mainbodytext"/>
                        <w:ind w:left="2160" w:hanging="2160"/>
                      </w:pPr>
                      <w:r w:rsidRPr="00543BBF">
                        <w:rPr>
                          <w:b/>
                        </w:rPr>
                        <w:t>Golden Age</w:t>
                      </w:r>
                      <w:r>
                        <w:rPr>
                          <w:b/>
                        </w:rPr>
                        <w:tab/>
                      </w:r>
                      <w:r w:rsidRPr="00543BBF">
                        <w:t>A period of flourishing in the history of a nation or an art form</w:t>
                      </w:r>
                    </w:p>
                    <w:p w:rsidR="00B61D15" w:rsidRPr="00543BBF" w:rsidRDefault="00B61D15" w:rsidP="00543BBF">
                      <w:pPr>
                        <w:pStyle w:val="Mainbodytext"/>
                        <w:ind w:left="2160" w:hanging="2160"/>
                      </w:pPr>
                      <w:r w:rsidRPr="00AF3800">
                        <w:rPr>
                          <w:b/>
                          <w:i/>
                        </w:rPr>
                        <w:t>Golden Hind</w:t>
                      </w:r>
                      <w:r>
                        <w:rPr>
                          <w:b/>
                        </w:rPr>
                        <w:tab/>
                      </w:r>
                      <w:r w:rsidRPr="00543BBF">
                        <w:t>Sir Francis Drake’s ship, on which he completed his circumnavigation of the world</w:t>
                      </w:r>
                    </w:p>
                    <w:p w:rsidR="00B61D15" w:rsidRPr="00543BBF" w:rsidRDefault="00B61D15" w:rsidP="00543BBF">
                      <w:pPr>
                        <w:pStyle w:val="Mainbodytext"/>
                        <w:ind w:left="2160" w:hanging="2160"/>
                      </w:pPr>
                      <w:r w:rsidRPr="00543BBF">
                        <w:rPr>
                          <w:b/>
                        </w:rPr>
                        <w:t>Privateer</w:t>
                      </w:r>
                      <w:r>
                        <w:tab/>
                      </w:r>
                      <w:r w:rsidRPr="00543BBF">
                        <w:t xml:space="preserve">A private sailor or pirate, authorised by their government to attack </w:t>
                      </w:r>
                      <w:r>
                        <w:br/>
                      </w:r>
                      <w:r w:rsidRPr="00543BBF">
                        <w:t>enemy ships</w:t>
                      </w:r>
                    </w:p>
                    <w:p w:rsidR="00B61D15" w:rsidRPr="00543BBF" w:rsidRDefault="00B61D15" w:rsidP="00543BBF">
                      <w:pPr>
                        <w:pStyle w:val="Mainbodytext"/>
                        <w:ind w:left="2160" w:hanging="2160"/>
                      </w:pPr>
                      <w:r w:rsidRPr="00543BBF">
                        <w:rPr>
                          <w:b/>
                        </w:rPr>
                        <w:t>Royal Progress</w:t>
                      </w:r>
                      <w:r>
                        <w:tab/>
                      </w:r>
                      <w:r w:rsidRPr="00543BBF">
                        <w:t>A summer journey taken by a monarch, visiting the stately homes of court favourites</w:t>
                      </w:r>
                    </w:p>
                    <w:p w:rsidR="00B61D15" w:rsidRPr="00543BBF" w:rsidRDefault="00B61D15" w:rsidP="00543BBF">
                      <w:pPr>
                        <w:pStyle w:val="Mainbodytext"/>
                        <w:ind w:left="2160" w:hanging="2160"/>
                      </w:pPr>
                      <w:r w:rsidRPr="00543BBF">
                        <w:rPr>
                          <w:b/>
                        </w:rPr>
                        <w:t>Stately home</w:t>
                      </w:r>
                      <w:r>
                        <w:tab/>
                      </w:r>
                      <w:r w:rsidRPr="00543BBF">
                        <w:t>A large country house at the centre of a gentleman or a noble’s estate</w:t>
                      </w:r>
                    </w:p>
                    <w:p w:rsidR="00B61D15" w:rsidRPr="00543BBF" w:rsidRDefault="00B61D15" w:rsidP="00543BBF">
                      <w:pPr>
                        <w:pStyle w:val="Mainbodytext"/>
                        <w:ind w:left="2160" w:hanging="2160"/>
                      </w:pPr>
                      <w:r w:rsidRPr="00543BBF">
                        <w:rPr>
                          <w:b/>
                        </w:rPr>
                        <w:t>Wars of Religion</w:t>
                      </w:r>
                      <w:r>
                        <w:tab/>
                      </w:r>
                      <w:r w:rsidRPr="00543BBF">
                        <w:t>A series of European wars fought between Protestants and Catholics from 1524 to 1648</w:t>
                      </w:r>
                    </w:p>
                  </w:txbxContent>
                </v:textbox>
                <w10:anchorlock/>
              </v:rect>
            </w:pict>
          </mc:Fallback>
        </mc:AlternateContent>
      </w:r>
      <w:r w:rsidR="007769C2" w:rsidRPr="00FA2A58">
        <w:br/>
      </w:r>
      <w:r w:rsidR="005A46A2" w:rsidRPr="00FA2A58">
        <w:t>Key dates</w:t>
      </w:r>
    </w:p>
    <w:p w:rsidR="005A46A2" w:rsidRPr="00FA2A58" w:rsidRDefault="005A46A2" w:rsidP="005A46A2">
      <w:pPr>
        <w:pStyle w:val="Mainbodytext"/>
      </w:pPr>
      <w:r w:rsidRPr="00FA2A58">
        <w:rPr>
          <w:b/>
        </w:rPr>
        <w:t>1580</w:t>
      </w:r>
      <w:r w:rsidRPr="00FA2A58">
        <w:t xml:space="preserve"> Sir Francis Drake completes his circumnavigation of the world</w:t>
      </w:r>
    </w:p>
    <w:p w:rsidR="005A46A2" w:rsidRPr="00FA2A58" w:rsidRDefault="005A46A2" w:rsidP="005A46A2">
      <w:pPr>
        <w:pStyle w:val="Mainbodytext"/>
      </w:pPr>
      <w:r w:rsidRPr="00FA2A58">
        <w:rPr>
          <w:b/>
        </w:rPr>
        <w:t>1590</w:t>
      </w:r>
      <w:r w:rsidRPr="00FA2A58">
        <w:t xml:space="preserve"> Shakespeare’s first play</w:t>
      </w:r>
      <w:r w:rsidRPr="00AF3800">
        <w:rPr>
          <w:i/>
        </w:rPr>
        <w:t>, Henry VI: Part I</w:t>
      </w:r>
      <w:r w:rsidRPr="00FA2A58">
        <w:t>, is performed</w:t>
      </w:r>
    </w:p>
    <w:p w:rsidR="005A46A2" w:rsidRPr="00FA2A58" w:rsidRDefault="005A46A2" w:rsidP="005A46A2">
      <w:pPr>
        <w:pStyle w:val="Mainbodytext"/>
      </w:pPr>
      <w:r w:rsidRPr="00FA2A58">
        <w:rPr>
          <w:b/>
        </w:rPr>
        <w:t>1601</w:t>
      </w:r>
      <w:r w:rsidRPr="00FA2A58">
        <w:t xml:space="preserve"> Elizabeth I delivers her ‘Golden Speech’ to Parliament</w:t>
      </w:r>
    </w:p>
    <w:p w:rsidR="005A46A2" w:rsidRPr="00FA2A58" w:rsidRDefault="005A46A2" w:rsidP="005A46A2">
      <w:pPr>
        <w:pStyle w:val="Mainbodytext"/>
      </w:pPr>
      <w:r w:rsidRPr="00FA2A58">
        <w:rPr>
          <w:b/>
        </w:rPr>
        <w:t>1603</w:t>
      </w:r>
      <w:r w:rsidRPr="00FA2A58">
        <w:t xml:space="preserve"> Death of Elizabeth I</w:t>
      </w:r>
    </w:p>
    <w:p w:rsidR="005A46A2" w:rsidRPr="00FA2A58" w:rsidRDefault="005A46A2" w:rsidP="005A46A2">
      <w:pPr>
        <w:pStyle w:val="Sources"/>
      </w:pPr>
      <w:r w:rsidRPr="00FA2A58">
        <w:t>Key people</w:t>
      </w:r>
    </w:p>
    <w:p w:rsidR="005A46A2" w:rsidRPr="00FA2A58" w:rsidRDefault="005A46A2" w:rsidP="005A46A2">
      <w:pPr>
        <w:pStyle w:val="Mainbodytext"/>
      </w:pPr>
      <w:r w:rsidRPr="00FA2A58">
        <w:rPr>
          <w:b/>
        </w:rPr>
        <w:t>Francis Drake</w:t>
      </w:r>
      <w:r w:rsidRPr="00FA2A58">
        <w:t xml:space="preserve"> Sailor and privateer, and the first Englishman to circumnavigate the globe</w:t>
      </w:r>
    </w:p>
    <w:p w:rsidR="005A46A2" w:rsidRPr="00FA2A58" w:rsidRDefault="005A46A2" w:rsidP="005A46A2">
      <w:pPr>
        <w:pStyle w:val="Mainbodytext"/>
      </w:pPr>
      <w:r w:rsidRPr="00FA2A58">
        <w:rPr>
          <w:b/>
        </w:rPr>
        <w:t>Walter Raleigh</w:t>
      </w:r>
      <w:r w:rsidRPr="00FA2A58">
        <w:t xml:space="preserve"> English sailor and explorer, and a noted favourite of Queen Elizabeth I</w:t>
      </w:r>
    </w:p>
    <w:p w:rsidR="005A46A2" w:rsidRDefault="005A46A2" w:rsidP="005A46A2">
      <w:pPr>
        <w:pStyle w:val="Mainbodytext"/>
      </w:pPr>
      <w:r w:rsidRPr="00FA2A58">
        <w:rPr>
          <w:b/>
        </w:rPr>
        <w:t>William Shakespeare</w:t>
      </w:r>
      <w:r w:rsidRPr="00FA2A58">
        <w:t xml:space="preserve"> Celebrated English playwright who worked during the Tudor and Stuart periods</w:t>
      </w:r>
    </w:p>
    <w:p w:rsidR="00CD3084" w:rsidRDefault="00CD3084" w:rsidP="005A46A2">
      <w:pPr>
        <w:pStyle w:val="Mainbodytext"/>
      </w:pPr>
    </w:p>
    <w:p w:rsidR="00CD3084" w:rsidRDefault="00CD3084" w:rsidP="005A46A2">
      <w:pPr>
        <w:pStyle w:val="Mainbodytext"/>
        <w:sectPr w:rsidR="00CD3084" w:rsidSect="00A30FA5">
          <w:pgSz w:w="11906" w:h="16838"/>
          <w:pgMar w:top="1440" w:right="1440" w:bottom="1440" w:left="1440" w:header="680" w:footer="680" w:gutter="0"/>
          <w:cols w:space="708"/>
          <w:docGrid w:linePitch="360"/>
        </w:sectPr>
      </w:pPr>
    </w:p>
    <w:p w:rsidR="002E1F6C" w:rsidRDefault="00DA55FC" w:rsidP="002E1F6C">
      <w:pPr>
        <w:pStyle w:val="Mainbodytext"/>
      </w:pPr>
      <w:r>
        <w:rPr>
          <w:noProof/>
          <w:lang w:eastAsia="en-GB"/>
        </w:rPr>
        <mc:AlternateContent>
          <mc:Choice Requires="wps">
            <w:drawing>
              <wp:inline distT="0" distB="0" distL="0" distR="0">
                <wp:extent cx="5704840" cy="4214495"/>
                <wp:effectExtent l="9525" t="9525" r="10160" b="14605"/>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21449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2E1F6C">
                            <w:pPr>
                              <w:pStyle w:val="Ahead"/>
                            </w:pPr>
                            <w:r>
                              <w:t>Check your understanding</w:t>
                            </w:r>
                          </w:p>
                          <w:p w:rsidR="00B61D15" w:rsidRPr="002E1F6C" w:rsidRDefault="00B61D15" w:rsidP="00D82835">
                            <w:pPr>
                              <w:pStyle w:val="Mainbodytext"/>
                              <w:spacing w:after="0"/>
                              <w:ind w:left="720" w:hanging="720"/>
                              <w:rPr>
                                <w:b/>
                              </w:rPr>
                            </w:pPr>
                            <w:r w:rsidRPr="002E1F6C">
                              <w:rPr>
                                <w:b/>
                              </w:rPr>
                              <w:t>1.</w:t>
                            </w:r>
                            <w:r w:rsidRPr="002E1F6C">
                              <w:rPr>
                                <w:b/>
                              </w:rPr>
                              <w:tab/>
                              <w:t>Why did the theatre become increasingly popular during Elizabeth I’s reign?</w:t>
                            </w:r>
                          </w:p>
                          <w:p w:rsidR="00B61D15" w:rsidRPr="00FA2A58" w:rsidRDefault="00B61D15" w:rsidP="002E1F6C">
                            <w:pPr>
                              <w:pStyle w:val="Mainbodytext"/>
                              <w:ind w:left="720" w:hanging="720"/>
                            </w:pPr>
                            <w:r>
                              <w:rPr>
                                <w:i/>
                              </w:rPr>
                              <w:tab/>
                            </w:r>
                            <w:r w:rsidRPr="00FA2A58">
                              <w:rPr>
                                <w:i/>
                              </w:rPr>
                              <w:t>Answer</w:t>
                            </w:r>
                            <w:r w:rsidRPr="00FA2A58">
                              <w:t>: The theatre become increasingly popular during Elizabeth I’s reign because the English Reformation had caused religious plays to be banned, leaving the space open for no</w:t>
                            </w:r>
                            <w:r>
                              <w:t>n-religious theatre to develop.</w:t>
                            </w:r>
                          </w:p>
                          <w:p w:rsidR="00B61D15" w:rsidRPr="002E1F6C" w:rsidRDefault="00B61D15" w:rsidP="00D82835">
                            <w:pPr>
                              <w:pStyle w:val="Mainbodytext"/>
                              <w:spacing w:after="0"/>
                              <w:ind w:left="720" w:hanging="720"/>
                              <w:rPr>
                                <w:b/>
                              </w:rPr>
                            </w:pPr>
                            <w:r w:rsidRPr="002E1F6C">
                              <w:rPr>
                                <w:b/>
                              </w:rPr>
                              <w:t>2.</w:t>
                            </w:r>
                            <w:r w:rsidRPr="002E1F6C">
                              <w:rPr>
                                <w:b/>
                              </w:rPr>
                              <w:tab/>
                              <w:t xml:space="preserve">How was the theatre different during the Tudor period compared with the </w:t>
                            </w:r>
                            <w:r>
                              <w:rPr>
                                <w:b/>
                              </w:rPr>
                              <w:br/>
                            </w:r>
                            <w:r w:rsidRPr="002E1F6C">
                              <w:rPr>
                                <w:b/>
                              </w:rPr>
                              <w:t>theatre today?</w:t>
                            </w:r>
                          </w:p>
                          <w:p w:rsidR="00B61D15" w:rsidRPr="00FA2A58" w:rsidRDefault="00B61D15" w:rsidP="002E1F6C">
                            <w:pPr>
                              <w:pStyle w:val="Mainbodytext"/>
                              <w:ind w:left="720" w:hanging="720"/>
                            </w:pPr>
                            <w:r>
                              <w:rPr>
                                <w:i/>
                              </w:rPr>
                              <w:tab/>
                            </w:r>
                            <w:r w:rsidRPr="00FA2A58">
                              <w:rPr>
                                <w:i/>
                              </w:rPr>
                              <w:t>Answer</w:t>
                            </w:r>
                            <w:r w:rsidRPr="00FA2A58">
                              <w:t xml:space="preserve">: The theatre was different during the Tudor period compared with the theatre today because there was plenty of interaction between the actors and the audience, and members of the audience would </w:t>
                            </w:r>
                            <w:r>
                              <w:t>even pelt performers with food.</w:t>
                            </w:r>
                          </w:p>
                          <w:p w:rsidR="00B61D15" w:rsidRPr="002E1F6C" w:rsidRDefault="00B61D15" w:rsidP="00D82835">
                            <w:pPr>
                              <w:pStyle w:val="Mainbodytext"/>
                              <w:spacing w:after="0"/>
                              <w:ind w:left="720" w:hanging="720"/>
                              <w:rPr>
                                <w:b/>
                              </w:rPr>
                            </w:pPr>
                            <w:r w:rsidRPr="002E1F6C">
                              <w:rPr>
                                <w:b/>
                              </w:rPr>
                              <w:t>3.</w:t>
                            </w:r>
                            <w:r w:rsidRPr="002E1F6C">
                              <w:rPr>
                                <w:b/>
                              </w:rPr>
                              <w:tab/>
                              <w:t>What were Queen Elizabeth’s ‘progresses’?</w:t>
                            </w:r>
                          </w:p>
                          <w:p w:rsidR="00B61D15" w:rsidRPr="00FA2A58" w:rsidRDefault="00B61D15" w:rsidP="002E1F6C">
                            <w:pPr>
                              <w:pStyle w:val="Mainbodytext"/>
                              <w:ind w:left="720" w:hanging="720"/>
                            </w:pPr>
                            <w:r>
                              <w:rPr>
                                <w:i/>
                              </w:rPr>
                              <w:tab/>
                            </w:r>
                            <w:r w:rsidRPr="00FA2A58">
                              <w:rPr>
                                <w:i/>
                              </w:rPr>
                              <w:t>Answer</w:t>
                            </w:r>
                            <w:r w:rsidRPr="00FA2A58">
                              <w:t xml:space="preserve">: Queen Elizabeth’s progresses were journeys that she took around England each summer, being hosted in the stately homes </w:t>
                            </w:r>
                            <w:r>
                              <w:t>of members of her royal court.</w:t>
                            </w:r>
                          </w:p>
                          <w:p w:rsidR="00B61D15" w:rsidRPr="002E1F6C" w:rsidRDefault="00B61D15" w:rsidP="00D82835">
                            <w:pPr>
                              <w:pStyle w:val="Mainbodytext"/>
                              <w:spacing w:after="0"/>
                              <w:ind w:left="720" w:hanging="720"/>
                              <w:rPr>
                                <w:b/>
                              </w:rPr>
                            </w:pPr>
                            <w:r w:rsidRPr="002E1F6C">
                              <w:rPr>
                                <w:b/>
                              </w:rPr>
                              <w:t>4.</w:t>
                            </w:r>
                            <w:r w:rsidRPr="002E1F6C">
                              <w:rPr>
                                <w:b/>
                              </w:rPr>
                              <w:tab/>
                              <w:t>In what ways were Sir Walter Raleigh and Sir Francis Drake similar?</w:t>
                            </w:r>
                          </w:p>
                          <w:p w:rsidR="00B61D15" w:rsidRPr="00FA2A58" w:rsidRDefault="00B61D15" w:rsidP="002E1F6C">
                            <w:pPr>
                              <w:pStyle w:val="Mainbodytext"/>
                              <w:ind w:left="720" w:hanging="720"/>
                            </w:pPr>
                            <w:r>
                              <w:rPr>
                                <w:i/>
                              </w:rPr>
                              <w:tab/>
                            </w:r>
                            <w:r w:rsidRPr="00FA2A58">
                              <w:rPr>
                                <w:i/>
                              </w:rPr>
                              <w:t>Answer</w:t>
                            </w:r>
                            <w:r w:rsidRPr="00FA2A58">
                              <w:t xml:space="preserve">: Sir Walter Raleigh and Sir Francis Drake were similar because they were both sailors and explorers who journeyed to the Americas. They were also great favourites of Elizabeth I. </w:t>
                            </w:r>
                          </w:p>
                          <w:p w:rsidR="00B61D15" w:rsidRPr="002E1F6C" w:rsidRDefault="00B61D15" w:rsidP="00D82835">
                            <w:pPr>
                              <w:pStyle w:val="Mainbodytext"/>
                              <w:spacing w:after="0"/>
                              <w:ind w:left="720" w:hanging="720"/>
                              <w:rPr>
                                <w:b/>
                              </w:rPr>
                            </w:pPr>
                            <w:r w:rsidRPr="002E1F6C">
                              <w:rPr>
                                <w:b/>
                              </w:rPr>
                              <w:t>5.</w:t>
                            </w:r>
                            <w:r w:rsidRPr="002E1F6C">
                              <w:rPr>
                                <w:b/>
                              </w:rPr>
                              <w:tab/>
                              <w:t>What did Elizabeth I tell the Members of Parliament during her Golden Speech?</w:t>
                            </w:r>
                          </w:p>
                          <w:p w:rsidR="00B61D15" w:rsidRPr="00FA2A58" w:rsidRDefault="00B61D15" w:rsidP="002E1F6C">
                            <w:pPr>
                              <w:pStyle w:val="Mainbodytext"/>
                              <w:ind w:left="720" w:hanging="720"/>
                            </w:pPr>
                            <w:r>
                              <w:rPr>
                                <w:i/>
                              </w:rPr>
                              <w:tab/>
                            </w:r>
                            <w:r w:rsidRPr="00FA2A58">
                              <w:rPr>
                                <w:i/>
                              </w:rPr>
                              <w:t>Answer</w:t>
                            </w:r>
                            <w:r w:rsidRPr="00FA2A58">
                              <w:t>: During her Golden Speech, Elizabeth I told the Members of Parliament that they may have had mightier and wi</w:t>
                            </w:r>
                            <w:r>
                              <w:t>s</w:t>
                            </w:r>
                            <w:r w:rsidRPr="00FA2A58">
                              <w:t>er princes, but they would never have anot</w:t>
                            </w:r>
                            <w:r>
                              <w:t>her one that loved them better.</w:t>
                            </w:r>
                          </w:p>
                        </w:txbxContent>
                      </wps:txbx>
                      <wps:bodyPr rot="0" vert="horz" wrap="square" lIns="91440" tIns="45720" rIns="91440" bIns="45720" anchor="t" anchorCtr="0" upright="1">
                        <a:noAutofit/>
                      </wps:bodyPr>
                    </wps:wsp>
                  </a:graphicData>
                </a:graphic>
              </wp:inline>
            </w:drawing>
          </mc:Choice>
          <mc:Fallback>
            <w:pict>
              <v:rect id="Rectangle 36" o:spid="_x0000_s1051" style="width:449.2pt;height:3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" filled="f" strokecolor="#bfbfbf [2412]" strokeweight="1.5pt">
                <v:textbox>
                  <w:txbxContent>
                    <w:p w:rsidR="00B61D15" w:rsidRDefault="00B61D15" w:rsidP="002E1F6C">
                      <w:pPr>
                        <w:pStyle w:val="Ahead"/>
                      </w:pPr>
                      <w:r>
                        <w:t>Check your understanding</w:t>
                      </w:r>
                    </w:p>
                    <w:p w:rsidR="00B61D15" w:rsidRPr="002E1F6C" w:rsidRDefault="00B61D15" w:rsidP="00D82835">
                      <w:pPr>
                        <w:pStyle w:val="Mainbodytext"/>
                        <w:spacing w:after="0"/>
                        <w:ind w:left="720" w:hanging="720"/>
                        <w:rPr>
                          <w:b/>
                        </w:rPr>
                      </w:pPr>
                      <w:r w:rsidRPr="002E1F6C">
                        <w:rPr>
                          <w:b/>
                        </w:rPr>
                        <w:t>1.</w:t>
                      </w:r>
                      <w:r w:rsidRPr="002E1F6C">
                        <w:rPr>
                          <w:b/>
                        </w:rPr>
                        <w:tab/>
                        <w:t>Why did the theatre become increasingly popular during Elizabeth I’s reign?</w:t>
                      </w:r>
                    </w:p>
                    <w:p w:rsidR="00B61D15" w:rsidRPr="00FA2A58" w:rsidRDefault="00B61D15" w:rsidP="002E1F6C">
                      <w:pPr>
                        <w:pStyle w:val="Mainbodytext"/>
                        <w:ind w:left="720" w:hanging="720"/>
                      </w:pPr>
                      <w:r>
                        <w:rPr>
                          <w:i/>
                        </w:rPr>
                        <w:tab/>
                      </w:r>
                      <w:r w:rsidRPr="00FA2A58">
                        <w:rPr>
                          <w:i/>
                        </w:rPr>
                        <w:t>Answer</w:t>
                      </w:r>
                      <w:r w:rsidRPr="00FA2A58">
                        <w:t>: The theatre become increasingly popular during Elizabeth I’s reign because the English Reformation had caused religious plays to be banned, leaving the space open for no</w:t>
                      </w:r>
                      <w:r>
                        <w:t>n-religious theatre to develop.</w:t>
                      </w:r>
                    </w:p>
                    <w:p w:rsidR="00B61D15" w:rsidRPr="002E1F6C" w:rsidRDefault="00B61D15" w:rsidP="00D82835">
                      <w:pPr>
                        <w:pStyle w:val="Mainbodytext"/>
                        <w:spacing w:after="0"/>
                        <w:ind w:left="720" w:hanging="720"/>
                        <w:rPr>
                          <w:b/>
                        </w:rPr>
                      </w:pPr>
                      <w:r w:rsidRPr="002E1F6C">
                        <w:rPr>
                          <w:b/>
                        </w:rPr>
                        <w:t>2.</w:t>
                      </w:r>
                      <w:r w:rsidRPr="002E1F6C">
                        <w:rPr>
                          <w:b/>
                        </w:rPr>
                        <w:tab/>
                        <w:t xml:space="preserve">How was the theatre different during the Tudor period compared with the </w:t>
                      </w:r>
                      <w:r>
                        <w:rPr>
                          <w:b/>
                        </w:rPr>
                        <w:br/>
                      </w:r>
                      <w:r w:rsidRPr="002E1F6C">
                        <w:rPr>
                          <w:b/>
                        </w:rPr>
                        <w:t>theatre today?</w:t>
                      </w:r>
                    </w:p>
                    <w:p w:rsidR="00B61D15" w:rsidRPr="00FA2A58" w:rsidRDefault="00B61D15" w:rsidP="002E1F6C">
                      <w:pPr>
                        <w:pStyle w:val="Mainbodytext"/>
                        <w:ind w:left="720" w:hanging="720"/>
                      </w:pPr>
                      <w:r>
                        <w:rPr>
                          <w:i/>
                        </w:rPr>
                        <w:tab/>
                      </w:r>
                      <w:r w:rsidRPr="00FA2A58">
                        <w:rPr>
                          <w:i/>
                        </w:rPr>
                        <w:t>Answer</w:t>
                      </w:r>
                      <w:r w:rsidRPr="00FA2A58">
                        <w:t xml:space="preserve">: The theatre was different during the Tudor period compared with the theatre today because there was plenty of interaction between the actors and the audience, and members of the audience would </w:t>
                      </w:r>
                      <w:r>
                        <w:t>even pelt performers with food.</w:t>
                      </w:r>
                    </w:p>
                    <w:p w:rsidR="00B61D15" w:rsidRPr="002E1F6C" w:rsidRDefault="00B61D15" w:rsidP="00D82835">
                      <w:pPr>
                        <w:pStyle w:val="Mainbodytext"/>
                        <w:spacing w:after="0"/>
                        <w:ind w:left="720" w:hanging="720"/>
                        <w:rPr>
                          <w:b/>
                        </w:rPr>
                      </w:pPr>
                      <w:r w:rsidRPr="002E1F6C">
                        <w:rPr>
                          <w:b/>
                        </w:rPr>
                        <w:t>3.</w:t>
                      </w:r>
                      <w:r w:rsidRPr="002E1F6C">
                        <w:rPr>
                          <w:b/>
                        </w:rPr>
                        <w:tab/>
                        <w:t>What were Queen Elizabeth’s ‘progresses’?</w:t>
                      </w:r>
                    </w:p>
                    <w:p w:rsidR="00B61D15" w:rsidRPr="00FA2A58" w:rsidRDefault="00B61D15" w:rsidP="002E1F6C">
                      <w:pPr>
                        <w:pStyle w:val="Mainbodytext"/>
                        <w:ind w:left="720" w:hanging="720"/>
                      </w:pPr>
                      <w:r>
                        <w:rPr>
                          <w:i/>
                        </w:rPr>
                        <w:tab/>
                      </w:r>
                      <w:r w:rsidRPr="00FA2A58">
                        <w:rPr>
                          <w:i/>
                        </w:rPr>
                        <w:t>Answer</w:t>
                      </w:r>
                      <w:r w:rsidRPr="00FA2A58">
                        <w:t xml:space="preserve">: Queen Elizabeth’s progresses were journeys that she took around England each summer, being hosted in the stately homes </w:t>
                      </w:r>
                      <w:r>
                        <w:t>of members of her royal court.</w:t>
                      </w:r>
                    </w:p>
                    <w:p w:rsidR="00B61D15" w:rsidRPr="002E1F6C" w:rsidRDefault="00B61D15" w:rsidP="00D82835">
                      <w:pPr>
                        <w:pStyle w:val="Mainbodytext"/>
                        <w:spacing w:after="0"/>
                        <w:ind w:left="720" w:hanging="720"/>
                        <w:rPr>
                          <w:b/>
                        </w:rPr>
                      </w:pPr>
                      <w:r w:rsidRPr="002E1F6C">
                        <w:rPr>
                          <w:b/>
                        </w:rPr>
                        <w:t>4.</w:t>
                      </w:r>
                      <w:r w:rsidRPr="002E1F6C">
                        <w:rPr>
                          <w:b/>
                        </w:rPr>
                        <w:tab/>
                        <w:t>In what ways were Sir Walter Raleigh and Sir Francis Drake similar?</w:t>
                      </w:r>
                    </w:p>
                    <w:p w:rsidR="00B61D15" w:rsidRPr="00FA2A58" w:rsidRDefault="00B61D15" w:rsidP="002E1F6C">
                      <w:pPr>
                        <w:pStyle w:val="Mainbodytext"/>
                        <w:ind w:left="720" w:hanging="720"/>
                      </w:pPr>
                      <w:r>
                        <w:rPr>
                          <w:i/>
                        </w:rPr>
                        <w:tab/>
                      </w:r>
                      <w:r w:rsidRPr="00FA2A58">
                        <w:rPr>
                          <w:i/>
                        </w:rPr>
                        <w:t>Answer</w:t>
                      </w:r>
                      <w:r w:rsidRPr="00FA2A58">
                        <w:t xml:space="preserve">: Sir Walter Raleigh and Sir Francis Drake were similar because they were both sailors and explorers who journeyed to the Americas. They were also great favourites of Elizabeth I. </w:t>
                      </w:r>
                    </w:p>
                    <w:p w:rsidR="00B61D15" w:rsidRPr="002E1F6C" w:rsidRDefault="00B61D15" w:rsidP="00D82835">
                      <w:pPr>
                        <w:pStyle w:val="Mainbodytext"/>
                        <w:spacing w:after="0"/>
                        <w:ind w:left="720" w:hanging="720"/>
                        <w:rPr>
                          <w:b/>
                        </w:rPr>
                      </w:pPr>
                      <w:r w:rsidRPr="002E1F6C">
                        <w:rPr>
                          <w:b/>
                        </w:rPr>
                        <w:t>5.</w:t>
                      </w:r>
                      <w:r w:rsidRPr="002E1F6C">
                        <w:rPr>
                          <w:b/>
                        </w:rPr>
                        <w:tab/>
                        <w:t>What did Elizabeth I tell the Members of Parliament during her Golden Speech?</w:t>
                      </w:r>
                    </w:p>
                    <w:p w:rsidR="00B61D15" w:rsidRPr="00FA2A58" w:rsidRDefault="00B61D15" w:rsidP="002E1F6C">
                      <w:pPr>
                        <w:pStyle w:val="Mainbodytext"/>
                        <w:ind w:left="720" w:hanging="720"/>
                      </w:pPr>
                      <w:r>
                        <w:rPr>
                          <w:i/>
                        </w:rPr>
                        <w:tab/>
                      </w:r>
                      <w:r w:rsidRPr="00FA2A58">
                        <w:rPr>
                          <w:i/>
                        </w:rPr>
                        <w:t>Answer</w:t>
                      </w:r>
                      <w:r w:rsidRPr="00FA2A58">
                        <w:t>: During her Golden Speech, Elizabeth I told the Members of Parliament that they may have had mightier and wi</w:t>
                      </w:r>
                      <w:r>
                        <w:t>s</w:t>
                      </w:r>
                      <w:r w:rsidRPr="00FA2A58">
                        <w:t>er princes, but they would never have anot</w:t>
                      </w:r>
                      <w:r>
                        <w:t>her one that loved them better.</w:t>
                      </w:r>
                    </w:p>
                  </w:txbxContent>
                </v:textbox>
                <w10:anchorlock/>
              </v:rect>
            </w:pict>
          </mc:Fallback>
        </mc:AlternateContent>
      </w:r>
    </w:p>
    <w:p w:rsidR="00393BB5" w:rsidRPr="00FA2A58" w:rsidRDefault="002E1F6C" w:rsidP="002E1F6C">
      <w:pPr>
        <w:pStyle w:val="Ahead"/>
      </w:pPr>
      <w:r>
        <w:br/>
      </w:r>
      <w:r w:rsidR="00393BB5" w:rsidRPr="00FA2A58">
        <w:t>Suggested activities</w:t>
      </w:r>
    </w:p>
    <w:p w:rsidR="00393BB5" w:rsidRPr="00FA2A58" w:rsidRDefault="00393BB5" w:rsidP="006C22D6">
      <w:pPr>
        <w:pStyle w:val="Bulletedmainbodytext"/>
      </w:pPr>
      <w:r w:rsidRPr="00FA2A58">
        <w:t xml:space="preserve">Compare and contrast the different contributions made to the Elizabethan Golden Age by Francis Drake, Walter Raleigh and William Shakespeare. </w:t>
      </w:r>
    </w:p>
    <w:p w:rsidR="00393BB5" w:rsidRPr="00FA2A58" w:rsidRDefault="00393BB5" w:rsidP="006C22D6">
      <w:pPr>
        <w:pStyle w:val="Bulletedmainbodytext"/>
      </w:pPr>
      <w:r w:rsidRPr="00FA2A58">
        <w:t xml:space="preserve">Study how portraiture was used to project an idealised view of Elizabeth I during her reign, through studying </w:t>
      </w:r>
      <w:r w:rsidR="00DF5787" w:rsidRPr="00DF5787">
        <w:rPr>
          <w:i/>
        </w:rPr>
        <w:t>T</w:t>
      </w:r>
      <w:r w:rsidRPr="00DF5787">
        <w:rPr>
          <w:i/>
        </w:rPr>
        <w:t>he Coronation portrait</w:t>
      </w:r>
      <w:r w:rsidRPr="00FA2A58">
        <w:t xml:space="preserve">; </w:t>
      </w:r>
      <w:r w:rsidR="00DF5787" w:rsidRPr="00DF5787">
        <w:rPr>
          <w:i/>
        </w:rPr>
        <w:t>T</w:t>
      </w:r>
      <w:r w:rsidRPr="00DF5787">
        <w:rPr>
          <w:i/>
        </w:rPr>
        <w:t xml:space="preserve">he </w:t>
      </w:r>
      <w:proofErr w:type="spellStart"/>
      <w:r w:rsidRPr="00DF5787">
        <w:rPr>
          <w:i/>
        </w:rPr>
        <w:t>Ditchley</w:t>
      </w:r>
      <w:proofErr w:type="spellEnd"/>
      <w:r w:rsidRPr="00DF5787">
        <w:rPr>
          <w:i/>
        </w:rPr>
        <w:t xml:space="preserve"> portrait</w:t>
      </w:r>
      <w:r w:rsidRPr="00FA2A58">
        <w:t xml:space="preserve">; </w:t>
      </w:r>
      <w:r w:rsidR="00DF5787" w:rsidRPr="00DF5787">
        <w:rPr>
          <w:i/>
        </w:rPr>
        <w:t>T</w:t>
      </w:r>
      <w:r w:rsidRPr="00DF5787">
        <w:rPr>
          <w:i/>
        </w:rPr>
        <w:t>he Ermine portrait</w:t>
      </w:r>
      <w:r w:rsidRPr="00FA2A58">
        <w:t xml:space="preserve">, and so on. These can then be compared with the recently authenticated portrait of Elizabeth I by Marcus </w:t>
      </w:r>
      <w:proofErr w:type="spellStart"/>
      <w:r w:rsidRPr="00FA2A58">
        <w:t>Gheeraer</w:t>
      </w:r>
      <w:r w:rsidR="00DF5787">
        <w:t>t</w:t>
      </w:r>
      <w:r w:rsidRPr="00FA2A58">
        <w:t>s</w:t>
      </w:r>
      <w:proofErr w:type="spellEnd"/>
      <w:r w:rsidRPr="00FA2A58">
        <w:t xml:space="preserve"> the Younger, 1595, which gives an more accurate depiction of the Queen in her old age. </w:t>
      </w:r>
    </w:p>
    <w:p w:rsidR="00393BB5" w:rsidRPr="00FA2A58" w:rsidRDefault="005A46A2" w:rsidP="005A46A2">
      <w:pPr>
        <w:pStyle w:val="Sources"/>
      </w:pPr>
      <w:r w:rsidRPr="00FA2A58">
        <w:t>Sources</w:t>
      </w:r>
    </w:p>
    <w:p w:rsidR="00393BB5" w:rsidRPr="00FA2A58" w:rsidRDefault="00393BB5" w:rsidP="006C22D6">
      <w:pPr>
        <w:pStyle w:val="Bulletedmainbodytext"/>
        <w:rPr>
          <w:b/>
        </w:rPr>
      </w:pPr>
      <w:r w:rsidRPr="00DF5787">
        <w:rPr>
          <w:i/>
        </w:rPr>
        <w:t>The Procession Pict</w:t>
      </w:r>
      <w:r w:rsidR="00DF5787">
        <w:t>ure, c.</w:t>
      </w:r>
      <w:r w:rsidRPr="00FA2A58">
        <w:t xml:space="preserve">1600, thought to be painted by Robert Peake the Elder, and depicting Elizabeth I embarking on her progress surrounded by her courtiers. </w:t>
      </w:r>
    </w:p>
    <w:p w:rsidR="00393BB5" w:rsidRPr="00FA2A58" w:rsidRDefault="00DF5787" w:rsidP="006C22D6">
      <w:pPr>
        <w:pStyle w:val="Bulletedmainbodytext"/>
        <w:rPr>
          <w:b/>
        </w:rPr>
      </w:pPr>
      <w:r>
        <w:t xml:space="preserve">Elizabeth I’s </w:t>
      </w:r>
      <w:r w:rsidRPr="00DF5787">
        <w:rPr>
          <w:i/>
        </w:rPr>
        <w:t>Golden Speech</w:t>
      </w:r>
      <w:r w:rsidR="00393BB5" w:rsidRPr="00FA2A58">
        <w:t xml:space="preserve"> delivered to the House of Commons, 1601. </w:t>
      </w:r>
    </w:p>
    <w:p w:rsidR="00393BB5" w:rsidRPr="00FA2A58" w:rsidRDefault="00393BB5" w:rsidP="006C22D6">
      <w:pPr>
        <w:pStyle w:val="Bulletedmainbodytext"/>
        <w:rPr>
          <w:b/>
        </w:rPr>
      </w:pPr>
      <w:r w:rsidRPr="00FA2A58">
        <w:t xml:space="preserve">Description of Elizabeth I at the age of </w:t>
      </w:r>
      <w:r w:rsidR="00DF5787">
        <w:t>65</w:t>
      </w:r>
      <w:r w:rsidRPr="00FA2A58">
        <w:t>, in 1597, written by the French Ambassador to the Elizabethan court Andr</w:t>
      </w:r>
      <w:r w:rsidR="00DF5787">
        <w:t>é</w:t>
      </w:r>
      <w:r w:rsidRPr="00FA2A58">
        <w:t xml:space="preserve"> </w:t>
      </w:r>
      <w:proofErr w:type="spellStart"/>
      <w:r w:rsidRPr="00FA2A58">
        <w:t>Hurault</w:t>
      </w:r>
      <w:proofErr w:type="spellEnd"/>
      <w:r w:rsidR="00DF5787">
        <w:t>.</w:t>
      </w:r>
    </w:p>
    <w:p w:rsidR="00393BB5" w:rsidRPr="00FA2A58" w:rsidRDefault="00393BB5" w:rsidP="006C22D6">
      <w:pPr>
        <w:pStyle w:val="Bulletedmainbodytext"/>
      </w:pPr>
      <w:r w:rsidRPr="00FA2A58">
        <w:rPr>
          <w:i/>
        </w:rPr>
        <w:t>Sir Francis Drake's Famous Voyage Round The World</w:t>
      </w:r>
      <w:r w:rsidRPr="00FA2A58">
        <w:t>, by Francis Pretty, 1580.</w:t>
      </w:r>
    </w:p>
    <w:p w:rsidR="00393BB5" w:rsidRPr="00FA2A58" w:rsidRDefault="005A46A2" w:rsidP="005A46A2">
      <w:pPr>
        <w:pStyle w:val="Sources"/>
      </w:pPr>
      <w:r w:rsidRPr="00FA2A58">
        <w:t>Thinking deeper questions</w:t>
      </w:r>
    </w:p>
    <w:p w:rsidR="00393BB5" w:rsidRPr="00FA2A58" w:rsidRDefault="006D50D0" w:rsidP="006D50D0">
      <w:pPr>
        <w:pStyle w:val="Mainbodytext"/>
      </w:pPr>
      <w:r>
        <w:t>1.</w:t>
      </w:r>
      <w:r>
        <w:tab/>
      </w:r>
      <w:r w:rsidR="00393BB5" w:rsidRPr="00FA2A58">
        <w:t xml:space="preserve">Why do you think that a ‘Golden Age’ took place during the reign of Elizabeth I? </w:t>
      </w:r>
    </w:p>
    <w:p w:rsidR="00DF5787" w:rsidRDefault="006D50D0" w:rsidP="006D50D0">
      <w:pPr>
        <w:pStyle w:val="Mainbodytext"/>
        <w:ind w:left="720" w:hanging="720"/>
        <w:sectPr w:rsidR="00DF5787" w:rsidSect="00A30FA5">
          <w:pgSz w:w="11906" w:h="16838"/>
          <w:pgMar w:top="1440" w:right="1440" w:bottom="1440" w:left="1440" w:header="680" w:footer="680" w:gutter="0"/>
          <w:cols w:space="708"/>
          <w:docGrid w:linePitch="360"/>
        </w:sectPr>
      </w:pPr>
      <w:r>
        <w:t>2.</w:t>
      </w:r>
      <w:r>
        <w:tab/>
      </w:r>
      <w:r w:rsidR="00393BB5" w:rsidRPr="00FA2A58">
        <w:t xml:space="preserve">Why do you think </w:t>
      </w:r>
      <w:r w:rsidR="00DF5787">
        <w:t xml:space="preserve">Sir </w:t>
      </w:r>
      <w:r w:rsidR="00393BB5" w:rsidRPr="00FA2A58">
        <w:t xml:space="preserve">Walter Raleigh and Sir Francis Drake were seen as heroes in </w:t>
      </w:r>
      <w:r w:rsidR="00DF5787">
        <w:br/>
      </w:r>
      <w:r w:rsidR="00393BB5" w:rsidRPr="00FA2A58">
        <w:t>Elizabethan England?</w:t>
      </w:r>
    </w:p>
    <w:p w:rsidR="00A66A73" w:rsidRPr="00FA2A58" w:rsidRDefault="006F737D" w:rsidP="00A66A73">
      <w:pPr>
        <w:pStyle w:val="UnitChapterheadIntroheadings"/>
      </w:pPr>
      <w:r w:rsidRPr="00FA2A58">
        <w:t>Unit 3</w:t>
      </w:r>
      <w:r>
        <w:t>: The late Tudors</w:t>
      </w:r>
    </w:p>
    <w:p w:rsidR="00393BB5" w:rsidRPr="00FA2A58" w:rsidRDefault="006C22D6" w:rsidP="006C22D6">
      <w:pPr>
        <w:pStyle w:val="UnitChapterheadIntroheadings"/>
        <w:spacing w:after="0"/>
      </w:pPr>
      <w:r w:rsidRPr="00FA2A58">
        <w:t>Chapter 4: The Spanish Armada</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6C22D6">
      <w:pPr>
        <w:pStyle w:val="Bulletedmainbodytext"/>
      </w:pPr>
      <w:r w:rsidRPr="00FA2A58">
        <w:t>The marriage of Philip II to Mary I, and his role in th</w:t>
      </w:r>
      <w:r w:rsidR="00FD7F05">
        <w:t>e European counter-reformation.</w:t>
      </w:r>
    </w:p>
    <w:p w:rsidR="00393BB5" w:rsidRPr="00FA2A58" w:rsidRDefault="00393BB5" w:rsidP="006C22D6">
      <w:pPr>
        <w:pStyle w:val="Bulletedmainbodytext"/>
      </w:pPr>
      <w:r w:rsidRPr="00FA2A58">
        <w:t xml:space="preserve">Spain’s exploration of the New World during the </w:t>
      </w:r>
      <w:r w:rsidR="00FD7F05">
        <w:t>15th</w:t>
      </w:r>
      <w:r w:rsidRPr="00FA2A58">
        <w:t xml:space="preserve"> and </w:t>
      </w:r>
      <w:r w:rsidR="00FD7F05">
        <w:t>16th</w:t>
      </w:r>
      <w:r w:rsidRPr="00FA2A58">
        <w:t xml:space="preserve"> centuries, and their early domination of world trade. </w:t>
      </w:r>
    </w:p>
    <w:p w:rsidR="00393BB5" w:rsidRPr="00FA2A58" w:rsidRDefault="00393BB5" w:rsidP="006C22D6">
      <w:pPr>
        <w:pStyle w:val="Bulletedmainbodytext"/>
      </w:pPr>
      <w:r w:rsidRPr="00FA2A58">
        <w:t xml:space="preserve">The role of Francis Drake during the reign of Elizabeth I. </w:t>
      </w:r>
    </w:p>
    <w:p w:rsidR="00393BB5" w:rsidRPr="006D50D0" w:rsidRDefault="00393BB5" w:rsidP="006C22D6">
      <w:pPr>
        <w:pStyle w:val="Bulletedmainbodytext"/>
        <w:rPr>
          <w:b/>
        </w:rPr>
      </w:pPr>
      <w:r w:rsidRPr="00FD7F05">
        <w:t>Vocabulary to recap: Wars of Religion</w:t>
      </w:r>
      <w:r w:rsidRPr="00FA2A58">
        <w:t>.</w:t>
      </w:r>
    </w:p>
    <w:p w:rsidR="00393BB5" w:rsidRPr="00FA2A58" w:rsidRDefault="006D50D0" w:rsidP="006D50D0">
      <w:pPr>
        <w:pStyle w:val="Ahead"/>
      </w:pPr>
      <w:r>
        <w:br/>
      </w:r>
      <w:r w:rsidR="00DA55FC">
        <w:rPr>
          <w:noProof/>
          <w:lang w:eastAsia="en-GB"/>
        </w:rPr>
        <mc:AlternateContent>
          <mc:Choice Requires="wps">
            <w:drawing>
              <wp:inline distT="0" distB="0" distL="0" distR="0">
                <wp:extent cx="5721985" cy="1525905"/>
                <wp:effectExtent l="9525" t="10160" r="12065" b="16510"/>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152590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452977">
                            <w:pPr>
                              <w:pStyle w:val="Keyvocabhead"/>
                            </w:pPr>
                            <w:r>
                              <w:t>Key vocabulary</w:t>
                            </w:r>
                          </w:p>
                          <w:p w:rsidR="00B61D15" w:rsidRPr="006D50D0" w:rsidRDefault="00B61D15" w:rsidP="00452977">
                            <w:pPr>
                              <w:pStyle w:val="teststyle"/>
                              <w:spacing w:line="240" w:lineRule="atLeast"/>
                            </w:pP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p>
                          <w:p w:rsidR="00B61D15" w:rsidRPr="006D50D0" w:rsidRDefault="00B61D15" w:rsidP="006D50D0">
                            <w:pPr>
                              <w:pStyle w:val="Mainbodytext"/>
                              <w:ind w:left="1440" w:hanging="1440"/>
                            </w:pPr>
                            <w:r w:rsidRPr="006D50D0">
                              <w:rPr>
                                <w:b/>
                              </w:rPr>
                              <w:t>Armada</w:t>
                            </w:r>
                            <w:r>
                              <w:rPr>
                                <w:b/>
                              </w:rPr>
                              <w:tab/>
                            </w:r>
                            <w:r w:rsidRPr="006D50D0">
                              <w:t xml:space="preserve">Fleet of warships, often used to describe Spanish force sent to invade England </w:t>
                            </w:r>
                            <w:r>
                              <w:br/>
                            </w:r>
                            <w:r w:rsidRPr="006D50D0">
                              <w:t>in 1588</w:t>
                            </w:r>
                          </w:p>
                          <w:p w:rsidR="00B61D15" w:rsidRPr="006D50D0" w:rsidRDefault="00B61D15" w:rsidP="00452977">
                            <w:pPr>
                              <w:pStyle w:val="Mainbodytext"/>
                            </w:pPr>
                            <w:r w:rsidRPr="006D50D0">
                              <w:rPr>
                                <w:b/>
                              </w:rPr>
                              <w:t>Galleon</w:t>
                            </w:r>
                            <w:r>
                              <w:tab/>
                            </w:r>
                            <w:r w:rsidRPr="006D50D0">
                              <w:t>A large sailing ship, particularly from Spain</w:t>
                            </w:r>
                          </w:p>
                          <w:p w:rsidR="00B61D15" w:rsidRPr="006D50D0" w:rsidRDefault="00B61D15" w:rsidP="00452977">
                            <w:pPr>
                              <w:pStyle w:val="Mainbodytext"/>
                            </w:pPr>
                            <w:proofErr w:type="spellStart"/>
                            <w:r w:rsidRPr="006D50D0">
                              <w:rPr>
                                <w:b/>
                              </w:rPr>
                              <w:t>Hellburner</w:t>
                            </w:r>
                            <w:proofErr w:type="spellEnd"/>
                            <w:r>
                              <w:tab/>
                            </w:r>
                            <w:r w:rsidRPr="006D50D0">
                              <w:t>A ship filled with explosives, set alight, abandoned and sailed towards the enemy</w:t>
                            </w:r>
                          </w:p>
                        </w:txbxContent>
                      </wps:txbx>
                      <wps:bodyPr rot="0" vert="horz" wrap="square" lIns="91440" tIns="45720" rIns="91440" bIns="45720" anchor="t" anchorCtr="0" upright="1">
                        <a:noAutofit/>
                      </wps:bodyPr>
                    </wps:wsp>
                  </a:graphicData>
                </a:graphic>
              </wp:inline>
            </w:drawing>
          </mc:Choice>
          <mc:Fallback>
            <w:pict>
              <v:rect id="Rectangle 35" o:spid="_x0000_s1052" style="width:450.55pt;height:1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" strokecolor="#bfbfbf [2412]" strokeweight="1.5pt">
                <v:textbox>
                  <w:txbxContent>
                    <w:p w:rsidR="00B61D15" w:rsidRDefault="00B61D15" w:rsidP="00452977">
                      <w:pPr>
                        <w:pStyle w:val="Keyvocabhead"/>
                      </w:pPr>
                      <w:r>
                        <w:t>Key vocabulary</w:t>
                      </w:r>
                    </w:p>
                    <w:p w:rsidR="00B61D15" w:rsidRPr="006D50D0" w:rsidRDefault="00B61D15" w:rsidP="00452977">
                      <w:pPr>
                        <w:pStyle w:val="teststyle"/>
                        <w:spacing w:line="240" w:lineRule="atLeast"/>
                      </w:pP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r w:rsidRPr="006D50D0">
                        <w:tab/>
                      </w:r>
                    </w:p>
                    <w:p w:rsidR="00B61D15" w:rsidRPr="006D50D0" w:rsidRDefault="00B61D15" w:rsidP="006D50D0">
                      <w:pPr>
                        <w:pStyle w:val="Mainbodytext"/>
                        <w:ind w:left="1440" w:hanging="1440"/>
                      </w:pPr>
                      <w:r w:rsidRPr="006D50D0">
                        <w:rPr>
                          <w:b/>
                        </w:rPr>
                        <w:t>Armada</w:t>
                      </w:r>
                      <w:r>
                        <w:rPr>
                          <w:b/>
                        </w:rPr>
                        <w:tab/>
                      </w:r>
                      <w:r w:rsidRPr="006D50D0">
                        <w:t xml:space="preserve">Fleet of warships, often used to describe Spanish force sent to invade England </w:t>
                      </w:r>
                      <w:r>
                        <w:br/>
                      </w:r>
                      <w:r w:rsidRPr="006D50D0">
                        <w:t>in 1588</w:t>
                      </w:r>
                    </w:p>
                    <w:p w:rsidR="00B61D15" w:rsidRPr="006D50D0" w:rsidRDefault="00B61D15" w:rsidP="00452977">
                      <w:pPr>
                        <w:pStyle w:val="Mainbodytext"/>
                      </w:pPr>
                      <w:r w:rsidRPr="006D50D0">
                        <w:rPr>
                          <w:b/>
                        </w:rPr>
                        <w:t>Galleon</w:t>
                      </w:r>
                      <w:r>
                        <w:tab/>
                      </w:r>
                      <w:r w:rsidRPr="006D50D0">
                        <w:t>A large sailing ship, particularly from Spain</w:t>
                      </w:r>
                    </w:p>
                    <w:p w:rsidR="00B61D15" w:rsidRPr="006D50D0" w:rsidRDefault="00B61D15" w:rsidP="00452977">
                      <w:pPr>
                        <w:pStyle w:val="Mainbodytext"/>
                      </w:pPr>
                      <w:r w:rsidRPr="006D50D0">
                        <w:rPr>
                          <w:b/>
                        </w:rPr>
                        <w:t>Hellburner</w:t>
                      </w:r>
                      <w:r>
                        <w:tab/>
                      </w:r>
                      <w:r w:rsidRPr="006D50D0">
                        <w:t>A ship filled with explosives, set alight, abandoned and sailed towards the enemy</w:t>
                      </w:r>
                    </w:p>
                  </w:txbxContent>
                </v:textbox>
                <w10:anchorlock/>
              </v:rect>
            </w:pict>
          </mc:Fallback>
        </mc:AlternateContent>
      </w:r>
      <w:r w:rsidR="00452977" w:rsidRPr="00FA2A58">
        <w:br/>
      </w:r>
      <w:r w:rsidR="00393BB5" w:rsidRPr="00FA2A58">
        <w:t>Key dates</w:t>
      </w:r>
    </w:p>
    <w:p w:rsidR="00393BB5" w:rsidRPr="00FA2A58" w:rsidRDefault="00393BB5" w:rsidP="006C22D6">
      <w:pPr>
        <w:pStyle w:val="Mainbodytext"/>
      </w:pPr>
      <w:r w:rsidRPr="00FA2A58">
        <w:rPr>
          <w:b/>
        </w:rPr>
        <w:t>1588</w:t>
      </w:r>
      <w:r w:rsidRPr="00FA2A58">
        <w:t xml:space="preserve"> The Spanish Armada sets sail for England</w:t>
      </w:r>
    </w:p>
    <w:p w:rsidR="00393BB5" w:rsidRPr="00FA2A58" w:rsidRDefault="00393BB5" w:rsidP="005A46A2">
      <w:pPr>
        <w:pStyle w:val="Sources"/>
      </w:pPr>
      <w:r w:rsidRPr="00FA2A58">
        <w:t>Key people</w:t>
      </w:r>
    </w:p>
    <w:p w:rsidR="00393BB5" w:rsidRDefault="00393BB5" w:rsidP="006C22D6">
      <w:pPr>
        <w:pStyle w:val="Mainbodytext"/>
      </w:pPr>
      <w:r w:rsidRPr="00FA2A58">
        <w:rPr>
          <w:b/>
        </w:rPr>
        <w:t>Duke of Medina Sidonia</w:t>
      </w:r>
      <w:r w:rsidRPr="00FA2A58">
        <w:t xml:space="preserve"> Commander of the Spanish Armada, who suffered from seasickness</w:t>
      </w:r>
    </w:p>
    <w:p w:rsidR="00FD7F05" w:rsidRDefault="00FD7F05" w:rsidP="006C22D6">
      <w:pPr>
        <w:pStyle w:val="Mainbodytext"/>
      </w:pPr>
    </w:p>
    <w:p w:rsidR="00FD7F05" w:rsidRDefault="00FD7F05" w:rsidP="006C22D6">
      <w:pPr>
        <w:pStyle w:val="Mainbodytext"/>
        <w:sectPr w:rsidR="00FD7F05" w:rsidSect="00A30FA5">
          <w:pgSz w:w="11906" w:h="16838"/>
          <w:pgMar w:top="1440" w:right="1440" w:bottom="1440" w:left="1440" w:header="680" w:footer="680" w:gutter="0"/>
          <w:cols w:space="708"/>
          <w:docGrid w:linePitch="360"/>
        </w:sectPr>
      </w:pPr>
    </w:p>
    <w:p w:rsidR="00393BB5" w:rsidRDefault="00DA55FC" w:rsidP="006D50D0">
      <w:pPr>
        <w:pStyle w:val="Mainbodytext"/>
      </w:pPr>
      <w:r>
        <w:rPr>
          <w:noProof/>
          <w:lang w:eastAsia="en-GB"/>
        </w:rPr>
        <mc:AlternateContent>
          <mc:Choice Requires="wps">
            <w:drawing>
              <wp:inline distT="0" distB="0" distL="0" distR="0">
                <wp:extent cx="5704840" cy="4561840"/>
                <wp:effectExtent l="9525" t="9525" r="10160" b="10160"/>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618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6D50D0">
                            <w:pPr>
                              <w:pStyle w:val="Ahead"/>
                            </w:pPr>
                            <w:r>
                              <w:t>Check your understanding</w:t>
                            </w:r>
                          </w:p>
                          <w:p w:rsidR="00B61D15" w:rsidRPr="006D50D0" w:rsidRDefault="00B61D15" w:rsidP="00D82835">
                            <w:pPr>
                              <w:pStyle w:val="Mainbodytext"/>
                              <w:spacing w:after="0"/>
                              <w:ind w:left="720" w:hanging="720"/>
                              <w:rPr>
                                <w:b/>
                              </w:rPr>
                            </w:pPr>
                            <w:r w:rsidRPr="006D50D0">
                              <w:rPr>
                                <w:b/>
                              </w:rPr>
                              <w:t>1.</w:t>
                            </w:r>
                            <w:r w:rsidRPr="006D50D0">
                              <w:rPr>
                                <w:b/>
                              </w:rPr>
                              <w:tab/>
                              <w:t>Why did Philip II of Spain want to invade England?</w:t>
                            </w:r>
                          </w:p>
                          <w:p w:rsidR="00B61D15" w:rsidRPr="00FA2A58" w:rsidRDefault="00B61D15" w:rsidP="006D50D0">
                            <w:pPr>
                              <w:pStyle w:val="Mainbodytext"/>
                              <w:ind w:left="720" w:hanging="720"/>
                            </w:pPr>
                            <w:r>
                              <w:rPr>
                                <w:i/>
                              </w:rPr>
                              <w:tab/>
                            </w:r>
                            <w:r w:rsidRPr="00FA2A58">
                              <w:rPr>
                                <w:i/>
                              </w:rPr>
                              <w:t>Answer</w:t>
                            </w:r>
                            <w:r w:rsidRPr="00FA2A58">
                              <w:t xml:space="preserve">: Philip II of Spain wanted to invade England to return it to Catholicism. He had been King of England during the reign of Mary I, and was fighting to defend Catholicism across Europe in the Wars of Religion. </w:t>
                            </w:r>
                          </w:p>
                          <w:p w:rsidR="00B61D15" w:rsidRPr="006D50D0" w:rsidRDefault="00B61D15" w:rsidP="00D82835">
                            <w:pPr>
                              <w:pStyle w:val="Mainbodytext"/>
                              <w:spacing w:after="0"/>
                              <w:ind w:left="720" w:hanging="720"/>
                              <w:rPr>
                                <w:b/>
                              </w:rPr>
                            </w:pPr>
                            <w:r w:rsidRPr="006D50D0">
                              <w:rPr>
                                <w:b/>
                              </w:rPr>
                              <w:t>2.</w:t>
                            </w:r>
                            <w:r w:rsidRPr="006D50D0">
                              <w:rPr>
                                <w:b/>
                              </w:rPr>
                              <w:tab/>
                              <w:t xml:space="preserve">Why was it such a mistake for Medina Sidonia not to attack on the evening of </w:t>
                            </w:r>
                            <w:r>
                              <w:rPr>
                                <w:b/>
                              </w:rPr>
                              <w:br/>
                            </w:r>
                            <w:r w:rsidRPr="006D50D0">
                              <w:rPr>
                                <w:b/>
                              </w:rPr>
                              <w:t>19th July?</w:t>
                            </w:r>
                          </w:p>
                          <w:p w:rsidR="00B61D15" w:rsidRPr="00FA2A58" w:rsidRDefault="00B61D15" w:rsidP="006D50D0">
                            <w:pPr>
                              <w:pStyle w:val="Mainbodytext"/>
                              <w:ind w:left="720" w:hanging="720"/>
                            </w:pPr>
                            <w:r>
                              <w:rPr>
                                <w:i/>
                              </w:rPr>
                              <w:tab/>
                            </w:r>
                            <w:r w:rsidRPr="00FA2A58">
                              <w:rPr>
                                <w:i/>
                              </w:rPr>
                              <w:t>Answer</w:t>
                            </w:r>
                            <w:r w:rsidRPr="00FA2A58">
                              <w:t xml:space="preserve">: It was such a mistake for Medina Sidonia not to attack the English navy on the evening of 19th July because they were moored in Portsmouth and vulnerable to attack. Instead, Medina Sidonia sailed onto France to meet the army of the Duke of Parma, but his troops were not there. </w:t>
                            </w:r>
                          </w:p>
                          <w:p w:rsidR="00B61D15" w:rsidRPr="006D50D0" w:rsidRDefault="00B61D15" w:rsidP="00D82835">
                            <w:pPr>
                              <w:pStyle w:val="Mainbodytext"/>
                              <w:spacing w:after="0"/>
                              <w:ind w:left="720" w:hanging="720"/>
                              <w:rPr>
                                <w:b/>
                              </w:rPr>
                            </w:pPr>
                            <w:r w:rsidRPr="006D50D0">
                              <w:rPr>
                                <w:b/>
                              </w:rPr>
                              <w:t>3.</w:t>
                            </w:r>
                            <w:r w:rsidRPr="006D50D0">
                              <w:rPr>
                                <w:b/>
                              </w:rPr>
                              <w:tab/>
                              <w:t>Why did the English send ‘</w:t>
                            </w:r>
                            <w:proofErr w:type="spellStart"/>
                            <w:r w:rsidRPr="006D50D0">
                              <w:rPr>
                                <w:b/>
                              </w:rPr>
                              <w:t>hellburners</w:t>
                            </w:r>
                            <w:proofErr w:type="spellEnd"/>
                            <w:r w:rsidRPr="006D50D0">
                              <w:rPr>
                                <w:b/>
                              </w:rPr>
                              <w:t xml:space="preserve">’ sailing towards the Spanish ships moored </w:t>
                            </w:r>
                            <w:r>
                              <w:rPr>
                                <w:b/>
                              </w:rPr>
                              <w:br/>
                            </w:r>
                            <w:r w:rsidRPr="006D50D0">
                              <w:rPr>
                                <w:b/>
                              </w:rPr>
                              <w:t>in Calais?</w:t>
                            </w:r>
                          </w:p>
                          <w:p w:rsidR="00B61D15" w:rsidRPr="00FA2A58" w:rsidRDefault="00B61D15" w:rsidP="006D50D0">
                            <w:pPr>
                              <w:pStyle w:val="Mainbodytext"/>
                              <w:ind w:left="720" w:hanging="720"/>
                            </w:pPr>
                            <w:r>
                              <w:rPr>
                                <w:i/>
                              </w:rPr>
                              <w:tab/>
                            </w:r>
                            <w:r w:rsidRPr="00FA2A58">
                              <w:rPr>
                                <w:i/>
                              </w:rPr>
                              <w:t>Answer</w:t>
                            </w:r>
                            <w:r w:rsidRPr="00FA2A58">
                              <w:t>: The English sen</w:t>
                            </w:r>
                            <w:r>
                              <w:t>t</w:t>
                            </w:r>
                            <w:r w:rsidRPr="00FA2A58">
                              <w:t xml:space="preserve"> ‘</w:t>
                            </w:r>
                            <w:proofErr w:type="spellStart"/>
                            <w:r w:rsidRPr="00FA2A58">
                              <w:t>hellburners</w:t>
                            </w:r>
                            <w:proofErr w:type="spellEnd"/>
                            <w:r w:rsidRPr="00FA2A58">
                              <w:t xml:space="preserve">’ sailing towards the Spanish ships moored in Calais so that the Spanish ships would panic and scatter, and therefore lose their powerful crescent formation. </w:t>
                            </w:r>
                          </w:p>
                          <w:p w:rsidR="00B61D15" w:rsidRPr="006D50D0" w:rsidRDefault="00B61D15" w:rsidP="00D82835">
                            <w:pPr>
                              <w:pStyle w:val="Mainbodytext"/>
                              <w:spacing w:after="0"/>
                              <w:ind w:left="720" w:hanging="720"/>
                              <w:rPr>
                                <w:b/>
                              </w:rPr>
                            </w:pPr>
                            <w:r w:rsidRPr="006D50D0">
                              <w:rPr>
                                <w:b/>
                              </w:rPr>
                              <w:t>4.</w:t>
                            </w:r>
                            <w:r w:rsidRPr="006D50D0">
                              <w:rPr>
                                <w:b/>
                              </w:rPr>
                              <w:tab/>
                              <w:t xml:space="preserve">What happened to the Spanish Armada following the Battle of </w:t>
                            </w:r>
                            <w:proofErr w:type="spellStart"/>
                            <w:r w:rsidRPr="006D50D0">
                              <w:rPr>
                                <w:b/>
                              </w:rPr>
                              <w:t>Gravelines</w:t>
                            </w:r>
                            <w:proofErr w:type="spellEnd"/>
                            <w:r w:rsidRPr="006D50D0">
                              <w:rPr>
                                <w:b/>
                              </w:rPr>
                              <w:t>?</w:t>
                            </w:r>
                          </w:p>
                          <w:p w:rsidR="00B61D15" w:rsidRPr="00FA2A58" w:rsidRDefault="00B61D15" w:rsidP="006D50D0">
                            <w:pPr>
                              <w:pStyle w:val="Mainbodytext"/>
                              <w:ind w:left="720" w:hanging="720"/>
                            </w:pPr>
                            <w:r>
                              <w:rPr>
                                <w:i/>
                              </w:rPr>
                              <w:tab/>
                            </w:r>
                            <w:r w:rsidRPr="00FA2A58">
                              <w:rPr>
                                <w:i/>
                              </w:rPr>
                              <w:t>Answer</w:t>
                            </w:r>
                            <w:r w:rsidRPr="00FA2A58">
                              <w:t xml:space="preserve">: Following the Battle of </w:t>
                            </w:r>
                            <w:proofErr w:type="spellStart"/>
                            <w:r w:rsidRPr="00FA2A58">
                              <w:t>Gravelines</w:t>
                            </w:r>
                            <w:proofErr w:type="spellEnd"/>
                            <w:r w:rsidRPr="00FA2A58">
                              <w:t xml:space="preserve">, the Spanish Armada was blown north towards Scotland. They then had to sail past Scotland and down the west coast of Ireland to safety. </w:t>
                            </w:r>
                          </w:p>
                          <w:p w:rsidR="00B61D15" w:rsidRPr="006D50D0" w:rsidRDefault="00B61D15" w:rsidP="00D82835">
                            <w:pPr>
                              <w:pStyle w:val="Mainbodytext"/>
                              <w:spacing w:after="0"/>
                              <w:ind w:left="720" w:hanging="720"/>
                              <w:rPr>
                                <w:b/>
                              </w:rPr>
                            </w:pPr>
                            <w:r w:rsidRPr="006D50D0">
                              <w:rPr>
                                <w:b/>
                              </w:rPr>
                              <w:t>5.</w:t>
                            </w:r>
                            <w:r w:rsidRPr="006D50D0">
                              <w:rPr>
                                <w:b/>
                              </w:rPr>
                              <w:tab/>
                              <w:t>What message did Elizabeth I deliver to the troops in her Tilbury Speech?</w:t>
                            </w:r>
                          </w:p>
                          <w:p w:rsidR="00B61D15" w:rsidRPr="00FA2A58" w:rsidRDefault="00B61D15" w:rsidP="006D50D0">
                            <w:pPr>
                              <w:pStyle w:val="Mainbodytext"/>
                              <w:ind w:left="720" w:hanging="720"/>
                            </w:pPr>
                            <w:r>
                              <w:rPr>
                                <w:i/>
                              </w:rPr>
                              <w:tab/>
                            </w:r>
                            <w:r w:rsidRPr="00FA2A58">
                              <w:rPr>
                                <w:i/>
                              </w:rPr>
                              <w:t>Answer</w:t>
                            </w:r>
                            <w:r w:rsidRPr="00FA2A58">
                              <w:t>: In her Tilbury Speech, Elizabeth I told her troops, ‘I know I have the body of a weak and feeble woman; but I have the heart and stomach of a king – and of a King of England too.’</w:t>
                            </w:r>
                          </w:p>
                        </w:txbxContent>
                      </wps:txbx>
                      <wps:bodyPr rot="0" vert="horz" wrap="square" lIns="91440" tIns="45720" rIns="91440" bIns="45720" anchor="t" anchorCtr="0" upright="1">
                        <a:noAutofit/>
                      </wps:bodyPr>
                    </wps:wsp>
                  </a:graphicData>
                </a:graphic>
              </wp:inline>
            </w:drawing>
          </mc:Choice>
          <mc:Fallback>
            <w:pict>
              <v:rect id="Rectangle 34" o:spid="_x0000_s1053" style="width:449.2pt;height:35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" filled="f" strokecolor="#bfbfbf [2412]" strokeweight="1.5pt">
                <v:textbox>
                  <w:txbxContent>
                    <w:p w:rsidR="00B61D15" w:rsidRDefault="00B61D15" w:rsidP="006D50D0">
                      <w:pPr>
                        <w:pStyle w:val="Ahead"/>
                      </w:pPr>
                      <w:r>
                        <w:t>Check your understanding</w:t>
                      </w:r>
                    </w:p>
                    <w:p w:rsidR="00B61D15" w:rsidRPr="006D50D0" w:rsidRDefault="00B61D15" w:rsidP="00D82835">
                      <w:pPr>
                        <w:pStyle w:val="Mainbodytext"/>
                        <w:spacing w:after="0"/>
                        <w:ind w:left="720" w:hanging="720"/>
                        <w:rPr>
                          <w:b/>
                        </w:rPr>
                      </w:pPr>
                      <w:r w:rsidRPr="006D50D0">
                        <w:rPr>
                          <w:b/>
                        </w:rPr>
                        <w:t>1.</w:t>
                      </w:r>
                      <w:r w:rsidRPr="006D50D0">
                        <w:rPr>
                          <w:b/>
                        </w:rPr>
                        <w:tab/>
                        <w:t>Why did Philip II of Spain want to invade England?</w:t>
                      </w:r>
                    </w:p>
                    <w:p w:rsidR="00B61D15" w:rsidRPr="00FA2A58" w:rsidRDefault="00B61D15" w:rsidP="006D50D0">
                      <w:pPr>
                        <w:pStyle w:val="Mainbodytext"/>
                        <w:ind w:left="720" w:hanging="720"/>
                      </w:pPr>
                      <w:r>
                        <w:rPr>
                          <w:i/>
                        </w:rPr>
                        <w:tab/>
                      </w:r>
                      <w:r w:rsidRPr="00FA2A58">
                        <w:rPr>
                          <w:i/>
                        </w:rPr>
                        <w:t>Answer</w:t>
                      </w:r>
                      <w:r w:rsidRPr="00FA2A58">
                        <w:t xml:space="preserve">: Philip II of Spain wanted to invade England to return it to Catholicism. He had been King of England during the reign of Mary I, and was fighting to defend Catholicism across Europe in the Wars of Religion. </w:t>
                      </w:r>
                    </w:p>
                    <w:p w:rsidR="00B61D15" w:rsidRPr="006D50D0" w:rsidRDefault="00B61D15" w:rsidP="00D82835">
                      <w:pPr>
                        <w:pStyle w:val="Mainbodytext"/>
                        <w:spacing w:after="0"/>
                        <w:ind w:left="720" w:hanging="720"/>
                        <w:rPr>
                          <w:b/>
                        </w:rPr>
                      </w:pPr>
                      <w:r w:rsidRPr="006D50D0">
                        <w:rPr>
                          <w:b/>
                        </w:rPr>
                        <w:t>2.</w:t>
                      </w:r>
                      <w:r w:rsidRPr="006D50D0">
                        <w:rPr>
                          <w:b/>
                        </w:rPr>
                        <w:tab/>
                        <w:t xml:space="preserve">Why was it such a mistake for Medina Sidonia not to attack on the evening of </w:t>
                      </w:r>
                      <w:r>
                        <w:rPr>
                          <w:b/>
                        </w:rPr>
                        <w:br/>
                      </w:r>
                      <w:r w:rsidRPr="006D50D0">
                        <w:rPr>
                          <w:b/>
                        </w:rPr>
                        <w:t>19th July?</w:t>
                      </w:r>
                    </w:p>
                    <w:p w:rsidR="00B61D15" w:rsidRPr="00FA2A58" w:rsidRDefault="00B61D15" w:rsidP="006D50D0">
                      <w:pPr>
                        <w:pStyle w:val="Mainbodytext"/>
                        <w:ind w:left="720" w:hanging="720"/>
                      </w:pPr>
                      <w:r>
                        <w:rPr>
                          <w:i/>
                        </w:rPr>
                        <w:tab/>
                      </w:r>
                      <w:r w:rsidRPr="00FA2A58">
                        <w:rPr>
                          <w:i/>
                        </w:rPr>
                        <w:t>Answer</w:t>
                      </w:r>
                      <w:r w:rsidRPr="00FA2A58">
                        <w:t xml:space="preserve">: It was such a mistake for Medina Sidonia not to attack the English navy on the evening of 19th July because they were moored in Portsmouth and vulnerable to attack. Instead, Medina Sidonia sailed onto France to meet the army of the Duke of Parma, but his troops were not there. </w:t>
                      </w:r>
                    </w:p>
                    <w:p w:rsidR="00B61D15" w:rsidRPr="006D50D0" w:rsidRDefault="00B61D15" w:rsidP="00D82835">
                      <w:pPr>
                        <w:pStyle w:val="Mainbodytext"/>
                        <w:spacing w:after="0"/>
                        <w:ind w:left="720" w:hanging="720"/>
                        <w:rPr>
                          <w:b/>
                        </w:rPr>
                      </w:pPr>
                      <w:r w:rsidRPr="006D50D0">
                        <w:rPr>
                          <w:b/>
                        </w:rPr>
                        <w:t>3.</w:t>
                      </w:r>
                      <w:r w:rsidRPr="006D50D0">
                        <w:rPr>
                          <w:b/>
                        </w:rPr>
                        <w:tab/>
                        <w:t xml:space="preserve">Why did the English send ‘hellburners’ sailing towards the Spanish ships moored </w:t>
                      </w:r>
                      <w:r>
                        <w:rPr>
                          <w:b/>
                        </w:rPr>
                        <w:br/>
                      </w:r>
                      <w:r w:rsidRPr="006D50D0">
                        <w:rPr>
                          <w:b/>
                        </w:rPr>
                        <w:t>in Calais?</w:t>
                      </w:r>
                    </w:p>
                    <w:p w:rsidR="00B61D15" w:rsidRPr="00FA2A58" w:rsidRDefault="00B61D15" w:rsidP="006D50D0">
                      <w:pPr>
                        <w:pStyle w:val="Mainbodytext"/>
                        <w:ind w:left="720" w:hanging="720"/>
                      </w:pPr>
                      <w:r>
                        <w:rPr>
                          <w:i/>
                        </w:rPr>
                        <w:tab/>
                      </w:r>
                      <w:r w:rsidRPr="00FA2A58">
                        <w:rPr>
                          <w:i/>
                        </w:rPr>
                        <w:t>Answer</w:t>
                      </w:r>
                      <w:r w:rsidRPr="00FA2A58">
                        <w:t>: The English sen</w:t>
                      </w:r>
                      <w:r>
                        <w:t>t</w:t>
                      </w:r>
                      <w:r w:rsidRPr="00FA2A58">
                        <w:t xml:space="preserve"> ‘hellburners’ sailing towards the Spanish ships moored in Calais so that the Spanish ships would panic and scatter, and therefore lose their powerful crescent formation. </w:t>
                      </w:r>
                    </w:p>
                    <w:p w:rsidR="00B61D15" w:rsidRPr="006D50D0" w:rsidRDefault="00B61D15" w:rsidP="00D82835">
                      <w:pPr>
                        <w:pStyle w:val="Mainbodytext"/>
                        <w:spacing w:after="0"/>
                        <w:ind w:left="720" w:hanging="720"/>
                        <w:rPr>
                          <w:b/>
                        </w:rPr>
                      </w:pPr>
                      <w:r w:rsidRPr="006D50D0">
                        <w:rPr>
                          <w:b/>
                        </w:rPr>
                        <w:t>4.</w:t>
                      </w:r>
                      <w:r w:rsidRPr="006D50D0">
                        <w:rPr>
                          <w:b/>
                        </w:rPr>
                        <w:tab/>
                        <w:t>What happened to the Spanish Armada following the Battle of Gravelines?</w:t>
                      </w:r>
                    </w:p>
                    <w:p w:rsidR="00B61D15" w:rsidRPr="00FA2A58" w:rsidRDefault="00B61D15" w:rsidP="006D50D0">
                      <w:pPr>
                        <w:pStyle w:val="Mainbodytext"/>
                        <w:ind w:left="720" w:hanging="720"/>
                      </w:pPr>
                      <w:r>
                        <w:rPr>
                          <w:i/>
                        </w:rPr>
                        <w:tab/>
                      </w:r>
                      <w:r w:rsidRPr="00FA2A58">
                        <w:rPr>
                          <w:i/>
                        </w:rPr>
                        <w:t>Answer</w:t>
                      </w:r>
                      <w:r w:rsidRPr="00FA2A58">
                        <w:t xml:space="preserve">: Following the Battle of Gravelines, the Spanish Armada was blown north towards Scotland. They then had to sail past Scotland and down the west coast of Ireland to safety. </w:t>
                      </w:r>
                    </w:p>
                    <w:p w:rsidR="00B61D15" w:rsidRPr="006D50D0" w:rsidRDefault="00B61D15" w:rsidP="00D82835">
                      <w:pPr>
                        <w:pStyle w:val="Mainbodytext"/>
                        <w:spacing w:after="0"/>
                        <w:ind w:left="720" w:hanging="720"/>
                        <w:rPr>
                          <w:b/>
                        </w:rPr>
                      </w:pPr>
                      <w:r w:rsidRPr="006D50D0">
                        <w:rPr>
                          <w:b/>
                        </w:rPr>
                        <w:t>5.</w:t>
                      </w:r>
                      <w:r w:rsidRPr="006D50D0">
                        <w:rPr>
                          <w:b/>
                        </w:rPr>
                        <w:tab/>
                        <w:t>What message did Elizabeth I deliver to the troops in her Tilbury Speech?</w:t>
                      </w:r>
                    </w:p>
                    <w:p w:rsidR="00B61D15" w:rsidRPr="00FA2A58" w:rsidRDefault="00B61D15" w:rsidP="006D50D0">
                      <w:pPr>
                        <w:pStyle w:val="Mainbodytext"/>
                        <w:ind w:left="720" w:hanging="720"/>
                      </w:pPr>
                      <w:r>
                        <w:rPr>
                          <w:i/>
                        </w:rPr>
                        <w:tab/>
                      </w:r>
                      <w:r w:rsidRPr="00FA2A58">
                        <w:rPr>
                          <w:i/>
                        </w:rPr>
                        <w:t>Answer</w:t>
                      </w:r>
                      <w:r w:rsidRPr="00FA2A58">
                        <w:t>: In her Tilbury Speech, Elizabeth I told her troops, ‘I know I have the body of a weak and feeble woman; but I have the heart and stomach of a king – and of a King of England too.’</w:t>
                      </w:r>
                    </w:p>
                  </w:txbxContent>
                </v:textbox>
                <w10:anchorlock/>
              </v:rect>
            </w:pict>
          </mc:Fallback>
        </mc:AlternateContent>
      </w:r>
    </w:p>
    <w:p w:rsidR="00393BB5" w:rsidRPr="00FA2A58" w:rsidRDefault="006D50D0" w:rsidP="006D50D0">
      <w:pPr>
        <w:pStyle w:val="Ahead"/>
      </w:pPr>
      <w:r>
        <w:br/>
      </w:r>
      <w:r w:rsidR="00393BB5" w:rsidRPr="00FA2A58">
        <w:t>Suggested activities</w:t>
      </w:r>
    </w:p>
    <w:p w:rsidR="00393BB5" w:rsidRPr="00FD7F05" w:rsidRDefault="00393BB5" w:rsidP="00FD7F05">
      <w:pPr>
        <w:pStyle w:val="Bulletedmainbodytext"/>
      </w:pPr>
      <w:r w:rsidRPr="00FD7F05">
        <w:t xml:space="preserve">Annotate a </w:t>
      </w:r>
      <w:r w:rsidR="00FD7F05">
        <w:t>map of the British Isles</w:t>
      </w:r>
      <w:r w:rsidRPr="00FD7F05">
        <w:t xml:space="preserve"> with the</w:t>
      </w:r>
      <w:r w:rsidR="00FD7F05">
        <w:t xml:space="preserve"> progress of the Spanish Armada</w:t>
      </w:r>
      <w:r w:rsidRPr="00FD7F05">
        <w:t xml:space="preserve"> and the details and events of key moments in their attack, such as: sailing past Portsmouth; </w:t>
      </w:r>
      <w:proofErr w:type="spellStart"/>
      <w:r w:rsidRPr="00FD7F05">
        <w:t>hellburners</w:t>
      </w:r>
      <w:proofErr w:type="spellEnd"/>
      <w:r w:rsidRPr="00FD7F05">
        <w:t xml:space="preserve"> at Calais; the Battle of </w:t>
      </w:r>
      <w:proofErr w:type="spellStart"/>
      <w:r w:rsidRPr="00FD7F05">
        <w:t>Gravelines</w:t>
      </w:r>
      <w:proofErr w:type="spellEnd"/>
      <w:r w:rsidRPr="00FD7F05">
        <w:t>; and the Spanish diversion around Scotland and Ireland.</w:t>
      </w:r>
    </w:p>
    <w:p w:rsidR="00393BB5" w:rsidRPr="00FA2A58" w:rsidRDefault="00393BB5" w:rsidP="005A46A2">
      <w:pPr>
        <w:pStyle w:val="Sources"/>
      </w:pPr>
      <w:r w:rsidRPr="00FA2A58">
        <w:t>Sources</w:t>
      </w:r>
    </w:p>
    <w:p w:rsidR="00393BB5" w:rsidRPr="00FA2A58" w:rsidRDefault="00FD7F05" w:rsidP="006C22D6">
      <w:pPr>
        <w:pStyle w:val="Bulletedmainbodytext"/>
      </w:pPr>
      <w:r>
        <w:t xml:space="preserve">The </w:t>
      </w:r>
      <w:r w:rsidR="00393BB5" w:rsidRPr="00FD7F05">
        <w:rPr>
          <w:i/>
        </w:rPr>
        <w:t>Armada Portrait</w:t>
      </w:r>
      <w:r w:rsidR="00393BB5" w:rsidRPr="00FA2A58">
        <w:t xml:space="preserve">, painted in 1588 by an unknown artist. It is an allegorical painting depicting the Tudor </w:t>
      </w:r>
      <w:r>
        <w:t>Q</w:t>
      </w:r>
      <w:r w:rsidR="00393BB5" w:rsidRPr="00FA2A58">
        <w:t>ueen surrounded by symbols of imperial majesty against a backdrop of the defeat of the Spanish Armada.</w:t>
      </w:r>
    </w:p>
    <w:p w:rsidR="00393BB5" w:rsidRPr="00FA2A58" w:rsidRDefault="00393BB5" w:rsidP="006C22D6">
      <w:pPr>
        <w:pStyle w:val="Bulletedmainbodytext"/>
      </w:pPr>
      <w:r w:rsidRPr="00FA2A58">
        <w:t>Elizabeth I’s ‘Tilbury Speech’ to the English tro</w:t>
      </w:r>
      <w:r w:rsidR="00FD7F05">
        <w:t>ops stationed in Tilbury, 1588.</w:t>
      </w:r>
    </w:p>
    <w:p w:rsidR="00393BB5" w:rsidRPr="00FA2A58" w:rsidRDefault="005A46A2" w:rsidP="005A46A2">
      <w:pPr>
        <w:pStyle w:val="Sources"/>
      </w:pPr>
      <w:r w:rsidRPr="00FA2A58">
        <w:t>Thinking deeper questions</w:t>
      </w:r>
    </w:p>
    <w:p w:rsidR="00393BB5" w:rsidRPr="00FA2A58" w:rsidRDefault="006D50D0" w:rsidP="006D50D0">
      <w:pPr>
        <w:pStyle w:val="Mainbodytext"/>
      </w:pPr>
      <w:r>
        <w:t>1.</w:t>
      </w:r>
      <w:r>
        <w:tab/>
      </w:r>
      <w:r w:rsidR="00393BB5" w:rsidRPr="00FA2A58">
        <w:t>Did the Spanish Armada fail due to Spanish mistakes or English tactics?</w:t>
      </w:r>
    </w:p>
    <w:p w:rsidR="00393BB5" w:rsidRPr="00FA2A58" w:rsidRDefault="006D50D0" w:rsidP="006D50D0">
      <w:pPr>
        <w:pStyle w:val="Mainbodytext"/>
        <w:ind w:left="720" w:hanging="720"/>
      </w:pPr>
      <w:r>
        <w:t>2.</w:t>
      </w:r>
      <w:r>
        <w:tab/>
      </w:r>
      <w:r w:rsidR="00393BB5" w:rsidRPr="00FA2A58">
        <w:t>How do you think the history of England would be different ha</w:t>
      </w:r>
      <w:r w:rsidR="00FD7F05">
        <w:t>d the Spanish Armada succeeded?</w:t>
      </w:r>
    </w:p>
    <w:p w:rsidR="009051D0" w:rsidRPr="00FA2A58" w:rsidRDefault="00393BB5" w:rsidP="009051D0">
      <w:pPr>
        <w:pStyle w:val="UnitChapterheadIntroheadings"/>
      </w:pPr>
      <w:r w:rsidRPr="00FA2A58">
        <w:br w:type="page"/>
      </w:r>
      <w:r w:rsidR="00E245AE" w:rsidRPr="00FA2A58">
        <w:t>Unit 3</w:t>
      </w:r>
      <w:r w:rsidR="00E245AE">
        <w:t>: The late Tudors</w:t>
      </w:r>
    </w:p>
    <w:p w:rsidR="00393BB5" w:rsidRPr="00FA2A58" w:rsidRDefault="00393BB5" w:rsidP="006C22D6">
      <w:pPr>
        <w:pStyle w:val="UnitChapterheadIntroheadings"/>
        <w:spacing w:after="0"/>
      </w:pPr>
      <w:r w:rsidRPr="00FA2A58">
        <w:t>Chapter 5:</w:t>
      </w:r>
      <w:r w:rsidR="00EA5135" w:rsidRPr="00FA2A58">
        <w:t xml:space="preserve"> Rich and poor in Tudor England</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9051D0">
      <w:pPr>
        <w:pStyle w:val="Bulletedmainbodytext"/>
      </w:pPr>
      <w:r w:rsidRPr="00FA2A58">
        <w:t>The feudal structure of medieval society, including: the military role played by nobles</w:t>
      </w:r>
      <w:r w:rsidR="002A3862">
        <w:t>;</w:t>
      </w:r>
      <w:r w:rsidRPr="00FA2A58">
        <w:t xml:space="preserve"> the importance of castles</w:t>
      </w:r>
      <w:r w:rsidR="002A3862">
        <w:t>;</w:t>
      </w:r>
      <w:r w:rsidRPr="00FA2A58">
        <w:t xml:space="preserve"> and the exchange of land for military service. </w:t>
      </w:r>
    </w:p>
    <w:p w:rsidR="00393BB5" w:rsidRPr="00FA2A58" w:rsidRDefault="00393BB5" w:rsidP="009051D0">
      <w:pPr>
        <w:pStyle w:val="Bulletedmainbodytext"/>
      </w:pPr>
      <w:r w:rsidRPr="00FA2A58">
        <w:t>The challenges posed to the feudal system by the Black Death, the Peasants’ Rev</w:t>
      </w:r>
      <w:r w:rsidR="002A3862">
        <w:t>olt, and the Wars of the Roses.</w:t>
      </w:r>
    </w:p>
    <w:p w:rsidR="00393BB5" w:rsidRPr="00FA2A58" w:rsidRDefault="00393BB5" w:rsidP="009051D0">
      <w:pPr>
        <w:pStyle w:val="Bulletedmainbodytext"/>
      </w:pPr>
      <w:r w:rsidRPr="00FA2A58">
        <w:t xml:space="preserve">The role played by monasteries in caring for the poor, and the dissolution of the monasteries during the reign of Henry VIII. </w:t>
      </w:r>
    </w:p>
    <w:p w:rsidR="00393BB5" w:rsidRDefault="00393BB5" w:rsidP="009051D0">
      <w:pPr>
        <w:pStyle w:val="Bulletedmainbodytext"/>
      </w:pPr>
      <w:r w:rsidRPr="002A3862">
        <w:t>Vocabulary to recap: monastery</w:t>
      </w:r>
      <w:r w:rsidRPr="00FA2A58">
        <w:t xml:space="preserve">; noble; sumptuary laws. </w:t>
      </w:r>
    </w:p>
    <w:p w:rsidR="00393BB5" w:rsidRPr="00FA2A58" w:rsidRDefault="00603F6D" w:rsidP="00603F6D">
      <w:pPr>
        <w:pStyle w:val="Ahead"/>
      </w:pPr>
      <w:r>
        <w:br/>
      </w:r>
      <w:r w:rsidR="00DA55FC">
        <w:rPr>
          <w:noProof/>
          <w:lang w:eastAsia="en-GB"/>
        </w:rPr>
        <mc:AlternateContent>
          <mc:Choice Requires="wps">
            <w:drawing>
              <wp:inline distT="0" distB="0" distL="0" distR="0">
                <wp:extent cx="5704840" cy="3766185"/>
                <wp:effectExtent l="9525" t="17145" r="10160" b="17145"/>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76618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452977">
                            <w:pPr>
                              <w:pStyle w:val="Keyvocabhead"/>
                            </w:pPr>
                            <w:r>
                              <w:t>Key vocabulary</w:t>
                            </w:r>
                          </w:p>
                          <w:p w:rsidR="00B61D15" w:rsidRPr="00603F6D" w:rsidRDefault="00B61D15" w:rsidP="00452977">
                            <w:pPr>
                              <w:pStyle w:val="teststyle"/>
                              <w:spacing w:line="240" w:lineRule="atLeast"/>
                            </w:pP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p>
                          <w:p w:rsidR="00B61D15" w:rsidRPr="00603F6D" w:rsidRDefault="00B61D15" w:rsidP="00603F6D">
                            <w:pPr>
                              <w:pStyle w:val="Mainbodytext"/>
                              <w:ind w:left="2160" w:hanging="2160"/>
                            </w:pPr>
                            <w:r w:rsidRPr="00603F6D">
                              <w:rPr>
                                <w:b/>
                              </w:rPr>
                              <w:t>Deserving poor</w:t>
                            </w:r>
                            <w:r>
                              <w:tab/>
                            </w:r>
                            <w:r w:rsidRPr="00603F6D">
                              <w:t>Category developed by the Tudors for those amongst the poor in genuine need of help</w:t>
                            </w:r>
                          </w:p>
                          <w:p w:rsidR="00B61D15" w:rsidRPr="00603F6D" w:rsidRDefault="00B61D15" w:rsidP="00603F6D">
                            <w:pPr>
                              <w:pStyle w:val="Mainbodytext"/>
                              <w:ind w:left="2160" w:hanging="2160"/>
                            </w:pPr>
                            <w:r w:rsidRPr="00603F6D">
                              <w:rPr>
                                <w:b/>
                              </w:rPr>
                              <w:t xml:space="preserve">Doublet and </w:t>
                            </w:r>
                            <w:r>
                              <w:rPr>
                                <w:b/>
                              </w:rPr>
                              <w:t>h</w:t>
                            </w:r>
                            <w:r w:rsidRPr="00603F6D">
                              <w:rPr>
                                <w:b/>
                              </w:rPr>
                              <w:t>ose</w:t>
                            </w:r>
                            <w:r>
                              <w:tab/>
                            </w:r>
                            <w:r w:rsidRPr="00603F6D">
                              <w:t xml:space="preserve">A buttoned up jacket and short padded trousers worn during the </w:t>
                            </w:r>
                            <w:r>
                              <w:br/>
                            </w:r>
                            <w:r w:rsidRPr="00603F6D">
                              <w:t>Tudor period</w:t>
                            </w:r>
                          </w:p>
                          <w:p w:rsidR="00B61D15" w:rsidRPr="00603F6D" w:rsidRDefault="00B61D15" w:rsidP="00603F6D">
                            <w:pPr>
                              <w:pStyle w:val="Mainbodytext"/>
                              <w:ind w:left="2160" w:hanging="2160"/>
                            </w:pPr>
                            <w:r w:rsidRPr="00603F6D">
                              <w:rPr>
                                <w:b/>
                              </w:rPr>
                              <w:t>Gentleman</w:t>
                            </w:r>
                            <w:r>
                              <w:tab/>
                            </w:r>
                            <w:r w:rsidRPr="00603F6D">
                              <w:t>Someone who earns enough money from land and investments not to work for a living</w:t>
                            </w:r>
                          </w:p>
                          <w:p w:rsidR="00B61D15" w:rsidRPr="00603F6D" w:rsidRDefault="00B61D15" w:rsidP="00603F6D">
                            <w:pPr>
                              <w:pStyle w:val="Mainbodytext"/>
                              <w:ind w:left="2160" w:hanging="2160"/>
                            </w:pPr>
                            <w:r w:rsidRPr="00603F6D">
                              <w:rPr>
                                <w:b/>
                              </w:rPr>
                              <w:t>Gentry</w:t>
                            </w:r>
                            <w:r>
                              <w:tab/>
                            </w:r>
                            <w:r w:rsidRPr="00603F6D">
                              <w:t xml:space="preserve">Class of wealthy landowners without noble titles, positioned just below </w:t>
                            </w:r>
                            <w:r>
                              <w:br/>
                            </w:r>
                            <w:r w:rsidRPr="00603F6D">
                              <w:t>the nobility</w:t>
                            </w:r>
                          </w:p>
                          <w:p w:rsidR="00B61D15" w:rsidRPr="00603F6D" w:rsidRDefault="00B61D15" w:rsidP="00603F6D">
                            <w:pPr>
                              <w:pStyle w:val="Mainbodytext"/>
                              <w:ind w:left="2160" w:hanging="2160"/>
                            </w:pPr>
                            <w:r w:rsidRPr="00603F6D">
                              <w:rPr>
                                <w:b/>
                              </w:rPr>
                              <w:t>New men</w:t>
                            </w:r>
                            <w:r>
                              <w:tab/>
                            </w:r>
                            <w:r w:rsidRPr="00603F6D">
                              <w:t>Upwardly mobile men of the Tudor period, who benefitted from the weakening nobility</w:t>
                            </w:r>
                          </w:p>
                          <w:p w:rsidR="00B61D15" w:rsidRPr="00603F6D" w:rsidRDefault="00B61D15" w:rsidP="00603F6D">
                            <w:pPr>
                              <w:pStyle w:val="Mainbodytext"/>
                              <w:ind w:left="2160" w:hanging="2160"/>
                            </w:pPr>
                            <w:r w:rsidRPr="00603F6D">
                              <w:rPr>
                                <w:b/>
                              </w:rPr>
                              <w:t>Poor Laws</w:t>
                            </w:r>
                            <w:r>
                              <w:tab/>
                            </w:r>
                            <w:proofErr w:type="spellStart"/>
                            <w:r w:rsidRPr="00603F6D">
                              <w:t>Laws</w:t>
                            </w:r>
                            <w:proofErr w:type="spellEnd"/>
                            <w:r w:rsidRPr="00603F6D">
                              <w:t xml:space="preserve"> passed during Tudor period, making local parishes raise money to help the poor</w:t>
                            </w:r>
                          </w:p>
                          <w:p w:rsidR="00B61D15" w:rsidRPr="00603F6D" w:rsidRDefault="00B61D15" w:rsidP="00603F6D">
                            <w:pPr>
                              <w:pStyle w:val="Mainbodytext"/>
                              <w:ind w:left="2160" w:hanging="2160"/>
                            </w:pPr>
                            <w:r w:rsidRPr="00603F6D">
                              <w:rPr>
                                <w:b/>
                              </w:rPr>
                              <w:t>Ruff</w:t>
                            </w:r>
                            <w:r>
                              <w:tab/>
                            </w:r>
                            <w:r w:rsidRPr="00603F6D">
                              <w:t>An elaborate lace collar encircling the neck, fashionable during the Elizabethan period</w:t>
                            </w:r>
                          </w:p>
                          <w:p w:rsidR="00B61D15" w:rsidRPr="00603F6D" w:rsidRDefault="00B61D15" w:rsidP="00603F6D">
                            <w:pPr>
                              <w:pStyle w:val="Mainbodytext"/>
                              <w:ind w:left="2160" w:hanging="2160"/>
                            </w:pPr>
                            <w:r w:rsidRPr="00603F6D">
                              <w:rPr>
                                <w:b/>
                              </w:rPr>
                              <w:t>Vagrant</w:t>
                            </w:r>
                            <w:r>
                              <w:tab/>
                            </w:r>
                            <w:r w:rsidRPr="00603F6D">
                              <w:t>A person with no job, who travels from place to place begging</w:t>
                            </w:r>
                          </w:p>
                        </w:txbxContent>
                      </wps:txbx>
                      <wps:bodyPr rot="0" vert="horz" wrap="square" lIns="91440" tIns="45720" rIns="91440" bIns="45720" anchor="t" anchorCtr="0" upright="1">
                        <a:noAutofit/>
                      </wps:bodyPr>
                    </wps:wsp>
                  </a:graphicData>
                </a:graphic>
              </wp:inline>
            </w:drawing>
          </mc:Choice>
          <mc:Fallback>
            <w:pict>
              <v:rect id="Rectangle 33" o:spid="_x0000_s1054" style="width:449.2pt;height:29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" strokecolor="#bfbfbf [2412]" strokeweight="1.5pt">
                <v:textbox>
                  <w:txbxContent>
                    <w:p w:rsidR="00B61D15" w:rsidRDefault="00B61D15" w:rsidP="00452977">
                      <w:pPr>
                        <w:pStyle w:val="Keyvocabhead"/>
                      </w:pPr>
                      <w:r>
                        <w:t>Key vocabulary</w:t>
                      </w:r>
                    </w:p>
                    <w:p w:rsidR="00B61D15" w:rsidRPr="00603F6D" w:rsidRDefault="00B61D15" w:rsidP="00452977">
                      <w:pPr>
                        <w:pStyle w:val="teststyle"/>
                        <w:spacing w:line="240" w:lineRule="atLeast"/>
                      </w:pP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r w:rsidRPr="00603F6D">
                        <w:tab/>
                      </w:r>
                    </w:p>
                    <w:p w:rsidR="00B61D15" w:rsidRPr="00603F6D" w:rsidRDefault="00B61D15" w:rsidP="00603F6D">
                      <w:pPr>
                        <w:pStyle w:val="Mainbodytext"/>
                        <w:ind w:left="2160" w:hanging="2160"/>
                      </w:pPr>
                      <w:r w:rsidRPr="00603F6D">
                        <w:rPr>
                          <w:b/>
                        </w:rPr>
                        <w:t>Deserving poor</w:t>
                      </w:r>
                      <w:r>
                        <w:tab/>
                      </w:r>
                      <w:r w:rsidRPr="00603F6D">
                        <w:t>Category developed by the Tudors for those amongst the poor in genuine need of help</w:t>
                      </w:r>
                    </w:p>
                    <w:p w:rsidR="00B61D15" w:rsidRPr="00603F6D" w:rsidRDefault="00B61D15" w:rsidP="00603F6D">
                      <w:pPr>
                        <w:pStyle w:val="Mainbodytext"/>
                        <w:ind w:left="2160" w:hanging="2160"/>
                      </w:pPr>
                      <w:r w:rsidRPr="00603F6D">
                        <w:rPr>
                          <w:b/>
                        </w:rPr>
                        <w:t xml:space="preserve">Doublet and </w:t>
                      </w:r>
                      <w:r>
                        <w:rPr>
                          <w:b/>
                        </w:rPr>
                        <w:t>h</w:t>
                      </w:r>
                      <w:r w:rsidRPr="00603F6D">
                        <w:rPr>
                          <w:b/>
                        </w:rPr>
                        <w:t>ose</w:t>
                      </w:r>
                      <w:r>
                        <w:tab/>
                      </w:r>
                      <w:r w:rsidRPr="00603F6D">
                        <w:t xml:space="preserve">A buttoned up jacket and short padded trousers worn during the </w:t>
                      </w:r>
                      <w:r>
                        <w:br/>
                      </w:r>
                      <w:r w:rsidRPr="00603F6D">
                        <w:t>Tudor period</w:t>
                      </w:r>
                    </w:p>
                    <w:p w:rsidR="00B61D15" w:rsidRPr="00603F6D" w:rsidRDefault="00B61D15" w:rsidP="00603F6D">
                      <w:pPr>
                        <w:pStyle w:val="Mainbodytext"/>
                        <w:ind w:left="2160" w:hanging="2160"/>
                      </w:pPr>
                      <w:r w:rsidRPr="00603F6D">
                        <w:rPr>
                          <w:b/>
                        </w:rPr>
                        <w:t>Gentleman</w:t>
                      </w:r>
                      <w:r>
                        <w:tab/>
                      </w:r>
                      <w:r w:rsidRPr="00603F6D">
                        <w:t>Someone who earns enough money from land and investments not to work for a living</w:t>
                      </w:r>
                    </w:p>
                    <w:p w:rsidR="00B61D15" w:rsidRPr="00603F6D" w:rsidRDefault="00B61D15" w:rsidP="00603F6D">
                      <w:pPr>
                        <w:pStyle w:val="Mainbodytext"/>
                        <w:ind w:left="2160" w:hanging="2160"/>
                      </w:pPr>
                      <w:r w:rsidRPr="00603F6D">
                        <w:rPr>
                          <w:b/>
                        </w:rPr>
                        <w:t>Gentry</w:t>
                      </w:r>
                      <w:r>
                        <w:tab/>
                      </w:r>
                      <w:r w:rsidRPr="00603F6D">
                        <w:t xml:space="preserve">Class of wealthy landowners without noble titles, positioned just below </w:t>
                      </w:r>
                      <w:r>
                        <w:br/>
                      </w:r>
                      <w:r w:rsidRPr="00603F6D">
                        <w:t>the nobility</w:t>
                      </w:r>
                    </w:p>
                    <w:p w:rsidR="00B61D15" w:rsidRPr="00603F6D" w:rsidRDefault="00B61D15" w:rsidP="00603F6D">
                      <w:pPr>
                        <w:pStyle w:val="Mainbodytext"/>
                        <w:ind w:left="2160" w:hanging="2160"/>
                      </w:pPr>
                      <w:r w:rsidRPr="00603F6D">
                        <w:rPr>
                          <w:b/>
                        </w:rPr>
                        <w:t>New men</w:t>
                      </w:r>
                      <w:r>
                        <w:tab/>
                      </w:r>
                      <w:r w:rsidRPr="00603F6D">
                        <w:t>Upwardly mobile men of the Tudor period, who benefitted from the weakening nobility</w:t>
                      </w:r>
                    </w:p>
                    <w:p w:rsidR="00B61D15" w:rsidRPr="00603F6D" w:rsidRDefault="00B61D15" w:rsidP="00603F6D">
                      <w:pPr>
                        <w:pStyle w:val="Mainbodytext"/>
                        <w:ind w:left="2160" w:hanging="2160"/>
                      </w:pPr>
                      <w:r w:rsidRPr="00603F6D">
                        <w:rPr>
                          <w:b/>
                        </w:rPr>
                        <w:t>Poor Laws</w:t>
                      </w:r>
                      <w:r>
                        <w:tab/>
                      </w:r>
                      <w:r w:rsidRPr="00603F6D">
                        <w:t>Laws passed during Tudor period, making local parishes raise money to help the poor</w:t>
                      </w:r>
                    </w:p>
                    <w:p w:rsidR="00B61D15" w:rsidRPr="00603F6D" w:rsidRDefault="00B61D15" w:rsidP="00603F6D">
                      <w:pPr>
                        <w:pStyle w:val="Mainbodytext"/>
                        <w:ind w:left="2160" w:hanging="2160"/>
                      </w:pPr>
                      <w:r w:rsidRPr="00603F6D">
                        <w:rPr>
                          <w:b/>
                        </w:rPr>
                        <w:t>Ruff</w:t>
                      </w:r>
                      <w:r>
                        <w:tab/>
                      </w:r>
                      <w:r w:rsidRPr="00603F6D">
                        <w:t>An elaborate lace collar encircling the neck, fashionable during the Elizabethan period</w:t>
                      </w:r>
                    </w:p>
                    <w:p w:rsidR="00B61D15" w:rsidRPr="00603F6D" w:rsidRDefault="00B61D15" w:rsidP="00603F6D">
                      <w:pPr>
                        <w:pStyle w:val="Mainbodytext"/>
                        <w:ind w:left="2160" w:hanging="2160"/>
                      </w:pPr>
                      <w:r w:rsidRPr="00603F6D">
                        <w:rPr>
                          <w:b/>
                        </w:rPr>
                        <w:t>Vagrant</w:t>
                      </w:r>
                      <w:r>
                        <w:tab/>
                      </w:r>
                      <w:r w:rsidRPr="00603F6D">
                        <w:t>A person with no job, who travels from place to place begging</w:t>
                      </w:r>
                    </w:p>
                  </w:txbxContent>
                </v:textbox>
                <w10:anchorlock/>
              </v:rect>
            </w:pict>
          </mc:Fallback>
        </mc:AlternateContent>
      </w:r>
      <w:r w:rsidR="00452977" w:rsidRPr="00FA2A58">
        <w:br/>
      </w:r>
      <w:r>
        <w:br/>
      </w:r>
      <w:r w:rsidR="00393BB5" w:rsidRPr="00FA2A58">
        <w:t>Key dates</w:t>
      </w:r>
    </w:p>
    <w:p w:rsidR="00393BB5" w:rsidRDefault="00393BB5" w:rsidP="009051D0">
      <w:pPr>
        <w:pStyle w:val="Mainbodytext"/>
      </w:pPr>
      <w:r w:rsidRPr="00FA2A58">
        <w:rPr>
          <w:b/>
        </w:rPr>
        <w:t>1563</w:t>
      </w:r>
      <w:r w:rsidRPr="00FA2A58">
        <w:t xml:space="preserve"> The first of the Elizabethan Poor Laws is passed</w:t>
      </w:r>
    </w:p>
    <w:p w:rsidR="002A3862" w:rsidRDefault="002A3862" w:rsidP="009051D0">
      <w:pPr>
        <w:pStyle w:val="Mainbodytext"/>
      </w:pPr>
    </w:p>
    <w:p w:rsidR="002A3862" w:rsidRDefault="002A3862" w:rsidP="009051D0">
      <w:pPr>
        <w:pStyle w:val="Mainbodytext"/>
        <w:sectPr w:rsidR="002A3862" w:rsidSect="00A30FA5">
          <w:pgSz w:w="11906" w:h="16838"/>
          <w:pgMar w:top="1440" w:right="1440" w:bottom="1440" w:left="1440" w:header="680" w:footer="680" w:gutter="0"/>
          <w:cols w:space="708"/>
          <w:docGrid w:linePitch="360"/>
        </w:sectPr>
      </w:pPr>
    </w:p>
    <w:p w:rsidR="00603F6D" w:rsidRDefault="00DA55FC" w:rsidP="00603F6D">
      <w:pPr>
        <w:pStyle w:val="Mainbodytext"/>
      </w:pPr>
      <w:r>
        <w:rPr>
          <w:noProof/>
          <w:lang w:eastAsia="en-GB"/>
        </w:rPr>
        <mc:AlternateContent>
          <mc:Choice Requires="wps">
            <w:drawing>
              <wp:inline distT="0" distB="0" distL="0" distR="0">
                <wp:extent cx="5704840" cy="4765040"/>
                <wp:effectExtent l="9525" t="9525" r="10160" b="16510"/>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650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603F6D">
                            <w:pPr>
                              <w:pStyle w:val="Ahead"/>
                            </w:pPr>
                            <w:r>
                              <w:t>Check your understanding</w:t>
                            </w:r>
                          </w:p>
                          <w:p w:rsidR="00B61D15" w:rsidRPr="00603F6D" w:rsidRDefault="00B61D15" w:rsidP="00D82835">
                            <w:pPr>
                              <w:pStyle w:val="Mainbodytext"/>
                              <w:spacing w:after="0"/>
                              <w:ind w:left="720" w:hanging="720"/>
                              <w:rPr>
                                <w:b/>
                              </w:rPr>
                            </w:pPr>
                            <w:r w:rsidRPr="00603F6D">
                              <w:rPr>
                                <w:b/>
                              </w:rPr>
                              <w:t>1.</w:t>
                            </w:r>
                            <w:r w:rsidRPr="00603F6D">
                              <w:rPr>
                                <w:b/>
                              </w:rPr>
                              <w:tab/>
                              <w:t>Why was the nobility weaker during the Tudor period, than in the medieval period?</w:t>
                            </w:r>
                          </w:p>
                          <w:p w:rsidR="00B61D15" w:rsidRPr="00FA2A58" w:rsidRDefault="00B61D15" w:rsidP="00603F6D">
                            <w:pPr>
                              <w:pStyle w:val="Mainbodytext"/>
                              <w:ind w:left="720" w:hanging="720"/>
                            </w:pPr>
                            <w:r>
                              <w:rPr>
                                <w:i/>
                              </w:rPr>
                              <w:tab/>
                            </w:r>
                            <w:r w:rsidRPr="00FA2A58">
                              <w:rPr>
                                <w:i/>
                              </w:rPr>
                              <w:t>Answer</w:t>
                            </w:r>
                            <w:r w:rsidRPr="00FA2A58">
                              <w:t xml:space="preserve">: The nobility was weaker during the Tudor period compared with the medieval period because many noble families had died out during the Wars of the Roses. In addition, noblemen were no longer allowed to keep private armies, so they lost their status as a military class. </w:t>
                            </w:r>
                          </w:p>
                          <w:p w:rsidR="00B61D15" w:rsidRPr="00603F6D" w:rsidRDefault="00B61D15" w:rsidP="00D82835">
                            <w:pPr>
                              <w:pStyle w:val="Mainbodytext"/>
                              <w:spacing w:after="0"/>
                              <w:ind w:left="720" w:hanging="720"/>
                              <w:rPr>
                                <w:b/>
                              </w:rPr>
                            </w:pPr>
                            <w:r w:rsidRPr="00603F6D">
                              <w:rPr>
                                <w:b/>
                              </w:rPr>
                              <w:t>2.</w:t>
                            </w:r>
                            <w:r w:rsidRPr="00603F6D">
                              <w:rPr>
                                <w:b/>
                              </w:rPr>
                              <w:tab/>
                              <w:t xml:space="preserve">Why were landowners such as the nobility and gentry able to pursue lives </w:t>
                            </w:r>
                            <w:r>
                              <w:rPr>
                                <w:b/>
                              </w:rPr>
                              <w:br/>
                            </w:r>
                            <w:r w:rsidRPr="00603F6D">
                              <w:rPr>
                                <w:b/>
                              </w:rPr>
                              <w:t>of leisure?</w:t>
                            </w:r>
                          </w:p>
                          <w:p w:rsidR="00B61D15" w:rsidRPr="00FA2A58" w:rsidRDefault="00B61D15" w:rsidP="00603F6D">
                            <w:pPr>
                              <w:pStyle w:val="Mainbodytext"/>
                              <w:ind w:left="720" w:hanging="720"/>
                            </w:pPr>
                            <w:r>
                              <w:rPr>
                                <w:i/>
                              </w:rPr>
                              <w:tab/>
                            </w:r>
                            <w:r w:rsidRPr="00FA2A58">
                              <w:rPr>
                                <w:i/>
                              </w:rPr>
                              <w:t>Answer</w:t>
                            </w:r>
                            <w:r w:rsidRPr="00FA2A58">
                              <w:t xml:space="preserve">: The nobility and the gentry were able to pursue lives of leisure because they made enough money from renting their land to tenant farmers not to have to work for a living. </w:t>
                            </w:r>
                          </w:p>
                          <w:p w:rsidR="00B61D15" w:rsidRPr="00603F6D" w:rsidRDefault="00B61D15" w:rsidP="00D82835">
                            <w:pPr>
                              <w:pStyle w:val="Mainbodytext"/>
                              <w:spacing w:after="0"/>
                              <w:ind w:left="720" w:hanging="720"/>
                              <w:rPr>
                                <w:b/>
                              </w:rPr>
                            </w:pPr>
                            <w:r w:rsidRPr="00603F6D">
                              <w:rPr>
                                <w:b/>
                              </w:rPr>
                              <w:t>3.</w:t>
                            </w:r>
                            <w:r w:rsidRPr="00603F6D">
                              <w:rPr>
                                <w:b/>
                              </w:rPr>
                              <w:tab/>
                              <w:t xml:space="preserve">How did men’s fashions change from the reign of Henry VIII, to the reign of </w:t>
                            </w:r>
                            <w:r>
                              <w:rPr>
                                <w:b/>
                              </w:rPr>
                              <w:br/>
                            </w:r>
                            <w:r w:rsidRPr="00603F6D">
                              <w:rPr>
                                <w:b/>
                              </w:rPr>
                              <w:t>Elizabeth I?</w:t>
                            </w:r>
                          </w:p>
                          <w:p w:rsidR="00B61D15" w:rsidRPr="00FA2A58" w:rsidRDefault="00B61D15" w:rsidP="00603F6D">
                            <w:pPr>
                              <w:pStyle w:val="Mainbodytext"/>
                              <w:ind w:left="720" w:hanging="720"/>
                            </w:pPr>
                            <w:r>
                              <w:rPr>
                                <w:i/>
                              </w:rPr>
                              <w:tab/>
                            </w:r>
                            <w:r w:rsidRPr="00FA2A58">
                              <w:rPr>
                                <w:i/>
                              </w:rPr>
                              <w:t>Answer</w:t>
                            </w:r>
                            <w:r w:rsidRPr="00FA2A58">
                              <w:t xml:space="preserve">: Men’s fashions changed from the reign of Henry VIII to the reign of Elizabeth I by becoming more refined. Men went from wearing shoulder pads and codpieces, to wearing doublet, hose and ruffs. </w:t>
                            </w:r>
                          </w:p>
                          <w:p w:rsidR="00B61D15" w:rsidRPr="00603F6D" w:rsidRDefault="00B61D15" w:rsidP="00D82835">
                            <w:pPr>
                              <w:pStyle w:val="Mainbodytext"/>
                              <w:spacing w:after="0"/>
                              <w:ind w:left="720" w:hanging="720"/>
                              <w:rPr>
                                <w:b/>
                              </w:rPr>
                            </w:pPr>
                            <w:r w:rsidRPr="00603F6D">
                              <w:rPr>
                                <w:b/>
                              </w:rPr>
                              <w:t>4.</w:t>
                            </w:r>
                            <w:r w:rsidRPr="00603F6D">
                              <w:rPr>
                                <w:b/>
                              </w:rPr>
                              <w:tab/>
                              <w:t xml:space="preserve">Why was vagrancy such a problem during the </w:t>
                            </w:r>
                            <w:r>
                              <w:rPr>
                                <w:b/>
                              </w:rPr>
                              <w:t>16th</w:t>
                            </w:r>
                            <w:r w:rsidRPr="00603F6D">
                              <w:rPr>
                                <w:b/>
                              </w:rPr>
                              <w:t xml:space="preserve"> century?</w:t>
                            </w:r>
                          </w:p>
                          <w:p w:rsidR="00B61D15" w:rsidRPr="00FA2A58" w:rsidRDefault="00B61D15" w:rsidP="00603F6D">
                            <w:pPr>
                              <w:pStyle w:val="Mainbodytext"/>
                              <w:ind w:left="720" w:hanging="720"/>
                            </w:pPr>
                            <w:r>
                              <w:rPr>
                                <w:i/>
                              </w:rPr>
                              <w:tab/>
                            </w:r>
                            <w:r w:rsidRPr="00FA2A58">
                              <w:rPr>
                                <w:i/>
                              </w:rPr>
                              <w:t>Answer</w:t>
                            </w:r>
                            <w:r w:rsidRPr="00FA2A58">
                              <w:t xml:space="preserve">: Vagrancy was such a problem during the </w:t>
                            </w:r>
                            <w:r>
                              <w:t>16th</w:t>
                            </w:r>
                            <w:r w:rsidRPr="00FA2A58">
                              <w:t xml:space="preserve"> century because the population almost doubled in </w:t>
                            </w:r>
                            <w:r>
                              <w:t>80</w:t>
                            </w:r>
                            <w:r w:rsidRPr="00FA2A58">
                              <w:t xml:space="preserve"> years, and there were not always enough jobs to go around. In addition, monasteries no longer existed to provide help for the poor. </w:t>
                            </w:r>
                          </w:p>
                          <w:p w:rsidR="00B61D15" w:rsidRPr="00603F6D" w:rsidRDefault="00B61D15" w:rsidP="00D82835">
                            <w:pPr>
                              <w:pStyle w:val="Mainbodytext"/>
                              <w:spacing w:after="0"/>
                              <w:ind w:left="720" w:hanging="720"/>
                              <w:rPr>
                                <w:b/>
                              </w:rPr>
                            </w:pPr>
                            <w:r w:rsidRPr="00603F6D">
                              <w:rPr>
                                <w:b/>
                              </w:rPr>
                              <w:t>5.</w:t>
                            </w:r>
                            <w:r w:rsidRPr="00603F6D">
                              <w:rPr>
                                <w:b/>
                              </w:rPr>
                              <w:tab/>
                              <w:t>What was the difference, according to the Poor Laws, between the deserving and the undeserving poor?</w:t>
                            </w:r>
                          </w:p>
                          <w:p w:rsidR="00B61D15" w:rsidRPr="00FA2A58" w:rsidRDefault="00B61D15" w:rsidP="00603F6D">
                            <w:pPr>
                              <w:pStyle w:val="Mainbodytext"/>
                              <w:ind w:left="720" w:hanging="720"/>
                            </w:pPr>
                            <w:r>
                              <w:rPr>
                                <w:i/>
                              </w:rPr>
                              <w:tab/>
                            </w:r>
                            <w:r w:rsidRPr="00FA2A58">
                              <w:rPr>
                                <w:i/>
                              </w:rPr>
                              <w:t>Answer</w:t>
                            </w:r>
                            <w:r w:rsidRPr="00FA2A58">
                              <w:t xml:space="preserve">: According to the Tudor Poor Laws, the deserving poor were deserving of help because they were either too old or infirm to work. The undeserving poor, however, were not thought to be deserving of help because they were thought simply to be idle. </w:t>
                            </w:r>
                          </w:p>
                        </w:txbxContent>
                      </wps:txbx>
                      <wps:bodyPr rot="0" vert="horz" wrap="square" lIns="91440" tIns="45720" rIns="91440" bIns="45720" anchor="t" anchorCtr="0" upright="1">
                        <a:noAutofit/>
                      </wps:bodyPr>
                    </wps:wsp>
                  </a:graphicData>
                </a:graphic>
              </wp:inline>
            </w:drawing>
          </mc:Choice>
          <mc:Fallback>
            <w:pict>
              <v:rect id="Rectangle 32" o:spid="_x0000_s1055" style="width:449.2pt;height:37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" filled="f" strokecolor="#bfbfbf [2412]" strokeweight="1.5pt">
                <v:textbox>
                  <w:txbxContent>
                    <w:p w:rsidR="00B61D15" w:rsidRDefault="00B61D15" w:rsidP="00603F6D">
                      <w:pPr>
                        <w:pStyle w:val="Ahead"/>
                      </w:pPr>
                      <w:r>
                        <w:t>Check your understanding</w:t>
                      </w:r>
                    </w:p>
                    <w:p w:rsidR="00B61D15" w:rsidRPr="00603F6D" w:rsidRDefault="00B61D15" w:rsidP="00D82835">
                      <w:pPr>
                        <w:pStyle w:val="Mainbodytext"/>
                        <w:spacing w:after="0"/>
                        <w:ind w:left="720" w:hanging="720"/>
                        <w:rPr>
                          <w:b/>
                        </w:rPr>
                      </w:pPr>
                      <w:r w:rsidRPr="00603F6D">
                        <w:rPr>
                          <w:b/>
                        </w:rPr>
                        <w:t>1.</w:t>
                      </w:r>
                      <w:r w:rsidRPr="00603F6D">
                        <w:rPr>
                          <w:b/>
                        </w:rPr>
                        <w:tab/>
                        <w:t>Why was the nobility weaker during the Tudor period, than in the medieval period?</w:t>
                      </w:r>
                    </w:p>
                    <w:p w:rsidR="00B61D15" w:rsidRPr="00FA2A58" w:rsidRDefault="00B61D15" w:rsidP="00603F6D">
                      <w:pPr>
                        <w:pStyle w:val="Mainbodytext"/>
                        <w:ind w:left="720" w:hanging="720"/>
                      </w:pPr>
                      <w:r>
                        <w:rPr>
                          <w:i/>
                        </w:rPr>
                        <w:tab/>
                      </w:r>
                      <w:r w:rsidRPr="00FA2A58">
                        <w:rPr>
                          <w:i/>
                        </w:rPr>
                        <w:t>Answer</w:t>
                      </w:r>
                      <w:r w:rsidRPr="00FA2A58">
                        <w:t xml:space="preserve">: The nobility was weaker during the Tudor period compared with the medieval period because many noble families had died out during the Wars of the Roses. In addition, noblemen were no longer allowed to keep private armies, so they lost their status as a military class. </w:t>
                      </w:r>
                    </w:p>
                    <w:p w:rsidR="00B61D15" w:rsidRPr="00603F6D" w:rsidRDefault="00B61D15" w:rsidP="00D82835">
                      <w:pPr>
                        <w:pStyle w:val="Mainbodytext"/>
                        <w:spacing w:after="0"/>
                        <w:ind w:left="720" w:hanging="720"/>
                        <w:rPr>
                          <w:b/>
                        </w:rPr>
                      </w:pPr>
                      <w:r w:rsidRPr="00603F6D">
                        <w:rPr>
                          <w:b/>
                        </w:rPr>
                        <w:t>2.</w:t>
                      </w:r>
                      <w:r w:rsidRPr="00603F6D">
                        <w:rPr>
                          <w:b/>
                        </w:rPr>
                        <w:tab/>
                        <w:t xml:space="preserve">Why were landowners such as the nobility and gentry able to pursue lives </w:t>
                      </w:r>
                      <w:r>
                        <w:rPr>
                          <w:b/>
                        </w:rPr>
                        <w:br/>
                      </w:r>
                      <w:r w:rsidRPr="00603F6D">
                        <w:rPr>
                          <w:b/>
                        </w:rPr>
                        <w:t>of leisure?</w:t>
                      </w:r>
                    </w:p>
                    <w:p w:rsidR="00B61D15" w:rsidRPr="00FA2A58" w:rsidRDefault="00B61D15" w:rsidP="00603F6D">
                      <w:pPr>
                        <w:pStyle w:val="Mainbodytext"/>
                        <w:ind w:left="720" w:hanging="720"/>
                      </w:pPr>
                      <w:r>
                        <w:rPr>
                          <w:i/>
                        </w:rPr>
                        <w:tab/>
                      </w:r>
                      <w:r w:rsidRPr="00FA2A58">
                        <w:rPr>
                          <w:i/>
                        </w:rPr>
                        <w:t>Answer</w:t>
                      </w:r>
                      <w:r w:rsidRPr="00FA2A58">
                        <w:t xml:space="preserve">: The nobility and the gentry were able to pursue lives of leisure because they made enough money from renting their land to tenant farmers not to have to work for a living. </w:t>
                      </w:r>
                    </w:p>
                    <w:p w:rsidR="00B61D15" w:rsidRPr="00603F6D" w:rsidRDefault="00B61D15" w:rsidP="00D82835">
                      <w:pPr>
                        <w:pStyle w:val="Mainbodytext"/>
                        <w:spacing w:after="0"/>
                        <w:ind w:left="720" w:hanging="720"/>
                        <w:rPr>
                          <w:b/>
                        </w:rPr>
                      </w:pPr>
                      <w:r w:rsidRPr="00603F6D">
                        <w:rPr>
                          <w:b/>
                        </w:rPr>
                        <w:t>3.</w:t>
                      </w:r>
                      <w:r w:rsidRPr="00603F6D">
                        <w:rPr>
                          <w:b/>
                        </w:rPr>
                        <w:tab/>
                        <w:t xml:space="preserve">How did men’s fashions change from the reign of Henry VIII, to the reign of </w:t>
                      </w:r>
                      <w:r>
                        <w:rPr>
                          <w:b/>
                        </w:rPr>
                        <w:br/>
                      </w:r>
                      <w:r w:rsidRPr="00603F6D">
                        <w:rPr>
                          <w:b/>
                        </w:rPr>
                        <w:t>Elizabeth I?</w:t>
                      </w:r>
                    </w:p>
                    <w:p w:rsidR="00B61D15" w:rsidRPr="00FA2A58" w:rsidRDefault="00B61D15" w:rsidP="00603F6D">
                      <w:pPr>
                        <w:pStyle w:val="Mainbodytext"/>
                        <w:ind w:left="720" w:hanging="720"/>
                      </w:pPr>
                      <w:r>
                        <w:rPr>
                          <w:i/>
                        </w:rPr>
                        <w:tab/>
                      </w:r>
                      <w:r w:rsidRPr="00FA2A58">
                        <w:rPr>
                          <w:i/>
                        </w:rPr>
                        <w:t>Answer</w:t>
                      </w:r>
                      <w:r w:rsidRPr="00FA2A58">
                        <w:t xml:space="preserve">: Men’s fashions changed from the reign of Henry VIII to the reign of Elizabeth I by becoming more refined. Men went from wearing shoulder pads and codpieces, to wearing doublet, hose and ruffs. </w:t>
                      </w:r>
                    </w:p>
                    <w:p w:rsidR="00B61D15" w:rsidRPr="00603F6D" w:rsidRDefault="00B61D15" w:rsidP="00D82835">
                      <w:pPr>
                        <w:pStyle w:val="Mainbodytext"/>
                        <w:spacing w:after="0"/>
                        <w:ind w:left="720" w:hanging="720"/>
                        <w:rPr>
                          <w:b/>
                        </w:rPr>
                      </w:pPr>
                      <w:r w:rsidRPr="00603F6D">
                        <w:rPr>
                          <w:b/>
                        </w:rPr>
                        <w:t>4.</w:t>
                      </w:r>
                      <w:r w:rsidRPr="00603F6D">
                        <w:rPr>
                          <w:b/>
                        </w:rPr>
                        <w:tab/>
                        <w:t xml:space="preserve">Why was vagrancy such a problem during the </w:t>
                      </w:r>
                      <w:r>
                        <w:rPr>
                          <w:b/>
                        </w:rPr>
                        <w:t>16th</w:t>
                      </w:r>
                      <w:r w:rsidRPr="00603F6D">
                        <w:rPr>
                          <w:b/>
                        </w:rPr>
                        <w:t xml:space="preserve"> century?</w:t>
                      </w:r>
                    </w:p>
                    <w:p w:rsidR="00B61D15" w:rsidRPr="00FA2A58" w:rsidRDefault="00B61D15" w:rsidP="00603F6D">
                      <w:pPr>
                        <w:pStyle w:val="Mainbodytext"/>
                        <w:ind w:left="720" w:hanging="720"/>
                      </w:pPr>
                      <w:r>
                        <w:rPr>
                          <w:i/>
                        </w:rPr>
                        <w:tab/>
                      </w:r>
                      <w:r w:rsidRPr="00FA2A58">
                        <w:rPr>
                          <w:i/>
                        </w:rPr>
                        <w:t>Answer</w:t>
                      </w:r>
                      <w:r w:rsidRPr="00FA2A58">
                        <w:t xml:space="preserve">: Vagrancy was such a problem during the </w:t>
                      </w:r>
                      <w:r>
                        <w:t>16th</w:t>
                      </w:r>
                      <w:r w:rsidRPr="00FA2A58">
                        <w:t xml:space="preserve"> century because the population almost doubled in </w:t>
                      </w:r>
                      <w:r>
                        <w:t>80</w:t>
                      </w:r>
                      <w:r w:rsidRPr="00FA2A58">
                        <w:t xml:space="preserve"> years, and there were not always enough jobs to go around. In addition, monasteries no longer existed to provide help for the poor. </w:t>
                      </w:r>
                    </w:p>
                    <w:p w:rsidR="00B61D15" w:rsidRPr="00603F6D" w:rsidRDefault="00B61D15" w:rsidP="00D82835">
                      <w:pPr>
                        <w:pStyle w:val="Mainbodytext"/>
                        <w:spacing w:after="0"/>
                        <w:ind w:left="720" w:hanging="720"/>
                        <w:rPr>
                          <w:b/>
                        </w:rPr>
                      </w:pPr>
                      <w:r w:rsidRPr="00603F6D">
                        <w:rPr>
                          <w:b/>
                        </w:rPr>
                        <w:t>5.</w:t>
                      </w:r>
                      <w:r w:rsidRPr="00603F6D">
                        <w:rPr>
                          <w:b/>
                        </w:rPr>
                        <w:tab/>
                        <w:t>What was the difference, according to the Poor Laws, between the deserving and the undeserving poor?</w:t>
                      </w:r>
                    </w:p>
                    <w:p w:rsidR="00B61D15" w:rsidRPr="00FA2A58" w:rsidRDefault="00B61D15" w:rsidP="00603F6D">
                      <w:pPr>
                        <w:pStyle w:val="Mainbodytext"/>
                        <w:ind w:left="720" w:hanging="720"/>
                      </w:pPr>
                      <w:r>
                        <w:rPr>
                          <w:i/>
                        </w:rPr>
                        <w:tab/>
                      </w:r>
                      <w:r w:rsidRPr="00FA2A58">
                        <w:rPr>
                          <w:i/>
                        </w:rPr>
                        <w:t>Answer</w:t>
                      </w:r>
                      <w:r w:rsidRPr="00FA2A58">
                        <w:t xml:space="preserve">: According to the Tudor Poor Laws, the deserving poor were deserving of help because they were either too old or infirm to work. The undeserving poor, however, were not thought to be deserving of help because they were thought simply to be idle. </w:t>
                      </w:r>
                    </w:p>
                  </w:txbxContent>
                </v:textbox>
                <w10:anchorlock/>
              </v:rect>
            </w:pict>
          </mc:Fallback>
        </mc:AlternateContent>
      </w:r>
    </w:p>
    <w:p w:rsidR="00393BB5" w:rsidRPr="00FA2A58" w:rsidRDefault="00603F6D" w:rsidP="00603F6D">
      <w:pPr>
        <w:pStyle w:val="Ahead"/>
      </w:pPr>
      <w:r>
        <w:br/>
      </w:r>
      <w:r w:rsidR="00393BB5" w:rsidRPr="00FA2A58">
        <w:t>Suggested activities</w:t>
      </w:r>
    </w:p>
    <w:p w:rsidR="00393BB5" w:rsidRPr="00FA2A58" w:rsidRDefault="00393BB5" w:rsidP="009051D0">
      <w:pPr>
        <w:pStyle w:val="Bulletedmainbodytext"/>
      </w:pPr>
      <w:r w:rsidRPr="00FA2A58">
        <w:t xml:space="preserve">Through studying contemporary portraits, track the changing fashions for the upper classes from the reign of Henry VIII, to the end of the </w:t>
      </w:r>
      <w:r w:rsidR="002A3862">
        <w:t>16th</w:t>
      </w:r>
      <w:r w:rsidRPr="00FA2A58">
        <w:t xml:space="preserve"> century. </w:t>
      </w:r>
    </w:p>
    <w:p w:rsidR="00393BB5" w:rsidRPr="00FA2A58" w:rsidRDefault="00393BB5" w:rsidP="009051D0">
      <w:pPr>
        <w:pStyle w:val="Bulletedmainbodytext"/>
      </w:pPr>
      <w:r w:rsidRPr="00FA2A58">
        <w:t>Write an imaginary account of a vagrant during the reign of Elizabeth I, explaining why you are homeless</w:t>
      </w:r>
      <w:r w:rsidR="002A3862">
        <w:t>,</w:t>
      </w:r>
      <w:r w:rsidRPr="00FA2A58">
        <w:t xml:space="preserve"> what help you can gain now that monasteries no longer exist to care for the p</w:t>
      </w:r>
      <w:r w:rsidR="002A3862">
        <w:t>oor and what dangers you face.</w:t>
      </w:r>
    </w:p>
    <w:p w:rsidR="00393BB5" w:rsidRPr="00FA2A58" w:rsidRDefault="00CD217B" w:rsidP="00CD217B">
      <w:pPr>
        <w:pStyle w:val="Sources"/>
      </w:pPr>
      <w:r w:rsidRPr="00FA2A58">
        <w:t>Sources</w:t>
      </w:r>
    </w:p>
    <w:p w:rsidR="00393BB5" w:rsidRPr="00FA2A58" w:rsidRDefault="00393BB5" w:rsidP="009051D0">
      <w:pPr>
        <w:pStyle w:val="Bulletedmainbodytext"/>
      </w:pPr>
      <w:r w:rsidRPr="00FA2A58">
        <w:t xml:space="preserve">Extracts from William Harrison’s </w:t>
      </w:r>
      <w:r w:rsidRPr="00FA2A58">
        <w:rPr>
          <w:i/>
        </w:rPr>
        <w:t>A Description of England</w:t>
      </w:r>
      <w:r w:rsidRPr="00FA2A58">
        <w:t xml:space="preserve">, 1587. </w:t>
      </w:r>
    </w:p>
    <w:p w:rsidR="00393BB5" w:rsidRPr="00FA2A58" w:rsidRDefault="00393BB5" w:rsidP="009051D0">
      <w:pPr>
        <w:pStyle w:val="Bulletedmainbodytext"/>
      </w:pPr>
      <w:r w:rsidRPr="00FA2A58">
        <w:rPr>
          <w:i/>
        </w:rPr>
        <w:t>A Marriage Feast at Bermondsey</w:t>
      </w:r>
      <w:r w:rsidRPr="00FA2A58">
        <w:t xml:space="preserve"> by Marcus </w:t>
      </w:r>
      <w:proofErr w:type="spellStart"/>
      <w:r w:rsidRPr="00FA2A58">
        <w:t>Gheeraerts</w:t>
      </w:r>
      <w:proofErr w:type="spellEnd"/>
      <w:r w:rsidRPr="00FA2A58">
        <w:t xml:space="preserve"> the Elder, 1569. This painting depicts a panorama of Elizabethan society. </w:t>
      </w:r>
    </w:p>
    <w:p w:rsidR="00393BB5" w:rsidRPr="00FA2A58" w:rsidRDefault="00393BB5" w:rsidP="009051D0">
      <w:pPr>
        <w:pStyle w:val="Bulletedmainbodytext"/>
      </w:pPr>
      <w:r w:rsidRPr="00FA2A58">
        <w:t xml:space="preserve">Elizabethan woodcuts, in particular those warning of the dangers posed by thieves and vagrants. </w:t>
      </w:r>
    </w:p>
    <w:p w:rsidR="00393BB5" w:rsidRPr="00FA2A58" w:rsidRDefault="00CD217B" w:rsidP="00CD217B">
      <w:pPr>
        <w:pStyle w:val="Sources"/>
      </w:pPr>
      <w:r w:rsidRPr="00FA2A58">
        <w:t>Thinking deeper questions</w:t>
      </w:r>
    </w:p>
    <w:p w:rsidR="00393BB5" w:rsidRPr="00FA2A58" w:rsidRDefault="00603F6D" w:rsidP="00603F6D">
      <w:pPr>
        <w:pStyle w:val="Mainbodytext"/>
        <w:ind w:left="720" w:hanging="720"/>
      </w:pPr>
      <w:r>
        <w:t>1.</w:t>
      </w:r>
      <w:r>
        <w:tab/>
      </w:r>
      <w:r w:rsidR="00393BB5" w:rsidRPr="00FA2A58">
        <w:t xml:space="preserve">How did the </w:t>
      </w:r>
      <w:r w:rsidR="002A3862">
        <w:t>D</w:t>
      </w:r>
      <w:r w:rsidR="00393BB5" w:rsidRPr="00FA2A58">
        <w:t xml:space="preserve">issolution of the </w:t>
      </w:r>
      <w:r w:rsidR="002A3862">
        <w:t>M</w:t>
      </w:r>
      <w:r w:rsidR="00393BB5" w:rsidRPr="00FA2A58">
        <w:t xml:space="preserve">onasteries change life for both the rich and the poor in </w:t>
      </w:r>
      <w:r w:rsidR="002A3862">
        <w:br/>
      </w:r>
      <w:r w:rsidR="00393BB5" w:rsidRPr="00FA2A58">
        <w:t xml:space="preserve">Tudor England? </w:t>
      </w:r>
    </w:p>
    <w:p w:rsidR="00393BB5" w:rsidRDefault="00603F6D" w:rsidP="00603F6D">
      <w:pPr>
        <w:pStyle w:val="Mainbodytext"/>
      </w:pPr>
      <w:r>
        <w:t>2.</w:t>
      </w:r>
      <w:r>
        <w:tab/>
      </w:r>
      <w:r w:rsidR="00393BB5" w:rsidRPr="00FA2A58">
        <w:t xml:space="preserve">How was Tudor society different to medieval society, and how was it similar? </w:t>
      </w:r>
    </w:p>
    <w:p w:rsidR="002A3862" w:rsidRPr="00FA2A58" w:rsidRDefault="002A3862" w:rsidP="00603F6D">
      <w:pPr>
        <w:pStyle w:val="Mainbodytext"/>
      </w:pPr>
    </w:p>
    <w:p w:rsidR="002A3862" w:rsidRDefault="002A3862" w:rsidP="00A66A73">
      <w:pPr>
        <w:pStyle w:val="UnitChapterheadIntroheadings"/>
        <w:sectPr w:rsidR="002A3862" w:rsidSect="00A30FA5">
          <w:pgSz w:w="11906" w:h="16838"/>
          <w:pgMar w:top="1440" w:right="1440" w:bottom="1440" w:left="1440" w:header="680" w:footer="680" w:gutter="0"/>
          <w:cols w:space="708"/>
          <w:docGrid w:linePitch="360"/>
        </w:sectPr>
      </w:pPr>
    </w:p>
    <w:p w:rsidR="00613D5B" w:rsidRPr="00FA2A58" w:rsidRDefault="00393BB5" w:rsidP="00A66A73">
      <w:pPr>
        <w:pStyle w:val="UnitChapterheadIntroheadings"/>
      </w:pPr>
      <w:r w:rsidRPr="00FA2A58">
        <w:t>Unit 4</w:t>
      </w:r>
      <w:r w:rsidR="00E245AE">
        <w:t>: The English Civil War</w:t>
      </w:r>
    </w:p>
    <w:p w:rsidR="00393BB5" w:rsidRPr="00FA2A58" w:rsidRDefault="00393BB5" w:rsidP="006C22D6">
      <w:pPr>
        <w:pStyle w:val="UnitChapterheadIntroheadings"/>
        <w:spacing w:after="0"/>
      </w:pPr>
      <w:r w:rsidRPr="00FA2A58">
        <w:t>Chapter 1:</w:t>
      </w:r>
      <w:r w:rsidR="006C22D6" w:rsidRPr="00FA2A58">
        <w:t xml:space="preserve"> James I and the Gunpowder Plot</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3676E6">
      <w:pPr>
        <w:pStyle w:val="Bulletedmainbodytext"/>
      </w:pPr>
      <w:r w:rsidRPr="00FA2A58">
        <w:t xml:space="preserve">The execution of Mary Queen of Scots during the reign of Elizabeth I. </w:t>
      </w:r>
    </w:p>
    <w:p w:rsidR="00393BB5" w:rsidRPr="00FA2A58" w:rsidRDefault="00BD71DE" w:rsidP="003676E6">
      <w:pPr>
        <w:pStyle w:val="Bulletedmainbodytext"/>
      </w:pPr>
      <w:r>
        <w:t>Elizabeth I’s religious policy</w:t>
      </w:r>
      <w:r w:rsidR="00393BB5" w:rsidRPr="00FA2A58">
        <w:t xml:space="preserve"> and how it changed over the course of her reign from religious toleration to a</w:t>
      </w:r>
      <w:r>
        <w:t xml:space="preserve"> harder line against Catholics.</w:t>
      </w:r>
    </w:p>
    <w:p w:rsidR="00393BB5" w:rsidRDefault="00393BB5" w:rsidP="003676E6">
      <w:pPr>
        <w:pStyle w:val="Bulletedmainbodytext"/>
      </w:pPr>
      <w:r w:rsidRPr="00BD71DE">
        <w:t>Vocabulary to recap: hanged</w:t>
      </w:r>
      <w:r w:rsidRPr="00FA2A58">
        <w:t>, drawn and quartered; martyr; mercenary; rack; Wars of Religion.</w:t>
      </w:r>
    </w:p>
    <w:p w:rsidR="00393BB5" w:rsidRPr="00FA2A58" w:rsidRDefault="00B45D71" w:rsidP="00B45D71">
      <w:pPr>
        <w:pStyle w:val="Ahead"/>
      </w:pPr>
      <w:r>
        <w:br/>
      </w:r>
      <w:r w:rsidR="00DA55FC">
        <w:rPr>
          <w:noProof/>
          <w:lang w:eastAsia="en-GB"/>
        </w:rPr>
        <mc:AlternateContent>
          <mc:Choice Requires="wps">
            <w:drawing>
              <wp:inline distT="0" distB="0" distL="0" distR="0">
                <wp:extent cx="5721985" cy="1948180"/>
                <wp:effectExtent l="9525" t="15240" r="12065" b="17780"/>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1948180"/>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452977">
                            <w:pPr>
                              <w:pStyle w:val="Keyvocabhead"/>
                            </w:pPr>
                            <w:r>
                              <w:t>Key vocabulary</w:t>
                            </w:r>
                          </w:p>
                          <w:p w:rsidR="00B61D15" w:rsidRPr="00B45D71" w:rsidRDefault="00B61D15" w:rsidP="00452977">
                            <w:pPr>
                              <w:pStyle w:val="teststyle"/>
                              <w:spacing w:line="240" w:lineRule="atLeast"/>
                            </w:pP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p>
                          <w:p w:rsidR="00B61D15" w:rsidRPr="00B45D71" w:rsidRDefault="00B61D15" w:rsidP="00BD71DE">
                            <w:pPr>
                              <w:pStyle w:val="Mainbodytext"/>
                              <w:ind w:left="2880" w:hanging="2880"/>
                            </w:pPr>
                            <w:r w:rsidRPr="00B45D71">
                              <w:rPr>
                                <w:b/>
                              </w:rPr>
                              <w:t>Religious toleration</w:t>
                            </w:r>
                            <w:r w:rsidRPr="00B45D71">
                              <w:tab/>
                              <w:t>A policy of allowing many different religions to exist within one state or country</w:t>
                            </w:r>
                          </w:p>
                          <w:p w:rsidR="00B61D15" w:rsidRPr="00B45D71" w:rsidRDefault="00B61D15" w:rsidP="00B45D71">
                            <w:pPr>
                              <w:pStyle w:val="Mainbodytext"/>
                              <w:ind w:left="2160" w:hanging="2160"/>
                            </w:pPr>
                            <w:r w:rsidRPr="00B45D71">
                              <w:rPr>
                                <w:b/>
                              </w:rPr>
                              <w:t>Stuarts</w:t>
                            </w:r>
                            <w:r w:rsidRPr="00B45D71">
                              <w:tab/>
                            </w:r>
                            <w:r>
                              <w:tab/>
                            </w:r>
                            <w:r w:rsidRPr="00B45D71">
                              <w:t>The royal dynasty ruling England from 1603 to 1714</w:t>
                            </w:r>
                          </w:p>
                          <w:p w:rsidR="00B61D15" w:rsidRPr="00B45D71" w:rsidRDefault="00B61D15" w:rsidP="00B45D71">
                            <w:pPr>
                              <w:pStyle w:val="Mainbodytext"/>
                              <w:ind w:left="2880" w:hanging="2880"/>
                            </w:pPr>
                            <w:r w:rsidRPr="00B45D71">
                              <w:rPr>
                                <w:b/>
                              </w:rPr>
                              <w:t>State Opening of Parliament</w:t>
                            </w:r>
                            <w:r w:rsidRPr="00B45D71">
                              <w:tab/>
                              <w:t>The ceremony where England’s monarch opens a session of Parliament</w:t>
                            </w:r>
                          </w:p>
                          <w:p w:rsidR="00B61D15" w:rsidRPr="00B45D71" w:rsidRDefault="00B61D15" w:rsidP="00B45D71">
                            <w:pPr>
                              <w:pStyle w:val="Mainbodytext"/>
                              <w:ind w:left="2160" w:hanging="2160"/>
                            </w:pPr>
                            <w:r w:rsidRPr="00B45D71">
                              <w:rPr>
                                <w:b/>
                              </w:rPr>
                              <w:t>Treason</w:t>
                            </w:r>
                            <w:r w:rsidRPr="00B45D71">
                              <w:tab/>
                            </w:r>
                            <w:r>
                              <w:tab/>
                            </w:r>
                            <w:r w:rsidRPr="00B45D71">
                              <w:t>A crime against your own pe</w:t>
                            </w:r>
                            <w:r>
                              <w:t>ople, nation</w:t>
                            </w:r>
                            <w:r w:rsidRPr="00B45D71">
                              <w:t xml:space="preserve"> or monarch </w:t>
                            </w:r>
                          </w:p>
                        </w:txbxContent>
                      </wps:txbx>
                      <wps:bodyPr rot="0" vert="horz" wrap="square" lIns="91440" tIns="45720" rIns="91440" bIns="45720" anchor="t" anchorCtr="0" upright="1">
                        <a:noAutofit/>
                      </wps:bodyPr>
                    </wps:wsp>
                  </a:graphicData>
                </a:graphic>
              </wp:inline>
            </w:drawing>
          </mc:Choice>
          <mc:Fallback>
            <w:pict>
              <v:rect id="Rectangle 31" o:spid="_x0000_s1056" style="width:450.55pt;height:1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" strokecolor="#bfbfbf [2412]" strokeweight="1.5pt">
                <v:textbox>
                  <w:txbxContent>
                    <w:p w:rsidR="00B61D15" w:rsidRDefault="00B61D15" w:rsidP="00452977">
                      <w:pPr>
                        <w:pStyle w:val="Keyvocabhead"/>
                      </w:pPr>
                      <w:r>
                        <w:t>Key vocabulary</w:t>
                      </w:r>
                    </w:p>
                    <w:p w:rsidR="00B61D15" w:rsidRPr="00B45D71" w:rsidRDefault="00B61D15" w:rsidP="00452977">
                      <w:pPr>
                        <w:pStyle w:val="teststyle"/>
                        <w:spacing w:line="240" w:lineRule="atLeast"/>
                      </w:pP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r w:rsidRPr="00B45D71">
                        <w:tab/>
                      </w:r>
                    </w:p>
                    <w:p w:rsidR="00B61D15" w:rsidRPr="00B45D71" w:rsidRDefault="00B61D15" w:rsidP="00BD71DE">
                      <w:pPr>
                        <w:pStyle w:val="Mainbodytext"/>
                        <w:ind w:left="2880" w:hanging="2880"/>
                      </w:pPr>
                      <w:r w:rsidRPr="00B45D71">
                        <w:rPr>
                          <w:b/>
                        </w:rPr>
                        <w:t>Religious toleration</w:t>
                      </w:r>
                      <w:r w:rsidRPr="00B45D71">
                        <w:tab/>
                        <w:t>A policy of allowing many different religions to exist within one state or country</w:t>
                      </w:r>
                    </w:p>
                    <w:p w:rsidR="00B61D15" w:rsidRPr="00B45D71" w:rsidRDefault="00B61D15" w:rsidP="00B45D71">
                      <w:pPr>
                        <w:pStyle w:val="Mainbodytext"/>
                        <w:ind w:left="2160" w:hanging="2160"/>
                      </w:pPr>
                      <w:r w:rsidRPr="00B45D71">
                        <w:rPr>
                          <w:b/>
                        </w:rPr>
                        <w:t>Stuarts</w:t>
                      </w:r>
                      <w:r w:rsidRPr="00B45D71">
                        <w:tab/>
                      </w:r>
                      <w:r>
                        <w:tab/>
                      </w:r>
                      <w:r w:rsidRPr="00B45D71">
                        <w:t>The royal dynasty ruling England from 1603 to 1714</w:t>
                      </w:r>
                    </w:p>
                    <w:p w:rsidR="00B61D15" w:rsidRPr="00B45D71" w:rsidRDefault="00B61D15" w:rsidP="00B45D71">
                      <w:pPr>
                        <w:pStyle w:val="Mainbodytext"/>
                        <w:ind w:left="2880" w:hanging="2880"/>
                      </w:pPr>
                      <w:r w:rsidRPr="00B45D71">
                        <w:rPr>
                          <w:b/>
                        </w:rPr>
                        <w:t>State Opening of Parliament</w:t>
                      </w:r>
                      <w:r w:rsidRPr="00B45D71">
                        <w:tab/>
                        <w:t>The ceremony where England’s monarch opens a session of Parliament</w:t>
                      </w:r>
                    </w:p>
                    <w:p w:rsidR="00B61D15" w:rsidRPr="00B45D71" w:rsidRDefault="00B61D15" w:rsidP="00B45D71">
                      <w:pPr>
                        <w:pStyle w:val="Mainbodytext"/>
                        <w:ind w:left="2160" w:hanging="2160"/>
                      </w:pPr>
                      <w:r w:rsidRPr="00B45D71">
                        <w:rPr>
                          <w:b/>
                        </w:rPr>
                        <w:t>Treason</w:t>
                      </w:r>
                      <w:r w:rsidRPr="00B45D71">
                        <w:tab/>
                      </w:r>
                      <w:r>
                        <w:tab/>
                      </w:r>
                      <w:r w:rsidRPr="00B45D71">
                        <w:t>A crime against your own pe</w:t>
                      </w:r>
                      <w:r>
                        <w:t>ople, nation</w:t>
                      </w:r>
                      <w:r w:rsidRPr="00B45D71">
                        <w:t xml:space="preserve"> or monarch </w:t>
                      </w:r>
                    </w:p>
                  </w:txbxContent>
                </v:textbox>
                <w10:anchorlock/>
              </v:rect>
            </w:pict>
          </mc:Fallback>
        </mc:AlternateContent>
      </w:r>
      <w:r w:rsidR="00452977" w:rsidRPr="00FA2A58">
        <w:br/>
      </w:r>
      <w:r w:rsidR="00393BB5" w:rsidRPr="00FA2A58">
        <w:t>Key dates</w:t>
      </w:r>
    </w:p>
    <w:p w:rsidR="00393BB5" w:rsidRPr="00FA2A58" w:rsidRDefault="00393BB5" w:rsidP="003676E6">
      <w:pPr>
        <w:pStyle w:val="Mainbodytext"/>
      </w:pPr>
      <w:r w:rsidRPr="00FA2A58">
        <w:rPr>
          <w:b/>
        </w:rPr>
        <w:t>1603</w:t>
      </w:r>
      <w:r w:rsidRPr="00FA2A58">
        <w:t xml:space="preserve"> James I becomes King of England</w:t>
      </w:r>
    </w:p>
    <w:p w:rsidR="00393BB5" w:rsidRPr="00FA2A58" w:rsidRDefault="00393BB5" w:rsidP="003676E6">
      <w:pPr>
        <w:pStyle w:val="Mainbodytext"/>
      </w:pPr>
      <w:r w:rsidRPr="00FA2A58">
        <w:rPr>
          <w:b/>
        </w:rPr>
        <w:t>1605</w:t>
      </w:r>
      <w:r w:rsidRPr="00FA2A58">
        <w:t xml:space="preserve"> The Gunpowder Plot almost destroys Parliament</w:t>
      </w:r>
    </w:p>
    <w:p w:rsidR="00393BB5" w:rsidRPr="00FA2A58" w:rsidRDefault="00393BB5" w:rsidP="003676E6">
      <w:pPr>
        <w:pStyle w:val="Mainbodytext"/>
      </w:pPr>
      <w:r w:rsidRPr="00FA2A58">
        <w:rPr>
          <w:b/>
        </w:rPr>
        <w:t>1611</w:t>
      </w:r>
      <w:r w:rsidRPr="00FA2A58">
        <w:t xml:space="preserve"> Publication of the King James Bible</w:t>
      </w:r>
    </w:p>
    <w:p w:rsidR="00393BB5" w:rsidRPr="00FA2A58" w:rsidRDefault="00393BB5" w:rsidP="00CD217B">
      <w:pPr>
        <w:pStyle w:val="Sources"/>
      </w:pPr>
      <w:r w:rsidRPr="00FA2A58">
        <w:t>Key people</w:t>
      </w:r>
    </w:p>
    <w:p w:rsidR="00393BB5" w:rsidRPr="00FA2A58" w:rsidRDefault="00393BB5" w:rsidP="003676E6">
      <w:pPr>
        <w:pStyle w:val="Mainbodytext"/>
      </w:pPr>
      <w:r w:rsidRPr="00FA2A58">
        <w:rPr>
          <w:b/>
        </w:rPr>
        <w:t>James I</w:t>
      </w:r>
      <w:r w:rsidRPr="00FA2A58">
        <w:t xml:space="preserve"> First Stuart King of England, and son of Mary Queen of Scots</w:t>
      </w:r>
    </w:p>
    <w:p w:rsidR="00393BB5" w:rsidRDefault="00393BB5" w:rsidP="003676E6">
      <w:pPr>
        <w:pStyle w:val="Mainbodytext"/>
      </w:pPr>
      <w:r w:rsidRPr="00FA2A58">
        <w:rPr>
          <w:b/>
        </w:rPr>
        <w:t>Guy Fawkes</w:t>
      </w:r>
      <w:r w:rsidRPr="00FA2A58">
        <w:t xml:space="preserve"> A leading member of the Gunpowder Plot, given responsibility to guard the explosives</w:t>
      </w:r>
    </w:p>
    <w:p w:rsidR="00BD71DE" w:rsidRDefault="00BD71DE" w:rsidP="003676E6">
      <w:pPr>
        <w:pStyle w:val="Mainbodytext"/>
      </w:pPr>
    </w:p>
    <w:p w:rsidR="00BD71DE" w:rsidRDefault="00BD71DE" w:rsidP="003676E6">
      <w:pPr>
        <w:pStyle w:val="Mainbodytext"/>
        <w:sectPr w:rsidR="00BD71DE" w:rsidSect="00A30FA5">
          <w:pgSz w:w="11906" w:h="16838"/>
          <w:pgMar w:top="1440" w:right="1440" w:bottom="1440" w:left="1440" w:header="680" w:footer="680" w:gutter="0"/>
          <w:cols w:space="708"/>
          <w:docGrid w:linePitch="360"/>
        </w:sectPr>
      </w:pPr>
    </w:p>
    <w:p w:rsidR="00B45D71" w:rsidRDefault="00DA55FC" w:rsidP="00B45D71">
      <w:pPr>
        <w:pStyle w:val="Mainbodytext"/>
      </w:pPr>
      <w:r>
        <w:rPr>
          <w:noProof/>
          <w:lang w:eastAsia="en-GB"/>
        </w:rPr>
        <mc:AlternateContent>
          <mc:Choice Requires="wps">
            <w:drawing>
              <wp:inline distT="0" distB="0" distL="0" distR="0">
                <wp:extent cx="5704840" cy="4917440"/>
                <wp:effectExtent l="9525" t="9525" r="10160" b="16510"/>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9174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B45D71">
                            <w:pPr>
                              <w:pStyle w:val="Ahead"/>
                            </w:pPr>
                            <w:r>
                              <w:t>Check your understanding</w:t>
                            </w:r>
                          </w:p>
                          <w:p w:rsidR="00B61D15" w:rsidRPr="00B45D71" w:rsidRDefault="00B61D15" w:rsidP="0089659B">
                            <w:pPr>
                              <w:pStyle w:val="Mainbodytext"/>
                              <w:spacing w:after="0"/>
                              <w:ind w:left="720" w:hanging="720"/>
                              <w:rPr>
                                <w:b/>
                              </w:rPr>
                            </w:pPr>
                            <w:r w:rsidRPr="00B45D71">
                              <w:rPr>
                                <w:b/>
                              </w:rPr>
                              <w:t>1.</w:t>
                            </w:r>
                            <w:r w:rsidRPr="00B45D71">
                              <w:rPr>
                                <w:b/>
                              </w:rPr>
                              <w:tab/>
                              <w:t>Why were England and Scotland ruled by the same king following the death of Elizabeth I?</w:t>
                            </w:r>
                          </w:p>
                          <w:p w:rsidR="00B61D15" w:rsidRPr="00FA2A58" w:rsidRDefault="00B61D15" w:rsidP="00B45D71">
                            <w:pPr>
                              <w:pStyle w:val="Mainbodytext"/>
                              <w:ind w:left="720" w:hanging="720"/>
                            </w:pPr>
                            <w:r>
                              <w:rPr>
                                <w:i/>
                              </w:rPr>
                              <w:tab/>
                            </w:r>
                            <w:r w:rsidRPr="00FA2A58">
                              <w:rPr>
                                <w:i/>
                              </w:rPr>
                              <w:t xml:space="preserve">Answer: </w:t>
                            </w:r>
                            <w:r w:rsidRPr="00FA2A58">
                              <w:t xml:space="preserve">England and Scotland were ruled by the same king following the death of Elizabeth I because Elizabeth had no direct </w:t>
                            </w:r>
                            <w:proofErr w:type="spellStart"/>
                            <w:r w:rsidRPr="00FA2A58">
                              <w:t>heir</w:t>
                            </w:r>
                            <w:proofErr w:type="spellEnd"/>
                            <w:r w:rsidRPr="00FA2A58">
                              <w:t xml:space="preserve">. As a consequence, King James VI of Scotland was also made King James I of England – partly because he was a Protestant, and partly because he was descended from Henry VII. </w:t>
                            </w:r>
                          </w:p>
                          <w:p w:rsidR="00B61D15" w:rsidRPr="00B45D71" w:rsidRDefault="00B61D15" w:rsidP="0089659B">
                            <w:pPr>
                              <w:pStyle w:val="Mainbodytext"/>
                              <w:spacing w:after="0"/>
                              <w:ind w:left="720" w:hanging="720"/>
                              <w:rPr>
                                <w:b/>
                              </w:rPr>
                            </w:pPr>
                            <w:r w:rsidRPr="00B45D71">
                              <w:rPr>
                                <w:b/>
                              </w:rPr>
                              <w:t>2.</w:t>
                            </w:r>
                            <w:r w:rsidRPr="00B45D71">
                              <w:rPr>
                                <w:b/>
                              </w:rPr>
                              <w:tab/>
                              <w:t>Why were English Catholics particularly frustrated by James I’s religious policy?</w:t>
                            </w:r>
                          </w:p>
                          <w:p w:rsidR="00B61D15" w:rsidRPr="00FA2A58" w:rsidRDefault="00B61D15" w:rsidP="00B45D71">
                            <w:pPr>
                              <w:pStyle w:val="Mainbodytext"/>
                              <w:ind w:left="720" w:hanging="720"/>
                            </w:pPr>
                            <w:r>
                              <w:rPr>
                                <w:i/>
                              </w:rPr>
                              <w:tab/>
                            </w:r>
                            <w:r w:rsidRPr="00FA2A58">
                              <w:rPr>
                                <w:i/>
                              </w:rPr>
                              <w:t xml:space="preserve">Answer: </w:t>
                            </w:r>
                            <w:r w:rsidRPr="00FA2A58">
                              <w:t xml:space="preserve">English Catholics were particularly frustrated by James I’s religious policy because they had hoped he would tolerate Catholics. Because his mother had been a Catholic martyr, many assumed he would have sympathy for Catholics. </w:t>
                            </w:r>
                          </w:p>
                          <w:p w:rsidR="00B61D15" w:rsidRPr="00B45D71" w:rsidRDefault="00B61D15" w:rsidP="0089659B">
                            <w:pPr>
                              <w:pStyle w:val="Mainbodytext"/>
                              <w:spacing w:after="0"/>
                              <w:ind w:left="720" w:hanging="720"/>
                              <w:rPr>
                                <w:b/>
                              </w:rPr>
                            </w:pPr>
                            <w:r w:rsidRPr="00B45D71">
                              <w:rPr>
                                <w:b/>
                              </w:rPr>
                              <w:t>3.</w:t>
                            </w:r>
                            <w:r w:rsidRPr="00B45D71">
                              <w:rPr>
                                <w:b/>
                              </w:rPr>
                              <w:tab/>
                              <w:t>Why did the Gunpowder Plotters choose 5 November as the date to blow up Parliament?</w:t>
                            </w:r>
                          </w:p>
                          <w:p w:rsidR="00B61D15" w:rsidRPr="00FA2A58" w:rsidRDefault="00B61D15" w:rsidP="00B45D71">
                            <w:pPr>
                              <w:pStyle w:val="Mainbodytext"/>
                              <w:ind w:left="720" w:hanging="720"/>
                            </w:pPr>
                            <w:r>
                              <w:rPr>
                                <w:i/>
                              </w:rPr>
                              <w:tab/>
                            </w:r>
                            <w:r w:rsidRPr="00FA2A58">
                              <w:rPr>
                                <w:i/>
                              </w:rPr>
                              <w:t xml:space="preserve">Answer: </w:t>
                            </w:r>
                            <w:r w:rsidRPr="00FA2A58">
                              <w:t xml:space="preserve">The Gunpowder Plotters choose 5 November as the date to blow up Parliament because that day was the state opening of Parliament. On this day, much of the Royal family and the royal court gather in Parliament. By killing them all at once, the plotters would create a power vacuum into which they could bring a puppet queen. </w:t>
                            </w:r>
                          </w:p>
                          <w:p w:rsidR="00B61D15" w:rsidRPr="00B45D71" w:rsidRDefault="00B61D15" w:rsidP="0089659B">
                            <w:pPr>
                              <w:pStyle w:val="Mainbodytext"/>
                              <w:spacing w:after="0"/>
                              <w:ind w:left="720" w:hanging="720"/>
                              <w:rPr>
                                <w:b/>
                              </w:rPr>
                            </w:pPr>
                            <w:r w:rsidRPr="00B45D71">
                              <w:rPr>
                                <w:b/>
                              </w:rPr>
                              <w:t>4.</w:t>
                            </w:r>
                            <w:r w:rsidRPr="00B45D71">
                              <w:rPr>
                                <w:b/>
                              </w:rPr>
                              <w:tab/>
                              <w:t>How did Robert Cecil come to find out about the Gunpowder Plot?</w:t>
                            </w:r>
                          </w:p>
                          <w:p w:rsidR="00B61D15" w:rsidRPr="00FA2A58" w:rsidRDefault="00B61D15" w:rsidP="00B45D71">
                            <w:pPr>
                              <w:pStyle w:val="Mainbodytext"/>
                              <w:ind w:left="720" w:hanging="720"/>
                            </w:pPr>
                            <w:r>
                              <w:rPr>
                                <w:i/>
                              </w:rPr>
                              <w:tab/>
                            </w:r>
                            <w:r w:rsidRPr="00FA2A58">
                              <w:rPr>
                                <w:i/>
                              </w:rPr>
                              <w:t>Answer</w:t>
                            </w:r>
                            <w:r w:rsidRPr="00FA2A58">
                              <w:t>: Robert Cecil came to find out about the Gunpowder Plot because one of the plotters had sent his brother</w:t>
                            </w:r>
                            <w:r>
                              <w:t>-</w:t>
                            </w:r>
                            <w:r w:rsidRPr="00FA2A58">
                              <w:t>in</w:t>
                            </w:r>
                            <w:r>
                              <w:t>-</w:t>
                            </w:r>
                            <w:r w:rsidRPr="00FA2A58">
                              <w:t xml:space="preserve">law, Lord </w:t>
                            </w:r>
                            <w:proofErr w:type="spellStart"/>
                            <w:r w:rsidRPr="00FA2A58">
                              <w:t>Monteagle</w:t>
                            </w:r>
                            <w:proofErr w:type="spellEnd"/>
                            <w:r w:rsidRPr="00FA2A58">
                              <w:t xml:space="preserve">, a letter warning him to stay away from the state opening of Parliament. Lord </w:t>
                            </w:r>
                            <w:proofErr w:type="spellStart"/>
                            <w:r w:rsidRPr="00FA2A58">
                              <w:t>Monteagle</w:t>
                            </w:r>
                            <w:proofErr w:type="spellEnd"/>
                            <w:r w:rsidRPr="00FA2A58">
                              <w:t xml:space="preserve"> then showed this letter to Robert Cecil. </w:t>
                            </w:r>
                          </w:p>
                          <w:p w:rsidR="00B61D15" w:rsidRPr="00B45D71" w:rsidRDefault="00B61D15" w:rsidP="0089659B">
                            <w:pPr>
                              <w:pStyle w:val="Mainbodytext"/>
                              <w:spacing w:after="0"/>
                              <w:ind w:left="720" w:hanging="720"/>
                              <w:rPr>
                                <w:b/>
                              </w:rPr>
                            </w:pPr>
                            <w:r w:rsidRPr="00B45D71">
                              <w:rPr>
                                <w:b/>
                              </w:rPr>
                              <w:t>5.</w:t>
                            </w:r>
                            <w:r w:rsidRPr="00B45D71">
                              <w:rPr>
                                <w:b/>
                              </w:rPr>
                              <w:tab/>
                              <w:t>What were the consequences, in terms of religious policy, of the Gunpowder Plot?</w:t>
                            </w:r>
                          </w:p>
                          <w:p w:rsidR="00B61D15" w:rsidRPr="00FA2A58" w:rsidRDefault="00B61D15" w:rsidP="00B45D71">
                            <w:pPr>
                              <w:pStyle w:val="Mainbodytext"/>
                              <w:ind w:left="720" w:hanging="720"/>
                            </w:pPr>
                            <w:r>
                              <w:rPr>
                                <w:i/>
                              </w:rPr>
                              <w:tab/>
                            </w:r>
                            <w:r w:rsidRPr="00FA2A58">
                              <w:rPr>
                                <w:i/>
                              </w:rPr>
                              <w:t xml:space="preserve">Answer: </w:t>
                            </w:r>
                            <w:r w:rsidRPr="00FA2A58">
                              <w:t xml:space="preserve">The consequences in terms of religious policy of the Gunpowder Plot were that anti-Catholic laws were strengthened. After such a shocking event, any policy of toleration became unthinkable. </w:t>
                            </w:r>
                          </w:p>
                        </w:txbxContent>
                      </wps:txbx>
                      <wps:bodyPr rot="0" vert="horz" wrap="square" lIns="91440" tIns="45720" rIns="91440" bIns="45720" anchor="t" anchorCtr="0" upright="1">
                        <a:noAutofit/>
                      </wps:bodyPr>
                    </wps:wsp>
                  </a:graphicData>
                </a:graphic>
              </wp:inline>
            </w:drawing>
          </mc:Choice>
          <mc:Fallback>
            <w:pict>
              <v:rect id="Rectangle 30" o:spid="_x0000_s1057" style="width:449.2pt;height:38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" filled="f" strokecolor="#bfbfbf [2412]" strokeweight="1.5pt">
                <v:textbox>
                  <w:txbxContent>
                    <w:p w:rsidR="00B61D15" w:rsidRDefault="00B61D15" w:rsidP="00B45D71">
                      <w:pPr>
                        <w:pStyle w:val="Ahead"/>
                      </w:pPr>
                      <w:r>
                        <w:t>Check your understanding</w:t>
                      </w:r>
                    </w:p>
                    <w:p w:rsidR="00B61D15" w:rsidRPr="00B45D71" w:rsidRDefault="00B61D15" w:rsidP="0089659B">
                      <w:pPr>
                        <w:pStyle w:val="Mainbodytext"/>
                        <w:spacing w:after="0"/>
                        <w:ind w:left="720" w:hanging="720"/>
                        <w:rPr>
                          <w:b/>
                        </w:rPr>
                      </w:pPr>
                      <w:r w:rsidRPr="00B45D71">
                        <w:rPr>
                          <w:b/>
                        </w:rPr>
                        <w:t>1.</w:t>
                      </w:r>
                      <w:r w:rsidRPr="00B45D71">
                        <w:rPr>
                          <w:b/>
                        </w:rPr>
                        <w:tab/>
                        <w:t>Why were England and Scotland ruled by the same king following the death of Elizabeth I?</w:t>
                      </w:r>
                    </w:p>
                    <w:p w:rsidR="00B61D15" w:rsidRPr="00FA2A58" w:rsidRDefault="00B61D15" w:rsidP="00B45D71">
                      <w:pPr>
                        <w:pStyle w:val="Mainbodytext"/>
                        <w:ind w:left="720" w:hanging="720"/>
                      </w:pPr>
                      <w:r>
                        <w:rPr>
                          <w:i/>
                        </w:rPr>
                        <w:tab/>
                      </w:r>
                      <w:r w:rsidRPr="00FA2A58">
                        <w:rPr>
                          <w:i/>
                        </w:rPr>
                        <w:t xml:space="preserve">Answer: </w:t>
                      </w:r>
                      <w:r w:rsidRPr="00FA2A58">
                        <w:t xml:space="preserve">England and Scotland were ruled by the same king following the death of Elizabeth I because Elizabeth had no direct heir. As a consequence, King James VI of Scotland was also made King James I of England – partly because he was a Protestant, and partly because he was descended from Henry VII. </w:t>
                      </w:r>
                    </w:p>
                    <w:p w:rsidR="00B61D15" w:rsidRPr="00B45D71" w:rsidRDefault="00B61D15" w:rsidP="0089659B">
                      <w:pPr>
                        <w:pStyle w:val="Mainbodytext"/>
                        <w:spacing w:after="0"/>
                        <w:ind w:left="720" w:hanging="720"/>
                        <w:rPr>
                          <w:b/>
                        </w:rPr>
                      </w:pPr>
                      <w:r w:rsidRPr="00B45D71">
                        <w:rPr>
                          <w:b/>
                        </w:rPr>
                        <w:t>2.</w:t>
                      </w:r>
                      <w:r w:rsidRPr="00B45D71">
                        <w:rPr>
                          <w:b/>
                        </w:rPr>
                        <w:tab/>
                        <w:t>Why were English Catholics particularly frustrated by James I’s religious policy?</w:t>
                      </w:r>
                    </w:p>
                    <w:p w:rsidR="00B61D15" w:rsidRPr="00FA2A58" w:rsidRDefault="00B61D15" w:rsidP="00B45D71">
                      <w:pPr>
                        <w:pStyle w:val="Mainbodytext"/>
                        <w:ind w:left="720" w:hanging="720"/>
                      </w:pPr>
                      <w:r>
                        <w:rPr>
                          <w:i/>
                        </w:rPr>
                        <w:tab/>
                      </w:r>
                      <w:r w:rsidRPr="00FA2A58">
                        <w:rPr>
                          <w:i/>
                        </w:rPr>
                        <w:t xml:space="preserve">Answer: </w:t>
                      </w:r>
                      <w:r w:rsidRPr="00FA2A58">
                        <w:t xml:space="preserve">English Catholics were particularly frustrated by James I’s religious policy because they had hoped he would tolerate Catholics. Because his mother had been a Catholic martyr, many assumed he would have sympathy for Catholics. </w:t>
                      </w:r>
                    </w:p>
                    <w:p w:rsidR="00B61D15" w:rsidRPr="00B45D71" w:rsidRDefault="00B61D15" w:rsidP="0089659B">
                      <w:pPr>
                        <w:pStyle w:val="Mainbodytext"/>
                        <w:spacing w:after="0"/>
                        <w:ind w:left="720" w:hanging="720"/>
                        <w:rPr>
                          <w:b/>
                        </w:rPr>
                      </w:pPr>
                      <w:r w:rsidRPr="00B45D71">
                        <w:rPr>
                          <w:b/>
                        </w:rPr>
                        <w:t>3.</w:t>
                      </w:r>
                      <w:r w:rsidRPr="00B45D71">
                        <w:rPr>
                          <w:b/>
                        </w:rPr>
                        <w:tab/>
                        <w:t>Why did the Gunpowder Plotters choose 5 November as the date to blow up Parliament?</w:t>
                      </w:r>
                    </w:p>
                    <w:p w:rsidR="00B61D15" w:rsidRPr="00FA2A58" w:rsidRDefault="00B61D15" w:rsidP="00B45D71">
                      <w:pPr>
                        <w:pStyle w:val="Mainbodytext"/>
                        <w:ind w:left="720" w:hanging="720"/>
                      </w:pPr>
                      <w:r>
                        <w:rPr>
                          <w:i/>
                        </w:rPr>
                        <w:tab/>
                      </w:r>
                      <w:r w:rsidRPr="00FA2A58">
                        <w:rPr>
                          <w:i/>
                        </w:rPr>
                        <w:t xml:space="preserve">Answer: </w:t>
                      </w:r>
                      <w:r w:rsidRPr="00FA2A58">
                        <w:t xml:space="preserve">The Gunpowder Plotters choose 5 November as the date to blow up Parliament because that day was the state opening of Parliament. On this day, much of the Royal family and the royal court gather in Parliament. By killing them all at once, the plotters would create a power vacuum into which they could bring a puppet queen. </w:t>
                      </w:r>
                    </w:p>
                    <w:p w:rsidR="00B61D15" w:rsidRPr="00B45D71" w:rsidRDefault="00B61D15" w:rsidP="0089659B">
                      <w:pPr>
                        <w:pStyle w:val="Mainbodytext"/>
                        <w:spacing w:after="0"/>
                        <w:ind w:left="720" w:hanging="720"/>
                        <w:rPr>
                          <w:b/>
                        </w:rPr>
                      </w:pPr>
                      <w:r w:rsidRPr="00B45D71">
                        <w:rPr>
                          <w:b/>
                        </w:rPr>
                        <w:t>4.</w:t>
                      </w:r>
                      <w:r w:rsidRPr="00B45D71">
                        <w:rPr>
                          <w:b/>
                        </w:rPr>
                        <w:tab/>
                        <w:t>How did Robert Cecil come to find out about the Gunpowder Plot?</w:t>
                      </w:r>
                    </w:p>
                    <w:p w:rsidR="00B61D15" w:rsidRPr="00FA2A58" w:rsidRDefault="00B61D15" w:rsidP="00B45D71">
                      <w:pPr>
                        <w:pStyle w:val="Mainbodytext"/>
                        <w:ind w:left="720" w:hanging="720"/>
                      </w:pPr>
                      <w:r>
                        <w:rPr>
                          <w:i/>
                        </w:rPr>
                        <w:tab/>
                      </w:r>
                      <w:r w:rsidRPr="00FA2A58">
                        <w:rPr>
                          <w:i/>
                        </w:rPr>
                        <w:t>Answer</w:t>
                      </w:r>
                      <w:r w:rsidRPr="00FA2A58">
                        <w:t>: Robert Cecil came to find out about the Gunpowder Plot because one of the plotters had sent his brother</w:t>
                      </w:r>
                      <w:r>
                        <w:t>-</w:t>
                      </w:r>
                      <w:r w:rsidRPr="00FA2A58">
                        <w:t>in</w:t>
                      </w:r>
                      <w:r>
                        <w:t>-</w:t>
                      </w:r>
                      <w:r w:rsidRPr="00FA2A58">
                        <w:t xml:space="preserve">law, Lord Monteagle, a letter warning him to stay away from the state opening of Parliament. Lord Monteagle then showed this letter to Robert Cecil. </w:t>
                      </w:r>
                    </w:p>
                    <w:p w:rsidR="00B61D15" w:rsidRPr="00B45D71" w:rsidRDefault="00B61D15" w:rsidP="0089659B">
                      <w:pPr>
                        <w:pStyle w:val="Mainbodytext"/>
                        <w:spacing w:after="0"/>
                        <w:ind w:left="720" w:hanging="720"/>
                        <w:rPr>
                          <w:b/>
                        </w:rPr>
                      </w:pPr>
                      <w:r w:rsidRPr="00B45D71">
                        <w:rPr>
                          <w:b/>
                        </w:rPr>
                        <w:t>5.</w:t>
                      </w:r>
                      <w:r w:rsidRPr="00B45D71">
                        <w:rPr>
                          <w:b/>
                        </w:rPr>
                        <w:tab/>
                        <w:t>What were the consequences, in terms of religious policy, of the Gunpowder Plot?</w:t>
                      </w:r>
                    </w:p>
                    <w:p w:rsidR="00B61D15" w:rsidRPr="00FA2A58" w:rsidRDefault="00B61D15" w:rsidP="00B45D71">
                      <w:pPr>
                        <w:pStyle w:val="Mainbodytext"/>
                        <w:ind w:left="720" w:hanging="720"/>
                      </w:pPr>
                      <w:r>
                        <w:rPr>
                          <w:i/>
                        </w:rPr>
                        <w:tab/>
                      </w:r>
                      <w:r w:rsidRPr="00FA2A58">
                        <w:rPr>
                          <w:i/>
                        </w:rPr>
                        <w:t xml:space="preserve">Answer: </w:t>
                      </w:r>
                      <w:r w:rsidRPr="00FA2A58">
                        <w:t xml:space="preserve">The consequences in terms of religious policy of the Gunpowder Plot were that anti-Catholic laws were strengthened. After such a shocking event, any policy of toleration became unthinkable. </w:t>
                      </w:r>
                    </w:p>
                  </w:txbxContent>
                </v:textbox>
                <w10:anchorlock/>
              </v:rect>
            </w:pict>
          </mc:Fallback>
        </mc:AlternateContent>
      </w:r>
    </w:p>
    <w:p w:rsidR="00393BB5" w:rsidRPr="00FA2A58" w:rsidRDefault="00B45D71" w:rsidP="00B45D71">
      <w:pPr>
        <w:pStyle w:val="Ahead"/>
      </w:pPr>
      <w:r>
        <w:br/>
      </w:r>
      <w:r w:rsidR="00393BB5" w:rsidRPr="00FA2A58">
        <w:t>Suggested activities</w:t>
      </w:r>
    </w:p>
    <w:p w:rsidR="00393BB5" w:rsidRPr="00FA2A58" w:rsidRDefault="00393BB5" w:rsidP="003676E6">
      <w:pPr>
        <w:pStyle w:val="Bulletedmainbodytext"/>
      </w:pPr>
      <w:r w:rsidRPr="00FA2A58">
        <w:t xml:space="preserve">Complete a storyboard of the </w:t>
      </w:r>
      <w:r w:rsidR="00BD71DE">
        <w:t>G</w:t>
      </w:r>
      <w:r w:rsidRPr="00FA2A58">
        <w:t xml:space="preserve">unpowder </w:t>
      </w:r>
      <w:r w:rsidR="00BD71DE">
        <w:t>P</w:t>
      </w:r>
      <w:r w:rsidRPr="00FA2A58">
        <w:t xml:space="preserve">lot, giving an illustrated narrative of the series of events. </w:t>
      </w:r>
    </w:p>
    <w:p w:rsidR="00393BB5" w:rsidRPr="00FA2A58" w:rsidRDefault="00393BB5" w:rsidP="003676E6">
      <w:pPr>
        <w:pStyle w:val="Bulletedmainbodytext"/>
      </w:pPr>
      <w:r w:rsidRPr="00FA2A58">
        <w:t xml:space="preserve">Further research the claims some </w:t>
      </w:r>
      <w:r w:rsidR="00B378AE">
        <w:t xml:space="preserve">people </w:t>
      </w:r>
      <w:r w:rsidRPr="00FA2A58">
        <w:t xml:space="preserve">have made that the Gunpowder Plot was – to some extent – a hoax, and debate whether this could or could not be true. </w:t>
      </w:r>
    </w:p>
    <w:p w:rsidR="00393BB5" w:rsidRPr="00FA2A58" w:rsidRDefault="00CD217B" w:rsidP="00CD217B">
      <w:pPr>
        <w:pStyle w:val="Sources"/>
      </w:pPr>
      <w:r w:rsidRPr="00FA2A58">
        <w:t>Sources</w:t>
      </w:r>
    </w:p>
    <w:p w:rsidR="00393BB5" w:rsidRPr="00FA2A58" w:rsidRDefault="00B378AE" w:rsidP="003676E6">
      <w:pPr>
        <w:pStyle w:val="Bulletedmainbodytext"/>
      </w:pPr>
      <w:r>
        <w:t>‘</w:t>
      </w:r>
      <w:r w:rsidR="00393BB5" w:rsidRPr="00FA2A58">
        <w:t xml:space="preserve">The </w:t>
      </w:r>
      <w:proofErr w:type="spellStart"/>
      <w:r w:rsidR="00393BB5" w:rsidRPr="00FA2A58">
        <w:t>Monteagle</w:t>
      </w:r>
      <w:proofErr w:type="spellEnd"/>
      <w:r w:rsidR="00393BB5" w:rsidRPr="00FA2A58">
        <w:t xml:space="preserve"> letter</w:t>
      </w:r>
      <w:r>
        <w:t>’</w:t>
      </w:r>
      <w:r w:rsidR="00393BB5" w:rsidRPr="00FA2A58">
        <w:t xml:space="preserve">, supposedly written by the plotter Francis </w:t>
      </w:r>
      <w:proofErr w:type="spellStart"/>
      <w:r w:rsidR="00393BB5" w:rsidRPr="00FA2A58">
        <w:t>Tresham</w:t>
      </w:r>
      <w:proofErr w:type="spellEnd"/>
      <w:r w:rsidR="00393BB5" w:rsidRPr="00FA2A58">
        <w:t xml:space="preserve">, who was Lord </w:t>
      </w:r>
      <w:proofErr w:type="spellStart"/>
      <w:r w:rsidR="00393BB5" w:rsidRPr="00FA2A58">
        <w:t>Monteagle’s</w:t>
      </w:r>
      <w:proofErr w:type="spellEnd"/>
      <w:r w:rsidR="00393BB5" w:rsidRPr="00FA2A58">
        <w:t xml:space="preserve"> brother</w:t>
      </w:r>
      <w:r>
        <w:t>-</w:t>
      </w:r>
      <w:r w:rsidR="00393BB5" w:rsidRPr="00FA2A58">
        <w:t>in</w:t>
      </w:r>
      <w:r>
        <w:t>-</w:t>
      </w:r>
      <w:r w:rsidR="00393BB5" w:rsidRPr="00FA2A58">
        <w:t xml:space="preserve">law. It was received on 26 October 1605. Available online via the National Archives. </w:t>
      </w:r>
    </w:p>
    <w:p w:rsidR="00393BB5" w:rsidRPr="00FA2A58" w:rsidRDefault="00B378AE" w:rsidP="003676E6">
      <w:pPr>
        <w:pStyle w:val="Bulletedmainbodytext"/>
      </w:pPr>
      <w:r w:rsidRPr="00B378AE">
        <w:rPr>
          <w:i/>
        </w:rPr>
        <w:t>The execution of Guy Fawkes</w:t>
      </w:r>
      <w:r w:rsidR="00393BB5" w:rsidRPr="00FA2A58">
        <w:t xml:space="preserve">, an engraving by </w:t>
      </w:r>
      <w:proofErr w:type="spellStart"/>
      <w:r w:rsidR="00393BB5" w:rsidRPr="00FA2A58">
        <w:t>Claes</w:t>
      </w:r>
      <w:proofErr w:type="spellEnd"/>
      <w:r w:rsidR="00393BB5" w:rsidRPr="00FA2A58">
        <w:t xml:space="preserve"> </w:t>
      </w:r>
      <w:proofErr w:type="spellStart"/>
      <w:r w:rsidR="00393BB5" w:rsidRPr="00FA2A58">
        <w:t>Jansz</w:t>
      </w:r>
      <w:proofErr w:type="spellEnd"/>
      <w:r>
        <w:t>.</w:t>
      </w:r>
      <w:r w:rsidR="00393BB5" w:rsidRPr="00FA2A58">
        <w:t xml:space="preserve"> </w:t>
      </w:r>
      <w:proofErr w:type="spellStart"/>
      <w:r w:rsidR="00393BB5" w:rsidRPr="00FA2A58">
        <w:t>Visscher</w:t>
      </w:r>
      <w:proofErr w:type="spellEnd"/>
      <w:r w:rsidR="00393BB5" w:rsidRPr="00FA2A58">
        <w:t xml:space="preserve">, 1606. Available online via the National Portrait Gallery. </w:t>
      </w:r>
    </w:p>
    <w:p w:rsidR="00393BB5" w:rsidRPr="00FA2A58" w:rsidRDefault="00CD217B" w:rsidP="00CD217B">
      <w:pPr>
        <w:pStyle w:val="Sources"/>
      </w:pPr>
      <w:r w:rsidRPr="00FA2A58">
        <w:t>Thinking deeper questions</w:t>
      </w:r>
    </w:p>
    <w:p w:rsidR="00393BB5" w:rsidRPr="00FA2A58" w:rsidRDefault="00B45D71" w:rsidP="00B45D71">
      <w:pPr>
        <w:pStyle w:val="Mainbodytext"/>
      </w:pPr>
      <w:r>
        <w:t>1.</w:t>
      </w:r>
      <w:r>
        <w:tab/>
      </w:r>
      <w:r w:rsidR="00393BB5" w:rsidRPr="00FA2A58">
        <w:t xml:space="preserve">Why do you think the government’s punishment of the Gunpowder plotters was so brutal? </w:t>
      </w:r>
    </w:p>
    <w:p w:rsidR="00393BB5" w:rsidRPr="00FA2A58" w:rsidRDefault="00B45D71" w:rsidP="00B45D71">
      <w:pPr>
        <w:pStyle w:val="Mainbodytext"/>
        <w:ind w:left="720" w:hanging="720"/>
      </w:pPr>
      <w:r>
        <w:t>2.</w:t>
      </w:r>
      <w:r>
        <w:tab/>
      </w:r>
      <w:r w:rsidR="00393BB5" w:rsidRPr="00FA2A58">
        <w:t xml:space="preserve">Why do you think some historians have suggested the Gunpowder Plot may have been </w:t>
      </w:r>
      <w:r w:rsidR="00B378AE">
        <w:br/>
      </w:r>
      <w:r w:rsidR="00393BB5" w:rsidRPr="00FA2A58">
        <w:t xml:space="preserve">a hoax? </w:t>
      </w:r>
    </w:p>
    <w:p w:rsidR="00B378AE" w:rsidRDefault="00B378AE" w:rsidP="001F1034">
      <w:pPr>
        <w:pStyle w:val="UnitChapterheadIntroheadings"/>
        <w:sectPr w:rsidR="00B378AE"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t>Unit 4</w:t>
      </w:r>
      <w:r>
        <w:t>: The English Civil War</w:t>
      </w:r>
    </w:p>
    <w:p w:rsidR="00393BB5" w:rsidRPr="00FA2A58" w:rsidRDefault="00393BB5" w:rsidP="006C22D6">
      <w:pPr>
        <w:pStyle w:val="UnitChapterheadIntroheadings"/>
        <w:spacing w:after="0"/>
      </w:pPr>
      <w:r w:rsidRPr="00FA2A58">
        <w:t>Chap</w:t>
      </w:r>
      <w:r w:rsidR="006C22D6" w:rsidRPr="00FA2A58">
        <w:t>ter 2: Charles I and Parliament</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8B13BC" w:rsidP="003676E6">
      <w:pPr>
        <w:pStyle w:val="Bulletedmainbodytext"/>
      </w:pPr>
      <w:r>
        <w:t>Medieval kingship</w:t>
      </w:r>
      <w:r w:rsidR="00393BB5" w:rsidRPr="00FA2A58">
        <w:t xml:space="preserve"> and the requirement to share power with Parliament and the </w:t>
      </w:r>
      <w:r>
        <w:t>C</w:t>
      </w:r>
      <w:r w:rsidR="00393BB5" w:rsidRPr="00FA2A58">
        <w:t xml:space="preserve">hurch. </w:t>
      </w:r>
    </w:p>
    <w:p w:rsidR="00393BB5" w:rsidRPr="00FA2A58" w:rsidRDefault="00393BB5" w:rsidP="003676E6">
      <w:pPr>
        <w:pStyle w:val="Bulletedmainbodytext"/>
      </w:pPr>
      <w:r w:rsidRPr="00FA2A58">
        <w:t>The E</w:t>
      </w:r>
      <w:r w:rsidR="008B13BC">
        <w:t>lizabethan Religious Settlement</w:t>
      </w:r>
      <w:r w:rsidRPr="00FA2A58">
        <w:t xml:space="preserve"> and its consequences for those Protestants who wanted to see the Reformation taken further. </w:t>
      </w:r>
    </w:p>
    <w:p w:rsidR="00393BB5" w:rsidRDefault="00393BB5" w:rsidP="003676E6">
      <w:pPr>
        <w:pStyle w:val="Bulletedmainbodytext"/>
      </w:pPr>
      <w:r w:rsidRPr="008B13BC">
        <w:t>Vocabulary to recap: Archbishop</w:t>
      </w:r>
      <w:r w:rsidRPr="00FA2A58">
        <w:t xml:space="preserve"> of Canterbury; gentry; noble; P</w:t>
      </w:r>
      <w:r w:rsidR="00A904B0">
        <w:t>arliament; Reformation; tyrant.</w:t>
      </w:r>
    </w:p>
    <w:p w:rsidR="00393BB5" w:rsidRPr="00FA2A58" w:rsidRDefault="00A904B0" w:rsidP="00A904B0">
      <w:pPr>
        <w:pStyle w:val="Ahead"/>
      </w:pPr>
      <w:r>
        <w:br/>
      </w:r>
      <w:r w:rsidR="00DA55FC">
        <w:rPr>
          <w:noProof/>
          <w:lang w:eastAsia="en-GB"/>
        </w:rPr>
        <mc:AlternateContent>
          <mc:Choice Requires="wps">
            <w:drawing>
              <wp:inline distT="0" distB="0" distL="0" distR="0">
                <wp:extent cx="5704840" cy="3869690"/>
                <wp:effectExtent l="9525" t="15240" r="10160" b="10795"/>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3869690"/>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452977">
                            <w:pPr>
                              <w:pStyle w:val="Keyvocabhead"/>
                            </w:pPr>
                            <w:r>
                              <w:t>Key vocabulary</w:t>
                            </w:r>
                          </w:p>
                          <w:p w:rsidR="00B61D15" w:rsidRPr="00A904B0" w:rsidRDefault="00B61D15" w:rsidP="00452977">
                            <w:pPr>
                              <w:pStyle w:val="teststyle"/>
                              <w:spacing w:line="240" w:lineRule="atLeast"/>
                            </w:pP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p>
                          <w:p w:rsidR="00B61D15" w:rsidRPr="00A904B0" w:rsidRDefault="00B61D15" w:rsidP="00A904B0">
                            <w:pPr>
                              <w:pStyle w:val="Mainbodytext"/>
                              <w:ind w:left="2160" w:hanging="2160"/>
                            </w:pPr>
                            <w:r>
                              <w:rPr>
                                <w:b/>
                              </w:rPr>
                              <w:t>Absolutist</w:t>
                            </w:r>
                            <w:r>
                              <w:tab/>
                            </w:r>
                            <w:r w:rsidRPr="00A904B0">
                              <w:t>A ruler who has absolute power over his or her people</w:t>
                            </w:r>
                          </w:p>
                          <w:p w:rsidR="00B61D15" w:rsidRPr="00A904B0" w:rsidRDefault="00B61D15" w:rsidP="00A904B0">
                            <w:pPr>
                              <w:pStyle w:val="Mainbodytext"/>
                              <w:ind w:left="2160" w:hanging="2160"/>
                            </w:pPr>
                            <w:r w:rsidRPr="00A904B0">
                              <w:rPr>
                                <w:b/>
                              </w:rPr>
                              <w:t>Divine Right of Kings</w:t>
                            </w:r>
                            <w:r>
                              <w:tab/>
                            </w:r>
                            <w:r w:rsidRPr="00A904B0">
                              <w:t>The theory that a monarch is appointed by God and should have absolute power</w:t>
                            </w:r>
                          </w:p>
                          <w:p w:rsidR="00B61D15" w:rsidRPr="00A904B0" w:rsidRDefault="00B61D15" w:rsidP="00A904B0">
                            <w:pPr>
                              <w:pStyle w:val="Mainbodytext"/>
                              <w:ind w:left="2160" w:hanging="2160"/>
                            </w:pPr>
                            <w:r w:rsidRPr="00A904B0">
                              <w:rPr>
                                <w:b/>
                              </w:rPr>
                              <w:t>Member of Parliament</w:t>
                            </w:r>
                            <w:r>
                              <w:tab/>
                            </w:r>
                            <w:r w:rsidRPr="00A904B0">
                              <w:t xml:space="preserve">Someone elected to sit in the House of Commons, often abbreviated </w:t>
                            </w:r>
                            <w:r>
                              <w:br/>
                            </w:r>
                            <w:r w:rsidRPr="00A904B0">
                              <w:t>to ‘MP’</w:t>
                            </w:r>
                          </w:p>
                          <w:p w:rsidR="00B61D15" w:rsidRPr="00A904B0" w:rsidRDefault="00B61D15" w:rsidP="00A904B0">
                            <w:pPr>
                              <w:pStyle w:val="Mainbodytext"/>
                              <w:ind w:left="2160" w:hanging="2160"/>
                            </w:pPr>
                            <w:r w:rsidRPr="00A904B0">
                              <w:rPr>
                                <w:b/>
                              </w:rPr>
                              <w:t>Parliament</w:t>
                            </w:r>
                            <w:r>
                              <w:tab/>
                            </w:r>
                            <w:r w:rsidRPr="00A904B0">
                              <w:t xml:space="preserve">A collection of people representing all of England, who approve or </w:t>
                            </w:r>
                            <w:r>
                              <w:br/>
                            </w:r>
                            <w:r w:rsidRPr="00A904B0">
                              <w:t>refuse laws</w:t>
                            </w:r>
                          </w:p>
                          <w:p w:rsidR="00B61D15" w:rsidRPr="00A904B0" w:rsidRDefault="00B61D15" w:rsidP="00A904B0">
                            <w:pPr>
                              <w:pStyle w:val="Mainbodytext"/>
                              <w:ind w:left="2160" w:hanging="2160"/>
                            </w:pPr>
                            <w:r w:rsidRPr="00A904B0">
                              <w:rPr>
                                <w:b/>
                              </w:rPr>
                              <w:t>Puritan</w:t>
                            </w:r>
                            <w:r>
                              <w:tab/>
                            </w:r>
                            <w:r w:rsidRPr="00A904B0">
                              <w:t>A group of radical Protestants who wore plain clothing and tried to live without sin</w:t>
                            </w:r>
                          </w:p>
                          <w:p w:rsidR="00B61D15" w:rsidRPr="00A904B0" w:rsidRDefault="00B61D15" w:rsidP="00A904B0">
                            <w:pPr>
                              <w:pStyle w:val="Mainbodytext"/>
                              <w:ind w:left="2160" w:hanging="2160"/>
                            </w:pPr>
                            <w:r w:rsidRPr="00A904B0">
                              <w:rPr>
                                <w:b/>
                              </w:rPr>
                              <w:t>Ship money</w:t>
                            </w:r>
                            <w:r>
                              <w:tab/>
                            </w:r>
                            <w:r w:rsidRPr="00A904B0">
                              <w:t>A tax imposed on coastal towns to pay for their defence from naval attack</w:t>
                            </w:r>
                          </w:p>
                          <w:p w:rsidR="00B61D15" w:rsidRPr="00A904B0" w:rsidRDefault="00B61D15" w:rsidP="00A904B0">
                            <w:pPr>
                              <w:pStyle w:val="Mainbodytext"/>
                              <w:ind w:left="2160" w:hanging="2160"/>
                            </w:pPr>
                            <w:r w:rsidRPr="00A904B0">
                              <w:rPr>
                                <w:b/>
                              </w:rPr>
                              <w:t>Star Chamber</w:t>
                            </w:r>
                            <w:r>
                              <w:tab/>
                            </w:r>
                            <w:r w:rsidRPr="00A904B0">
                              <w:t>The English monarch’s personal court, which did not have to give defendants a fair trial</w:t>
                            </w:r>
                          </w:p>
                          <w:p w:rsidR="00B61D15" w:rsidRPr="00A904B0" w:rsidRDefault="00B61D15" w:rsidP="00A904B0">
                            <w:pPr>
                              <w:pStyle w:val="Mainbodytext"/>
                              <w:ind w:left="2880" w:hanging="2880"/>
                            </w:pPr>
                            <w:r w:rsidRPr="00A904B0">
                              <w:rPr>
                                <w:b/>
                              </w:rPr>
                              <w:t>The eleven-year</w:t>
                            </w:r>
                            <w:r>
                              <w:rPr>
                                <w:b/>
                              </w:rPr>
                              <w:t>s</w:t>
                            </w:r>
                            <w:r w:rsidRPr="00A904B0">
                              <w:rPr>
                                <w:b/>
                              </w:rPr>
                              <w:t xml:space="preserve"> tyranny</w:t>
                            </w:r>
                            <w:r>
                              <w:tab/>
                            </w:r>
                            <w:r w:rsidRPr="00A904B0">
                              <w:t>A period from 1629 during which Charles I ruled without calling Parliament</w:t>
                            </w:r>
                          </w:p>
                          <w:p w:rsidR="00B61D15" w:rsidRPr="00A904B0" w:rsidRDefault="00B61D15" w:rsidP="00452977">
                            <w:pPr>
                              <w:pStyle w:val="Mainbodytext"/>
                            </w:pPr>
                            <w:r w:rsidRPr="00A904B0">
                              <w:rPr>
                                <w:b/>
                              </w:rPr>
                              <w:t xml:space="preserve">Touching for the </w:t>
                            </w:r>
                            <w:r>
                              <w:rPr>
                                <w:b/>
                              </w:rPr>
                              <w:t>k</w:t>
                            </w:r>
                            <w:r w:rsidRPr="00A904B0">
                              <w:rPr>
                                <w:b/>
                              </w:rPr>
                              <w:t xml:space="preserve">ing’s </w:t>
                            </w:r>
                            <w:r>
                              <w:rPr>
                                <w:b/>
                              </w:rPr>
                              <w:t>e</w:t>
                            </w:r>
                            <w:r w:rsidRPr="00A904B0">
                              <w:rPr>
                                <w:b/>
                              </w:rPr>
                              <w:t>vil</w:t>
                            </w:r>
                            <w:r>
                              <w:tab/>
                            </w:r>
                            <w:r w:rsidRPr="00A904B0">
                              <w:t>The healing touch of a king for those who suffer from skin disease</w:t>
                            </w:r>
                          </w:p>
                        </w:txbxContent>
                      </wps:txbx>
                      <wps:bodyPr rot="0" vert="horz" wrap="square" lIns="91440" tIns="45720" rIns="91440" bIns="45720" anchor="t" anchorCtr="0" upright="1">
                        <a:noAutofit/>
                      </wps:bodyPr>
                    </wps:wsp>
                  </a:graphicData>
                </a:graphic>
              </wp:inline>
            </w:drawing>
          </mc:Choice>
          <mc:Fallback>
            <w:pict>
              <v:rect id="Rectangle 29" o:spid="_x0000_s1058" style="width:449.2pt;height:30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" strokecolor="#bfbfbf [2412]" strokeweight="1.5pt">
                <v:textbox>
                  <w:txbxContent>
                    <w:p w:rsidR="00B61D15" w:rsidRDefault="00B61D15" w:rsidP="00452977">
                      <w:pPr>
                        <w:pStyle w:val="Keyvocabhead"/>
                      </w:pPr>
                      <w:r>
                        <w:t>Key vocabulary</w:t>
                      </w:r>
                    </w:p>
                    <w:p w:rsidR="00B61D15" w:rsidRPr="00A904B0" w:rsidRDefault="00B61D15" w:rsidP="00452977">
                      <w:pPr>
                        <w:pStyle w:val="teststyle"/>
                        <w:spacing w:line="240" w:lineRule="atLeast"/>
                      </w:pP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r w:rsidRPr="00A904B0">
                        <w:tab/>
                      </w:r>
                    </w:p>
                    <w:p w:rsidR="00B61D15" w:rsidRPr="00A904B0" w:rsidRDefault="00B61D15" w:rsidP="00A904B0">
                      <w:pPr>
                        <w:pStyle w:val="Mainbodytext"/>
                        <w:ind w:left="2160" w:hanging="2160"/>
                      </w:pPr>
                      <w:r>
                        <w:rPr>
                          <w:b/>
                        </w:rPr>
                        <w:t>Absolutist</w:t>
                      </w:r>
                      <w:r>
                        <w:tab/>
                      </w:r>
                      <w:r w:rsidRPr="00A904B0">
                        <w:t>A ruler who has absolute power over his or her people</w:t>
                      </w:r>
                    </w:p>
                    <w:p w:rsidR="00B61D15" w:rsidRPr="00A904B0" w:rsidRDefault="00B61D15" w:rsidP="00A904B0">
                      <w:pPr>
                        <w:pStyle w:val="Mainbodytext"/>
                        <w:ind w:left="2160" w:hanging="2160"/>
                      </w:pPr>
                      <w:r w:rsidRPr="00A904B0">
                        <w:rPr>
                          <w:b/>
                        </w:rPr>
                        <w:t>Divine Right of Kings</w:t>
                      </w:r>
                      <w:r>
                        <w:tab/>
                      </w:r>
                      <w:r w:rsidRPr="00A904B0">
                        <w:t>The theory that a monarch is appointed by God and should have absolute power</w:t>
                      </w:r>
                    </w:p>
                    <w:p w:rsidR="00B61D15" w:rsidRPr="00A904B0" w:rsidRDefault="00B61D15" w:rsidP="00A904B0">
                      <w:pPr>
                        <w:pStyle w:val="Mainbodytext"/>
                        <w:ind w:left="2160" w:hanging="2160"/>
                      </w:pPr>
                      <w:r w:rsidRPr="00A904B0">
                        <w:rPr>
                          <w:b/>
                        </w:rPr>
                        <w:t>Member of Parliament</w:t>
                      </w:r>
                      <w:r>
                        <w:tab/>
                      </w:r>
                      <w:r w:rsidRPr="00A904B0">
                        <w:t xml:space="preserve">Someone elected to sit in the House of Commons, often abbreviated </w:t>
                      </w:r>
                      <w:r>
                        <w:br/>
                      </w:r>
                      <w:r w:rsidRPr="00A904B0">
                        <w:t>to ‘MP’</w:t>
                      </w:r>
                    </w:p>
                    <w:p w:rsidR="00B61D15" w:rsidRPr="00A904B0" w:rsidRDefault="00B61D15" w:rsidP="00A904B0">
                      <w:pPr>
                        <w:pStyle w:val="Mainbodytext"/>
                        <w:ind w:left="2160" w:hanging="2160"/>
                      </w:pPr>
                      <w:r w:rsidRPr="00A904B0">
                        <w:rPr>
                          <w:b/>
                        </w:rPr>
                        <w:t>Parliament</w:t>
                      </w:r>
                      <w:r>
                        <w:tab/>
                      </w:r>
                      <w:r w:rsidRPr="00A904B0">
                        <w:t xml:space="preserve">A collection of people representing all of England, who approve or </w:t>
                      </w:r>
                      <w:r>
                        <w:br/>
                      </w:r>
                      <w:r w:rsidRPr="00A904B0">
                        <w:t>refuse laws</w:t>
                      </w:r>
                    </w:p>
                    <w:p w:rsidR="00B61D15" w:rsidRPr="00A904B0" w:rsidRDefault="00B61D15" w:rsidP="00A904B0">
                      <w:pPr>
                        <w:pStyle w:val="Mainbodytext"/>
                        <w:ind w:left="2160" w:hanging="2160"/>
                      </w:pPr>
                      <w:r w:rsidRPr="00A904B0">
                        <w:rPr>
                          <w:b/>
                        </w:rPr>
                        <w:t>Puritan</w:t>
                      </w:r>
                      <w:r>
                        <w:tab/>
                      </w:r>
                      <w:r w:rsidRPr="00A904B0">
                        <w:t>A group of radical Protestants who wore plain clothing and tried to live without sin</w:t>
                      </w:r>
                    </w:p>
                    <w:p w:rsidR="00B61D15" w:rsidRPr="00A904B0" w:rsidRDefault="00B61D15" w:rsidP="00A904B0">
                      <w:pPr>
                        <w:pStyle w:val="Mainbodytext"/>
                        <w:ind w:left="2160" w:hanging="2160"/>
                      </w:pPr>
                      <w:r w:rsidRPr="00A904B0">
                        <w:rPr>
                          <w:b/>
                        </w:rPr>
                        <w:t>Ship money</w:t>
                      </w:r>
                      <w:r>
                        <w:tab/>
                      </w:r>
                      <w:r w:rsidRPr="00A904B0">
                        <w:t>A tax imposed on coastal towns to pay for their defence from naval attack</w:t>
                      </w:r>
                    </w:p>
                    <w:p w:rsidR="00B61D15" w:rsidRPr="00A904B0" w:rsidRDefault="00B61D15" w:rsidP="00A904B0">
                      <w:pPr>
                        <w:pStyle w:val="Mainbodytext"/>
                        <w:ind w:left="2160" w:hanging="2160"/>
                      </w:pPr>
                      <w:r w:rsidRPr="00A904B0">
                        <w:rPr>
                          <w:b/>
                        </w:rPr>
                        <w:t>Star Chamber</w:t>
                      </w:r>
                      <w:r>
                        <w:tab/>
                      </w:r>
                      <w:r w:rsidRPr="00A904B0">
                        <w:t>The English monarch’s personal court, which did not have to give defendants a fair trial</w:t>
                      </w:r>
                    </w:p>
                    <w:p w:rsidR="00B61D15" w:rsidRPr="00A904B0" w:rsidRDefault="00B61D15" w:rsidP="00A904B0">
                      <w:pPr>
                        <w:pStyle w:val="Mainbodytext"/>
                        <w:ind w:left="2880" w:hanging="2880"/>
                      </w:pPr>
                      <w:r w:rsidRPr="00A904B0">
                        <w:rPr>
                          <w:b/>
                        </w:rPr>
                        <w:t>The eleven-year</w:t>
                      </w:r>
                      <w:r>
                        <w:rPr>
                          <w:b/>
                        </w:rPr>
                        <w:t>s</w:t>
                      </w:r>
                      <w:r w:rsidRPr="00A904B0">
                        <w:rPr>
                          <w:b/>
                        </w:rPr>
                        <w:t xml:space="preserve"> tyranny</w:t>
                      </w:r>
                      <w:r>
                        <w:tab/>
                      </w:r>
                      <w:r w:rsidRPr="00A904B0">
                        <w:t>A period from 1629 during which Charles I ruled without calling Parliament</w:t>
                      </w:r>
                    </w:p>
                    <w:p w:rsidR="00B61D15" w:rsidRPr="00A904B0" w:rsidRDefault="00B61D15" w:rsidP="00452977">
                      <w:pPr>
                        <w:pStyle w:val="Mainbodytext"/>
                      </w:pPr>
                      <w:r w:rsidRPr="00A904B0">
                        <w:rPr>
                          <w:b/>
                        </w:rPr>
                        <w:t xml:space="preserve">Touching for the </w:t>
                      </w:r>
                      <w:r>
                        <w:rPr>
                          <w:b/>
                        </w:rPr>
                        <w:t>k</w:t>
                      </w:r>
                      <w:r w:rsidRPr="00A904B0">
                        <w:rPr>
                          <w:b/>
                        </w:rPr>
                        <w:t xml:space="preserve">ing’s </w:t>
                      </w:r>
                      <w:r>
                        <w:rPr>
                          <w:b/>
                        </w:rPr>
                        <w:t>e</w:t>
                      </w:r>
                      <w:r w:rsidRPr="00A904B0">
                        <w:rPr>
                          <w:b/>
                        </w:rPr>
                        <w:t>vil</w:t>
                      </w:r>
                      <w:r>
                        <w:tab/>
                      </w:r>
                      <w:r w:rsidRPr="00A904B0">
                        <w:t>The healing touch of a king for those who suffer from skin disease</w:t>
                      </w:r>
                    </w:p>
                  </w:txbxContent>
                </v:textbox>
                <w10:anchorlock/>
              </v:rect>
            </w:pict>
          </mc:Fallback>
        </mc:AlternateContent>
      </w:r>
      <w:r w:rsidR="00452977" w:rsidRPr="00FA2A58">
        <w:br/>
      </w:r>
      <w:r>
        <w:br/>
      </w:r>
      <w:r w:rsidR="00393BB5" w:rsidRPr="00FA2A58">
        <w:t>Key dates</w:t>
      </w:r>
    </w:p>
    <w:p w:rsidR="00393BB5" w:rsidRPr="00FA2A58" w:rsidRDefault="00393BB5" w:rsidP="003676E6">
      <w:pPr>
        <w:pStyle w:val="Mainbodytext"/>
      </w:pPr>
      <w:r w:rsidRPr="00FA2A58">
        <w:rPr>
          <w:b/>
        </w:rPr>
        <w:t xml:space="preserve">1625 </w:t>
      </w:r>
      <w:r w:rsidRPr="00FA2A58">
        <w:t>Charles I becomes King of England</w:t>
      </w:r>
    </w:p>
    <w:p w:rsidR="00393BB5" w:rsidRPr="00FA2A58" w:rsidRDefault="00393BB5" w:rsidP="003676E6">
      <w:pPr>
        <w:pStyle w:val="Mainbodytext"/>
      </w:pPr>
      <w:r w:rsidRPr="00FA2A58">
        <w:rPr>
          <w:b/>
        </w:rPr>
        <w:t xml:space="preserve">1629 </w:t>
      </w:r>
      <w:r w:rsidRPr="00FA2A58">
        <w:t>The start of the ‘eleven</w:t>
      </w:r>
      <w:r w:rsidR="00052DC2">
        <w:t>-</w:t>
      </w:r>
      <w:r w:rsidRPr="00FA2A58">
        <w:t>years tyranny’</w:t>
      </w:r>
    </w:p>
    <w:p w:rsidR="00393BB5" w:rsidRPr="00FA2A58" w:rsidRDefault="00393BB5" w:rsidP="00CD217B">
      <w:pPr>
        <w:pStyle w:val="Sources"/>
      </w:pPr>
      <w:r w:rsidRPr="00FA2A58">
        <w:t>Key people</w:t>
      </w:r>
    </w:p>
    <w:p w:rsidR="00052DC2" w:rsidRPr="00052DC2" w:rsidRDefault="00052DC2" w:rsidP="003676E6">
      <w:pPr>
        <w:pStyle w:val="Mainbodytext"/>
      </w:pPr>
      <w:r w:rsidRPr="00FA2A58">
        <w:rPr>
          <w:b/>
        </w:rPr>
        <w:t xml:space="preserve">Charles I </w:t>
      </w:r>
      <w:r w:rsidRPr="00FA2A58">
        <w:t>The second Stuart King of England, executed by Parliament following the Civil War</w:t>
      </w:r>
    </w:p>
    <w:p w:rsidR="00393BB5" w:rsidRPr="00FA2A58" w:rsidRDefault="00393BB5" w:rsidP="003676E6">
      <w:pPr>
        <w:pStyle w:val="Mainbodytext"/>
      </w:pPr>
      <w:r w:rsidRPr="00FA2A58">
        <w:rPr>
          <w:b/>
        </w:rPr>
        <w:t xml:space="preserve">Henrietta Maria </w:t>
      </w:r>
      <w:r w:rsidRPr="00FA2A58">
        <w:t>Queen to Charles I, she was a Catholic and from France</w:t>
      </w:r>
    </w:p>
    <w:p w:rsidR="00393BB5" w:rsidRPr="00052DC2" w:rsidRDefault="00393BB5" w:rsidP="003676E6">
      <w:pPr>
        <w:pStyle w:val="Mainbodytext"/>
      </w:pPr>
      <w:r w:rsidRPr="00FA2A58">
        <w:rPr>
          <w:b/>
        </w:rPr>
        <w:t xml:space="preserve">John Hampden </w:t>
      </w:r>
      <w:r w:rsidRPr="00FA2A58">
        <w:t>Member of Parliament, who was tried and imprisoned for not paying ship money</w:t>
      </w:r>
    </w:p>
    <w:p w:rsidR="00393BB5" w:rsidRDefault="00393BB5" w:rsidP="003676E6">
      <w:pPr>
        <w:pStyle w:val="Mainbodytext"/>
      </w:pPr>
      <w:r w:rsidRPr="00FA2A58">
        <w:rPr>
          <w:b/>
        </w:rPr>
        <w:t xml:space="preserve">William Laud </w:t>
      </w:r>
      <w:r w:rsidRPr="00FA2A58">
        <w:t>Archbishop of Canterbury who reintroduced some Catholic practices into church services</w:t>
      </w:r>
    </w:p>
    <w:p w:rsidR="008B13BC" w:rsidRDefault="008B13BC" w:rsidP="003676E6">
      <w:pPr>
        <w:pStyle w:val="Mainbodytext"/>
      </w:pPr>
    </w:p>
    <w:p w:rsidR="008B13BC" w:rsidRDefault="008B13BC" w:rsidP="003676E6">
      <w:pPr>
        <w:pStyle w:val="Mainbodytext"/>
        <w:sectPr w:rsidR="008B13BC" w:rsidSect="00A30FA5">
          <w:pgSz w:w="11906" w:h="16838"/>
          <w:pgMar w:top="1440" w:right="1440" w:bottom="1440" w:left="1440" w:header="680" w:footer="680" w:gutter="0"/>
          <w:cols w:space="708"/>
          <w:docGrid w:linePitch="360"/>
        </w:sectPr>
      </w:pPr>
    </w:p>
    <w:p w:rsidR="00393BB5" w:rsidRDefault="00DA55FC" w:rsidP="00A30E45">
      <w:pPr>
        <w:pStyle w:val="Mainbodytext"/>
      </w:pPr>
      <w:r>
        <w:rPr>
          <w:noProof/>
          <w:lang w:eastAsia="en-GB"/>
        </w:rPr>
        <mc:AlternateContent>
          <mc:Choice Requires="wps">
            <w:drawing>
              <wp:inline distT="0" distB="0" distL="0" distR="0">
                <wp:extent cx="5704840" cy="4752340"/>
                <wp:effectExtent l="9525" t="9525" r="10160" b="10160"/>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523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A30E45">
                            <w:pPr>
                              <w:pStyle w:val="Ahead"/>
                            </w:pPr>
                            <w:r>
                              <w:t>Check your understanding</w:t>
                            </w:r>
                          </w:p>
                          <w:p w:rsidR="00B61D15" w:rsidRPr="00A30E45" w:rsidRDefault="00B61D15" w:rsidP="0089659B">
                            <w:pPr>
                              <w:pStyle w:val="Mainbodytext"/>
                              <w:spacing w:after="0"/>
                              <w:ind w:left="720" w:hanging="720"/>
                              <w:rPr>
                                <w:b/>
                              </w:rPr>
                            </w:pPr>
                            <w:r w:rsidRPr="00A30E45">
                              <w:rPr>
                                <w:b/>
                              </w:rPr>
                              <w:t>1.</w:t>
                            </w:r>
                            <w:r w:rsidRPr="00A30E45">
                              <w:rPr>
                                <w:b/>
                              </w:rPr>
                              <w:tab/>
                              <w:t>What was meant by ‘the Divine Right of Kings’?</w:t>
                            </w:r>
                          </w:p>
                          <w:p w:rsidR="00B61D15" w:rsidRPr="00A30E45" w:rsidRDefault="00B61D15" w:rsidP="00A30E45">
                            <w:pPr>
                              <w:pStyle w:val="Mainbodytext"/>
                              <w:ind w:left="720" w:hanging="720"/>
                            </w:pPr>
                            <w:r w:rsidRPr="00A30E45">
                              <w:tab/>
                            </w:r>
                            <w:r w:rsidRPr="008B13BC">
                              <w:rPr>
                                <w:i/>
                              </w:rPr>
                              <w:t>Answer:</w:t>
                            </w:r>
                            <w:r w:rsidRPr="00A30E45">
                              <w:t xml:space="preserve"> The Divine Right of Kings was a belief that because God was all-powerful, God must have appointed monarchs to rule their states. For this reason, to question a monarch was to question God. This belief was used to justify giving monarchs absolute rule. </w:t>
                            </w:r>
                          </w:p>
                          <w:p w:rsidR="00B61D15" w:rsidRPr="00A30E45" w:rsidRDefault="00B61D15" w:rsidP="0089659B">
                            <w:pPr>
                              <w:pStyle w:val="Mainbodytext"/>
                              <w:spacing w:after="0"/>
                              <w:ind w:left="720" w:hanging="720"/>
                              <w:rPr>
                                <w:b/>
                              </w:rPr>
                            </w:pPr>
                            <w:r w:rsidRPr="00A30E45">
                              <w:rPr>
                                <w:b/>
                              </w:rPr>
                              <w:t>2.</w:t>
                            </w:r>
                            <w:r w:rsidRPr="00A30E45">
                              <w:rPr>
                                <w:b/>
                              </w:rPr>
                              <w:tab/>
                              <w:t>What was misjudged about Charles I’s decision to marry Henrietta Maria?</w:t>
                            </w:r>
                          </w:p>
                          <w:p w:rsidR="00B61D15" w:rsidRPr="00A30E45" w:rsidRDefault="00B61D15" w:rsidP="00A30E45">
                            <w:pPr>
                              <w:pStyle w:val="Mainbodytext"/>
                              <w:ind w:left="720" w:hanging="720"/>
                            </w:pPr>
                            <w:r w:rsidRPr="00A30E45">
                              <w:tab/>
                            </w:r>
                            <w:r w:rsidRPr="008B13BC">
                              <w:rPr>
                                <w:i/>
                              </w:rPr>
                              <w:t>Answer:</w:t>
                            </w:r>
                            <w:r w:rsidRPr="00A30E45">
                              <w:t xml:space="preserve"> Charles I’s decision to marry Henrietta Maria was misjudged because she was a French Catholic. England’s population was by now overwhelmingly Protestant, and they were furious that their king was married to a foreign Catholic. </w:t>
                            </w:r>
                          </w:p>
                          <w:p w:rsidR="00B61D15" w:rsidRPr="00A30E45" w:rsidRDefault="00B61D15" w:rsidP="0089659B">
                            <w:pPr>
                              <w:pStyle w:val="Mainbodytext"/>
                              <w:spacing w:after="0"/>
                              <w:ind w:left="720" w:hanging="720"/>
                              <w:rPr>
                                <w:b/>
                              </w:rPr>
                            </w:pPr>
                            <w:r w:rsidRPr="00A30E45">
                              <w:rPr>
                                <w:b/>
                              </w:rPr>
                              <w:t>3.</w:t>
                            </w:r>
                            <w:r w:rsidRPr="00A30E45">
                              <w:rPr>
                                <w:b/>
                              </w:rPr>
                              <w:tab/>
                              <w:t>Why was the period between 1629 and 1640 known as the ‘eleven</w:t>
                            </w:r>
                            <w:r>
                              <w:rPr>
                                <w:b/>
                              </w:rPr>
                              <w:t>-</w:t>
                            </w:r>
                            <w:r w:rsidRPr="00A30E45">
                              <w:rPr>
                                <w:b/>
                              </w:rPr>
                              <w:t>year</w:t>
                            </w:r>
                            <w:r>
                              <w:rPr>
                                <w:b/>
                              </w:rPr>
                              <w:t>s</w:t>
                            </w:r>
                            <w:r w:rsidRPr="00A30E45">
                              <w:rPr>
                                <w:b/>
                              </w:rPr>
                              <w:t xml:space="preserve"> tyranny’?</w:t>
                            </w:r>
                          </w:p>
                          <w:p w:rsidR="00B61D15" w:rsidRPr="00A30E45" w:rsidRDefault="00B61D15" w:rsidP="00A30E45">
                            <w:pPr>
                              <w:pStyle w:val="Mainbodytext"/>
                              <w:ind w:left="720" w:hanging="720"/>
                            </w:pPr>
                            <w:r w:rsidRPr="00A30E45">
                              <w:tab/>
                            </w:r>
                            <w:r w:rsidRPr="008B13BC">
                              <w:rPr>
                                <w:i/>
                              </w:rPr>
                              <w:t>Answer:</w:t>
                            </w:r>
                            <w:r w:rsidRPr="00A30E45">
                              <w:t xml:space="preserve"> The period between 1629 and 1640 was known as the ‘eleven</w:t>
                            </w:r>
                            <w:r>
                              <w:t>-</w:t>
                            </w:r>
                            <w:r w:rsidRPr="00A30E45">
                              <w:t>year</w:t>
                            </w:r>
                            <w:r>
                              <w:t>s</w:t>
                            </w:r>
                            <w:r w:rsidRPr="00A30E45">
                              <w:t xml:space="preserve"> tyranny’ because during that period Charles I ruled without once calling Parliament. Many believed Charles was acting as a tyrant. </w:t>
                            </w:r>
                          </w:p>
                          <w:p w:rsidR="00B61D15" w:rsidRPr="00A30E45" w:rsidRDefault="00B61D15" w:rsidP="0089659B">
                            <w:pPr>
                              <w:pStyle w:val="Mainbodytext"/>
                              <w:spacing w:after="0"/>
                              <w:ind w:left="720" w:hanging="720"/>
                              <w:rPr>
                                <w:b/>
                              </w:rPr>
                            </w:pPr>
                            <w:r w:rsidRPr="00A30E45">
                              <w:rPr>
                                <w:b/>
                              </w:rPr>
                              <w:t>4.</w:t>
                            </w:r>
                            <w:r w:rsidRPr="00A30E45">
                              <w:rPr>
                                <w:b/>
                              </w:rPr>
                              <w:tab/>
                              <w:t>Why was Charles I’s decision to collect taxation through ship money so controversial?</w:t>
                            </w:r>
                          </w:p>
                          <w:p w:rsidR="00B61D15" w:rsidRPr="00A30E45" w:rsidRDefault="00B61D15" w:rsidP="00A30E45">
                            <w:pPr>
                              <w:pStyle w:val="Mainbodytext"/>
                              <w:ind w:left="720" w:hanging="720"/>
                            </w:pPr>
                            <w:r w:rsidRPr="00A30E45">
                              <w:tab/>
                            </w:r>
                            <w:r w:rsidRPr="008B13BC">
                              <w:rPr>
                                <w:i/>
                              </w:rPr>
                              <w:t>Answer:</w:t>
                            </w:r>
                            <w:r w:rsidRPr="00A30E45">
                              <w:t xml:space="preserve"> Charles I’s decision to collect taxation through ship money was so controversial because Parliament </w:t>
                            </w:r>
                            <w:r>
                              <w:t>was</w:t>
                            </w:r>
                            <w:r w:rsidRPr="00A30E45">
                              <w:t xml:space="preserve"> supposed to approve new taxes, but he had found a loophole. In addition, ship money was supposed to be used to build the English navy at a time of danger, but Charles I spent the money on </w:t>
                            </w:r>
                            <w:r>
                              <w:t>many</w:t>
                            </w:r>
                            <w:r w:rsidRPr="00A30E45">
                              <w:t xml:space="preserve"> other things, including personal luxur</w:t>
                            </w:r>
                            <w:r>
                              <w:t>ies</w:t>
                            </w:r>
                            <w:r w:rsidRPr="00A30E45">
                              <w:t xml:space="preserve">. </w:t>
                            </w:r>
                          </w:p>
                          <w:p w:rsidR="00B61D15" w:rsidRPr="00A30E45" w:rsidRDefault="00B61D15" w:rsidP="0089659B">
                            <w:pPr>
                              <w:pStyle w:val="Mainbodytext"/>
                              <w:spacing w:after="0"/>
                              <w:ind w:left="720" w:hanging="720"/>
                              <w:rPr>
                                <w:b/>
                              </w:rPr>
                            </w:pPr>
                            <w:r w:rsidRPr="00A30E45">
                              <w:rPr>
                                <w:b/>
                              </w:rPr>
                              <w:t>5.</w:t>
                            </w:r>
                            <w:r w:rsidRPr="00A30E45">
                              <w:rPr>
                                <w:b/>
                              </w:rPr>
                              <w:tab/>
                              <w:t>Why were England’s Puritans gaining power during the Stuart period?</w:t>
                            </w:r>
                          </w:p>
                          <w:p w:rsidR="00B61D15" w:rsidRPr="00FA2A58" w:rsidRDefault="00B61D15" w:rsidP="00A30E45">
                            <w:pPr>
                              <w:pStyle w:val="Mainbodytext"/>
                              <w:ind w:left="720" w:hanging="720"/>
                            </w:pPr>
                            <w:r w:rsidRPr="00A30E45">
                              <w:tab/>
                            </w:r>
                            <w:r w:rsidRPr="008B13BC">
                              <w:rPr>
                                <w:i/>
                              </w:rPr>
                              <w:t>Answer:</w:t>
                            </w:r>
                            <w:r w:rsidRPr="00A30E45">
                              <w:t xml:space="preserve"> England’s Puritans were gaining power during the Stuart period because they were hard</w:t>
                            </w:r>
                            <w:r>
                              <w:t xml:space="preserve"> </w:t>
                            </w:r>
                            <w:r w:rsidRPr="00A30E45">
                              <w:t>working, and did not spend much money, due to their strict</w:t>
                            </w:r>
                            <w:r w:rsidRPr="00FA2A58">
                              <w:t xml:space="preserve"> religious beliefs. This meant they were becoming increasingly wealthy, and gaining political power. Some were even Members of Parliament. </w:t>
                            </w:r>
                          </w:p>
                        </w:txbxContent>
                      </wps:txbx>
                      <wps:bodyPr rot="0" vert="horz" wrap="square" lIns="91440" tIns="45720" rIns="91440" bIns="45720" anchor="t" anchorCtr="0" upright="1">
                        <a:noAutofit/>
                      </wps:bodyPr>
                    </wps:wsp>
                  </a:graphicData>
                </a:graphic>
              </wp:inline>
            </w:drawing>
          </mc:Choice>
          <mc:Fallback>
            <w:pict>
              <v:rect id="Rectangle 28" o:spid="_x0000_s1059" style="width:449.2pt;height:3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" filled="f" strokecolor="#bfbfbf [2412]" strokeweight="1.5pt">
                <v:textbox>
                  <w:txbxContent>
                    <w:p w:rsidR="00B61D15" w:rsidRDefault="00B61D15" w:rsidP="00A30E45">
                      <w:pPr>
                        <w:pStyle w:val="Ahead"/>
                      </w:pPr>
                      <w:r>
                        <w:t>Check your understanding</w:t>
                      </w:r>
                    </w:p>
                    <w:p w:rsidR="00B61D15" w:rsidRPr="00A30E45" w:rsidRDefault="00B61D15" w:rsidP="0089659B">
                      <w:pPr>
                        <w:pStyle w:val="Mainbodytext"/>
                        <w:spacing w:after="0"/>
                        <w:ind w:left="720" w:hanging="720"/>
                        <w:rPr>
                          <w:b/>
                        </w:rPr>
                      </w:pPr>
                      <w:r w:rsidRPr="00A30E45">
                        <w:rPr>
                          <w:b/>
                        </w:rPr>
                        <w:t>1.</w:t>
                      </w:r>
                      <w:r w:rsidRPr="00A30E45">
                        <w:rPr>
                          <w:b/>
                        </w:rPr>
                        <w:tab/>
                        <w:t>What was meant by ‘the Divine Right of Kings’?</w:t>
                      </w:r>
                    </w:p>
                    <w:p w:rsidR="00B61D15" w:rsidRPr="00A30E45" w:rsidRDefault="00B61D15" w:rsidP="00A30E45">
                      <w:pPr>
                        <w:pStyle w:val="Mainbodytext"/>
                        <w:ind w:left="720" w:hanging="720"/>
                      </w:pPr>
                      <w:r w:rsidRPr="00A30E45">
                        <w:tab/>
                      </w:r>
                      <w:r w:rsidRPr="008B13BC">
                        <w:rPr>
                          <w:i/>
                        </w:rPr>
                        <w:t>Answer:</w:t>
                      </w:r>
                      <w:r w:rsidRPr="00A30E45">
                        <w:t xml:space="preserve"> The Divine Right of Kings was a belief that because God was all-powerful, God must have appointed monarchs to rule their states. For this reason, to question a monarch was to question God. This belief was used to justify giving monarchs absolute rule. </w:t>
                      </w:r>
                    </w:p>
                    <w:p w:rsidR="00B61D15" w:rsidRPr="00A30E45" w:rsidRDefault="00B61D15" w:rsidP="0089659B">
                      <w:pPr>
                        <w:pStyle w:val="Mainbodytext"/>
                        <w:spacing w:after="0"/>
                        <w:ind w:left="720" w:hanging="720"/>
                        <w:rPr>
                          <w:b/>
                        </w:rPr>
                      </w:pPr>
                      <w:r w:rsidRPr="00A30E45">
                        <w:rPr>
                          <w:b/>
                        </w:rPr>
                        <w:t>2.</w:t>
                      </w:r>
                      <w:r w:rsidRPr="00A30E45">
                        <w:rPr>
                          <w:b/>
                        </w:rPr>
                        <w:tab/>
                        <w:t>What was misjudged about Charles I’s decision to marry Henrietta Maria?</w:t>
                      </w:r>
                    </w:p>
                    <w:p w:rsidR="00B61D15" w:rsidRPr="00A30E45" w:rsidRDefault="00B61D15" w:rsidP="00A30E45">
                      <w:pPr>
                        <w:pStyle w:val="Mainbodytext"/>
                        <w:ind w:left="720" w:hanging="720"/>
                      </w:pPr>
                      <w:r w:rsidRPr="00A30E45">
                        <w:tab/>
                      </w:r>
                      <w:r w:rsidRPr="008B13BC">
                        <w:rPr>
                          <w:i/>
                        </w:rPr>
                        <w:t>Answer:</w:t>
                      </w:r>
                      <w:r w:rsidRPr="00A30E45">
                        <w:t xml:space="preserve"> Charles I’s decision to marry Henrietta Maria was misjudged because she was a French Catholic. England’s population was by now overwhelmingly Protestant, and they were furious that their king was married to a foreign Catholic. </w:t>
                      </w:r>
                    </w:p>
                    <w:p w:rsidR="00B61D15" w:rsidRPr="00A30E45" w:rsidRDefault="00B61D15" w:rsidP="0089659B">
                      <w:pPr>
                        <w:pStyle w:val="Mainbodytext"/>
                        <w:spacing w:after="0"/>
                        <w:ind w:left="720" w:hanging="720"/>
                        <w:rPr>
                          <w:b/>
                        </w:rPr>
                      </w:pPr>
                      <w:r w:rsidRPr="00A30E45">
                        <w:rPr>
                          <w:b/>
                        </w:rPr>
                        <w:t>3.</w:t>
                      </w:r>
                      <w:r w:rsidRPr="00A30E45">
                        <w:rPr>
                          <w:b/>
                        </w:rPr>
                        <w:tab/>
                        <w:t>Why was the period between 1629 and 1640 known as the ‘eleven</w:t>
                      </w:r>
                      <w:r>
                        <w:rPr>
                          <w:b/>
                        </w:rPr>
                        <w:t>-</w:t>
                      </w:r>
                      <w:r w:rsidRPr="00A30E45">
                        <w:rPr>
                          <w:b/>
                        </w:rPr>
                        <w:t>year</w:t>
                      </w:r>
                      <w:r>
                        <w:rPr>
                          <w:b/>
                        </w:rPr>
                        <w:t>s</w:t>
                      </w:r>
                      <w:r w:rsidRPr="00A30E45">
                        <w:rPr>
                          <w:b/>
                        </w:rPr>
                        <w:t xml:space="preserve"> tyranny’?</w:t>
                      </w:r>
                    </w:p>
                    <w:p w:rsidR="00B61D15" w:rsidRPr="00A30E45" w:rsidRDefault="00B61D15" w:rsidP="00A30E45">
                      <w:pPr>
                        <w:pStyle w:val="Mainbodytext"/>
                        <w:ind w:left="720" w:hanging="720"/>
                      </w:pPr>
                      <w:r w:rsidRPr="00A30E45">
                        <w:tab/>
                      </w:r>
                      <w:r w:rsidRPr="008B13BC">
                        <w:rPr>
                          <w:i/>
                        </w:rPr>
                        <w:t>Answer:</w:t>
                      </w:r>
                      <w:r w:rsidRPr="00A30E45">
                        <w:t xml:space="preserve"> The period between 1629 and 1640 was known as the ‘eleven</w:t>
                      </w:r>
                      <w:r>
                        <w:t>-</w:t>
                      </w:r>
                      <w:r w:rsidRPr="00A30E45">
                        <w:t>year</w:t>
                      </w:r>
                      <w:r>
                        <w:t>s</w:t>
                      </w:r>
                      <w:r w:rsidRPr="00A30E45">
                        <w:t xml:space="preserve"> tyranny’ because during that period Charles I ruled without once calling Parliament. Many believed Charles was acting as a tyrant. </w:t>
                      </w:r>
                    </w:p>
                    <w:p w:rsidR="00B61D15" w:rsidRPr="00A30E45" w:rsidRDefault="00B61D15" w:rsidP="0089659B">
                      <w:pPr>
                        <w:pStyle w:val="Mainbodytext"/>
                        <w:spacing w:after="0"/>
                        <w:ind w:left="720" w:hanging="720"/>
                        <w:rPr>
                          <w:b/>
                        </w:rPr>
                      </w:pPr>
                      <w:r w:rsidRPr="00A30E45">
                        <w:rPr>
                          <w:b/>
                        </w:rPr>
                        <w:t>4.</w:t>
                      </w:r>
                      <w:r w:rsidRPr="00A30E45">
                        <w:rPr>
                          <w:b/>
                        </w:rPr>
                        <w:tab/>
                        <w:t>Why was Charles I’s decision to collect taxation through ship money so controversial?</w:t>
                      </w:r>
                    </w:p>
                    <w:p w:rsidR="00B61D15" w:rsidRPr="00A30E45" w:rsidRDefault="00B61D15" w:rsidP="00A30E45">
                      <w:pPr>
                        <w:pStyle w:val="Mainbodytext"/>
                        <w:ind w:left="720" w:hanging="720"/>
                      </w:pPr>
                      <w:r w:rsidRPr="00A30E45">
                        <w:tab/>
                      </w:r>
                      <w:r w:rsidRPr="008B13BC">
                        <w:rPr>
                          <w:i/>
                        </w:rPr>
                        <w:t>Answer:</w:t>
                      </w:r>
                      <w:r w:rsidRPr="00A30E45">
                        <w:t xml:space="preserve"> Charles I’s decision to collect taxation through ship money was so controversial because Parliament </w:t>
                      </w:r>
                      <w:r>
                        <w:t>was</w:t>
                      </w:r>
                      <w:r w:rsidRPr="00A30E45">
                        <w:t xml:space="preserve"> supposed to approve new taxes, but he had found a loophole. In addition, ship money was supposed to be used to build the English navy at a time of danger, but Charles I spent the money on </w:t>
                      </w:r>
                      <w:r>
                        <w:t>many</w:t>
                      </w:r>
                      <w:r w:rsidRPr="00A30E45">
                        <w:t xml:space="preserve"> other things, including personal luxur</w:t>
                      </w:r>
                      <w:r>
                        <w:t>ies</w:t>
                      </w:r>
                      <w:r w:rsidRPr="00A30E45">
                        <w:t xml:space="preserve">. </w:t>
                      </w:r>
                    </w:p>
                    <w:p w:rsidR="00B61D15" w:rsidRPr="00A30E45" w:rsidRDefault="00B61D15" w:rsidP="0089659B">
                      <w:pPr>
                        <w:pStyle w:val="Mainbodytext"/>
                        <w:spacing w:after="0"/>
                        <w:ind w:left="720" w:hanging="720"/>
                        <w:rPr>
                          <w:b/>
                        </w:rPr>
                      </w:pPr>
                      <w:r w:rsidRPr="00A30E45">
                        <w:rPr>
                          <w:b/>
                        </w:rPr>
                        <w:t>5.</w:t>
                      </w:r>
                      <w:r w:rsidRPr="00A30E45">
                        <w:rPr>
                          <w:b/>
                        </w:rPr>
                        <w:tab/>
                        <w:t>Why were England’s Puritans gaining power during the Stuart period?</w:t>
                      </w:r>
                    </w:p>
                    <w:p w:rsidR="00B61D15" w:rsidRPr="00FA2A58" w:rsidRDefault="00B61D15" w:rsidP="00A30E45">
                      <w:pPr>
                        <w:pStyle w:val="Mainbodytext"/>
                        <w:ind w:left="720" w:hanging="720"/>
                      </w:pPr>
                      <w:r w:rsidRPr="00A30E45">
                        <w:tab/>
                      </w:r>
                      <w:r w:rsidRPr="008B13BC">
                        <w:rPr>
                          <w:i/>
                        </w:rPr>
                        <w:t>Answer:</w:t>
                      </w:r>
                      <w:r w:rsidRPr="00A30E45">
                        <w:t xml:space="preserve"> England’s Puritans were gaining power during the Stuart period because they were hard</w:t>
                      </w:r>
                      <w:r>
                        <w:t xml:space="preserve"> </w:t>
                      </w:r>
                      <w:r w:rsidRPr="00A30E45">
                        <w:t>working, and did not spend much money, due to their strict</w:t>
                      </w:r>
                      <w:r w:rsidRPr="00FA2A58">
                        <w:t xml:space="preserve"> religious beliefs. This meant they were becoming increasingly wealthy, and gaining political power. Some were even Members of Parliament. </w:t>
                      </w:r>
                    </w:p>
                  </w:txbxContent>
                </v:textbox>
                <w10:anchorlock/>
              </v:rect>
            </w:pict>
          </mc:Fallback>
        </mc:AlternateContent>
      </w:r>
    </w:p>
    <w:p w:rsidR="00393BB5" w:rsidRPr="00FA2A58" w:rsidRDefault="00A30E45" w:rsidP="00A30E45">
      <w:pPr>
        <w:pStyle w:val="Ahead"/>
      </w:pPr>
      <w:r>
        <w:br/>
      </w:r>
      <w:r w:rsidR="00393BB5" w:rsidRPr="00FA2A58">
        <w:t>Suggested activities</w:t>
      </w:r>
    </w:p>
    <w:p w:rsidR="00393BB5" w:rsidRPr="00FA2A58" w:rsidRDefault="00393BB5" w:rsidP="003676E6">
      <w:pPr>
        <w:pStyle w:val="Bulletedmainbodytext"/>
      </w:pPr>
      <w:r w:rsidRPr="00FA2A58">
        <w:t>Go into some more detail about what Parliament is, and explain the working of the two houses, elections, constituencies, Members of Par</w:t>
      </w:r>
      <w:r w:rsidR="008B13BC">
        <w:t>liament</w:t>
      </w:r>
      <w:r w:rsidRPr="00FA2A58">
        <w:t xml:space="preserve"> and legislature’s role in challenging the </w:t>
      </w:r>
      <w:r w:rsidR="008B13BC">
        <w:t>G</w:t>
      </w:r>
      <w:r w:rsidRPr="00FA2A58">
        <w:t xml:space="preserve">overnment and debating its laws. </w:t>
      </w:r>
    </w:p>
    <w:p w:rsidR="00393BB5" w:rsidRPr="00FA2A58" w:rsidRDefault="00393BB5" w:rsidP="003676E6">
      <w:pPr>
        <w:pStyle w:val="Bulletedmainbodytext"/>
      </w:pPr>
      <w:r w:rsidRPr="00FA2A58">
        <w:t xml:space="preserve">Write a short pamphlet from a Puritan Member of Parliament, outlining all of the abuses of his power that Charles I is committing, and demanding that Parliament once again be called. </w:t>
      </w:r>
    </w:p>
    <w:p w:rsidR="00393BB5" w:rsidRPr="00FA2A58" w:rsidRDefault="00CD217B" w:rsidP="00CD217B">
      <w:pPr>
        <w:pStyle w:val="Sources"/>
      </w:pPr>
      <w:r w:rsidRPr="00FA2A58">
        <w:t>Sources</w:t>
      </w:r>
    </w:p>
    <w:p w:rsidR="00393BB5" w:rsidRPr="00FA2A58" w:rsidRDefault="00393BB5" w:rsidP="003676E6">
      <w:pPr>
        <w:pStyle w:val="Bulletedmainbodytext"/>
      </w:pPr>
      <w:r w:rsidRPr="00FA2A58">
        <w:t xml:space="preserve">Woodcut showing the Archbishop of Canterbury, William Laud, dining </w:t>
      </w:r>
      <w:r w:rsidR="008B13BC">
        <w:t xml:space="preserve">on a meal of Puritans’ ears, </w:t>
      </w:r>
      <w:r w:rsidR="008B13BC" w:rsidRPr="008B13BC">
        <w:rPr>
          <w:i/>
        </w:rPr>
        <w:t>c</w:t>
      </w:r>
      <w:r w:rsidR="008B13BC">
        <w:t>.</w:t>
      </w:r>
      <w:r w:rsidRPr="00FA2A58">
        <w:t>1635.</w:t>
      </w:r>
    </w:p>
    <w:p w:rsidR="00393BB5" w:rsidRPr="00FA2A58" w:rsidRDefault="00393BB5" w:rsidP="003676E6">
      <w:pPr>
        <w:pStyle w:val="Bulletedmainbodytext"/>
      </w:pPr>
      <w:r w:rsidRPr="00FA2A58">
        <w:t>Portrait of Charles I by an unknown artist being anointed by God, late 17</w:t>
      </w:r>
      <w:r w:rsidRPr="008B13BC">
        <w:t xml:space="preserve">th </w:t>
      </w:r>
      <w:r w:rsidRPr="00FA2A58">
        <w:t xml:space="preserve">century. Demonstrates the principle of the </w:t>
      </w:r>
      <w:r w:rsidR="008B13BC">
        <w:t>D</w:t>
      </w:r>
      <w:r w:rsidRPr="00FA2A58">
        <w:t xml:space="preserve">ivine </w:t>
      </w:r>
      <w:r w:rsidR="008B13BC">
        <w:t>R</w:t>
      </w:r>
      <w:r w:rsidRPr="00FA2A58">
        <w:t xml:space="preserve">ight of </w:t>
      </w:r>
      <w:r w:rsidR="008B13BC">
        <w:t>K</w:t>
      </w:r>
      <w:r w:rsidRPr="00FA2A58">
        <w:t xml:space="preserve">ings. Available online via the National Portrait Gallery. </w:t>
      </w:r>
    </w:p>
    <w:p w:rsidR="00393BB5" w:rsidRDefault="00393BB5" w:rsidP="003676E6">
      <w:pPr>
        <w:pStyle w:val="Bulletedmainbodytext"/>
      </w:pPr>
      <w:r w:rsidRPr="008B13BC">
        <w:rPr>
          <w:i/>
        </w:rPr>
        <w:t>Portrait of a Family</w:t>
      </w:r>
      <w:r w:rsidRPr="00FA2A58">
        <w:t xml:space="preserve">, probably that of Richard Streatfield, by William Dobson, 1645. Quintessential image of a Puritan family, Available online via the Yale </w:t>
      </w:r>
      <w:proofErr w:type="spellStart"/>
      <w:r w:rsidRPr="00FA2A58">
        <w:t>Center</w:t>
      </w:r>
      <w:proofErr w:type="spellEnd"/>
      <w:r w:rsidRPr="00FA2A58">
        <w:t xml:space="preserve"> for British Art. Perhaps compare with a portrait of Charles I, to show contrast between Puritan simplicity and the finery of the Stuart monarchy. </w:t>
      </w:r>
    </w:p>
    <w:p w:rsidR="008B13BC" w:rsidRPr="00FA2A58" w:rsidRDefault="008B13BC" w:rsidP="008B13BC">
      <w:pPr>
        <w:pStyle w:val="Mainbodytext"/>
      </w:pPr>
    </w:p>
    <w:p w:rsidR="008B13BC" w:rsidRDefault="008B13BC" w:rsidP="00CD217B">
      <w:pPr>
        <w:pStyle w:val="Sources"/>
        <w:sectPr w:rsidR="008B13BC"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t>Thinking deeper questions</w:t>
      </w:r>
    </w:p>
    <w:p w:rsidR="00393BB5" w:rsidRPr="00FA2A58" w:rsidRDefault="00A30E45" w:rsidP="00A30E45">
      <w:pPr>
        <w:pStyle w:val="Mainbodytext"/>
      </w:pPr>
      <w:r>
        <w:t>1.</w:t>
      </w:r>
      <w:r>
        <w:tab/>
      </w:r>
      <w:r w:rsidR="00393BB5" w:rsidRPr="00FA2A58">
        <w:t>Why do you think that England’s Puritans were particularly opposed to Charles I’s policies?</w:t>
      </w:r>
    </w:p>
    <w:p w:rsidR="00393BB5" w:rsidRPr="00FA2A58" w:rsidRDefault="00A30E45" w:rsidP="00A30E45">
      <w:pPr>
        <w:pStyle w:val="Mainbodytext"/>
        <w:rPr>
          <w:b/>
        </w:rPr>
      </w:pPr>
      <w:r>
        <w:t>2.</w:t>
      </w:r>
      <w:r>
        <w:tab/>
      </w:r>
      <w:r w:rsidR="00393BB5" w:rsidRPr="00FA2A58">
        <w:t xml:space="preserve">What do you think Parliament could have done to change Charles I’s behaviour as king? </w:t>
      </w:r>
    </w:p>
    <w:p w:rsidR="008B13BC" w:rsidRDefault="008B13BC" w:rsidP="001F1034">
      <w:pPr>
        <w:pStyle w:val="UnitChapterheadIntroheadings"/>
        <w:sectPr w:rsidR="008B13BC"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t>Unit 4</w:t>
      </w:r>
      <w:r>
        <w:t>: The English Civil War</w:t>
      </w:r>
    </w:p>
    <w:p w:rsidR="00393BB5" w:rsidRPr="00FA2A58" w:rsidRDefault="006C22D6" w:rsidP="006C22D6">
      <w:pPr>
        <w:pStyle w:val="UnitChapterheadIntroheadings"/>
        <w:spacing w:after="0"/>
      </w:pPr>
      <w:r w:rsidRPr="00FA2A58">
        <w:t>Chapter 3: The outbreak of war</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3676E6">
      <w:pPr>
        <w:pStyle w:val="Bulletedmainbodytext"/>
      </w:pPr>
      <w:r w:rsidRPr="00FA2A58">
        <w:t xml:space="preserve">The concept of the </w:t>
      </w:r>
      <w:r w:rsidR="00021F45">
        <w:t>D</w:t>
      </w:r>
      <w:r w:rsidRPr="00FA2A58">
        <w:t xml:space="preserve">ivine </w:t>
      </w:r>
      <w:r w:rsidR="00021F45">
        <w:t>R</w:t>
      </w:r>
      <w:r w:rsidRPr="00FA2A58">
        <w:t xml:space="preserve">ight of </w:t>
      </w:r>
      <w:r w:rsidR="00021F45">
        <w:t>K</w:t>
      </w:r>
      <w:r w:rsidRPr="00FA2A58">
        <w:t xml:space="preserve">ings, and how it conflicted with the English tradition of limiting royal power. </w:t>
      </w:r>
    </w:p>
    <w:p w:rsidR="00393BB5" w:rsidRPr="00FA2A58" w:rsidRDefault="00393BB5" w:rsidP="003676E6">
      <w:pPr>
        <w:pStyle w:val="Bulletedmainbodytext"/>
      </w:pPr>
      <w:r w:rsidRPr="00FA2A58">
        <w:t xml:space="preserve">The status of Scotland after the coronation of King James I of England: it was separate to England, but united by the same King. </w:t>
      </w:r>
    </w:p>
    <w:p w:rsidR="00393BB5" w:rsidRPr="00FA2A58" w:rsidRDefault="00393BB5" w:rsidP="003676E6">
      <w:pPr>
        <w:pStyle w:val="Bulletedmainbodytext"/>
      </w:pPr>
      <w:r w:rsidRPr="00FA2A58">
        <w:t xml:space="preserve">The role of Bishops in the </w:t>
      </w:r>
      <w:r w:rsidR="00021F45">
        <w:t>Church hierarchy</w:t>
      </w:r>
      <w:r w:rsidRPr="00FA2A58">
        <w:t xml:space="preserve"> and possible reasons why strict Protestants would not have liked them. </w:t>
      </w:r>
    </w:p>
    <w:p w:rsidR="00393BB5" w:rsidRDefault="00393BB5" w:rsidP="003676E6">
      <w:pPr>
        <w:pStyle w:val="Bulletedmainbodytext"/>
      </w:pPr>
      <w:r w:rsidRPr="00021F45">
        <w:t>Vocabulary to recap: bishops</w:t>
      </w:r>
      <w:r w:rsidRPr="00FA2A58">
        <w:t xml:space="preserve">; Parliament; Puritan; Reformation; royal court; ship money. </w:t>
      </w:r>
    </w:p>
    <w:p w:rsidR="00393BB5" w:rsidRPr="00FA2A58" w:rsidRDefault="00A30E45" w:rsidP="00A30E45">
      <w:pPr>
        <w:pStyle w:val="Ahead"/>
      </w:pPr>
      <w:r>
        <w:br/>
      </w:r>
      <w:r w:rsidR="00DA55FC">
        <w:rPr>
          <w:noProof/>
          <w:lang w:eastAsia="en-GB"/>
        </w:rPr>
        <mc:AlternateContent>
          <mc:Choice Requires="wps">
            <w:drawing>
              <wp:inline distT="0" distB="0" distL="0" distR="0">
                <wp:extent cx="5721985" cy="2662555"/>
                <wp:effectExtent l="9525" t="17145" r="12065" b="15875"/>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985" cy="266255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340877">
                            <w:pPr>
                              <w:pStyle w:val="Keyvocabhead"/>
                            </w:pPr>
                            <w:r>
                              <w:t>Key vocabulary</w:t>
                            </w:r>
                          </w:p>
                          <w:p w:rsidR="00B61D15" w:rsidRPr="00A30E45" w:rsidRDefault="00B61D15"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rsidR="00B61D15" w:rsidRPr="00A30E45" w:rsidRDefault="00B61D15" w:rsidP="00340877">
                            <w:pPr>
                              <w:pStyle w:val="Mainbodytext"/>
                            </w:pPr>
                            <w:r w:rsidRPr="00A30E45">
                              <w:rPr>
                                <w:b/>
                              </w:rPr>
                              <w:t>Bishops’ War</w:t>
                            </w:r>
                            <w:r>
                              <w:tab/>
                            </w:r>
                            <w:r>
                              <w:tab/>
                            </w:r>
                            <w:r w:rsidRPr="00A30E45">
                              <w:t>An uprising against Charles I’s religious reforms which began in Scotland</w:t>
                            </w:r>
                          </w:p>
                          <w:p w:rsidR="00B61D15" w:rsidRPr="00A30E45" w:rsidRDefault="00B61D15" w:rsidP="00340877">
                            <w:pPr>
                              <w:pStyle w:val="Mainbodytext"/>
                            </w:pPr>
                            <w:r w:rsidRPr="00A30E45">
                              <w:rPr>
                                <w:b/>
                              </w:rPr>
                              <w:t>Civil War</w:t>
                            </w:r>
                            <w:r>
                              <w:tab/>
                            </w:r>
                            <w:r>
                              <w:tab/>
                            </w:r>
                            <w:r w:rsidRPr="00A30E45">
                              <w:t>A war between two sides from the same nation</w:t>
                            </w:r>
                          </w:p>
                          <w:p w:rsidR="00B61D15" w:rsidRPr="00A30E45" w:rsidRDefault="00B61D15" w:rsidP="00340877">
                            <w:pPr>
                              <w:pStyle w:val="Mainbodytext"/>
                            </w:pPr>
                            <w:r w:rsidRPr="00A30E45">
                              <w:rPr>
                                <w:b/>
                              </w:rPr>
                              <w:t>Long Parliament</w:t>
                            </w:r>
                            <w:r>
                              <w:tab/>
                            </w:r>
                            <w:r w:rsidRPr="00A30E45">
                              <w:t>A Parliament which met, on and off, from 1640–1660</w:t>
                            </w:r>
                          </w:p>
                          <w:p w:rsidR="00B61D15" w:rsidRPr="00A30E45" w:rsidRDefault="00B61D15" w:rsidP="00A30E45">
                            <w:pPr>
                              <w:pStyle w:val="Mainbodytext"/>
                              <w:ind w:left="2160" w:hanging="2160"/>
                            </w:pPr>
                            <w:r w:rsidRPr="00A30E45">
                              <w:rPr>
                                <w:b/>
                              </w:rPr>
                              <w:t>Militia Ordinance</w:t>
                            </w:r>
                            <w:r>
                              <w:tab/>
                            </w:r>
                            <w:r w:rsidRPr="00A30E45">
                              <w:t>A law by which the English Parliament took control of the army from Charles I</w:t>
                            </w:r>
                          </w:p>
                          <w:p w:rsidR="00B61D15" w:rsidRPr="00A30E45" w:rsidRDefault="00B61D15" w:rsidP="00A30E45">
                            <w:pPr>
                              <w:pStyle w:val="Mainbodytext"/>
                              <w:ind w:left="2160" w:hanging="2160"/>
                            </w:pPr>
                            <w:r w:rsidRPr="00A30E45">
                              <w:rPr>
                                <w:b/>
                              </w:rPr>
                              <w:t>Parliamentarians</w:t>
                            </w:r>
                            <w:r>
                              <w:tab/>
                            </w:r>
                            <w:r w:rsidRPr="00A30E45">
                              <w:t>Those who are loyal to Parliament, often during a dispute with the king</w:t>
                            </w:r>
                          </w:p>
                          <w:p w:rsidR="00B61D15" w:rsidRPr="00A30E45" w:rsidRDefault="00B61D15" w:rsidP="00A30E45">
                            <w:pPr>
                              <w:pStyle w:val="Mainbodytext"/>
                              <w:ind w:left="2160" w:hanging="2160"/>
                            </w:pPr>
                            <w:r w:rsidRPr="00A30E45">
                              <w:rPr>
                                <w:b/>
                              </w:rPr>
                              <w:t>Presbyterian</w:t>
                            </w:r>
                            <w:r>
                              <w:tab/>
                            </w:r>
                            <w:r w:rsidRPr="00A30E45">
                              <w:t xml:space="preserve">A strong form of Protestantism that took root in Scotland following the Reformation </w:t>
                            </w:r>
                          </w:p>
                          <w:p w:rsidR="00B61D15" w:rsidRPr="00A30E45" w:rsidRDefault="00B61D15" w:rsidP="00340877">
                            <w:pPr>
                              <w:pStyle w:val="Mainbodytext"/>
                            </w:pPr>
                            <w:r w:rsidRPr="00A30E45">
                              <w:rPr>
                                <w:b/>
                              </w:rPr>
                              <w:t>Royalists</w:t>
                            </w:r>
                            <w:r>
                              <w:tab/>
                            </w:r>
                            <w:r>
                              <w:tab/>
                            </w:r>
                            <w:r w:rsidRPr="00A30E45">
                              <w:t>Those who are loyal to the king, often during a dispute with Parliament</w:t>
                            </w:r>
                          </w:p>
                        </w:txbxContent>
                      </wps:txbx>
                      <wps:bodyPr rot="0" vert="horz" wrap="square" lIns="91440" tIns="45720" rIns="91440" bIns="45720" anchor="t" anchorCtr="0" upright="1">
                        <a:noAutofit/>
                      </wps:bodyPr>
                    </wps:wsp>
                  </a:graphicData>
                </a:graphic>
              </wp:inline>
            </w:drawing>
          </mc:Choice>
          <mc:Fallback>
            <w:pict>
              <v:rect id="Rectangle 27" o:spid="_x0000_s1060" style="width:450.55pt;height:20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" strokecolor="#bfbfbf [2412]" strokeweight="1.5pt">
                <v:textbox>
                  <w:txbxContent>
                    <w:p w:rsidR="00B61D15" w:rsidRDefault="00B61D15" w:rsidP="00340877">
                      <w:pPr>
                        <w:pStyle w:val="Keyvocabhead"/>
                      </w:pPr>
                      <w:r>
                        <w:t>Key vocabulary</w:t>
                      </w:r>
                    </w:p>
                    <w:p w:rsidR="00B61D15" w:rsidRPr="00A30E45" w:rsidRDefault="00B61D15"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rsidR="00B61D15" w:rsidRPr="00A30E45" w:rsidRDefault="00B61D15" w:rsidP="00340877">
                      <w:pPr>
                        <w:pStyle w:val="Mainbodytext"/>
                      </w:pPr>
                      <w:r w:rsidRPr="00A30E45">
                        <w:rPr>
                          <w:b/>
                        </w:rPr>
                        <w:t>Bishops’ War</w:t>
                      </w:r>
                      <w:r>
                        <w:tab/>
                      </w:r>
                      <w:r>
                        <w:tab/>
                      </w:r>
                      <w:r w:rsidRPr="00A30E45">
                        <w:t>An uprising against Charles I’s religious reforms which began in Scotland</w:t>
                      </w:r>
                    </w:p>
                    <w:p w:rsidR="00B61D15" w:rsidRPr="00A30E45" w:rsidRDefault="00B61D15" w:rsidP="00340877">
                      <w:pPr>
                        <w:pStyle w:val="Mainbodytext"/>
                      </w:pPr>
                      <w:r w:rsidRPr="00A30E45">
                        <w:rPr>
                          <w:b/>
                        </w:rPr>
                        <w:t>Civil War</w:t>
                      </w:r>
                      <w:r>
                        <w:tab/>
                      </w:r>
                      <w:r>
                        <w:tab/>
                      </w:r>
                      <w:r w:rsidRPr="00A30E45">
                        <w:t>A war between two sides from the same nation</w:t>
                      </w:r>
                    </w:p>
                    <w:p w:rsidR="00B61D15" w:rsidRPr="00A30E45" w:rsidRDefault="00B61D15" w:rsidP="00340877">
                      <w:pPr>
                        <w:pStyle w:val="Mainbodytext"/>
                      </w:pPr>
                      <w:r w:rsidRPr="00A30E45">
                        <w:rPr>
                          <w:b/>
                        </w:rPr>
                        <w:t>Long Parliament</w:t>
                      </w:r>
                      <w:r>
                        <w:tab/>
                      </w:r>
                      <w:r w:rsidRPr="00A30E45">
                        <w:t>A Parliament which met, on and off, from 1640–1660</w:t>
                      </w:r>
                    </w:p>
                    <w:p w:rsidR="00B61D15" w:rsidRPr="00A30E45" w:rsidRDefault="00B61D15" w:rsidP="00A30E45">
                      <w:pPr>
                        <w:pStyle w:val="Mainbodytext"/>
                        <w:ind w:left="2160" w:hanging="2160"/>
                      </w:pPr>
                      <w:r w:rsidRPr="00A30E45">
                        <w:rPr>
                          <w:b/>
                        </w:rPr>
                        <w:t>Militia Ordinance</w:t>
                      </w:r>
                      <w:r>
                        <w:tab/>
                      </w:r>
                      <w:r w:rsidRPr="00A30E45">
                        <w:t>A law by which the English Parliament took control of the army from Charles I</w:t>
                      </w:r>
                    </w:p>
                    <w:p w:rsidR="00B61D15" w:rsidRPr="00A30E45" w:rsidRDefault="00B61D15" w:rsidP="00A30E45">
                      <w:pPr>
                        <w:pStyle w:val="Mainbodytext"/>
                        <w:ind w:left="2160" w:hanging="2160"/>
                      </w:pPr>
                      <w:r w:rsidRPr="00A30E45">
                        <w:rPr>
                          <w:b/>
                        </w:rPr>
                        <w:t>Parliamentarians</w:t>
                      </w:r>
                      <w:r>
                        <w:tab/>
                      </w:r>
                      <w:r w:rsidRPr="00A30E45">
                        <w:t>Those who are loyal to Parliament, often during a dispute with the king</w:t>
                      </w:r>
                    </w:p>
                    <w:p w:rsidR="00B61D15" w:rsidRPr="00A30E45" w:rsidRDefault="00B61D15" w:rsidP="00A30E45">
                      <w:pPr>
                        <w:pStyle w:val="Mainbodytext"/>
                        <w:ind w:left="2160" w:hanging="2160"/>
                      </w:pPr>
                      <w:r w:rsidRPr="00A30E45">
                        <w:rPr>
                          <w:b/>
                        </w:rPr>
                        <w:t>Presbyterian</w:t>
                      </w:r>
                      <w:r>
                        <w:tab/>
                      </w:r>
                      <w:r w:rsidRPr="00A30E45">
                        <w:t xml:space="preserve">A strong form of Protestantism that took root in Scotland following the Reformation </w:t>
                      </w:r>
                    </w:p>
                    <w:p w:rsidR="00B61D15" w:rsidRPr="00A30E45" w:rsidRDefault="00B61D15" w:rsidP="00340877">
                      <w:pPr>
                        <w:pStyle w:val="Mainbodytext"/>
                      </w:pPr>
                      <w:r w:rsidRPr="00A30E45">
                        <w:rPr>
                          <w:b/>
                        </w:rPr>
                        <w:t>Royalists</w:t>
                      </w:r>
                      <w:r>
                        <w:tab/>
                      </w:r>
                      <w:r>
                        <w:tab/>
                      </w:r>
                      <w:r w:rsidRPr="00A30E45">
                        <w:t>Those who are loyal to the king, often during a dispute with Parliament</w:t>
                      </w:r>
                    </w:p>
                  </w:txbxContent>
                </v:textbox>
                <w10:anchorlock/>
              </v:rect>
            </w:pict>
          </mc:Fallback>
        </mc:AlternateContent>
      </w:r>
      <w:r w:rsidR="00340877" w:rsidRPr="00FA2A58">
        <w:br/>
      </w:r>
      <w:r w:rsidR="00393BB5" w:rsidRPr="00FA2A58">
        <w:t>Key dates</w:t>
      </w:r>
    </w:p>
    <w:p w:rsidR="00393BB5" w:rsidRPr="00FA2A58" w:rsidRDefault="00393BB5" w:rsidP="003676E6">
      <w:pPr>
        <w:pStyle w:val="Mainbodytext"/>
      </w:pPr>
      <w:r w:rsidRPr="00FA2A58">
        <w:rPr>
          <w:b/>
        </w:rPr>
        <w:t>1637</w:t>
      </w:r>
      <w:r w:rsidRPr="00FA2A58">
        <w:t xml:space="preserve"> Archbishop Laud introduces his prayer book to Scotland</w:t>
      </w:r>
    </w:p>
    <w:p w:rsidR="00393BB5" w:rsidRPr="00FA2A58" w:rsidRDefault="00393BB5" w:rsidP="003676E6">
      <w:pPr>
        <w:pStyle w:val="Mainbodytext"/>
      </w:pPr>
      <w:r w:rsidRPr="00FA2A58">
        <w:rPr>
          <w:b/>
        </w:rPr>
        <w:t>1640</w:t>
      </w:r>
      <w:r w:rsidRPr="00FA2A58">
        <w:t xml:space="preserve"> Charles I recalls Parliament to pay for the Bishops’ War</w:t>
      </w:r>
    </w:p>
    <w:p w:rsidR="00393BB5" w:rsidRPr="00FA2A58" w:rsidRDefault="00393BB5" w:rsidP="003676E6">
      <w:pPr>
        <w:pStyle w:val="Mainbodytext"/>
      </w:pPr>
      <w:r w:rsidRPr="00FA2A58">
        <w:rPr>
          <w:b/>
        </w:rPr>
        <w:t>1642</w:t>
      </w:r>
      <w:r w:rsidRPr="00FA2A58">
        <w:t xml:space="preserve"> (August) The English Civil War breaks out</w:t>
      </w:r>
    </w:p>
    <w:p w:rsidR="00393BB5" w:rsidRPr="00FA2A58" w:rsidRDefault="00393BB5" w:rsidP="00CD217B">
      <w:pPr>
        <w:pStyle w:val="Sources"/>
      </w:pPr>
      <w:r w:rsidRPr="00FA2A58">
        <w:t>Key people</w:t>
      </w:r>
    </w:p>
    <w:p w:rsidR="00393BB5" w:rsidRDefault="00393BB5" w:rsidP="003676E6">
      <w:pPr>
        <w:pStyle w:val="Mainbodytext"/>
      </w:pPr>
      <w:r w:rsidRPr="00FA2A58">
        <w:rPr>
          <w:b/>
        </w:rPr>
        <w:t xml:space="preserve">John Pym </w:t>
      </w:r>
      <w:r w:rsidRPr="00FA2A58">
        <w:t>Puritan Member of Parliament, and major opponent to Charles I before the Civil War</w:t>
      </w:r>
    </w:p>
    <w:p w:rsidR="00021F45" w:rsidRDefault="00021F45" w:rsidP="003676E6">
      <w:pPr>
        <w:pStyle w:val="Mainbodytext"/>
      </w:pPr>
    </w:p>
    <w:p w:rsidR="00021F45" w:rsidRDefault="00021F45" w:rsidP="003676E6">
      <w:pPr>
        <w:pStyle w:val="Mainbodytext"/>
        <w:rPr>
          <w:b/>
        </w:rPr>
        <w:sectPr w:rsidR="00021F45" w:rsidSect="00A30FA5">
          <w:pgSz w:w="11906" w:h="16838"/>
          <w:pgMar w:top="1440" w:right="1440" w:bottom="1440" w:left="1440" w:header="680" w:footer="680" w:gutter="0"/>
          <w:cols w:space="708"/>
          <w:docGrid w:linePitch="360"/>
        </w:sectPr>
      </w:pPr>
    </w:p>
    <w:p w:rsidR="00393BB5" w:rsidRDefault="00DA55FC" w:rsidP="00A30E45">
      <w:pPr>
        <w:pStyle w:val="Mainbodytext"/>
      </w:pPr>
      <w:r>
        <w:rPr>
          <w:noProof/>
          <w:lang w:eastAsia="en-GB"/>
        </w:rPr>
        <mc:AlternateContent>
          <mc:Choice Requires="wps">
            <w:drawing>
              <wp:inline distT="0" distB="0" distL="0" distR="0">
                <wp:extent cx="5704840" cy="4959985"/>
                <wp:effectExtent l="9525" t="9525" r="10160" b="12065"/>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9599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A30E45">
                            <w:pPr>
                              <w:pStyle w:val="Ahead"/>
                            </w:pPr>
                            <w:r>
                              <w:t>Check your understanding</w:t>
                            </w:r>
                          </w:p>
                          <w:p w:rsidR="00B61D15" w:rsidRPr="00A30E45" w:rsidRDefault="00B61D15" w:rsidP="0089659B">
                            <w:pPr>
                              <w:pStyle w:val="Mainbodytext"/>
                              <w:spacing w:after="0"/>
                              <w:ind w:left="720" w:hanging="720"/>
                              <w:rPr>
                                <w:b/>
                              </w:rPr>
                            </w:pPr>
                            <w:r w:rsidRPr="00A30E45">
                              <w:rPr>
                                <w:b/>
                              </w:rPr>
                              <w:t>1.</w:t>
                            </w:r>
                            <w:r w:rsidRPr="00A30E45">
                              <w:rPr>
                                <w:b/>
                              </w:rPr>
                              <w:tab/>
                              <w:t>What caused the Bishops’ War to start in Scotland?</w:t>
                            </w:r>
                          </w:p>
                          <w:p w:rsidR="00B61D15" w:rsidRPr="00FA2A58" w:rsidRDefault="00B61D15" w:rsidP="00A30E45">
                            <w:pPr>
                              <w:pStyle w:val="Mainbodytext"/>
                              <w:ind w:left="720" w:hanging="720"/>
                            </w:pPr>
                            <w:r>
                              <w:rPr>
                                <w:i/>
                              </w:rPr>
                              <w:tab/>
                            </w:r>
                            <w:r w:rsidRPr="00FA2A58">
                              <w:rPr>
                                <w:i/>
                              </w:rPr>
                              <w:t xml:space="preserve">Answer: </w:t>
                            </w:r>
                            <w:r w:rsidRPr="00FA2A58">
                              <w:t xml:space="preserve">The Bishops’ War began in Scotland due to Charles I’s attempt to increase his power over the country’s Church. Archbishop Laud introduced a new prayer book, which had some aspects of Catholic services. This infuriated Scotland’s Presbyterian Protestants, and they rose up in rebellion against the King. </w:t>
                            </w:r>
                          </w:p>
                          <w:p w:rsidR="00B61D15" w:rsidRPr="00A30E45" w:rsidRDefault="00B61D15" w:rsidP="0089659B">
                            <w:pPr>
                              <w:pStyle w:val="Mainbodytext"/>
                              <w:spacing w:after="0"/>
                              <w:ind w:left="720" w:hanging="720"/>
                              <w:rPr>
                                <w:b/>
                              </w:rPr>
                            </w:pPr>
                            <w:r w:rsidRPr="00A30E45">
                              <w:rPr>
                                <w:b/>
                              </w:rPr>
                              <w:t>2.</w:t>
                            </w:r>
                            <w:r w:rsidRPr="00A30E45">
                              <w:rPr>
                                <w:b/>
                              </w:rPr>
                              <w:tab/>
                              <w:t>Why did the Bishops’ War force Charles I to recall Parliament?</w:t>
                            </w:r>
                          </w:p>
                          <w:p w:rsidR="00B61D15" w:rsidRPr="00FA2A58" w:rsidRDefault="00B61D15" w:rsidP="00A30E45">
                            <w:pPr>
                              <w:pStyle w:val="Mainbodytext"/>
                              <w:ind w:left="720" w:hanging="720"/>
                            </w:pPr>
                            <w:r>
                              <w:rPr>
                                <w:i/>
                              </w:rPr>
                              <w:tab/>
                            </w:r>
                            <w:r w:rsidRPr="00FA2A58">
                              <w:rPr>
                                <w:i/>
                              </w:rPr>
                              <w:t>Answer</w:t>
                            </w:r>
                            <w:r w:rsidRPr="00FA2A58">
                              <w:t xml:space="preserve">: The Bishops’ War forced Charles I to recall Parliament because he needed them to approve new taxes. He needed Parliament to approve new taxes so that he could pay for an army to repel the Scottish rebels who had invaded England. </w:t>
                            </w:r>
                          </w:p>
                          <w:p w:rsidR="00B61D15" w:rsidRPr="00A30E45" w:rsidRDefault="00B61D15" w:rsidP="0089659B">
                            <w:pPr>
                              <w:pStyle w:val="Mainbodytext"/>
                              <w:spacing w:after="0"/>
                              <w:ind w:left="720" w:hanging="720"/>
                              <w:rPr>
                                <w:b/>
                              </w:rPr>
                            </w:pPr>
                            <w:r w:rsidRPr="00A30E45">
                              <w:rPr>
                                <w:b/>
                              </w:rPr>
                              <w:t>3.</w:t>
                            </w:r>
                            <w:r w:rsidRPr="00A30E45">
                              <w:rPr>
                                <w:b/>
                              </w:rPr>
                              <w:tab/>
                              <w:t xml:space="preserve">What sort of demands did Members of Parliament make once Parliament had </w:t>
                            </w:r>
                            <w:r>
                              <w:rPr>
                                <w:b/>
                              </w:rPr>
                              <w:br/>
                            </w:r>
                            <w:r w:rsidRPr="00A30E45">
                              <w:rPr>
                                <w:b/>
                              </w:rPr>
                              <w:t>been recalled?</w:t>
                            </w:r>
                          </w:p>
                          <w:p w:rsidR="00B61D15" w:rsidRPr="00FA2A58" w:rsidRDefault="00B61D15" w:rsidP="00A30E45">
                            <w:pPr>
                              <w:pStyle w:val="Mainbodytext"/>
                              <w:ind w:left="720" w:hanging="720"/>
                            </w:pPr>
                            <w:r>
                              <w:rPr>
                                <w:i/>
                              </w:rPr>
                              <w:tab/>
                            </w:r>
                            <w:r w:rsidRPr="00FA2A58">
                              <w:rPr>
                                <w:i/>
                              </w:rPr>
                              <w:t>Answer</w:t>
                            </w:r>
                            <w:r w:rsidRPr="00FA2A58">
                              <w:t xml:space="preserve">: Once Parliament had been recalled, Members of Parliament made demands such as an end to ship money, and the right to meet every three years. Some Members of Parliament went even further and demanded that Bishops be removed from the Church of England, and all of Henrietta Maria’s Catholic friends be expelled from the court. </w:t>
                            </w:r>
                          </w:p>
                          <w:p w:rsidR="00B61D15" w:rsidRPr="00A30E45" w:rsidRDefault="00B61D15" w:rsidP="0089659B">
                            <w:pPr>
                              <w:pStyle w:val="Mainbodytext"/>
                              <w:spacing w:after="0"/>
                              <w:ind w:left="720" w:hanging="720"/>
                              <w:rPr>
                                <w:b/>
                              </w:rPr>
                            </w:pPr>
                            <w:r w:rsidRPr="00A30E45">
                              <w:rPr>
                                <w:b/>
                              </w:rPr>
                              <w:t>4.</w:t>
                            </w:r>
                            <w:r w:rsidRPr="00A30E45">
                              <w:rPr>
                                <w:b/>
                              </w:rPr>
                              <w:tab/>
                              <w:t xml:space="preserve">Why was his attempt to arrest the five </w:t>
                            </w:r>
                            <w:r>
                              <w:rPr>
                                <w:b/>
                              </w:rPr>
                              <w:t>M</w:t>
                            </w:r>
                            <w:r w:rsidRPr="00A30E45">
                              <w:rPr>
                                <w:b/>
                              </w:rPr>
                              <w:t xml:space="preserve">embers </w:t>
                            </w:r>
                            <w:r>
                              <w:rPr>
                                <w:b/>
                              </w:rPr>
                              <w:t xml:space="preserve">of Parliament </w:t>
                            </w:r>
                            <w:r w:rsidRPr="00A30E45">
                              <w:rPr>
                                <w:b/>
                              </w:rPr>
                              <w:t>such a catastrophe for Charles I?</w:t>
                            </w:r>
                          </w:p>
                          <w:p w:rsidR="00B61D15" w:rsidRPr="00FA2A58" w:rsidRDefault="00B61D15" w:rsidP="00A30E45">
                            <w:pPr>
                              <w:pStyle w:val="Mainbodytext"/>
                              <w:ind w:left="720" w:hanging="720"/>
                            </w:pPr>
                            <w:r>
                              <w:rPr>
                                <w:i/>
                              </w:rPr>
                              <w:tab/>
                            </w:r>
                            <w:r w:rsidRPr="00FA2A58">
                              <w:rPr>
                                <w:i/>
                              </w:rPr>
                              <w:t>Answer</w:t>
                            </w:r>
                            <w:r w:rsidRPr="00FA2A58">
                              <w:t xml:space="preserve">: Charles I’s attempt to arrest the five </w:t>
                            </w:r>
                            <w:r>
                              <w:t>M</w:t>
                            </w:r>
                            <w:r w:rsidRPr="00FA2A58">
                              <w:t>embers was such a</w:t>
                            </w:r>
                            <w:r>
                              <w:t xml:space="preserve"> </w:t>
                            </w:r>
                            <w:proofErr w:type="spellStart"/>
                            <w:r>
                              <w:t>catstrophe</w:t>
                            </w:r>
                            <w:proofErr w:type="spellEnd"/>
                            <w:r w:rsidRPr="00FA2A58">
                              <w:t xml:space="preserve"> because it made him seem both weak and tyrannical. He seemed tyrannical for marching in</w:t>
                            </w:r>
                            <w:r>
                              <w:t>to Parliament with his soldiers</w:t>
                            </w:r>
                            <w:r w:rsidRPr="00FA2A58">
                              <w:t xml:space="preserve"> and weak because the five </w:t>
                            </w:r>
                            <w:r>
                              <w:t>M</w:t>
                            </w:r>
                            <w:r w:rsidRPr="00FA2A58">
                              <w:t xml:space="preserve">embers were one step ahead of him and managed to escape. </w:t>
                            </w:r>
                          </w:p>
                          <w:p w:rsidR="00B61D15" w:rsidRPr="00A30E45" w:rsidRDefault="00B61D15" w:rsidP="0089659B">
                            <w:pPr>
                              <w:pStyle w:val="Mainbodytext"/>
                              <w:spacing w:after="0"/>
                              <w:ind w:left="720" w:hanging="720"/>
                              <w:rPr>
                                <w:b/>
                              </w:rPr>
                            </w:pPr>
                            <w:r w:rsidRPr="00A30E45">
                              <w:rPr>
                                <w:b/>
                              </w:rPr>
                              <w:t>5.</w:t>
                            </w:r>
                            <w:r w:rsidRPr="00A30E45">
                              <w:rPr>
                                <w:b/>
                              </w:rPr>
                              <w:tab/>
                              <w:t>What event marked the beginning of the English Civil War?</w:t>
                            </w:r>
                          </w:p>
                          <w:p w:rsidR="00B61D15" w:rsidRPr="00FA2A58" w:rsidRDefault="00B61D15" w:rsidP="00A30E45">
                            <w:pPr>
                              <w:pStyle w:val="Mainbodytext"/>
                              <w:ind w:left="720" w:hanging="720"/>
                            </w:pPr>
                            <w:r>
                              <w:rPr>
                                <w:i/>
                              </w:rPr>
                              <w:tab/>
                            </w:r>
                            <w:r w:rsidRPr="00FA2A58">
                              <w:rPr>
                                <w:i/>
                              </w:rPr>
                              <w:t>Answer</w:t>
                            </w:r>
                            <w:r w:rsidRPr="00FA2A58">
                              <w:t xml:space="preserve">: The English Civil War began when Charles I raised the King’s standard in Nottingham on </w:t>
                            </w:r>
                            <w:r>
                              <w:t xml:space="preserve">22 </w:t>
                            </w:r>
                            <w:r w:rsidRPr="00FA2A58">
                              <w:t xml:space="preserve">August </w:t>
                            </w:r>
                            <w:r>
                              <w:t>1642</w:t>
                            </w:r>
                            <w:r w:rsidRPr="00FA2A58">
                              <w:t>. This showed that he</w:t>
                            </w:r>
                            <w:r>
                              <w:t xml:space="preserve"> intended to fight Parliament.</w:t>
                            </w:r>
                          </w:p>
                        </w:txbxContent>
                      </wps:txbx>
                      <wps:bodyPr rot="0" vert="horz" wrap="square" lIns="91440" tIns="45720" rIns="91440" bIns="45720" anchor="t" anchorCtr="0" upright="1">
                        <a:noAutofit/>
                      </wps:bodyPr>
                    </wps:wsp>
                  </a:graphicData>
                </a:graphic>
              </wp:inline>
            </w:drawing>
          </mc:Choice>
          <mc:Fallback>
            <w:pict>
              <v:rect id="Rectangle 26" o:spid="_x0000_s1061" style="width:449.2pt;height:3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" filled="f" strokecolor="#bfbfbf [2412]" strokeweight="1.5pt">
                <v:textbox>
                  <w:txbxContent>
                    <w:p w:rsidR="00B61D15" w:rsidRDefault="00B61D15" w:rsidP="00A30E45">
                      <w:pPr>
                        <w:pStyle w:val="Ahead"/>
                      </w:pPr>
                      <w:r>
                        <w:t>Check your understanding</w:t>
                      </w:r>
                    </w:p>
                    <w:p w:rsidR="00B61D15" w:rsidRPr="00A30E45" w:rsidRDefault="00B61D15" w:rsidP="0089659B">
                      <w:pPr>
                        <w:pStyle w:val="Mainbodytext"/>
                        <w:spacing w:after="0"/>
                        <w:ind w:left="720" w:hanging="720"/>
                        <w:rPr>
                          <w:b/>
                        </w:rPr>
                      </w:pPr>
                      <w:r w:rsidRPr="00A30E45">
                        <w:rPr>
                          <w:b/>
                        </w:rPr>
                        <w:t>1.</w:t>
                      </w:r>
                      <w:r w:rsidRPr="00A30E45">
                        <w:rPr>
                          <w:b/>
                        </w:rPr>
                        <w:tab/>
                        <w:t>What caused the Bishops’ War to start in Scotland?</w:t>
                      </w:r>
                    </w:p>
                    <w:p w:rsidR="00B61D15" w:rsidRPr="00FA2A58" w:rsidRDefault="00B61D15" w:rsidP="00A30E45">
                      <w:pPr>
                        <w:pStyle w:val="Mainbodytext"/>
                        <w:ind w:left="720" w:hanging="720"/>
                      </w:pPr>
                      <w:r>
                        <w:rPr>
                          <w:i/>
                        </w:rPr>
                        <w:tab/>
                      </w:r>
                      <w:r w:rsidRPr="00FA2A58">
                        <w:rPr>
                          <w:i/>
                        </w:rPr>
                        <w:t xml:space="preserve">Answer: </w:t>
                      </w:r>
                      <w:r w:rsidRPr="00FA2A58">
                        <w:t xml:space="preserve">The Bishops’ War began in Scotland due to Charles I’s attempt to increase his power over the country’s Church. Archbishop Laud introduced a new prayer book, which had some aspects of Catholic services. This infuriated Scotland’s Presbyterian Protestants, and they rose up in rebellion against the King. </w:t>
                      </w:r>
                    </w:p>
                    <w:p w:rsidR="00B61D15" w:rsidRPr="00A30E45" w:rsidRDefault="00B61D15" w:rsidP="0089659B">
                      <w:pPr>
                        <w:pStyle w:val="Mainbodytext"/>
                        <w:spacing w:after="0"/>
                        <w:ind w:left="720" w:hanging="720"/>
                        <w:rPr>
                          <w:b/>
                        </w:rPr>
                      </w:pPr>
                      <w:r w:rsidRPr="00A30E45">
                        <w:rPr>
                          <w:b/>
                        </w:rPr>
                        <w:t>2.</w:t>
                      </w:r>
                      <w:r w:rsidRPr="00A30E45">
                        <w:rPr>
                          <w:b/>
                        </w:rPr>
                        <w:tab/>
                        <w:t>Why did the Bishops’ War force Charles I to recall Parliament?</w:t>
                      </w:r>
                    </w:p>
                    <w:p w:rsidR="00B61D15" w:rsidRPr="00FA2A58" w:rsidRDefault="00B61D15" w:rsidP="00A30E45">
                      <w:pPr>
                        <w:pStyle w:val="Mainbodytext"/>
                        <w:ind w:left="720" w:hanging="720"/>
                      </w:pPr>
                      <w:r>
                        <w:rPr>
                          <w:i/>
                        </w:rPr>
                        <w:tab/>
                      </w:r>
                      <w:r w:rsidRPr="00FA2A58">
                        <w:rPr>
                          <w:i/>
                        </w:rPr>
                        <w:t>Answer</w:t>
                      </w:r>
                      <w:r w:rsidRPr="00FA2A58">
                        <w:t xml:space="preserve">: The Bishops’ War forced Charles I to recall Parliament because he needed them to approve new taxes. He needed Parliament to approve new taxes so that he could pay for an army to repel the Scottish rebels who had invaded England. </w:t>
                      </w:r>
                    </w:p>
                    <w:p w:rsidR="00B61D15" w:rsidRPr="00A30E45" w:rsidRDefault="00B61D15" w:rsidP="0089659B">
                      <w:pPr>
                        <w:pStyle w:val="Mainbodytext"/>
                        <w:spacing w:after="0"/>
                        <w:ind w:left="720" w:hanging="720"/>
                        <w:rPr>
                          <w:b/>
                        </w:rPr>
                      </w:pPr>
                      <w:r w:rsidRPr="00A30E45">
                        <w:rPr>
                          <w:b/>
                        </w:rPr>
                        <w:t>3.</w:t>
                      </w:r>
                      <w:r w:rsidRPr="00A30E45">
                        <w:rPr>
                          <w:b/>
                        </w:rPr>
                        <w:tab/>
                        <w:t xml:space="preserve">What sort of demands did Members of Parliament make once Parliament had </w:t>
                      </w:r>
                      <w:r>
                        <w:rPr>
                          <w:b/>
                        </w:rPr>
                        <w:br/>
                      </w:r>
                      <w:r w:rsidRPr="00A30E45">
                        <w:rPr>
                          <w:b/>
                        </w:rPr>
                        <w:t>been recalled?</w:t>
                      </w:r>
                    </w:p>
                    <w:p w:rsidR="00B61D15" w:rsidRPr="00FA2A58" w:rsidRDefault="00B61D15" w:rsidP="00A30E45">
                      <w:pPr>
                        <w:pStyle w:val="Mainbodytext"/>
                        <w:ind w:left="720" w:hanging="720"/>
                      </w:pPr>
                      <w:r>
                        <w:rPr>
                          <w:i/>
                        </w:rPr>
                        <w:tab/>
                      </w:r>
                      <w:r w:rsidRPr="00FA2A58">
                        <w:rPr>
                          <w:i/>
                        </w:rPr>
                        <w:t>Answer</w:t>
                      </w:r>
                      <w:r w:rsidRPr="00FA2A58">
                        <w:t xml:space="preserve">: Once Parliament had been recalled, Members of Parliament made demands such as an end to ship money, and the right to meet every three years. Some Members of Parliament went even further and demanded that Bishops be removed from the Church of England, and all of Henrietta Maria’s Catholic friends be expelled from the court. </w:t>
                      </w:r>
                    </w:p>
                    <w:p w:rsidR="00B61D15" w:rsidRPr="00A30E45" w:rsidRDefault="00B61D15" w:rsidP="0089659B">
                      <w:pPr>
                        <w:pStyle w:val="Mainbodytext"/>
                        <w:spacing w:after="0"/>
                        <w:ind w:left="720" w:hanging="720"/>
                        <w:rPr>
                          <w:b/>
                        </w:rPr>
                      </w:pPr>
                      <w:r w:rsidRPr="00A30E45">
                        <w:rPr>
                          <w:b/>
                        </w:rPr>
                        <w:t>4.</w:t>
                      </w:r>
                      <w:r w:rsidRPr="00A30E45">
                        <w:rPr>
                          <w:b/>
                        </w:rPr>
                        <w:tab/>
                        <w:t xml:space="preserve">Why was his attempt to arrest the five </w:t>
                      </w:r>
                      <w:r>
                        <w:rPr>
                          <w:b/>
                        </w:rPr>
                        <w:t>M</w:t>
                      </w:r>
                      <w:r w:rsidRPr="00A30E45">
                        <w:rPr>
                          <w:b/>
                        </w:rPr>
                        <w:t xml:space="preserve">embers </w:t>
                      </w:r>
                      <w:r>
                        <w:rPr>
                          <w:b/>
                        </w:rPr>
                        <w:t xml:space="preserve">of Parliament </w:t>
                      </w:r>
                      <w:r w:rsidRPr="00A30E45">
                        <w:rPr>
                          <w:b/>
                        </w:rPr>
                        <w:t>such a catastrophe for Charles I?</w:t>
                      </w:r>
                    </w:p>
                    <w:p w:rsidR="00B61D15" w:rsidRPr="00FA2A58" w:rsidRDefault="00B61D15" w:rsidP="00A30E45">
                      <w:pPr>
                        <w:pStyle w:val="Mainbodytext"/>
                        <w:ind w:left="720" w:hanging="720"/>
                      </w:pPr>
                      <w:r>
                        <w:rPr>
                          <w:i/>
                        </w:rPr>
                        <w:tab/>
                      </w:r>
                      <w:r w:rsidRPr="00FA2A58">
                        <w:rPr>
                          <w:i/>
                        </w:rPr>
                        <w:t>Answer</w:t>
                      </w:r>
                      <w:r w:rsidRPr="00FA2A58">
                        <w:t xml:space="preserve">: Charles I’s attempt to arrest the five </w:t>
                      </w:r>
                      <w:r>
                        <w:t>M</w:t>
                      </w:r>
                      <w:r w:rsidRPr="00FA2A58">
                        <w:t>embers was such a</w:t>
                      </w:r>
                      <w:r>
                        <w:t xml:space="preserve"> catstrophe</w:t>
                      </w:r>
                      <w:r w:rsidRPr="00FA2A58">
                        <w:t xml:space="preserve"> because it made him seem both weak and tyrannical. He seemed tyrannical for marching in</w:t>
                      </w:r>
                      <w:r>
                        <w:t>to Parliament with his soldiers</w:t>
                      </w:r>
                      <w:r w:rsidRPr="00FA2A58">
                        <w:t xml:space="preserve"> and weak because the five </w:t>
                      </w:r>
                      <w:r>
                        <w:t>M</w:t>
                      </w:r>
                      <w:r w:rsidRPr="00FA2A58">
                        <w:t xml:space="preserve">embers were one step ahead of him and managed to escape. </w:t>
                      </w:r>
                    </w:p>
                    <w:p w:rsidR="00B61D15" w:rsidRPr="00A30E45" w:rsidRDefault="00B61D15" w:rsidP="0089659B">
                      <w:pPr>
                        <w:pStyle w:val="Mainbodytext"/>
                        <w:spacing w:after="0"/>
                        <w:ind w:left="720" w:hanging="720"/>
                        <w:rPr>
                          <w:b/>
                        </w:rPr>
                      </w:pPr>
                      <w:r w:rsidRPr="00A30E45">
                        <w:rPr>
                          <w:b/>
                        </w:rPr>
                        <w:t>5.</w:t>
                      </w:r>
                      <w:r w:rsidRPr="00A30E45">
                        <w:rPr>
                          <w:b/>
                        </w:rPr>
                        <w:tab/>
                        <w:t>What event marked the beginning of the English Civil War?</w:t>
                      </w:r>
                    </w:p>
                    <w:p w:rsidR="00B61D15" w:rsidRPr="00FA2A58" w:rsidRDefault="00B61D15" w:rsidP="00A30E45">
                      <w:pPr>
                        <w:pStyle w:val="Mainbodytext"/>
                        <w:ind w:left="720" w:hanging="720"/>
                      </w:pPr>
                      <w:r>
                        <w:rPr>
                          <w:i/>
                        </w:rPr>
                        <w:tab/>
                      </w:r>
                      <w:r w:rsidRPr="00FA2A58">
                        <w:rPr>
                          <w:i/>
                        </w:rPr>
                        <w:t>Answer</w:t>
                      </w:r>
                      <w:r w:rsidRPr="00FA2A58">
                        <w:t xml:space="preserve">: The English Civil War began when Charles I raised the King’s standard in Nottingham on </w:t>
                      </w:r>
                      <w:r>
                        <w:t xml:space="preserve">22 </w:t>
                      </w:r>
                      <w:r w:rsidRPr="00FA2A58">
                        <w:t xml:space="preserve">August </w:t>
                      </w:r>
                      <w:r>
                        <w:t>1642</w:t>
                      </w:r>
                      <w:r w:rsidRPr="00FA2A58">
                        <w:t>. This showed that he</w:t>
                      </w:r>
                      <w:r>
                        <w:t xml:space="preserve"> intended to fight Parliament.</w:t>
                      </w:r>
                    </w:p>
                  </w:txbxContent>
                </v:textbox>
                <w10:anchorlock/>
              </v:rect>
            </w:pict>
          </mc:Fallback>
        </mc:AlternateContent>
      </w:r>
    </w:p>
    <w:p w:rsidR="00393BB5" w:rsidRPr="00FA2A58" w:rsidRDefault="00A30E45" w:rsidP="00A30E45">
      <w:pPr>
        <w:pStyle w:val="Ahead"/>
      </w:pPr>
      <w:r>
        <w:br/>
      </w:r>
      <w:r w:rsidR="00393BB5" w:rsidRPr="00FA2A58">
        <w:t>Suggested activities</w:t>
      </w:r>
    </w:p>
    <w:p w:rsidR="00393BB5" w:rsidRPr="00FA2A58" w:rsidRDefault="00393BB5" w:rsidP="003676E6">
      <w:pPr>
        <w:pStyle w:val="Bulletedmainbodytext"/>
      </w:pPr>
      <w:r w:rsidRPr="00FA2A58">
        <w:t xml:space="preserve">Complete a chart of all of the mistakes that Charles I makes during his reign: marrying a French Catholic; ruling without Parliament; appointing Laud as Archbishop of Canterbury; raising ship money; starting the Bishops’ War in Scotland; refusing to accept Parliament’s demands; trying to arrest the five </w:t>
      </w:r>
      <w:r w:rsidR="00040A2C">
        <w:t>M</w:t>
      </w:r>
      <w:r w:rsidRPr="00FA2A58">
        <w:t>embers. For each mistake, answer the questions</w:t>
      </w:r>
      <w:r w:rsidR="00040A2C">
        <w:t>:</w:t>
      </w:r>
      <w:r w:rsidRPr="00FA2A58">
        <w:t xml:space="preserve"> ‘What did Charles I do?’; and ‘Why was this a mistake?’ Encourage pupils to decide at what point civil war became inevitable. </w:t>
      </w:r>
    </w:p>
    <w:p w:rsidR="00393BB5" w:rsidRPr="00FA2A58" w:rsidRDefault="00393BB5" w:rsidP="003676E6">
      <w:pPr>
        <w:pStyle w:val="Bulletedmainbodytext"/>
      </w:pPr>
      <w:r w:rsidRPr="00FA2A58">
        <w:t xml:space="preserve">Write a speech from a supporter of Parliament following the </w:t>
      </w:r>
      <w:r w:rsidR="00040A2C">
        <w:t>M</w:t>
      </w:r>
      <w:r w:rsidRPr="00FA2A58">
        <w:t xml:space="preserve">ilitia </w:t>
      </w:r>
      <w:r w:rsidR="00040A2C">
        <w:t>O</w:t>
      </w:r>
      <w:r w:rsidRPr="00FA2A58">
        <w:t xml:space="preserve">rdinance, persuading members of your community to fight for Parliament against their own </w:t>
      </w:r>
      <w:r w:rsidR="00040A2C">
        <w:t>K</w:t>
      </w:r>
      <w:r w:rsidRPr="00FA2A58">
        <w:t xml:space="preserve">ing. </w:t>
      </w:r>
    </w:p>
    <w:p w:rsidR="00393BB5" w:rsidRPr="00FA2A58" w:rsidRDefault="00CD217B" w:rsidP="00CD217B">
      <w:pPr>
        <w:pStyle w:val="Sources"/>
      </w:pPr>
      <w:r w:rsidRPr="00FA2A58">
        <w:t>Sources</w:t>
      </w:r>
    </w:p>
    <w:p w:rsidR="00393BB5" w:rsidRPr="00FA2A58" w:rsidRDefault="00393BB5" w:rsidP="003676E6">
      <w:pPr>
        <w:pStyle w:val="Bulletedmainbodytext"/>
      </w:pPr>
      <w:r w:rsidRPr="00FA2A58">
        <w:t xml:space="preserve">Woodcut print of rioting at a church service in Scotland after the use of the Anglican service in </w:t>
      </w:r>
      <w:r w:rsidR="00040A2C">
        <w:br/>
      </w:r>
      <w:r w:rsidRPr="00FA2A58">
        <w:t>St Giles Cathedral, 1637.</w:t>
      </w:r>
    </w:p>
    <w:p w:rsidR="00393BB5" w:rsidRPr="00FA2A58" w:rsidRDefault="00393BB5" w:rsidP="003676E6">
      <w:pPr>
        <w:pStyle w:val="Bulletedmainbodytext"/>
      </w:pPr>
      <w:r w:rsidRPr="00FA2A58">
        <w:t xml:space="preserve">A petition from the citizens of London, September 1640. Available online via the National Archives. </w:t>
      </w:r>
    </w:p>
    <w:p w:rsidR="00393BB5" w:rsidRPr="00FA2A58" w:rsidRDefault="00393BB5" w:rsidP="003676E6">
      <w:pPr>
        <w:pStyle w:val="Bulletedmainbodytext"/>
      </w:pPr>
      <w:r w:rsidRPr="00FA2A58">
        <w:t xml:space="preserve">Charles’ I speech to parliament demanding the </w:t>
      </w:r>
      <w:r w:rsidR="00040A2C">
        <w:t>five</w:t>
      </w:r>
      <w:r w:rsidRPr="00FA2A58">
        <w:t xml:space="preserve"> </w:t>
      </w:r>
      <w:r w:rsidR="00040A2C">
        <w:t>Members of Parliament</w:t>
      </w:r>
      <w:r w:rsidRPr="00FA2A58">
        <w:t xml:space="preserve"> after they had withdrawn, January 1642. Available online via the National Archives. </w:t>
      </w:r>
    </w:p>
    <w:p w:rsidR="00040A2C" w:rsidRDefault="00040A2C">
      <w:pPr>
        <w:rPr>
          <w:rFonts w:ascii="Arial" w:hAnsi="Arial"/>
          <w:b/>
          <w:sz w:val="24"/>
        </w:rPr>
      </w:pPr>
      <w:r>
        <w:br w:type="page"/>
      </w:r>
    </w:p>
    <w:p w:rsidR="00393BB5" w:rsidRPr="00FA2A58" w:rsidRDefault="00CD217B" w:rsidP="00CD217B">
      <w:pPr>
        <w:pStyle w:val="Sources"/>
      </w:pPr>
      <w:r w:rsidRPr="00FA2A58">
        <w:t>Thinking deeper questions</w:t>
      </w:r>
    </w:p>
    <w:p w:rsidR="00393BB5" w:rsidRPr="00FA2A58" w:rsidRDefault="00A30E45" w:rsidP="00A30E45">
      <w:pPr>
        <w:pStyle w:val="Mainbodytext"/>
      </w:pPr>
      <w:r>
        <w:t>1.</w:t>
      </w:r>
      <w:r>
        <w:tab/>
      </w:r>
      <w:r w:rsidR="00393BB5" w:rsidRPr="00FA2A58">
        <w:t>Who do you think was more to blame for the outbreak of Civil War</w:t>
      </w:r>
      <w:r w:rsidR="00040A2C">
        <w:t>;</w:t>
      </w:r>
      <w:r w:rsidR="00393BB5" w:rsidRPr="00FA2A58">
        <w:t xml:space="preserve"> Parliament or the King?</w:t>
      </w:r>
    </w:p>
    <w:p w:rsidR="00393BB5" w:rsidRDefault="00A30E45" w:rsidP="00A30E45">
      <w:pPr>
        <w:pStyle w:val="Mainbodytext"/>
      </w:pPr>
      <w:r>
        <w:t>2.</w:t>
      </w:r>
      <w:r>
        <w:tab/>
      </w:r>
      <w:r w:rsidR="00393BB5" w:rsidRPr="00FA2A58">
        <w:t>Why do you think Parliament and the King were unable to c</w:t>
      </w:r>
      <w:r>
        <w:t>ome to any agreement in 1640–2?</w:t>
      </w:r>
    </w:p>
    <w:p w:rsidR="00040A2C" w:rsidRPr="00FA2A58" w:rsidRDefault="00040A2C" w:rsidP="00A30E45">
      <w:pPr>
        <w:pStyle w:val="Mainbodytext"/>
      </w:pPr>
    </w:p>
    <w:p w:rsidR="00040A2C" w:rsidRDefault="00040A2C" w:rsidP="001F1034">
      <w:pPr>
        <w:pStyle w:val="UnitChapterheadIntroheadings"/>
        <w:sectPr w:rsidR="00040A2C"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t>Unit 4</w:t>
      </w:r>
      <w:r>
        <w:t>: The English Civil War</w:t>
      </w:r>
    </w:p>
    <w:p w:rsidR="00393BB5" w:rsidRPr="00FA2A58" w:rsidRDefault="00393BB5" w:rsidP="006C22D6">
      <w:pPr>
        <w:pStyle w:val="UnitChapterheadIntroheadings"/>
        <w:spacing w:after="0"/>
      </w:pPr>
      <w:r w:rsidRPr="00FA2A58">
        <w:t>Chapter 4:</w:t>
      </w:r>
      <w:r w:rsidR="006C22D6" w:rsidRPr="00FA2A58">
        <w:t xml:space="preserve"> Fighting the English Civil War</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BF4830">
      <w:pPr>
        <w:pStyle w:val="Bulletedmainbodytext"/>
      </w:pPr>
      <w:r w:rsidRPr="00FA2A58">
        <w:t xml:space="preserve">The reasons for the outbreak of the English Civil War. </w:t>
      </w:r>
    </w:p>
    <w:p w:rsidR="00393BB5" w:rsidRPr="00FA2A58" w:rsidRDefault="00393BB5" w:rsidP="00BF4830">
      <w:pPr>
        <w:pStyle w:val="Bulletedmainbodytext"/>
      </w:pPr>
      <w:r w:rsidRPr="00FA2A58">
        <w:t xml:space="preserve">The points of disagreement between the Royalists and the Parliamentarians. </w:t>
      </w:r>
    </w:p>
    <w:p w:rsidR="00393BB5" w:rsidRPr="00FA2A58" w:rsidRDefault="00393BB5" w:rsidP="00BF4830">
      <w:pPr>
        <w:pStyle w:val="Bulletedmainbodytext"/>
        <w:rPr>
          <w:b/>
        </w:rPr>
      </w:pPr>
      <w:r w:rsidRPr="00103A13">
        <w:t>Vocabulary to recap: civil</w:t>
      </w:r>
      <w:r w:rsidRPr="00FA2A58">
        <w:t xml:space="preserve"> war; noble; Parliamentarians; Royalists; treason.</w:t>
      </w:r>
      <w:r w:rsidRPr="00FA2A58">
        <w:rPr>
          <w:b/>
        </w:rPr>
        <w:t xml:space="preserve"> </w:t>
      </w:r>
    </w:p>
    <w:p w:rsidR="00CD217B" w:rsidRPr="00FA2A58" w:rsidRDefault="00DA55FC" w:rsidP="00CD217B">
      <w:pPr>
        <w:pStyle w:val="Ahead"/>
      </w:pPr>
      <w:r>
        <w:rPr>
          <w:noProof/>
          <w:lang w:eastAsia="en-GB"/>
        </w:rPr>
        <mc:AlternateContent>
          <mc:Choice Requires="wps">
            <w:drawing>
              <wp:inline distT="0" distB="0" distL="0" distR="0">
                <wp:extent cx="5713095" cy="2306320"/>
                <wp:effectExtent l="9525" t="17780" r="11430" b="9525"/>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2306320"/>
                        </a:xfrm>
                        <a:prstGeom prst="rect">
                          <a:avLst/>
                        </a:prstGeom>
                        <a:solidFill>
                          <a:srgbClr val="FFFFFF"/>
                        </a:solidFill>
                        <a:ln w="19050">
                          <a:solidFill>
                            <a:schemeClr val="bg1">
                              <a:lumMod val="75000"/>
                              <a:lumOff val="0"/>
                            </a:schemeClr>
                          </a:solidFill>
                          <a:miter lim="800000"/>
                          <a:headEnd/>
                          <a:tailEnd/>
                        </a:ln>
                      </wps:spPr>
                      <wps:txbx>
                        <w:txbxContent>
                          <w:p w:rsidR="00B61D15" w:rsidRPr="00A30E45" w:rsidRDefault="00B61D15" w:rsidP="00340877">
                            <w:pPr>
                              <w:pStyle w:val="Keyvocabhead"/>
                            </w:pPr>
                            <w:r>
                              <w:t xml:space="preserve">Key </w:t>
                            </w:r>
                            <w:r w:rsidRPr="00A30E45">
                              <w:t>vocabulary</w:t>
                            </w:r>
                          </w:p>
                          <w:p w:rsidR="00B61D15" w:rsidRPr="00A30E45" w:rsidRDefault="00B61D15"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rsidR="00B61D15" w:rsidRPr="00A30E45" w:rsidRDefault="00B61D15" w:rsidP="00A30E45">
                            <w:pPr>
                              <w:pStyle w:val="Mainbodytext"/>
                              <w:ind w:left="2160" w:hanging="2160"/>
                            </w:pPr>
                            <w:r w:rsidRPr="00A30E45">
                              <w:rPr>
                                <w:b/>
                              </w:rPr>
                              <w:t>Cavalier</w:t>
                            </w:r>
                            <w:r>
                              <w:tab/>
                            </w:r>
                            <w:r w:rsidRPr="00A30E45">
                              <w:t>The nickname for Royalist cavalrymen during the English Civil War</w:t>
                            </w:r>
                          </w:p>
                          <w:p w:rsidR="00B61D15" w:rsidRPr="00A30E45" w:rsidRDefault="00B61D15" w:rsidP="00A30E45">
                            <w:pPr>
                              <w:pStyle w:val="Mainbodytext"/>
                              <w:ind w:left="2160" w:hanging="2160"/>
                            </w:pPr>
                            <w:r w:rsidRPr="00A30E45">
                              <w:rPr>
                                <w:b/>
                              </w:rPr>
                              <w:t>Levellers</w:t>
                            </w:r>
                            <w:r>
                              <w:tab/>
                            </w:r>
                            <w:r w:rsidRPr="00A30E45">
                              <w:t>A radical group during the Civil War who demanded equal legal and political rights</w:t>
                            </w:r>
                          </w:p>
                          <w:p w:rsidR="00B61D15" w:rsidRPr="00A30E45" w:rsidRDefault="00B61D15" w:rsidP="00A30E45">
                            <w:pPr>
                              <w:pStyle w:val="Mainbodytext"/>
                              <w:ind w:left="2160" w:hanging="2160"/>
                            </w:pPr>
                            <w:r w:rsidRPr="00A30E45">
                              <w:rPr>
                                <w:b/>
                              </w:rPr>
                              <w:t>New Model Army</w:t>
                            </w:r>
                            <w:r>
                              <w:tab/>
                            </w:r>
                            <w:r w:rsidRPr="00A30E45">
                              <w:t xml:space="preserve">A full-time, professional army formed by Oliver Cromwell during the </w:t>
                            </w:r>
                            <w:r>
                              <w:br/>
                            </w:r>
                            <w:r w:rsidRPr="00A30E45">
                              <w:t>Civil War</w:t>
                            </w:r>
                          </w:p>
                          <w:p w:rsidR="00B61D15" w:rsidRPr="00A30E45" w:rsidRDefault="00B61D15" w:rsidP="00A30E45">
                            <w:pPr>
                              <w:pStyle w:val="Mainbodytext"/>
                              <w:ind w:left="2160" w:hanging="2160"/>
                            </w:pPr>
                            <w:r w:rsidRPr="00A30E45">
                              <w:rPr>
                                <w:b/>
                              </w:rPr>
                              <w:t>Roundhead</w:t>
                            </w:r>
                            <w:r>
                              <w:tab/>
                            </w:r>
                            <w:r w:rsidRPr="00A30E45">
                              <w:t>The nickname for Parliamentarian soldiers during the English Civil War</w:t>
                            </w:r>
                          </w:p>
                          <w:p w:rsidR="00B61D15" w:rsidRPr="00CA7DDD" w:rsidRDefault="00B61D15" w:rsidP="00A30E45">
                            <w:pPr>
                              <w:pStyle w:val="Mainbodytext"/>
                              <w:ind w:left="2160" w:hanging="2160"/>
                            </w:pPr>
                            <w:r w:rsidRPr="00A30E45">
                              <w:rPr>
                                <w:b/>
                              </w:rPr>
                              <w:t>Trainbands</w:t>
                            </w:r>
                            <w:r>
                              <w:tab/>
                            </w:r>
                            <w:r w:rsidRPr="00A30E45">
                              <w:t>The City of London’s volunteer militia, who fought for Parliament during the</w:t>
                            </w:r>
                            <w:r w:rsidRPr="00CA7DDD">
                              <w:t xml:space="preserve"> Civil War</w:t>
                            </w:r>
                          </w:p>
                        </w:txbxContent>
                      </wps:txbx>
                      <wps:bodyPr rot="0" vert="horz" wrap="square" lIns="91440" tIns="45720" rIns="91440" bIns="45720" anchor="t" anchorCtr="0" upright="1">
                        <a:noAutofit/>
                      </wps:bodyPr>
                    </wps:wsp>
                  </a:graphicData>
                </a:graphic>
              </wp:inline>
            </w:drawing>
          </mc:Choice>
          <mc:Fallback>
            <w:pict>
              <v:rect id="Rectangle 25" o:spid="_x0000_s1062" style="width:449.85pt;height:1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" strokecolor="#bfbfbf [2412]" strokeweight="1.5pt">
                <v:textbox>
                  <w:txbxContent>
                    <w:p w:rsidR="00B61D15" w:rsidRPr="00A30E45" w:rsidRDefault="00B61D15" w:rsidP="00340877">
                      <w:pPr>
                        <w:pStyle w:val="Keyvocabhead"/>
                      </w:pPr>
                      <w:r>
                        <w:t xml:space="preserve">Key </w:t>
                      </w:r>
                      <w:r w:rsidRPr="00A30E45">
                        <w:t>vocabulary</w:t>
                      </w:r>
                    </w:p>
                    <w:p w:rsidR="00B61D15" w:rsidRPr="00A30E45" w:rsidRDefault="00B61D15" w:rsidP="00340877">
                      <w:pPr>
                        <w:pStyle w:val="teststyle"/>
                        <w:spacing w:line="240" w:lineRule="atLeast"/>
                      </w:pP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r w:rsidRPr="00A30E45">
                        <w:tab/>
                      </w:r>
                    </w:p>
                    <w:p w:rsidR="00B61D15" w:rsidRPr="00A30E45" w:rsidRDefault="00B61D15" w:rsidP="00A30E45">
                      <w:pPr>
                        <w:pStyle w:val="Mainbodytext"/>
                        <w:ind w:left="2160" w:hanging="2160"/>
                      </w:pPr>
                      <w:r w:rsidRPr="00A30E45">
                        <w:rPr>
                          <w:b/>
                        </w:rPr>
                        <w:t>Cavalier</w:t>
                      </w:r>
                      <w:r>
                        <w:tab/>
                      </w:r>
                      <w:r w:rsidRPr="00A30E45">
                        <w:t>The nickname for Royalist cavalrymen during the English Civil War</w:t>
                      </w:r>
                    </w:p>
                    <w:p w:rsidR="00B61D15" w:rsidRPr="00A30E45" w:rsidRDefault="00B61D15" w:rsidP="00A30E45">
                      <w:pPr>
                        <w:pStyle w:val="Mainbodytext"/>
                        <w:ind w:left="2160" w:hanging="2160"/>
                      </w:pPr>
                      <w:r w:rsidRPr="00A30E45">
                        <w:rPr>
                          <w:b/>
                        </w:rPr>
                        <w:t>Levellers</w:t>
                      </w:r>
                      <w:r>
                        <w:tab/>
                      </w:r>
                      <w:r w:rsidRPr="00A30E45">
                        <w:t>A radical group during the Civil War who demanded equal legal and political rights</w:t>
                      </w:r>
                    </w:p>
                    <w:p w:rsidR="00B61D15" w:rsidRPr="00A30E45" w:rsidRDefault="00B61D15" w:rsidP="00A30E45">
                      <w:pPr>
                        <w:pStyle w:val="Mainbodytext"/>
                        <w:ind w:left="2160" w:hanging="2160"/>
                      </w:pPr>
                      <w:r w:rsidRPr="00A30E45">
                        <w:rPr>
                          <w:b/>
                        </w:rPr>
                        <w:t>New Model Army</w:t>
                      </w:r>
                      <w:r>
                        <w:tab/>
                      </w:r>
                      <w:r w:rsidRPr="00A30E45">
                        <w:t xml:space="preserve">A full-time, professional army formed by Oliver Cromwell during the </w:t>
                      </w:r>
                      <w:r>
                        <w:br/>
                      </w:r>
                      <w:r w:rsidRPr="00A30E45">
                        <w:t>Civil War</w:t>
                      </w:r>
                    </w:p>
                    <w:p w:rsidR="00B61D15" w:rsidRPr="00A30E45" w:rsidRDefault="00B61D15" w:rsidP="00A30E45">
                      <w:pPr>
                        <w:pStyle w:val="Mainbodytext"/>
                        <w:ind w:left="2160" w:hanging="2160"/>
                      </w:pPr>
                      <w:r w:rsidRPr="00A30E45">
                        <w:rPr>
                          <w:b/>
                        </w:rPr>
                        <w:t>Roundhead</w:t>
                      </w:r>
                      <w:r>
                        <w:tab/>
                      </w:r>
                      <w:r w:rsidRPr="00A30E45">
                        <w:t>The nickname for Parliamentarian soldiers during the English Civil War</w:t>
                      </w:r>
                    </w:p>
                    <w:p w:rsidR="00B61D15" w:rsidRPr="00CA7DDD" w:rsidRDefault="00B61D15" w:rsidP="00A30E45">
                      <w:pPr>
                        <w:pStyle w:val="Mainbodytext"/>
                        <w:ind w:left="2160" w:hanging="2160"/>
                      </w:pPr>
                      <w:r w:rsidRPr="00A30E45">
                        <w:rPr>
                          <w:b/>
                        </w:rPr>
                        <w:t>Trainbands</w:t>
                      </w:r>
                      <w:r>
                        <w:tab/>
                      </w:r>
                      <w:r w:rsidRPr="00A30E45">
                        <w:t>The City of London’s volunteer militia, who fought for Parliament during the</w:t>
                      </w:r>
                      <w:r w:rsidRPr="00CA7DDD">
                        <w:t xml:space="preserve"> Civil War</w:t>
                      </w:r>
                    </w:p>
                  </w:txbxContent>
                </v:textbox>
                <w10:anchorlock/>
              </v:rect>
            </w:pict>
          </mc:Fallback>
        </mc:AlternateContent>
      </w:r>
      <w:r w:rsidR="00340877" w:rsidRPr="00FA2A58">
        <w:br/>
      </w:r>
      <w:r w:rsidR="00CD217B" w:rsidRPr="00FA2A58">
        <w:t>Key dates</w:t>
      </w:r>
    </w:p>
    <w:p w:rsidR="00CD217B" w:rsidRPr="00FA2A58" w:rsidRDefault="00CD217B" w:rsidP="00CD217B">
      <w:pPr>
        <w:pStyle w:val="Mainbodytext"/>
      </w:pPr>
      <w:r w:rsidRPr="00FA2A58">
        <w:rPr>
          <w:b/>
        </w:rPr>
        <w:t>1645</w:t>
      </w:r>
      <w:r w:rsidRPr="00FA2A58">
        <w:t xml:space="preserve"> The Battle of Naseby</w:t>
      </w:r>
    </w:p>
    <w:p w:rsidR="00CD217B" w:rsidRPr="00FA2A58" w:rsidRDefault="00CD217B" w:rsidP="00CD217B">
      <w:pPr>
        <w:pStyle w:val="Sources"/>
      </w:pPr>
      <w:r w:rsidRPr="00FA2A58">
        <w:t>Key people</w:t>
      </w:r>
    </w:p>
    <w:p w:rsidR="00CD217B" w:rsidRDefault="00CD217B" w:rsidP="00CD217B">
      <w:pPr>
        <w:pStyle w:val="Mainbodytext"/>
      </w:pPr>
      <w:r w:rsidRPr="00FA2A58">
        <w:rPr>
          <w:b/>
        </w:rPr>
        <w:t>Prince Rupert</w:t>
      </w:r>
      <w:r w:rsidRPr="00FA2A58">
        <w:t xml:space="preserve"> Charles I’s German nephew, appointed commander of the Royalist cavalry aged only 23</w:t>
      </w:r>
    </w:p>
    <w:p w:rsidR="00103A13" w:rsidRDefault="00103A13" w:rsidP="00CD217B">
      <w:pPr>
        <w:pStyle w:val="Mainbodytext"/>
      </w:pPr>
    </w:p>
    <w:p w:rsidR="00103A13" w:rsidRDefault="00103A13" w:rsidP="00CD217B">
      <w:pPr>
        <w:pStyle w:val="Mainbodytext"/>
        <w:sectPr w:rsidR="00103A13" w:rsidSect="00A30FA5">
          <w:pgSz w:w="11906" w:h="16838"/>
          <w:pgMar w:top="1440" w:right="1440" w:bottom="1440" w:left="1440" w:header="680" w:footer="680" w:gutter="0"/>
          <w:cols w:space="708"/>
          <w:docGrid w:linePitch="360"/>
        </w:sectPr>
      </w:pPr>
    </w:p>
    <w:p w:rsidR="00393BB5" w:rsidRDefault="00DA55FC" w:rsidP="00A30E45">
      <w:pPr>
        <w:pStyle w:val="Mainbodytext"/>
      </w:pPr>
      <w:r>
        <w:rPr>
          <w:noProof/>
          <w:lang w:eastAsia="en-GB"/>
        </w:rPr>
        <mc:AlternateContent>
          <mc:Choice Requires="wps">
            <w:drawing>
              <wp:inline distT="0" distB="0" distL="0" distR="0">
                <wp:extent cx="5704840" cy="5112385"/>
                <wp:effectExtent l="9525" t="9525" r="10160" b="12065"/>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51123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A30E45">
                            <w:pPr>
                              <w:pStyle w:val="Ahead"/>
                            </w:pPr>
                            <w:r>
                              <w:t>Check your understanding</w:t>
                            </w:r>
                          </w:p>
                          <w:p w:rsidR="00B61D15" w:rsidRPr="00A30E45" w:rsidRDefault="00B61D15" w:rsidP="00542B5E">
                            <w:pPr>
                              <w:pStyle w:val="Mainbodytext"/>
                              <w:spacing w:after="0"/>
                              <w:ind w:left="720" w:hanging="720"/>
                              <w:rPr>
                                <w:b/>
                              </w:rPr>
                            </w:pPr>
                            <w:r w:rsidRPr="00A30E45">
                              <w:rPr>
                                <w:b/>
                              </w:rPr>
                              <w:t>1.</w:t>
                            </w:r>
                            <w:r w:rsidRPr="00A30E45">
                              <w:rPr>
                                <w:b/>
                              </w:rPr>
                              <w:tab/>
                              <w:t>What was Charles I’s main objective at the beginning of the English Civil War?</w:t>
                            </w:r>
                          </w:p>
                          <w:p w:rsidR="00B61D15" w:rsidRPr="00FA2A58" w:rsidRDefault="00B61D15" w:rsidP="00A30E45">
                            <w:pPr>
                              <w:pStyle w:val="Mainbodytext"/>
                              <w:ind w:left="720" w:hanging="720"/>
                            </w:pPr>
                            <w:r>
                              <w:rPr>
                                <w:i/>
                              </w:rPr>
                              <w:tab/>
                            </w:r>
                            <w:r w:rsidRPr="00FA2A58">
                              <w:rPr>
                                <w:i/>
                              </w:rPr>
                              <w:t>Answer</w:t>
                            </w:r>
                            <w:r w:rsidRPr="00FA2A58">
                              <w:t xml:space="preserve">: Charles I’s main objective at the beginning of the English Civil War was to retake London. He had fled there in January 1642 after his failed arrest of the five Members of Parliament. </w:t>
                            </w:r>
                          </w:p>
                          <w:p w:rsidR="00B61D15" w:rsidRPr="00A30E45" w:rsidRDefault="00B61D15" w:rsidP="00542B5E">
                            <w:pPr>
                              <w:pStyle w:val="Mainbodytext"/>
                              <w:spacing w:after="0"/>
                              <w:ind w:left="720" w:hanging="720"/>
                              <w:rPr>
                                <w:b/>
                              </w:rPr>
                            </w:pPr>
                            <w:r w:rsidRPr="00A30E45">
                              <w:rPr>
                                <w:b/>
                              </w:rPr>
                              <w:t>2.</w:t>
                            </w:r>
                            <w:r w:rsidRPr="00A30E45">
                              <w:rPr>
                                <w:b/>
                              </w:rPr>
                              <w:tab/>
                              <w:t>Why was Charles I left disgraced after the Battle of Naseby?</w:t>
                            </w:r>
                          </w:p>
                          <w:p w:rsidR="00B61D15" w:rsidRPr="00FA2A58" w:rsidRDefault="00B61D15" w:rsidP="00A30E45">
                            <w:pPr>
                              <w:pStyle w:val="Mainbodytext"/>
                              <w:ind w:left="720" w:hanging="720"/>
                            </w:pPr>
                            <w:r>
                              <w:rPr>
                                <w:i/>
                              </w:rPr>
                              <w:tab/>
                            </w:r>
                            <w:r w:rsidRPr="00FA2A58">
                              <w:rPr>
                                <w:i/>
                              </w:rPr>
                              <w:t>Answer</w:t>
                            </w:r>
                            <w:r w:rsidRPr="00FA2A58">
                              <w:t>: Charles I was left disgraced after the Battle of Naseby because Parliament’s troops had seized his baggage train. Here they found his private correspondence, which sho</w:t>
                            </w:r>
                            <w:r>
                              <w:t>w</w:t>
                            </w:r>
                            <w:r w:rsidRPr="00FA2A58">
                              <w:t>ed he had been negotiating with Irish and French armies to invade England on his behalf. Many used this to argue Charles I was willing to commit t</w:t>
                            </w:r>
                            <w:r>
                              <w:t xml:space="preserve">reason against his </w:t>
                            </w:r>
                            <w:r>
                              <w:br/>
                              <w:t>own people.</w:t>
                            </w:r>
                          </w:p>
                          <w:p w:rsidR="00B61D15" w:rsidRPr="00A30E45" w:rsidRDefault="00B61D15" w:rsidP="00542B5E">
                            <w:pPr>
                              <w:pStyle w:val="Mainbodytext"/>
                              <w:spacing w:after="0"/>
                              <w:ind w:left="720" w:hanging="720"/>
                              <w:rPr>
                                <w:b/>
                              </w:rPr>
                            </w:pPr>
                            <w:r w:rsidRPr="00A30E45">
                              <w:rPr>
                                <w:b/>
                              </w:rPr>
                              <w:t>3.</w:t>
                            </w:r>
                            <w:r w:rsidRPr="00A30E45">
                              <w:rPr>
                                <w:b/>
                              </w:rPr>
                              <w:tab/>
                              <w:t>What was the character of Prince Rupert?</w:t>
                            </w:r>
                          </w:p>
                          <w:p w:rsidR="00B61D15" w:rsidRPr="00FA2A58" w:rsidRDefault="00B61D15" w:rsidP="00A30E45">
                            <w:pPr>
                              <w:pStyle w:val="Mainbodytext"/>
                              <w:ind w:left="720" w:hanging="720"/>
                            </w:pPr>
                            <w:r>
                              <w:rPr>
                                <w:i/>
                              </w:rPr>
                              <w:tab/>
                            </w:r>
                            <w:r w:rsidRPr="00FA2A58">
                              <w:rPr>
                                <w:i/>
                              </w:rPr>
                              <w:t>Answer</w:t>
                            </w:r>
                            <w:r w:rsidRPr="00FA2A58">
                              <w:t xml:space="preserve">: Prince Rupert was a brave and skilled commander on the battlefield, but he was a flamboyant character who could easily get carried away. This could be seen at the Battle of Edgehill, where his cavalry chased the retreating Parliamentarians so far that he lost the chance to win a real victory. </w:t>
                            </w:r>
                          </w:p>
                          <w:p w:rsidR="00B61D15" w:rsidRPr="00A30E45" w:rsidRDefault="00B61D15" w:rsidP="00542B5E">
                            <w:pPr>
                              <w:pStyle w:val="Mainbodytext"/>
                              <w:spacing w:after="0"/>
                              <w:ind w:left="720" w:hanging="720"/>
                              <w:rPr>
                                <w:b/>
                              </w:rPr>
                            </w:pPr>
                            <w:r w:rsidRPr="00A30E45">
                              <w:rPr>
                                <w:b/>
                              </w:rPr>
                              <w:t>4.</w:t>
                            </w:r>
                            <w:r w:rsidRPr="00A30E45">
                              <w:rPr>
                                <w:b/>
                              </w:rPr>
                              <w:tab/>
                              <w:t>How did the approach of the Parliamentarian army differ from that of the Cavaliers?</w:t>
                            </w:r>
                          </w:p>
                          <w:p w:rsidR="00B61D15" w:rsidRPr="00FA2A58" w:rsidRDefault="00B61D15" w:rsidP="00A30E45">
                            <w:pPr>
                              <w:pStyle w:val="Mainbodytext"/>
                              <w:ind w:left="720" w:hanging="720"/>
                            </w:pPr>
                            <w:r>
                              <w:tab/>
                            </w:r>
                            <w:r w:rsidRPr="00FA2A58">
                              <w:rPr>
                                <w:i/>
                              </w:rPr>
                              <w:t>Answer</w:t>
                            </w:r>
                            <w:r w:rsidRPr="00FA2A58">
                              <w:t>: The approach of Parliamentarian cavalrymen differed from that of the Cavaliers because whilst the Cavaliers liked to dress well and enjoy themselves, the Parliamentarian cavalrymen were serious and well</w:t>
                            </w:r>
                            <w:r>
                              <w:t>-</w:t>
                            </w:r>
                            <w:r w:rsidRPr="00FA2A58">
                              <w:t>trained. They were very religious, discipli</w:t>
                            </w:r>
                            <w:r>
                              <w:t>ned</w:t>
                            </w:r>
                            <w:r w:rsidRPr="00FA2A58">
                              <w:t xml:space="preserve"> and </w:t>
                            </w:r>
                            <w:r>
                              <w:t>devoted to Parliament’s cause.</w:t>
                            </w:r>
                          </w:p>
                          <w:p w:rsidR="00B61D15" w:rsidRPr="00A30E45" w:rsidRDefault="00B61D15" w:rsidP="00542B5E">
                            <w:pPr>
                              <w:pStyle w:val="Mainbodytext"/>
                              <w:spacing w:after="0"/>
                              <w:ind w:left="720" w:hanging="720"/>
                              <w:rPr>
                                <w:b/>
                              </w:rPr>
                            </w:pPr>
                            <w:r w:rsidRPr="00A30E45">
                              <w:rPr>
                                <w:b/>
                              </w:rPr>
                              <w:t>5.</w:t>
                            </w:r>
                            <w:r w:rsidRPr="00A30E45">
                              <w:rPr>
                                <w:b/>
                              </w:rPr>
                              <w:tab/>
                              <w:t>How did the religious beliefs of the New Model Army influence their behaviour?</w:t>
                            </w:r>
                          </w:p>
                          <w:p w:rsidR="00B61D15" w:rsidRPr="00FA2A58" w:rsidRDefault="00B61D15" w:rsidP="00A30E45">
                            <w:pPr>
                              <w:pStyle w:val="Mainbodytext"/>
                              <w:ind w:left="720" w:hanging="720"/>
                            </w:pPr>
                            <w:r>
                              <w:rPr>
                                <w:i/>
                              </w:rPr>
                              <w:tab/>
                            </w:r>
                            <w:r w:rsidRPr="00FA2A58">
                              <w:rPr>
                                <w:i/>
                              </w:rPr>
                              <w:t>Answer</w:t>
                            </w:r>
                            <w:r w:rsidRPr="00FA2A58">
                              <w:t>: Many members of the New Model Army were Puritans. This influenced their behaviour because they believed they were fighting a holy war. Roundheads would sing hymns marching into battle, and read from the Bible or listen to sermons that inspired them to fight.</w:t>
                            </w:r>
                          </w:p>
                        </w:txbxContent>
                      </wps:txbx>
                      <wps:bodyPr rot="0" vert="horz" wrap="square" lIns="91440" tIns="45720" rIns="91440" bIns="45720" anchor="t" anchorCtr="0" upright="1">
                        <a:noAutofit/>
                      </wps:bodyPr>
                    </wps:wsp>
                  </a:graphicData>
                </a:graphic>
              </wp:inline>
            </w:drawing>
          </mc:Choice>
          <mc:Fallback>
            <w:pict>
              <v:rect id="Rectangle 24" o:spid="_x0000_s1063" style="width:449.2pt;height:4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" filled="f" strokecolor="#bfbfbf [2412]" strokeweight="1.5pt">
                <v:textbox>
                  <w:txbxContent>
                    <w:p w:rsidR="00B61D15" w:rsidRDefault="00B61D15" w:rsidP="00A30E45">
                      <w:pPr>
                        <w:pStyle w:val="Ahead"/>
                      </w:pPr>
                      <w:r>
                        <w:t>Check your understanding</w:t>
                      </w:r>
                    </w:p>
                    <w:p w:rsidR="00B61D15" w:rsidRPr="00A30E45" w:rsidRDefault="00B61D15" w:rsidP="00542B5E">
                      <w:pPr>
                        <w:pStyle w:val="Mainbodytext"/>
                        <w:spacing w:after="0"/>
                        <w:ind w:left="720" w:hanging="720"/>
                        <w:rPr>
                          <w:b/>
                        </w:rPr>
                      </w:pPr>
                      <w:r w:rsidRPr="00A30E45">
                        <w:rPr>
                          <w:b/>
                        </w:rPr>
                        <w:t>1.</w:t>
                      </w:r>
                      <w:r w:rsidRPr="00A30E45">
                        <w:rPr>
                          <w:b/>
                        </w:rPr>
                        <w:tab/>
                        <w:t>What was Charles I’s main objective at the beginning of the English Civil War?</w:t>
                      </w:r>
                    </w:p>
                    <w:p w:rsidR="00B61D15" w:rsidRPr="00FA2A58" w:rsidRDefault="00B61D15" w:rsidP="00A30E45">
                      <w:pPr>
                        <w:pStyle w:val="Mainbodytext"/>
                        <w:ind w:left="720" w:hanging="720"/>
                      </w:pPr>
                      <w:r>
                        <w:rPr>
                          <w:i/>
                        </w:rPr>
                        <w:tab/>
                      </w:r>
                      <w:r w:rsidRPr="00FA2A58">
                        <w:rPr>
                          <w:i/>
                        </w:rPr>
                        <w:t>Answer</w:t>
                      </w:r>
                      <w:r w:rsidRPr="00FA2A58">
                        <w:t xml:space="preserve">: Charles I’s main objective at the beginning of the English Civil War was to retake London. He had fled there in January 1642 after his failed arrest of the five Members of Parliament. </w:t>
                      </w:r>
                    </w:p>
                    <w:p w:rsidR="00B61D15" w:rsidRPr="00A30E45" w:rsidRDefault="00B61D15" w:rsidP="00542B5E">
                      <w:pPr>
                        <w:pStyle w:val="Mainbodytext"/>
                        <w:spacing w:after="0"/>
                        <w:ind w:left="720" w:hanging="720"/>
                        <w:rPr>
                          <w:b/>
                        </w:rPr>
                      </w:pPr>
                      <w:r w:rsidRPr="00A30E45">
                        <w:rPr>
                          <w:b/>
                        </w:rPr>
                        <w:t>2.</w:t>
                      </w:r>
                      <w:r w:rsidRPr="00A30E45">
                        <w:rPr>
                          <w:b/>
                        </w:rPr>
                        <w:tab/>
                        <w:t>Why was Charles I left disgraced after the Battle of Naseby?</w:t>
                      </w:r>
                    </w:p>
                    <w:p w:rsidR="00B61D15" w:rsidRPr="00FA2A58" w:rsidRDefault="00B61D15" w:rsidP="00A30E45">
                      <w:pPr>
                        <w:pStyle w:val="Mainbodytext"/>
                        <w:ind w:left="720" w:hanging="720"/>
                      </w:pPr>
                      <w:r>
                        <w:rPr>
                          <w:i/>
                        </w:rPr>
                        <w:tab/>
                      </w:r>
                      <w:r w:rsidRPr="00FA2A58">
                        <w:rPr>
                          <w:i/>
                        </w:rPr>
                        <w:t>Answer</w:t>
                      </w:r>
                      <w:r w:rsidRPr="00FA2A58">
                        <w:t>: Charles I was left disgraced after the Battle of Naseby because Parliament’s troops had seized his baggage train. Here they found his private correspondence, which sho</w:t>
                      </w:r>
                      <w:r>
                        <w:t>w</w:t>
                      </w:r>
                      <w:r w:rsidRPr="00FA2A58">
                        <w:t>ed he had been negotiating with Irish and French armies to invade England on his behalf. Many used this to argue Charles I was willing to commit t</w:t>
                      </w:r>
                      <w:r>
                        <w:t xml:space="preserve">reason against his </w:t>
                      </w:r>
                      <w:r>
                        <w:br/>
                        <w:t>own people.</w:t>
                      </w:r>
                    </w:p>
                    <w:p w:rsidR="00B61D15" w:rsidRPr="00A30E45" w:rsidRDefault="00B61D15" w:rsidP="00542B5E">
                      <w:pPr>
                        <w:pStyle w:val="Mainbodytext"/>
                        <w:spacing w:after="0"/>
                        <w:ind w:left="720" w:hanging="720"/>
                        <w:rPr>
                          <w:b/>
                        </w:rPr>
                      </w:pPr>
                      <w:r w:rsidRPr="00A30E45">
                        <w:rPr>
                          <w:b/>
                        </w:rPr>
                        <w:t>3.</w:t>
                      </w:r>
                      <w:r w:rsidRPr="00A30E45">
                        <w:rPr>
                          <w:b/>
                        </w:rPr>
                        <w:tab/>
                        <w:t>What was the character of Prince Rupert?</w:t>
                      </w:r>
                    </w:p>
                    <w:p w:rsidR="00B61D15" w:rsidRPr="00FA2A58" w:rsidRDefault="00B61D15" w:rsidP="00A30E45">
                      <w:pPr>
                        <w:pStyle w:val="Mainbodytext"/>
                        <w:ind w:left="720" w:hanging="720"/>
                      </w:pPr>
                      <w:r>
                        <w:rPr>
                          <w:i/>
                        </w:rPr>
                        <w:tab/>
                      </w:r>
                      <w:r w:rsidRPr="00FA2A58">
                        <w:rPr>
                          <w:i/>
                        </w:rPr>
                        <w:t>Answer</w:t>
                      </w:r>
                      <w:r w:rsidRPr="00FA2A58">
                        <w:t xml:space="preserve">: Prince Rupert was a brave and skilled commander on the battlefield, but he was a flamboyant character who could easily get carried away. This could be seen at the Battle of Edgehill, where his cavalry chased the retreating Parliamentarians so far that he lost the chance to win a real victory. </w:t>
                      </w:r>
                    </w:p>
                    <w:p w:rsidR="00B61D15" w:rsidRPr="00A30E45" w:rsidRDefault="00B61D15" w:rsidP="00542B5E">
                      <w:pPr>
                        <w:pStyle w:val="Mainbodytext"/>
                        <w:spacing w:after="0"/>
                        <w:ind w:left="720" w:hanging="720"/>
                        <w:rPr>
                          <w:b/>
                        </w:rPr>
                      </w:pPr>
                      <w:r w:rsidRPr="00A30E45">
                        <w:rPr>
                          <w:b/>
                        </w:rPr>
                        <w:t>4.</w:t>
                      </w:r>
                      <w:r w:rsidRPr="00A30E45">
                        <w:rPr>
                          <w:b/>
                        </w:rPr>
                        <w:tab/>
                        <w:t>How did the approach of the Parliamentarian army differ from that of the Cavaliers?</w:t>
                      </w:r>
                    </w:p>
                    <w:p w:rsidR="00B61D15" w:rsidRPr="00FA2A58" w:rsidRDefault="00B61D15" w:rsidP="00A30E45">
                      <w:pPr>
                        <w:pStyle w:val="Mainbodytext"/>
                        <w:ind w:left="720" w:hanging="720"/>
                      </w:pPr>
                      <w:r>
                        <w:tab/>
                      </w:r>
                      <w:r w:rsidRPr="00FA2A58">
                        <w:rPr>
                          <w:i/>
                        </w:rPr>
                        <w:t>Answer</w:t>
                      </w:r>
                      <w:r w:rsidRPr="00FA2A58">
                        <w:t>: The approach of Parliamentarian cavalrymen differed from that of the Cavaliers because whilst the Cavaliers liked to dress well and enjoy themselves, the Parliamentarian cavalrymen were serious and well</w:t>
                      </w:r>
                      <w:r>
                        <w:t>-</w:t>
                      </w:r>
                      <w:r w:rsidRPr="00FA2A58">
                        <w:t>trained. They were very religious, discipli</w:t>
                      </w:r>
                      <w:r>
                        <w:t>ned</w:t>
                      </w:r>
                      <w:r w:rsidRPr="00FA2A58">
                        <w:t xml:space="preserve"> and </w:t>
                      </w:r>
                      <w:r>
                        <w:t>devoted to Parliament’s cause.</w:t>
                      </w:r>
                    </w:p>
                    <w:p w:rsidR="00B61D15" w:rsidRPr="00A30E45" w:rsidRDefault="00B61D15" w:rsidP="00542B5E">
                      <w:pPr>
                        <w:pStyle w:val="Mainbodytext"/>
                        <w:spacing w:after="0"/>
                        <w:ind w:left="720" w:hanging="720"/>
                        <w:rPr>
                          <w:b/>
                        </w:rPr>
                      </w:pPr>
                      <w:r w:rsidRPr="00A30E45">
                        <w:rPr>
                          <w:b/>
                        </w:rPr>
                        <w:t>5.</w:t>
                      </w:r>
                      <w:r w:rsidRPr="00A30E45">
                        <w:rPr>
                          <w:b/>
                        </w:rPr>
                        <w:tab/>
                        <w:t>How did the religious beliefs of the New Model Army influence their behaviour?</w:t>
                      </w:r>
                    </w:p>
                    <w:p w:rsidR="00B61D15" w:rsidRPr="00FA2A58" w:rsidRDefault="00B61D15" w:rsidP="00A30E45">
                      <w:pPr>
                        <w:pStyle w:val="Mainbodytext"/>
                        <w:ind w:left="720" w:hanging="720"/>
                      </w:pPr>
                      <w:r>
                        <w:rPr>
                          <w:i/>
                        </w:rPr>
                        <w:tab/>
                      </w:r>
                      <w:r w:rsidRPr="00FA2A58">
                        <w:rPr>
                          <w:i/>
                        </w:rPr>
                        <w:t>Answer</w:t>
                      </w:r>
                      <w:r w:rsidRPr="00FA2A58">
                        <w:t>: Many members of the New Model Army were Puritans. This influenced their behaviour because they believed they were fighting a holy war. Roundheads would sing hymns marching into battle, and read from the Bible or listen to sermons that inspired them to fight.</w:t>
                      </w:r>
                    </w:p>
                  </w:txbxContent>
                </v:textbox>
                <w10:anchorlock/>
              </v:rect>
            </w:pict>
          </mc:Fallback>
        </mc:AlternateContent>
      </w:r>
    </w:p>
    <w:p w:rsidR="00393BB5" w:rsidRPr="00FA2A58" w:rsidRDefault="00A30E45" w:rsidP="00A30E45">
      <w:pPr>
        <w:pStyle w:val="Ahead"/>
      </w:pPr>
      <w:r>
        <w:br/>
      </w:r>
      <w:r w:rsidR="00393BB5" w:rsidRPr="00FA2A58">
        <w:t>Suggested activities</w:t>
      </w:r>
    </w:p>
    <w:p w:rsidR="00393BB5" w:rsidRPr="00FA2A58" w:rsidRDefault="00393BB5" w:rsidP="00BF4830">
      <w:pPr>
        <w:pStyle w:val="Bulletedmainbodytext"/>
      </w:pPr>
      <w:r w:rsidRPr="00FA2A58">
        <w:t>Complete a chart contrasting the differences between ‘</w:t>
      </w:r>
      <w:r w:rsidR="00103A13">
        <w:t>C</w:t>
      </w:r>
      <w:r w:rsidRPr="00FA2A58">
        <w:t>avaliers’ and ‘</w:t>
      </w:r>
      <w:r w:rsidR="00103A13">
        <w:t>R</w:t>
      </w:r>
      <w:r w:rsidRPr="00FA2A58">
        <w:t>oundheads’. This could cover areas such as</w:t>
      </w:r>
      <w:r w:rsidR="00103A13">
        <w:t>:</w:t>
      </w:r>
      <w:r w:rsidRPr="00FA2A58">
        <w:t xml:space="preserve"> social background</w:t>
      </w:r>
      <w:r w:rsidR="00103A13">
        <w:t>,</w:t>
      </w:r>
      <w:r w:rsidRPr="00FA2A58">
        <w:t xml:space="preserve"> dress</w:t>
      </w:r>
      <w:r w:rsidR="00103A13">
        <w:t>,</w:t>
      </w:r>
      <w:r w:rsidRPr="00FA2A58">
        <w:t xml:space="preserve"> conduct</w:t>
      </w:r>
      <w:r w:rsidR="00103A13">
        <w:t>,</w:t>
      </w:r>
      <w:r w:rsidRPr="00FA2A58">
        <w:t xml:space="preserve"> religious beliefs, and so on. </w:t>
      </w:r>
    </w:p>
    <w:p w:rsidR="00393BB5" w:rsidRPr="00FA2A58" w:rsidRDefault="00393BB5" w:rsidP="00BF4830">
      <w:pPr>
        <w:pStyle w:val="Bulletedmainbodytext"/>
      </w:pPr>
      <w:r w:rsidRPr="00FA2A58">
        <w:t xml:space="preserve">Label a map of Britain with all of the major events of the English Civil War, such as Charles I leaving London; Charles I raising his standard in Nottingham; the Battle of Edgehill; Turnham Green; the Battle of Marston Moor; the Battle of Naseby; and the capture of Oxford. </w:t>
      </w:r>
    </w:p>
    <w:p w:rsidR="00393BB5" w:rsidRPr="00FA2A58" w:rsidRDefault="00393BB5" w:rsidP="00BF4830">
      <w:pPr>
        <w:pStyle w:val="Bulletedmainbodytext"/>
      </w:pPr>
      <w:r w:rsidRPr="00FA2A58">
        <w:t xml:space="preserve">Conduct a study of a local battle site from the English Civil War. </w:t>
      </w:r>
    </w:p>
    <w:p w:rsidR="00393BB5" w:rsidRPr="00FA2A58" w:rsidRDefault="00CD217B" w:rsidP="00CD217B">
      <w:pPr>
        <w:pStyle w:val="Sources"/>
      </w:pPr>
      <w:r w:rsidRPr="00FA2A58">
        <w:t>Sources</w:t>
      </w:r>
    </w:p>
    <w:p w:rsidR="00393BB5" w:rsidRPr="00FA2A58" w:rsidRDefault="00393BB5" w:rsidP="00BF4830">
      <w:pPr>
        <w:pStyle w:val="Bulletedmainbodytext"/>
      </w:pPr>
      <w:r w:rsidRPr="00FA2A58">
        <w:t>There are a number of contemporary woodcuts from the English Civil War which are worth studying, such as: Parliamentarian propaganda show</w:t>
      </w:r>
      <w:r w:rsidR="00037859">
        <w:t>ing</w:t>
      </w:r>
      <w:r w:rsidRPr="00FA2A58">
        <w:t xml:space="preserve"> Cavaliers committing war crimes against innocent civilians; Prince Rupert and his dog </w:t>
      </w:r>
      <w:proofErr w:type="spellStart"/>
      <w:r w:rsidRPr="00FA2A58">
        <w:t>Boye</w:t>
      </w:r>
      <w:proofErr w:type="spellEnd"/>
      <w:r w:rsidRPr="00FA2A58">
        <w:t xml:space="preserve"> during the Royalist attack on Birmingham; the Battle of Marston Moor, showing Prince Rupert hiding in a bean field, and his loyal dog </w:t>
      </w:r>
      <w:proofErr w:type="spellStart"/>
      <w:r w:rsidRPr="00FA2A58">
        <w:t>Boye</w:t>
      </w:r>
      <w:proofErr w:type="spellEnd"/>
      <w:r w:rsidRPr="00FA2A58">
        <w:t xml:space="preserve"> shot dead; the front page of a Royali</w:t>
      </w:r>
      <w:r w:rsidR="00037859">
        <w:t>st pamphlet from 1646 entitled ‘</w:t>
      </w:r>
      <w:r w:rsidRPr="00FA2A58">
        <w:t xml:space="preserve">The World </w:t>
      </w:r>
      <w:proofErr w:type="spellStart"/>
      <w:r w:rsidRPr="00FA2A58">
        <w:t>turn’d</w:t>
      </w:r>
      <w:proofErr w:type="spellEnd"/>
      <w:r w:rsidRPr="00FA2A58">
        <w:t xml:space="preserve"> upside-down’; and a woodcut showing the different appearances of the Roundheads and Cavaliers known as ‘To Him </w:t>
      </w:r>
      <w:proofErr w:type="spellStart"/>
      <w:r w:rsidRPr="00FA2A58">
        <w:t>Pudel</w:t>
      </w:r>
      <w:proofErr w:type="spellEnd"/>
      <w:r w:rsidRPr="00FA2A58">
        <w:t xml:space="preserve">, Bite Him </w:t>
      </w:r>
      <w:proofErr w:type="spellStart"/>
      <w:r w:rsidRPr="00FA2A58">
        <w:t>Peper</w:t>
      </w:r>
      <w:proofErr w:type="spellEnd"/>
      <w:r w:rsidRPr="00FA2A58">
        <w:t>’.</w:t>
      </w:r>
    </w:p>
    <w:p w:rsidR="00103A13" w:rsidRDefault="00103A13">
      <w:pPr>
        <w:rPr>
          <w:rFonts w:ascii="Arial" w:hAnsi="Arial"/>
          <w:b/>
          <w:sz w:val="24"/>
        </w:rPr>
      </w:pPr>
      <w:r>
        <w:br w:type="page"/>
      </w:r>
    </w:p>
    <w:p w:rsidR="00393BB5" w:rsidRPr="00FA2A58" w:rsidRDefault="00CD217B" w:rsidP="00CD217B">
      <w:pPr>
        <w:pStyle w:val="Sources"/>
      </w:pPr>
      <w:r w:rsidRPr="00FA2A58">
        <w:t>Thinking deeper questions</w:t>
      </w:r>
    </w:p>
    <w:p w:rsidR="00393BB5" w:rsidRPr="00FA2A58" w:rsidRDefault="00EC519A" w:rsidP="00EC519A">
      <w:pPr>
        <w:pStyle w:val="Mainbodytext"/>
        <w:ind w:left="720" w:hanging="720"/>
      </w:pPr>
      <w:r>
        <w:t>1.</w:t>
      </w:r>
      <w:r>
        <w:tab/>
      </w:r>
      <w:r w:rsidR="00393BB5" w:rsidRPr="00FA2A58">
        <w:t xml:space="preserve">Why do you think that the Roundheads won more battles than the Cavaliers during the </w:t>
      </w:r>
      <w:r w:rsidR="00037859">
        <w:br/>
        <w:t>Ci</w:t>
      </w:r>
      <w:r w:rsidR="00393BB5" w:rsidRPr="00FA2A58">
        <w:t xml:space="preserve">vil </w:t>
      </w:r>
      <w:r w:rsidR="00037859">
        <w:t>W</w:t>
      </w:r>
      <w:r w:rsidR="00393BB5" w:rsidRPr="00FA2A58">
        <w:t>ar?</w:t>
      </w:r>
    </w:p>
    <w:p w:rsidR="00393BB5" w:rsidRDefault="00EC519A" w:rsidP="00EC519A">
      <w:pPr>
        <w:pStyle w:val="Mainbodytext"/>
      </w:pPr>
      <w:r>
        <w:t>2.</w:t>
      </w:r>
      <w:r>
        <w:tab/>
      </w:r>
      <w:r w:rsidR="00393BB5" w:rsidRPr="00FA2A58">
        <w:t xml:space="preserve">Why do you think that support for Charles I decreased as the Civil War went on? </w:t>
      </w:r>
    </w:p>
    <w:p w:rsidR="00037859" w:rsidRPr="00FA2A58" w:rsidRDefault="00037859" w:rsidP="00EC519A">
      <w:pPr>
        <w:pStyle w:val="Mainbodytext"/>
      </w:pPr>
    </w:p>
    <w:p w:rsidR="00037859" w:rsidRDefault="00037859" w:rsidP="001F1034">
      <w:pPr>
        <w:pStyle w:val="UnitChapterheadIntroheadings"/>
        <w:sectPr w:rsidR="00037859"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t>Unit 4</w:t>
      </w:r>
      <w:r>
        <w:t>: The English Civil War</w:t>
      </w:r>
    </w:p>
    <w:p w:rsidR="00393BB5" w:rsidRPr="00FA2A58" w:rsidRDefault="006C22D6" w:rsidP="006C22D6">
      <w:pPr>
        <w:pStyle w:val="UnitChapterheadIntroheadings"/>
        <w:spacing w:after="0"/>
      </w:pPr>
      <w:r w:rsidRPr="00FA2A58">
        <w:t>Chapter 5: Trial and execution</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1D1BEC">
      <w:pPr>
        <w:pStyle w:val="Bulletedmainbodytext"/>
      </w:pPr>
      <w:r w:rsidRPr="00FA2A58">
        <w:t xml:space="preserve">The outbreak and fighting of the English Civil War, in particular the extent to which Charles I was responsible for it starting and </w:t>
      </w:r>
      <w:r w:rsidR="00871C78">
        <w:t>committing treason against his ow</w:t>
      </w:r>
      <w:r w:rsidRPr="00FA2A58">
        <w:t xml:space="preserve">n people. </w:t>
      </w:r>
    </w:p>
    <w:p w:rsidR="00393BB5" w:rsidRDefault="00393BB5" w:rsidP="001D1BEC">
      <w:pPr>
        <w:pStyle w:val="Bulletedmainbodytext"/>
      </w:pPr>
      <w:r w:rsidRPr="00871C78">
        <w:t>Vocabulary to recap: Hampton Court</w:t>
      </w:r>
      <w:r w:rsidRPr="00FA2A58">
        <w:t xml:space="preserve">; Member of Parliament; New Model Army; republic; treason; tyrant. </w:t>
      </w:r>
    </w:p>
    <w:p w:rsidR="00393BB5" w:rsidRPr="00FA2A58" w:rsidRDefault="00EC519A" w:rsidP="00EC519A">
      <w:pPr>
        <w:pStyle w:val="Ahead"/>
      </w:pPr>
      <w:r>
        <w:br/>
      </w:r>
      <w:r w:rsidR="00DA55FC">
        <w:rPr>
          <w:noProof/>
          <w:lang w:eastAsia="en-GB"/>
        </w:rPr>
        <mc:AlternateContent>
          <mc:Choice Requires="wps">
            <w:drawing>
              <wp:inline distT="0" distB="0" distL="0" distR="0">
                <wp:extent cx="5730240" cy="1856740"/>
                <wp:effectExtent l="9525" t="14605" r="13335" b="14605"/>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856740"/>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340877">
                            <w:pPr>
                              <w:pStyle w:val="Keyvocabhead"/>
                            </w:pPr>
                            <w:r>
                              <w:t>Key vocabulary</w:t>
                            </w:r>
                          </w:p>
                          <w:p w:rsidR="00B61D15" w:rsidRPr="00EC519A" w:rsidRDefault="00B61D15" w:rsidP="00340877">
                            <w:pPr>
                              <w:pStyle w:val="teststyle"/>
                              <w:spacing w:line="240" w:lineRule="atLeast"/>
                            </w:pP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p>
                          <w:p w:rsidR="00B61D15" w:rsidRPr="00EC519A" w:rsidRDefault="00B61D15" w:rsidP="00EC519A">
                            <w:pPr>
                              <w:pStyle w:val="Mainbodytext"/>
                              <w:ind w:left="2880" w:hanging="2880"/>
                            </w:pPr>
                            <w:r w:rsidRPr="00EC519A">
                              <w:rPr>
                                <w:b/>
                              </w:rPr>
                              <w:t>Banqueting House</w:t>
                            </w:r>
                            <w:r>
                              <w:tab/>
                            </w:r>
                            <w:r w:rsidRPr="00EC519A">
                              <w:t>Ornate building in the Palace of Whitehall outside which Charles I was executed</w:t>
                            </w:r>
                          </w:p>
                          <w:p w:rsidR="00B61D15" w:rsidRPr="00EC519A" w:rsidRDefault="00B61D15" w:rsidP="00EC519A">
                            <w:pPr>
                              <w:pStyle w:val="Mainbodytext"/>
                              <w:ind w:left="2880" w:hanging="2880"/>
                            </w:pPr>
                            <w:r w:rsidRPr="00EC519A">
                              <w:rPr>
                                <w:b/>
                              </w:rPr>
                              <w:t>Newcastle Propositions</w:t>
                            </w:r>
                            <w:r>
                              <w:tab/>
                            </w:r>
                            <w:r w:rsidRPr="00EC519A">
                              <w:t>A series of demands devised by Parliament in 1646, and rejected by Charles I</w:t>
                            </w:r>
                          </w:p>
                          <w:p w:rsidR="00B61D15" w:rsidRPr="00EC519A" w:rsidRDefault="00B61D15" w:rsidP="00EC519A">
                            <w:pPr>
                              <w:pStyle w:val="Mainbodytext"/>
                              <w:ind w:left="2880" w:hanging="2880"/>
                            </w:pPr>
                            <w:r w:rsidRPr="00EC519A">
                              <w:rPr>
                                <w:b/>
                              </w:rPr>
                              <w:t>Pride’s Purge</w:t>
                            </w:r>
                            <w:r>
                              <w:tab/>
                            </w:r>
                            <w:r w:rsidRPr="00EC519A">
                              <w:t>The expulsion of all but the most radical Members of Parliament in December 1648</w:t>
                            </w:r>
                          </w:p>
                        </w:txbxContent>
                      </wps:txbx>
                      <wps:bodyPr rot="0" vert="horz" wrap="square" lIns="91440" tIns="45720" rIns="91440" bIns="45720" anchor="t" anchorCtr="0" upright="1">
                        <a:noAutofit/>
                      </wps:bodyPr>
                    </wps:wsp>
                  </a:graphicData>
                </a:graphic>
              </wp:inline>
            </w:drawing>
          </mc:Choice>
          <mc:Fallback>
            <w:pict>
              <v:rect id="Rectangle 23" o:spid="_x0000_s1064" style="width:451.2pt;height:1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" strokecolor="#bfbfbf [2412]" strokeweight="1.5pt">
                <v:textbox>
                  <w:txbxContent>
                    <w:p w:rsidR="00B61D15" w:rsidRDefault="00B61D15" w:rsidP="00340877">
                      <w:pPr>
                        <w:pStyle w:val="Keyvocabhead"/>
                      </w:pPr>
                      <w:r>
                        <w:t>Key vocabulary</w:t>
                      </w:r>
                    </w:p>
                    <w:p w:rsidR="00B61D15" w:rsidRPr="00EC519A" w:rsidRDefault="00B61D15" w:rsidP="00340877">
                      <w:pPr>
                        <w:pStyle w:val="teststyle"/>
                        <w:spacing w:line="240" w:lineRule="atLeast"/>
                      </w:pP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r w:rsidRPr="00EC519A">
                        <w:tab/>
                      </w:r>
                    </w:p>
                    <w:p w:rsidR="00B61D15" w:rsidRPr="00EC519A" w:rsidRDefault="00B61D15" w:rsidP="00EC519A">
                      <w:pPr>
                        <w:pStyle w:val="Mainbodytext"/>
                        <w:ind w:left="2880" w:hanging="2880"/>
                      </w:pPr>
                      <w:r w:rsidRPr="00EC519A">
                        <w:rPr>
                          <w:b/>
                        </w:rPr>
                        <w:t>Banqueting House</w:t>
                      </w:r>
                      <w:r>
                        <w:tab/>
                      </w:r>
                      <w:r w:rsidRPr="00EC519A">
                        <w:t>Ornate building in the Palace of Whitehall outside which Charles I was executed</w:t>
                      </w:r>
                    </w:p>
                    <w:p w:rsidR="00B61D15" w:rsidRPr="00EC519A" w:rsidRDefault="00B61D15" w:rsidP="00EC519A">
                      <w:pPr>
                        <w:pStyle w:val="Mainbodytext"/>
                        <w:ind w:left="2880" w:hanging="2880"/>
                      </w:pPr>
                      <w:r w:rsidRPr="00EC519A">
                        <w:rPr>
                          <w:b/>
                        </w:rPr>
                        <w:t>Newcastle Propositions</w:t>
                      </w:r>
                      <w:r>
                        <w:tab/>
                      </w:r>
                      <w:r w:rsidRPr="00EC519A">
                        <w:t>A series of demands devised by Parliament in 1646, and rejected by Charles I</w:t>
                      </w:r>
                    </w:p>
                    <w:p w:rsidR="00B61D15" w:rsidRPr="00EC519A" w:rsidRDefault="00B61D15" w:rsidP="00EC519A">
                      <w:pPr>
                        <w:pStyle w:val="Mainbodytext"/>
                        <w:ind w:left="2880" w:hanging="2880"/>
                      </w:pPr>
                      <w:r w:rsidRPr="00EC519A">
                        <w:rPr>
                          <w:b/>
                        </w:rPr>
                        <w:t>Pride’s Purge</w:t>
                      </w:r>
                      <w:r>
                        <w:tab/>
                      </w:r>
                      <w:r w:rsidRPr="00EC519A">
                        <w:t>The expulsion of all but the most radical Members of Parliament in December 1648</w:t>
                      </w:r>
                    </w:p>
                  </w:txbxContent>
                </v:textbox>
                <w10:anchorlock/>
              </v:rect>
            </w:pict>
          </mc:Fallback>
        </mc:AlternateContent>
      </w:r>
      <w:r w:rsidR="000301C4" w:rsidRPr="00FA2A58">
        <w:br/>
      </w:r>
      <w:r w:rsidR="00393BB5" w:rsidRPr="00FA2A58">
        <w:t>Key dates</w:t>
      </w:r>
    </w:p>
    <w:p w:rsidR="00393BB5" w:rsidRPr="00FA2A58" w:rsidRDefault="00393BB5" w:rsidP="001D1BEC">
      <w:pPr>
        <w:pStyle w:val="Mainbodytext"/>
      </w:pPr>
      <w:r w:rsidRPr="00FA2A58">
        <w:rPr>
          <w:b/>
        </w:rPr>
        <w:t>1646</w:t>
      </w:r>
      <w:r w:rsidRPr="00FA2A58">
        <w:t xml:space="preserve"> Charles I surrenders to the Scots</w:t>
      </w:r>
    </w:p>
    <w:p w:rsidR="00393BB5" w:rsidRPr="00FA2A58" w:rsidRDefault="00393BB5" w:rsidP="001D1BEC">
      <w:pPr>
        <w:pStyle w:val="Mainbodytext"/>
      </w:pPr>
      <w:r w:rsidRPr="00FA2A58">
        <w:rPr>
          <w:b/>
        </w:rPr>
        <w:t>1648</w:t>
      </w:r>
      <w:r w:rsidRPr="00FA2A58">
        <w:t xml:space="preserve"> Parliament wins the Second Civil War</w:t>
      </w:r>
    </w:p>
    <w:p w:rsidR="00393BB5" w:rsidRDefault="00393BB5" w:rsidP="001D1BEC">
      <w:pPr>
        <w:pStyle w:val="Mainbodytext"/>
      </w:pPr>
      <w:r w:rsidRPr="00FA2A58">
        <w:rPr>
          <w:b/>
        </w:rPr>
        <w:t>1649</w:t>
      </w:r>
      <w:r w:rsidRPr="00FA2A58">
        <w:t xml:space="preserve"> Trial and execution of Charles I</w:t>
      </w:r>
    </w:p>
    <w:p w:rsidR="00871C78" w:rsidRDefault="00871C78" w:rsidP="001D1BEC">
      <w:pPr>
        <w:pStyle w:val="Mainbodytext"/>
      </w:pPr>
    </w:p>
    <w:p w:rsidR="00871C78" w:rsidRDefault="00871C78" w:rsidP="001D1BEC">
      <w:pPr>
        <w:pStyle w:val="Mainbodytext"/>
        <w:sectPr w:rsidR="00871C78" w:rsidSect="00A30FA5">
          <w:pgSz w:w="11906" w:h="16838"/>
          <w:pgMar w:top="1440" w:right="1440" w:bottom="1440" w:left="1440" w:header="680" w:footer="680" w:gutter="0"/>
          <w:cols w:space="708"/>
          <w:docGrid w:linePitch="360"/>
        </w:sectPr>
      </w:pPr>
    </w:p>
    <w:p w:rsidR="00393BB5" w:rsidRDefault="00DA55FC" w:rsidP="00EC519A">
      <w:pPr>
        <w:pStyle w:val="Mainbodytext"/>
      </w:pPr>
      <w:r>
        <w:rPr>
          <w:noProof/>
          <w:lang w:eastAsia="en-GB"/>
        </w:rPr>
        <mc:AlternateContent>
          <mc:Choice Requires="wps">
            <w:drawing>
              <wp:inline distT="0" distB="0" distL="0" distR="0">
                <wp:extent cx="5704840" cy="4934585"/>
                <wp:effectExtent l="9525" t="9525" r="10160" b="18415"/>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9345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EC519A">
                            <w:pPr>
                              <w:pStyle w:val="Ahead"/>
                            </w:pPr>
                            <w:r>
                              <w:t>Check your understanding</w:t>
                            </w:r>
                          </w:p>
                          <w:p w:rsidR="00B61D15" w:rsidRPr="00EC519A" w:rsidRDefault="00B61D15" w:rsidP="00052DC2">
                            <w:pPr>
                              <w:pStyle w:val="Mainbodytext"/>
                              <w:spacing w:after="0"/>
                              <w:ind w:left="720" w:hanging="720"/>
                              <w:rPr>
                                <w:b/>
                              </w:rPr>
                            </w:pPr>
                            <w:r w:rsidRPr="00EC519A">
                              <w:rPr>
                                <w:b/>
                              </w:rPr>
                              <w:t>1.</w:t>
                            </w:r>
                            <w:r w:rsidRPr="00EC519A">
                              <w:rPr>
                                <w:b/>
                              </w:rPr>
                              <w:tab/>
                              <w:t>Why did Charles I refuse to agree to the Newcastle Propositions?</w:t>
                            </w:r>
                          </w:p>
                          <w:p w:rsidR="00B61D15" w:rsidRPr="00FA2A58" w:rsidRDefault="00B61D15" w:rsidP="00EC519A">
                            <w:pPr>
                              <w:pStyle w:val="Mainbodytext"/>
                              <w:ind w:left="720" w:hanging="720"/>
                            </w:pPr>
                            <w:r>
                              <w:rPr>
                                <w:i/>
                              </w:rPr>
                              <w:tab/>
                            </w:r>
                            <w:r w:rsidRPr="00FA2A58">
                              <w:rPr>
                                <w:i/>
                              </w:rPr>
                              <w:t>Answer</w:t>
                            </w:r>
                            <w:r w:rsidRPr="00FA2A58">
                              <w:t xml:space="preserve">: Charles I refused to agree to the Newcastle Propositions because he saw the demands as an insult to his powers as </w:t>
                            </w:r>
                            <w:r>
                              <w:t>K</w:t>
                            </w:r>
                            <w:r w:rsidRPr="00FA2A58">
                              <w:t xml:space="preserve">ing. Demands such as ‘Parliament should choose membership of the </w:t>
                            </w:r>
                            <w:r>
                              <w:t>k</w:t>
                            </w:r>
                            <w:r w:rsidRPr="00FA2A58">
                              <w:t xml:space="preserve">ing’s government’ completely contradicted his belief in the </w:t>
                            </w:r>
                            <w:r>
                              <w:t>D</w:t>
                            </w:r>
                            <w:r w:rsidRPr="00FA2A58">
                              <w:t xml:space="preserve">ivine </w:t>
                            </w:r>
                            <w:r>
                              <w:t>R</w:t>
                            </w:r>
                            <w:r w:rsidRPr="00FA2A58">
                              <w:t xml:space="preserve">ight of Kings. </w:t>
                            </w:r>
                          </w:p>
                          <w:p w:rsidR="00B61D15" w:rsidRPr="00EC519A" w:rsidRDefault="00B61D15" w:rsidP="00052DC2">
                            <w:pPr>
                              <w:pStyle w:val="Mainbodytext"/>
                              <w:spacing w:after="0"/>
                              <w:ind w:left="720" w:hanging="720"/>
                              <w:rPr>
                                <w:b/>
                              </w:rPr>
                            </w:pPr>
                            <w:r w:rsidRPr="00EC519A">
                              <w:rPr>
                                <w:b/>
                              </w:rPr>
                              <w:t>2.</w:t>
                            </w:r>
                            <w:r w:rsidRPr="00EC519A">
                              <w:rPr>
                                <w:b/>
                              </w:rPr>
                              <w:tab/>
                              <w:t xml:space="preserve">Why were Parliamentarians quickly losing patience with Charles I by </w:t>
                            </w:r>
                            <w:r>
                              <w:rPr>
                                <w:b/>
                              </w:rPr>
                              <w:br/>
                            </w:r>
                            <w:r w:rsidRPr="00EC519A">
                              <w:rPr>
                                <w:b/>
                              </w:rPr>
                              <w:t>September 1648?</w:t>
                            </w:r>
                          </w:p>
                          <w:p w:rsidR="00B61D15" w:rsidRPr="00FA2A58" w:rsidRDefault="00B61D15" w:rsidP="00EC519A">
                            <w:pPr>
                              <w:pStyle w:val="Mainbodytext"/>
                              <w:ind w:left="720" w:hanging="720"/>
                            </w:pPr>
                            <w:r>
                              <w:rPr>
                                <w:i/>
                              </w:rPr>
                              <w:tab/>
                            </w:r>
                            <w:r w:rsidRPr="00FA2A58">
                              <w:rPr>
                                <w:i/>
                              </w:rPr>
                              <w:t>Answer</w:t>
                            </w:r>
                            <w:r w:rsidRPr="00FA2A58">
                              <w:t>: Parliamentarians were quickly losing patience with Charles I by September 1648 because it was impossible to reach a peace settlement with him. Even though Charles I was Parliament’s prisoner, he would not compromise his power. He even escaped from his imprisonment and started a second Civil Wa</w:t>
                            </w:r>
                            <w:r>
                              <w:t>r, causing yet more bloodshed.</w:t>
                            </w:r>
                          </w:p>
                          <w:p w:rsidR="00B61D15" w:rsidRPr="00EC519A" w:rsidRDefault="00B61D15" w:rsidP="00052DC2">
                            <w:pPr>
                              <w:pStyle w:val="Mainbodytext"/>
                              <w:spacing w:after="0"/>
                              <w:ind w:left="720" w:hanging="720"/>
                              <w:rPr>
                                <w:b/>
                              </w:rPr>
                            </w:pPr>
                            <w:r w:rsidRPr="00EC519A">
                              <w:rPr>
                                <w:b/>
                              </w:rPr>
                              <w:t>3.</w:t>
                            </w:r>
                            <w:r w:rsidRPr="00EC519A">
                              <w:rPr>
                                <w:b/>
                              </w:rPr>
                              <w:tab/>
                              <w:t>On what grounds did Parliament try Charles I for treason in 1649?</w:t>
                            </w:r>
                          </w:p>
                          <w:p w:rsidR="00B61D15" w:rsidRPr="00FA2A58" w:rsidRDefault="00B61D15" w:rsidP="00EC519A">
                            <w:pPr>
                              <w:pStyle w:val="Mainbodytext"/>
                              <w:ind w:left="720" w:hanging="720"/>
                            </w:pPr>
                            <w:r>
                              <w:rPr>
                                <w:i/>
                              </w:rPr>
                              <w:tab/>
                            </w:r>
                            <w:r w:rsidRPr="00FA2A58">
                              <w:rPr>
                                <w:i/>
                              </w:rPr>
                              <w:t>Answer</w:t>
                            </w:r>
                            <w:r w:rsidRPr="00FA2A58">
                              <w:t>: Parliament tried Charles I for treason in 1649 on the grounds that he had begun the Civil War against his own people, and that he had conspired with France and Ireland to invade England on his behalf.</w:t>
                            </w:r>
                          </w:p>
                          <w:p w:rsidR="00B61D15" w:rsidRPr="00EC519A" w:rsidRDefault="00B61D15" w:rsidP="00052DC2">
                            <w:pPr>
                              <w:pStyle w:val="Mainbodytext"/>
                              <w:spacing w:after="0"/>
                              <w:ind w:left="720" w:hanging="720"/>
                              <w:rPr>
                                <w:b/>
                              </w:rPr>
                            </w:pPr>
                            <w:r w:rsidRPr="00EC519A">
                              <w:rPr>
                                <w:b/>
                              </w:rPr>
                              <w:t>4.</w:t>
                            </w:r>
                            <w:r w:rsidRPr="00EC519A">
                              <w:rPr>
                                <w:b/>
                              </w:rPr>
                              <w:tab/>
                              <w:t>Why did Charles I refuse to answer any of the charges during his trial?</w:t>
                            </w:r>
                          </w:p>
                          <w:p w:rsidR="00B61D15" w:rsidRPr="00FA2A58" w:rsidRDefault="00B61D15" w:rsidP="00EC519A">
                            <w:pPr>
                              <w:pStyle w:val="Mainbodytext"/>
                              <w:ind w:left="720" w:hanging="720"/>
                            </w:pPr>
                            <w:r>
                              <w:rPr>
                                <w:i/>
                              </w:rPr>
                              <w:tab/>
                            </w:r>
                            <w:r w:rsidRPr="00FA2A58">
                              <w:rPr>
                                <w:i/>
                              </w:rPr>
                              <w:t>Answer</w:t>
                            </w:r>
                            <w:r w:rsidRPr="00FA2A58">
                              <w:t>: Charles I refused to answer any of the charges during his trial because he argued that it is impossible to try a king for treason. He argued this because treason is defined as a cr</w:t>
                            </w:r>
                            <w:r>
                              <w:t>ime against the king.</w:t>
                            </w:r>
                          </w:p>
                          <w:p w:rsidR="00B61D15" w:rsidRPr="00EC519A" w:rsidRDefault="00B61D15" w:rsidP="00052DC2">
                            <w:pPr>
                              <w:pStyle w:val="Mainbodytext"/>
                              <w:spacing w:after="0"/>
                              <w:ind w:left="720" w:hanging="720"/>
                              <w:rPr>
                                <w:b/>
                              </w:rPr>
                            </w:pPr>
                            <w:r w:rsidRPr="00EC519A">
                              <w:rPr>
                                <w:b/>
                              </w:rPr>
                              <w:t>5.</w:t>
                            </w:r>
                            <w:r w:rsidRPr="00EC519A">
                              <w:rPr>
                                <w:b/>
                              </w:rPr>
                              <w:tab/>
                              <w:t>What was the response of the London crowd to the execution of Charles I?</w:t>
                            </w:r>
                          </w:p>
                          <w:p w:rsidR="00B61D15" w:rsidRPr="00FA2A58" w:rsidRDefault="00B61D15" w:rsidP="00EC519A">
                            <w:pPr>
                              <w:pStyle w:val="Mainbodytext"/>
                              <w:ind w:left="720" w:hanging="720"/>
                            </w:pPr>
                            <w:r>
                              <w:rPr>
                                <w:i/>
                              </w:rPr>
                              <w:tab/>
                            </w:r>
                            <w:r w:rsidRPr="00FA2A58">
                              <w:rPr>
                                <w:i/>
                              </w:rPr>
                              <w:t>Answer</w:t>
                            </w:r>
                            <w:r w:rsidRPr="00FA2A58">
                              <w:t>: The response of the London crowd to the execution of Charles I was, at first, a silence. Soldiers then dispersed the</w:t>
                            </w:r>
                            <w:r>
                              <w:t xml:space="preserve"> crowd as they feared a riot. M</w:t>
                            </w:r>
                            <w:r w:rsidRPr="00FA2A58">
                              <w:t>any members of the crowd dipped their handkerchiefs in the King’s blood, because they believed it would have divine powers.</w:t>
                            </w:r>
                          </w:p>
                        </w:txbxContent>
                      </wps:txbx>
                      <wps:bodyPr rot="0" vert="horz" wrap="square" lIns="91440" tIns="45720" rIns="91440" bIns="45720" anchor="t" anchorCtr="0" upright="1">
                        <a:noAutofit/>
                      </wps:bodyPr>
                    </wps:wsp>
                  </a:graphicData>
                </a:graphic>
              </wp:inline>
            </w:drawing>
          </mc:Choice>
          <mc:Fallback>
            <w:pict>
              <v:rect id="Rectangle 22" o:spid="_x0000_s1065" style="width:449.2pt;height:38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" filled="f" strokecolor="#bfbfbf [2412]" strokeweight="1.5pt">
                <v:textbox>
                  <w:txbxContent>
                    <w:p w:rsidR="00B61D15" w:rsidRDefault="00B61D15" w:rsidP="00EC519A">
                      <w:pPr>
                        <w:pStyle w:val="Ahead"/>
                      </w:pPr>
                      <w:r>
                        <w:t>Check your understanding</w:t>
                      </w:r>
                    </w:p>
                    <w:p w:rsidR="00B61D15" w:rsidRPr="00EC519A" w:rsidRDefault="00B61D15" w:rsidP="00052DC2">
                      <w:pPr>
                        <w:pStyle w:val="Mainbodytext"/>
                        <w:spacing w:after="0"/>
                        <w:ind w:left="720" w:hanging="720"/>
                        <w:rPr>
                          <w:b/>
                        </w:rPr>
                      </w:pPr>
                      <w:r w:rsidRPr="00EC519A">
                        <w:rPr>
                          <w:b/>
                        </w:rPr>
                        <w:t>1.</w:t>
                      </w:r>
                      <w:r w:rsidRPr="00EC519A">
                        <w:rPr>
                          <w:b/>
                        </w:rPr>
                        <w:tab/>
                        <w:t>Why did Charles I refuse to agree to the Newcastle Propositions?</w:t>
                      </w:r>
                    </w:p>
                    <w:p w:rsidR="00B61D15" w:rsidRPr="00FA2A58" w:rsidRDefault="00B61D15" w:rsidP="00EC519A">
                      <w:pPr>
                        <w:pStyle w:val="Mainbodytext"/>
                        <w:ind w:left="720" w:hanging="720"/>
                      </w:pPr>
                      <w:r>
                        <w:rPr>
                          <w:i/>
                        </w:rPr>
                        <w:tab/>
                      </w:r>
                      <w:r w:rsidRPr="00FA2A58">
                        <w:rPr>
                          <w:i/>
                        </w:rPr>
                        <w:t>Answer</w:t>
                      </w:r>
                      <w:r w:rsidRPr="00FA2A58">
                        <w:t xml:space="preserve">: Charles I refused to agree to the Newcastle Propositions because he saw the demands as an insult to his powers as </w:t>
                      </w:r>
                      <w:r>
                        <w:t>K</w:t>
                      </w:r>
                      <w:r w:rsidRPr="00FA2A58">
                        <w:t xml:space="preserve">ing. Demands such as ‘Parliament should choose membership of the </w:t>
                      </w:r>
                      <w:r>
                        <w:t>k</w:t>
                      </w:r>
                      <w:r w:rsidRPr="00FA2A58">
                        <w:t xml:space="preserve">ing’s government’ completely contradicted his belief in the </w:t>
                      </w:r>
                      <w:r>
                        <w:t>D</w:t>
                      </w:r>
                      <w:r w:rsidRPr="00FA2A58">
                        <w:t xml:space="preserve">ivine </w:t>
                      </w:r>
                      <w:r>
                        <w:t>R</w:t>
                      </w:r>
                      <w:r w:rsidRPr="00FA2A58">
                        <w:t xml:space="preserve">ight of Kings. </w:t>
                      </w:r>
                    </w:p>
                    <w:p w:rsidR="00B61D15" w:rsidRPr="00EC519A" w:rsidRDefault="00B61D15" w:rsidP="00052DC2">
                      <w:pPr>
                        <w:pStyle w:val="Mainbodytext"/>
                        <w:spacing w:after="0"/>
                        <w:ind w:left="720" w:hanging="720"/>
                        <w:rPr>
                          <w:b/>
                        </w:rPr>
                      </w:pPr>
                      <w:r w:rsidRPr="00EC519A">
                        <w:rPr>
                          <w:b/>
                        </w:rPr>
                        <w:t>2.</w:t>
                      </w:r>
                      <w:r w:rsidRPr="00EC519A">
                        <w:rPr>
                          <w:b/>
                        </w:rPr>
                        <w:tab/>
                        <w:t xml:space="preserve">Why were Parliamentarians quickly losing patience with Charles I by </w:t>
                      </w:r>
                      <w:r>
                        <w:rPr>
                          <w:b/>
                        </w:rPr>
                        <w:br/>
                      </w:r>
                      <w:r w:rsidRPr="00EC519A">
                        <w:rPr>
                          <w:b/>
                        </w:rPr>
                        <w:t>September 1648?</w:t>
                      </w:r>
                    </w:p>
                    <w:p w:rsidR="00B61D15" w:rsidRPr="00FA2A58" w:rsidRDefault="00B61D15" w:rsidP="00EC519A">
                      <w:pPr>
                        <w:pStyle w:val="Mainbodytext"/>
                        <w:ind w:left="720" w:hanging="720"/>
                      </w:pPr>
                      <w:r>
                        <w:rPr>
                          <w:i/>
                        </w:rPr>
                        <w:tab/>
                      </w:r>
                      <w:r w:rsidRPr="00FA2A58">
                        <w:rPr>
                          <w:i/>
                        </w:rPr>
                        <w:t>Answer</w:t>
                      </w:r>
                      <w:r w:rsidRPr="00FA2A58">
                        <w:t>: Parliamentarians were quickly losing patience with Charles I by September 1648 because it was impossible to reach a peace settlement with him. Even though Charles I was Parliament’s prisoner, he would not compromise his power. He even escaped from his imprisonment and started a second Civil Wa</w:t>
                      </w:r>
                      <w:r>
                        <w:t>r, causing yet more bloodshed.</w:t>
                      </w:r>
                    </w:p>
                    <w:p w:rsidR="00B61D15" w:rsidRPr="00EC519A" w:rsidRDefault="00B61D15" w:rsidP="00052DC2">
                      <w:pPr>
                        <w:pStyle w:val="Mainbodytext"/>
                        <w:spacing w:after="0"/>
                        <w:ind w:left="720" w:hanging="720"/>
                        <w:rPr>
                          <w:b/>
                        </w:rPr>
                      </w:pPr>
                      <w:r w:rsidRPr="00EC519A">
                        <w:rPr>
                          <w:b/>
                        </w:rPr>
                        <w:t>3.</w:t>
                      </w:r>
                      <w:r w:rsidRPr="00EC519A">
                        <w:rPr>
                          <w:b/>
                        </w:rPr>
                        <w:tab/>
                        <w:t>On what grounds did Parliament try Charles I for treason in 1649?</w:t>
                      </w:r>
                    </w:p>
                    <w:p w:rsidR="00B61D15" w:rsidRPr="00FA2A58" w:rsidRDefault="00B61D15" w:rsidP="00EC519A">
                      <w:pPr>
                        <w:pStyle w:val="Mainbodytext"/>
                        <w:ind w:left="720" w:hanging="720"/>
                      </w:pPr>
                      <w:r>
                        <w:rPr>
                          <w:i/>
                        </w:rPr>
                        <w:tab/>
                      </w:r>
                      <w:r w:rsidRPr="00FA2A58">
                        <w:rPr>
                          <w:i/>
                        </w:rPr>
                        <w:t>Answer</w:t>
                      </w:r>
                      <w:r w:rsidRPr="00FA2A58">
                        <w:t>: Parliament tried Charles I for treason in 1649 on the grounds that he had begun the Civil War against his own people, and that he had conspired with France and Ireland to invade England on his behalf.</w:t>
                      </w:r>
                    </w:p>
                    <w:p w:rsidR="00B61D15" w:rsidRPr="00EC519A" w:rsidRDefault="00B61D15" w:rsidP="00052DC2">
                      <w:pPr>
                        <w:pStyle w:val="Mainbodytext"/>
                        <w:spacing w:after="0"/>
                        <w:ind w:left="720" w:hanging="720"/>
                        <w:rPr>
                          <w:b/>
                        </w:rPr>
                      </w:pPr>
                      <w:r w:rsidRPr="00EC519A">
                        <w:rPr>
                          <w:b/>
                        </w:rPr>
                        <w:t>4.</w:t>
                      </w:r>
                      <w:r w:rsidRPr="00EC519A">
                        <w:rPr>
                          <w:b/>
                        </w:rPr>
                        <w:tab/>
                        <w:t>Why did Charles I refuse to answer any of the charges during his trial?</w:t>
                      </w:r>
                    </w:p>
                    <w:p w:rsidR="00B61D15" w:rsidRPr="00FA2A58" w:rsidRDefault="00B61D15" w:rsidP="00EC519A">
                      <w:pPr>
                        <w:pStyle w:val="Mainbodytext"/>
                        <w:ind w:left="720" w:hanging="720"/>
                      </w:pPr>
                      <w:r>
                        <w:rPr>
                          <w:i/>
                        </w:rPr>
                        <w:tab/>
                      </w:r>
                      <w:r w:rsidRPr="00FA2A58">
                        <w:rPr>
                          <w:i/>
                        </w:rPr>
                        <w:t>Answer</w:t>
                      </w:r>
                      <w:r w:rsidRPr="00FA2A58">
                        <w:t>: Charles I refused to answer any of the charges during his trial because he argued that it is impossible to try a king for treason. He argued this because treason is defined as a cr</w:t>
                      </w:r>
                      <w:r>
                        <w:t>ime against the king.</w:t>
                      </w:r>
                    </w:p>
                    <w:p w:rsidR="00B61D15" w:rsidRPr="00EC519A" w:rsidRDefault="00B61D15" w:rsidP="00052DC2">
                      <w:pPr>
                        <w:pStyle w:val="Mainbodytext"/>
                        <w:spacing w:after="0"/>
                        <w:ind w:left="720" w:hanging="720"/>
                        <w:rPr>
                          <w:b/>
                        </w:rPr>
                      </w:pPr>
                      <w:r w:rsidRPr="00EC519A">
                        <w:rPr>
                          <w:b/>
                        </w:rPr>
                        <w:t>5.</w:t>
                      </w:r>
                      <w:r w:rsidRPr="00EC519A">
                        <w:rPr>
                          <w:b/>
                        </w:rPr>
                        <w:tab/>
                        <w:t>What was the response of the London crowd to the execution of Charles I?</w:t>
                      </w:r>
                    </w:p>
                    <w:p w:rsidR="00B61D15" w:rsidRPr="00FA2A58" w:rsidRDefault="00B61D15" w:rsidP="00EC519A">
                      <w:pPr>
                        <w:pStyle w:val="Mainbodytext"/>
                        <w:ind w:left="720" w:hanging="720"/>
                      </w:pPr>
                      <w:r>
                        <w:rPr>
                          <w:i/>
                        </w:rPr>
                        <w:tab/>
                      </w:r>
                      <w:r w:rsidRPr="00FA2A58">
                        <w:rPr>
                          <w:i/>
                        </w:rPr>
                        <w:t>Answer</w:t>
                      </w:r>
                      <w:r w:rsidRPr="00FA2A58">
                        <w:t>: The response of the London crowd to the execution of Charles I was, at first, a silence. Soldiers then dispersed the</w:t>
                      </w:r>
                      <w:r>
                        <w:t xml:space="preserve"> crowd as they feared a riot. M</w:t>
                      </w:r>
                      <w:r w:rsidRPr="00FA2A58">
                        <w:t>any members of the crowd dipped their handkerchiefs in the King’s blood, because they believed it would have divine powers.</w:t>
                      </w:r>
                    </w:p>
                  </w:txbxContent>
                </v:textbox>
                <w10:anchorlock/>
              </v:rect>
            </w:pict>
          </mc:Fallback>
        </mc:AlternateContent>
      </w:r>
    </w:p>
    <w:p w:rsidR="00393BB5" w:rsidRPr="00FA2A58" w:rsidRDefault="00EC519A" w:rsidP="00EC519A">
      <w:pPr>
        <w:pStyle w:val="Ahead"/>
      </w:pPr>
      <w:r>
        <w:br/>
      </w:r>
      <w:r w:rsidR="00393BB5" w:rsidRPr="00FA2A58">
        <w:t>Suggested activities</w:t>
      </w:r>
    </w:p>
    <w:p w:rsidR="00393BB5" w:rsidRPr="00FA2A58" w:rsidRDefault="00393BB5" w:rsidP="001D1BEC">
      <w:pPr>
        <w:pStyle w:val="Bulletedmainbodytext"/>
      </w:pPr>
      <w:r w:rsidRPr="00FA2A58">
        <w:t xml:space="preserve">Study the Newcastle Propositions, and other propositions that were put to Charles I between 1646 and his execution, and decide which side was being more unreasonable. Then, consider whether any set of proposals could have been agreed by both sides. </w:t>
      </w:r>
    </w:p>
    <w:p w:rsidR="00393BB5" w:rsidRPr="00FA2A58" w:rsidRDefault="00393BB5" w:rsidP="001D1BEC">
      <w:pPr>
        <w:pStyle w:val="Bulletedmainbodytext"/>
      </w:pPr>
      <w:r w:rsidRPr="00FA2A58">
        <w:t>Prepare a speech for the prosecution at the trial of Charles I, detailing the crimes that he has committed.</w:t>
      </w:r>
    </w:p>
    <w:p w:rsidR="00393BB5" w:rsidRPr="00FA2A58" w:rsidRDefault="00CD217B" w:rsidP="00CD217B">
      <w:pPr>
        <w:pStyle w:val="Sources"/>
      </w:pPr>
      <w:r w:rsidRPr="00FA2A58">
        <w:t>Sources</w:t>
      </w:r>
    </w:p>
    <w:p w:rsidR="00393BB5" w:rsidRPr="00FA2A58" w:rsidRDefault="00393BB5" w:rsidP="001D1BEC">
      <w:pPr>
        <w:pStyle w:val="Bulletedmainbodytext"/>
      </w:pPr>
      <w:r w:rsidRPr="00FA2A58">
        <w:t xml:space="preserve">Anonymous eyewitness account of the execution of Charles I on January 30, 1649. </w:t>
      </w:r>
    </w:p>
    <w:p w:rsidR="00393BB5" w:rsidRPr="00FA2A58" w:rsidRDefault="00871C78" w:rsidP="001D1BEC">
      <w:pPr>
        <w:pStyle w:val="Bulletedmainbodytext"/>
      </w:pPr>
      <w:r>
        <w:t xml:space="preserve">A painting </w:t>
      </w:r>
      <w:r w:rsidRPr="00871C78">
        <w:rPr>
          <w:i/>
        </w:rPr>
        <w:t>T</w:t>
      </w:r>
      <w:r w:rsidR="00393BB5" w:rsidRPr="00871C78">
        <w:rPr>
          <w:i/>
        </w:rPr>
        <w:t>he execution of Charles I</w:t>
      </w:r>
      <w:r w:rsidR="00393BB5" w:rsidRPr="00FA2A58">
        <w:t xml:space="preserve"> by an unknown artist, from around the time of the event. Available online via National Galleries Scotland. </w:t>
      </w:r>
    </w:p>
    <w:p w:rsidR="00393BB5" w:rsidRPr="00FA2A58" w:rsidRDefault="00CD217B" w:rsidP="00CD217B">
      <w:pPr>
        <w:pStyle w:val="Sources"/>
      </w:pPr>
      <w:r w:rsidRPr="00FA2A58">
        <w:t>Thinking deeper questions</w:t>
      </w:r>
    </w:p>
    <w:p w:rsidR="00393BB5" w:rsidRPr="00FA2A58" w:rsidRDefault="00A774FA" w:rsidP="00A774FA">
      <w:pPr>
        <w:pStyle w:val="Mainbodytext"/>
        <w:ind w:left="720" w:hanging="720"/>
      </w:pPr>
      <w:r>
        <w:t>1.</w:t>
      </w:r>
      <w:r>
        <w:tab/>
      </w:r>
      <w:r w:rsidR="00393BB5" w:rsidRPr="00FA2A58">
        <w:t xml:space="preserve">Why do you think Charles I and Parliament were unable to agree on a peace settlement </w:t>
      </w:r>
      <w:r w:rsidR="00871C78">
        <w:br/>
      </w:r>
      <w:r w:rsidR="00393BB5" w:rsidRPr="00FA2A58">
        <w:t>after 1646?</w:t>
      </w:r>
    </w:p>
    <w:p w:rsidR="00871C78" w:rsidRDefault="00A774FA" w:rsidP="00A774FA">
      <w:pPr>
        <w:pStyle w:val="Mainbodytext"/>
      </w:pPr>
      <w:r>
        <w:t>2.</w:t>
      </w:r>
      <w:r>
        <w:tab/>
      </w:r>
      <w:r w:rsidR="00393BB5" w:rsidRPr="00FA2A58">
        <w:t>Why was Charles I executed even though it was against the will of so many people in England?</w:t>
      </w:r>
    </w:p>
    <w:p w:rsidR="00393BB5" w:rsidRPr="00FA2A58" w:rsidRDefault="00393BB5" w:rsidP="00A774FA">
      <w:pPr>
        <w:pStyle w:val="Mainbodytext"/>
      </w:pPr>
    </w:p>
    <w:p w:rsidR="00871C78" w:rsidRDefault="00871C78" w:rsidP="001F1034">
      <w:pPr>
        <w:pStyle w:val="UnitChapterheadIntroheadings"/>
        <w:sectPr w:rsidR="00871C78" w:rsidSect="00A30FA5">
          <w:pgSz w:w="11906" w:h="16838"/>
          <w:pgMar w:top="1440" w:right="1440" w:bottom="1440" w:left="1440" w:header="680" w:footer="680" w:gutter="0"/>
          <w:cols w:space="708"/>
          <w:docGrid w:linePitch="360"/>
        </w:sectPr>
      </w:pPr>
    </w:p>
    <w:p w:rsidR="00613D5B" w:rsidRPr="00FA2A58" w:rsidRDefault="00393BB5" w:rsidP="001F1034">
      <w:pPr>
        <w:pStyle w:val="UnitChapterheadIntroheadings"/>
      </w:pPr>
      <w:r w:rsidRPr="00FA2A58">
        <w:t>Unit 5</w:t>
      </w:r>
      <w:r w:rsidR="00E245AE">
        <w:t>: Commonwealth and Restoration</w:t>
      </w:r>
    </w:p>
    <w:p w:rsidR="00393BB5" w:rsidRPr="00FA2A58" w:rsidRDefault="00393BB5" w:rsidP="006C22D6">
      <w:pPr>
        <w:pStyle w:val="UnitChapterheadIntroheadings"/>
        <w:spacing w:after="0"/>
      </w:pPr>
      <w:r w:rsidRPr="00FA2A58">
        <w:t>Cha</w:t>
      </w:r>
      <w:r w:rsidR="006C22D6" w:rsidRPr="00FA2A58">
        <w:t>pter 1: Cromwell’s Commonwealth</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1D1BEC">
      <w:pPr>
        <w:pStyle w:val="Bulletedmainbodytext"/>
      </w:pPr>
      <w:r w:rsidRPr="00FA2A58">
        <w:t>The role of Oliver Cromwell as a Parliamentary caval</w:t>
      </w:r>
      <w:r w:rsidR="00D90316">
        <w:t>ry officer during the Civil War,</w:t>
      </w:r>
      <w:r w:rsidRPr="00FA2A58">
        <w:t xml:space="preserve"> and during the trial of Charles I. </w:t>
      </w:r>
    </w:p>
    <w:p w:rsidR="00393BB5" w:rsidRPr="00FA2A58" w:rsidRDefault="00393BB5" w:rsidP="001D1BEC">
      <w:pPr>
        <w:pStyle w:val="Bulletedmainbodytext"/>
      </w:pPr>
      <w:r w:rsidRPr="00FA2A58">
        <w:t xml:space="preserve">The outcome of the English Civil War and the execution of Charles I. </w:t>
      </w:r>
    </w:p>
    <w:p w:rsidR="00393BB5" w:rsidRPr="00FA2A58" w:rsidRDefault="00393BB5" w:rsidP="001D1BEC">
      <w:pPr>
        <w:pStyle w:val="Bulletedmainbodytext"/>
      </w:pPr>
      <w:r w:rsidRPr="00FA2A58">
        <w:t xml:space="preserve">The central importance of Puritanism to the Parliamentary forces, in particular the New </w:t>
      </w:r>
      <w:r w:rsidR="00B609FE">
        <w:br/>
      </w:r>
      <w:r w:rsidRPr="00FA2A58">
        <w:t xml:space="preserve">Model Army. </w:t>
      </w:r>
    </w:p>
    <w:p w:rsidR="00393BB5" w:rsidRDefault="00393BB5" w:rsidP="001D1BEC">
      <w:pPr>
        <w:pStyle w:val="Bulletedmainbodytext"/>
      </w:pPr>
      <w:r w:rsidRPr="00B609FE">
        <w:t>Vocabulary to recap: gentry</w:t>
      </w:r>
      <w:r w:rsidRPr="00FA2A58">
        <w:t xml:space="preserve">; Member of Parliament; Pride’s Purge; puritan; Royalist. </w:t>
      </w:r>
    </w:p>
    <w:p w:rsidR="00393BB5" w:rsidRPr="00FA2A58" w:rsidRDefault="00A774FA" w:rsidP="00A774FA">
      <w:pPr>
        <w:pStyle w:val="Ahead"/>
      </w:pPr>
      <w:r>
        <w:br/>
      </w:r>
      <w:r w:rsidR="00DA55FC">
        <w:rPr>
          <w:noProof/>
          <w:lang w:eastAsia="en-GB"/>
        </w:rPr>
        <mc:AlternateContent>
          <mc:Choice Requires="wps">
            <w:drawing>
              <wp:inline distT="0" distB="0" distL="0" distR="0">
                <wp:extent cx="5713095" cy="2527300"/>
                <wp:effectExtent l="9525" t="13335" r="11430" b="1206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2527300"/>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0301C4">
                            <w:pPr>
                              <w:pStyle w:val="Keyvocabhead"/>
                            </w:pPr>
                            <w:r>
                              <w:t>Key vocabulary</w:t>
                            </w:r>
                          </w:p>
                          <w:p w:rsidR="00B61D15" w:rsidRPr="00A774FA" w:rsidRDefault="00B61D15" w:rsidP="000301C4">
                            <w:pPr>
                              <w:pStyle w:val="teststyle"/>
                              <w:spacing w:line="240" w:lineRule="atLeast"/>
                            </w:pP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p>
                          <w:p w:rsidR="00B61D15" w:rsidRPr="00A774FA" w:rsidRDefault="00B61D15" w:rsidP="00A774FA">
                            <w:pPr>
                              <w:pStyle w:val="Mainbodytext"/>
                              <w:ind w:left="2160" w:hanging="2160"/>
                            </w:pPr>
                            <w:r w:rsidRPr="00A774FA">
                              <w:rPr>
                                <w:b/>
                              </w:rPr>
                              <w:t>Commonwealth</w:t>
                            </w:r>
                            <w:r>
                              <w:tab/>
                            </w:r>
                            <w:r w:rsidRPr="00A774FA">
                              <w:t>The period when England ceased to be a monarchy, and was at first ruled by Parliament</w:t>
                            </w:r>
                          </w:p>
                          <w:p w:rsidR="00B61D15" w:rsidRPr="00A774FA" w:rsidRDefault="00B61D15" w:rsidP="00A774FA">
                            <w:pPr>
                              <w:pStyle w:val="Mainbodytext"/>
                              <w:ind w:left="2160" w:hanging="2160"/>
                            </w:pPr>
                            <w:r w:rsidRPr="00A774FA">
                              <w:rPr>
                                <w:b/>
                              </w:rPr>
                              <w:t>Godly Providence</w:t>
                            </w:r>
                            <w:r>
                              <w:tab/>
                            </w:r>
                            <w:r w:rsidRPr="00A774FA">
                              <w:t xml:space="preserve">A belief that events are governed by the direct intervention of God in </w:t>
                            </w:r>
                            <w:r>
                              <w:br/>
                            </w:r>
                            <w:r w:rsidRPr="00A774FA">
                              <w:t>the world</w:t>
                            </w:r>
                          </w:p>
                          <w:p w:rsidR="00B61D15" w:rsidRPr="00A774FA" w:rsidRDefault="00B61D15" w:rsidP="00A774FA">
                            <w:pPr>
                              <w:pStyle w:val="Mainbodytext"/>
                              <w:ind w:left="2160" w:hanging="2160"/>
                            </w:pPr>
                            <w:r w:rsidRPr="00A774FA">
                              <w:rPr>
                                <w:b/>
                              </w:rPr>
                              <w:t>Lord Protector</w:t>
                            </w:r>
                            <w:r>
                              <w:tab/>
                            </w:r>
                            <w:r w:rsidRPr="00A774FA">
                              <w:t>The title given to Oliver Cromwell as head of the English state and the Church of England</w:t>
                            </w:r>
                          </w:p>
                          <w:p w:rsidR="00B61D15" w:rsidRPr="00A774FA" w:rsidRDefault="00B61D15" w:rsidP="00A774FA">
                            <w:pPr>
                              <w:pStyle w:val="Mainbodytext"/>
                              <w:ind w:left="2160" w:hanging="2160"/>
                            </w:pPr>
                            <w:r w:rsidRPr="00A774FA">
                              <w:rPr>
                                <w:b/>
                              </w:rPr>
                              <w:t>Military Dictatorship</w:t>
                            </w:r>
                            <w:r>
                              <w:tab/>
                            </w:r>
                            <w:r w:rsidRPr="00A774FA">
                              <w:t>A form of government where the military hold sole power over the state</w:t>
                            </w:r>
                          </w:p>
                          <w:p w:rsidR="00B61D15" w:rsidRPr="00A774FA" w:rsidRDefault="00B61D15" w:rsidP="00A774FA">
                            <w:pPr>
                              <w:pStyle w:val="Mainbodytext"/>
                              <w:ind w:left="2160" w:hanging="2160"/>
                            </w:pPr>
                            <w:r w:rsidRPr="00A774FA">
                              <w:rPr>
                                <w:b/>
                              </w:rPr>
                              <w:t>Rump Parliament</w:t>
                            </w:r>
                            <w:r>
                              <w:tab/>
                            </w:r>
                            <w:r w:rsidRPr="00A774FA">
                              <w:t>The remaining members of the Parliament after it was purged before Charles I’s trial</w:t>
                            </w:r>
                          </w:p>
                        </w:txbxContent>
                      </wps:txbx>
                      <wps:bodyPr rot="0" vert="horz" wrap="square" lIns="91440" tIns="45720" rIns="91440" bIns="45720" anchor="t" anchorCtr="0" upright="1">
                        <a:noAutofit/>
                      </wps:bodyPr>
                    </wps:wsp>
                  </a:graphicData>
                </a:graphic>
              </wp:inline>
            </w:drawing>
          </mc:Choice>
          <mc:Fallback>
            <w:pict>
              <v:rect id="Rectangle 21" o:spid="_x0000_s1066" style="width:449.85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" strokecolor="#bfbfbf [2412]" strokeweight="1.5pt">
                <v:textbox>
                  <w:txbxContent>
                    <w:p w:rsidR="00B61D15" w:rsidRDefault="00B61D15" w:rsidP="000301C4">
                      <w:pPr>
                        <w:pStyle w:val="Keyvocabhead"/>
                      </w:pPr>
                      <w:r>
                        <w:t>Key vocabulary</w:t>
                      </w:r>
                    </w:p>
                    <w:p w:rsidR="00B61D15" w:rsidRPr="00A774FA" w:rsidRDefault="00B61D15" w:rsidP="000301C4">
                      <w:pPr>
                        <w:pStyle w:val="teststyle"/>
                        <w:spacing w:line="240" w:lineRule="atLeast"/>
                      </w:pP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r w:rsidRPr="00A774FA">
                        <w:tab/>
                      </w:r>
                    </w:p>
                    <w:p w:rsidR="00B61D15" w:rsidRPr="00A774FA" w:rsidRDefault="00B61D15" w:rsidP="00A774FA">
                      <w:pPr>
                        <w:pStyle w:val="Mainbodytext"/>
                        <w:ind w:left="2160" w:hanging="2160"/>
                      </w:pPr>
                      <w:r w:rsidRPr="00A774FA">
                        <w:rPr>
                          <w:b/>
                        </w:rPr>
                        <w:t>Commonwealth</w:t>
                      </w:r>
                      <w:r>
                        <w:tab/>
                      </w:r>
                      <w:r w:rsidRPr="00A774FA">
                        <w:t>The period when England ceased to be a monarchy, and was at first ruled by Parliament</w:t>
                      </w:r>
                    </w:p>
                    <w:p w:rsidR="00B61D15" w:rsidRPr="00A774FA" w:rsidRDefault="00B61D15" w:rsidP="00A774FA">
                      <w:pPr>
                        <w:pStyle w:val="Mainbodytext"/>
                        <w:ind w:left="2160" w:hanging="2160"/>
                      </w:pPr>
                      <w:r w:rsidRPr="00A774FA">
                        <w:rPr>
                          <w:b/>
                        </w:rPr>
                        <w:t>Godly Providence</w:t>
                      </w:r>
                      <w:r>
                        <w:tab/>
                      </w:r>
                      <w:r w:rsidRPr="00A774FA">
                        <w:t xml:space="preserve">A belief that events are governed by the direct intervention of God in </w:t>
                      </w:r>
                      <w:r>
                        <w:br/>
                      </w:r>
                      <w:r w:rsidRPr="00A774FA">
                        <w:t>the world</w:t>
                      </w:r>
                    </w:p>
                    <w:p w:rsidR="00B61D15" w:rsidRPr="00A774FA" w:rsidRDefault="00B61D15" w:rsidP="00A774FA">
                      <w:pPr>
                        <w:pStyle w:val="Mainbodytext"/>
                        <w:ind w:left="2160" w:hanging="2160"/>
                      </w:pPr>
                      <w:r w:rsidRPr="00A774FA">
                        <w:rPr>
                          <w:b/>
                        </w:rPr>
                        <w:t>Lord Protector</w:t>
                      </w:r>
                      <w:r>
                        <w:tab/>
                      </w:r>
                      <w:r w:rsidRPr="00A774FA">
                        <w:t>The title given to Oliver Cromwell as head of the English state and the Church of England</w:t>
                      </w:r>
                    </w:p>
                    <w:p w:rsidR="00B61D15" w:rsidRPr="00A774FA" w:rsidRDefault="00B61D15" w:rsidP="00A774FA">
                      <w:pPr>
                        <w:pStyle w:val="Mainbodytext"/>
                        <w:ind w:left="2160" w:hanging="2160"/>
                      </w:pPr>
                      <w:r w:rsidRPr="00A774FA">
                        <w:rPr>
                          <w:b/>
                        </w:rPr>
                        <w:t>Military Dictatorship</w:t>
                      </w:r>
                      <w:r>
                        <w:tab/>
                      </w:r>
                      <w:r w:rsidRPr="00A774FA">
                        <w:t>A form of government where the military hold sole power over the state</w:t>
                      </w:r>
                    </w:p>
                    <w:p w:rsidR="00B61D15" w:rsidRPr="00A774FA" w:rsidRDefault="00B61D15" w:rsidP="00A774FA">
                      <w:pPr>
                        <w:pStyle w:val="Mainbodytext"/>
                        <w:ind w:left="2160" w:hanging="2160"/>
                      </w:pPr>
                      <w:r w:rsidRPr="00A774FA">
                        <w:rPr>
                          <w:b/>
                        </w:rPr>
                        <w:t>Rump Parliament</w:t>
                      </w:r>
                      <w:r>
                        <w:tab/>
                      </w:r>
                      <w:r w:rsidRPr="00A774FA">
                        <w:t>The remaining members of the Parliament after it was purged before Charles I’s trial</w:t>
                      </w:r>
                    </w:p>
                  </w:txbxContent>
                </v:textbox>
                <w10:anchorlock/>
              </v:rect>
            </w:pict>
          </mc:Fallback>
        </mc:AlternateContent>
      </w:r>
      <w:r w:rsidR="000301C4" w:rsidRPr="00FA2A58">
        <w:br/>
      </w:r>
      <w:r w:rsidR="00393BB5" w:rsidRPr="00FA2A58">
        <w:t>Key dates</w:t>
      </w:r>
    </w:p>
    <w:p w:rsidR="00393BB5" w:rsidRPr="00FA2A58" w:rsidRDefault="00393BB5" w:rsidP="001D1BEC">
      <w:pPr>
        <w:pStyle w:val="Mainbodytext"/>
      </w:pPr>
      <w:r w:rsidRPr="00FA2A58">
        <w:rPr>
          <w:b/>
        </w:rPr>
        <w:t xml:space="preserve">1649 </w:t>
      </w:r>
      <w:r w:rsidRPr="00FA2A58">
        <w:t>England is declared a Commonwealth</w:t>
      </w:r>
    </w:p>
    <w:p w:rsidR="00393BB5" w:rsidRPr="00FA2A58" w:rsidRDefault="00393BB5" w:rsidP="001D1BEC">
      <w:pPr>
        <w:pStyle w:val="Mainbodytext"/>
      </w:pPr>
      <w:r w:rsidRPr="00FA2A58">
        <w:rPr>
          <w:b/>
        </w:rPr>
        <w:t xml:space="preserve">1651 </w:t>
      </w:r>
      <w:r w:rsidRPr="00FA2A58">
        <w:t>The future Charles II is defeated at the Battle of Worcester</w:t>
      </w:r>
    </w:p>
    <w:p w:rsidR="00393BB5" w:rsidRPr="00FA2A58" w:rsidRDefault="00393BB5" w:rsidP="001D1BEC">
      <w:pPr>
        <w:pStyle w:val="Mainbodytext"/>
      </w:pPr>
      <w:r w:rsidRPr="00FA2A58">
        <w:rPr>
          <w:b/>
        </w:rPr>
        <w:t xml:space="preserve">1653 </w:t>
      </w:r>
      <w:r w:rsidRPr="00FA2A58">
        <w:t>Oliver Cromwell becomes ‘Lord Protector’</w:t>
      </w:r>
    </w:p>
    <w:p w:rsidR="00393BB5" w:rsidRPr="00FA2A58" w:rsidRDefault="00393BB5" w:rsidP="001D1BEC">
      <w:pPr>
        <w:pStyle w:val="Mainbodytext"/>
      </w:pPr>
      <w:r w:rsidRPr="00FA2A58">
        <w:rPr>
          <w:b/>
        </w:rPr>
        <w:t xml:space="preserve">1658 </w:t>
      </w:r>
      <w:r w:rsidRPr="00FA2A58">
        <w:t xml:space="preserve">Death of Oliver Cromwell </w:t>
      </w:r>
    </w:p>
    <w:p w:rsidR="00393BB5" w:rsidRPr="00FA2A58" w:rsidRDefault="00393BB5" w:rsidP="00CD217B">
      <w:pPr>
        <w:pStyle w:val="Sources"/>
      </w:pPr>
      <w:r w:rsidRPr="00FA2A58">
        <w:t>Key people</w:t>
      </w:r>
    </w:p>
    <w:p w:rsidR="00393BB5" w:rsidRDefault="00393BB5" w:rsidP="001D1BEC">
      <w:pPr>
        <w:pStyle w:val="Mainbodytext"/>
      </w:pPr>
      <w:r w:rsidRPr="00FA2A58">
        <w:rPr>
          <w:b/>
        </w:rPr>
        <w:t xml:space="preserve">Oliver Cromwell </w:t>
      </w:r>
      <w:r w:rsidR="002206C8" w:rsidRPr="002206C8">
        <w:t xml:space="preserve">A </w:t>
      </w:r>
      <w:r w:rsidRPr="00FA2A58">
        <w:t>Parliamentary cavalry general, who became Lord Protector of England</w:t>
      </w:r>
    </w:p>
    <w:p w:rsidR="00B609FE" w:rsidRDefault="00B609FE" w:rsidP="001D1BEC">
      <w:pPr>
        <w:pStyle w:val="Mainbodytext"/>
      </w:pPr>
    </w:p>
    <w:p w:rsidR="00B609FE" w:rsidRDefault="00B609FE" w:rsidP="001D1BEC">
      <w:pPr>
        <w:pStyle w:val="Mainbodytext"/>
        <w:rPr>
          <w:b/>
        </w:rPr>
        <w:sectPr w:rsidR="00B609FE" w:rsidSect="00A30FA5">
          <w:pgSz w:w="11906" w:h="16838"/>
          <w:pgMar w:top="1440" w:right="1440" w:bottom="1440" w:left="1440" w:header="680" w:footer="680" w:gutter="0"/>
          <w:cols w:space="708"/>
          <w:docGrid w:linePitch="360"/>
        </w:sectPr>
      </w:pPr>
    </w:p>
    <w:p w:rsidR="00393BB5" w:rsidRDefault="00DA55FC" w:rsidP="00A774FA">
      <w:pPr>
        <w:pStyle w:val="Mainbodytext"/>
      </w:pPr>
      <w:r>
        <w:rPr>
          <w:noProof/>
          <w:lang w:eastAsia="en-GB"/>
        </w:rPr>
        <mc:AlternateContent>
          <mc:Choice Requires="wps">
            <w:drawing>
              <wp:inline distT="0" distB="0" distL="0" distR="0">
                <wp:extent cx="5704840" cy="4934585"/>
                <wp:effectExtent l="9525" t="9525" r="10160" b="18415"/>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9345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A774FA">
                            <w:pPr>
                              <w:pStyle w:val="Ahead"/>
                            </w:pPr>
                            <w:r>
                              <w:t>Check your understanding</w:t>
                            </w:r>
                          </w:p>
                          <w:p w:rsidR="00B61D15" w:rsidRPr="00A774FA" w:rsidRDefault="00B61D15" w:rsidP="00772360">
                            <w:pPr>
                              <w:pStyle w:val="Mainbodytext"/>
                              <w:spacing w:after="0"/>
                              <w:ind w:left="720" w:hanging="720"/>
                              <w:rPr>
                                <w:b/>
                              </w:rPr>
                            </w:pPr>
                            <w:r w:rsidRPr="00A774FA">
                              <w:rPr>
                                <w:b/>
                              </w:rPr>
                              <w:t>1.</w:t>
                            </w:r>
                            <w:r w:rsidRPr="00A774FA">
                              <w:rPr>
                                <w:b/>
                              </w:rPr>
                              <w:tab/>
                              <w:t>Why did Parliament send their army to Ireland and Scotland after the end of the English Civil War?</w:t>
                            </w:r>
                          </w:p>
                          <w:p w:rsidR="00B61D15" w:rsidRPr="00FA2A58" w:rsidRDefault="00B61D15" w:rsidP="00A774FA">
                            <w:pPr>
                              <w:pStyle w:val="Mainbodytext"/>
                              <w:ind w:left="720" w:hanging="720"/>
                            </w:pPr>
                            <w:r>
                              <w:rPr>
                                <w:i/>
                              </w:rPr>
                              <w:tab/>
                            </w:r>
                            <w:r w:rsidRPr="00FA2A58">
                              <w:rPr>
                                <w:i/>
                              </w:rPr>
                              <w:t xml:space="preserve">Answer: </w:t>
                            </w:r>
                            <w:r w:rsidRPr="00FA2A58">
                              <w:t xml:space="preserve">Parliament sent their army to Ireland and Scotland after the end of the English Civil War because they were afraid that England’s neighbours could help Charles I’s son win back the English throne. There was still strong support for the Royalist cause in these countries. </w:t>
                            </w:r>
                          </w:p>
                          <w:p w:rsidR="00B61D15" w:rsidRPr="00A774FA" w:rsidRDefault="00B61D15" w:rsidP="00772360">
                            <w:pPr>
                              <w:pStyle w:val="Mainbodytext"/>
                              <w:spacing w:after="0"/>
                              <w:ind w:left="720" w:hanging="720"/>
                              <w:rPr>
                                <w:b/>
                              </w:rPr>
                            </w:pPr>
                            <w:r w:rsidRPr="00A774FA">
                              <w:rPr>
                                <w:b/>
                              </w:rPr>
                              <w:t>2.</w:t>
                            </w:r>
                            <w:r w:rsidRPr="00A774FA">
                              <w:rPr>
                                <w:b/>
                              </w:rPr>
                              <w:tab/>
                              <w:t>What were the religious beliefs of the people in Ireland during this period?</w:t>
                            </w:r>
                          </w:p>
                          <w:p w:rsidR="00B61D15" w:rsidRPr="00FA2A58" w:rsidRDefault="00B61D15" w:rsidP="00A774FA">
                            <w:pPr>
                              <w:pStyle w:val="Mainbodytext"/>
                              <w:ind w:left="720" w:hanging="720"/>
                            </w:pPr>
                            <w:r>
                              <w:rPr>
                                <w:i/>
                              </w:rPr>
                              <w:tab/>
                            </w:r>
                            <w:r w:rsidRPr="00FA2A58">
                              <w:rPr>
                                <w:i/>
                              </w:rPr>
                              <w:t>Answer</w:t>
                            </w:r>
                            <w:r w:rsidRPr="00FA2A58">
                              <w:t xml:space="preserve">: During this period, Ireland was still a Catholic country. There were some Protestants, but they were descended from Scottish and English settlers who were sent to Ireland during the reigns of Elizabeth I and James I. </w:t>
                            </w:r>
                          </w:p>
                          <w:p w:rsidR="00B61D15" w:rsidRPr="00A774FA" w:rsidRDefault="00B61D15" w:rsidP="00772360">
                            <w:pPr>
                              <w:pStyle w:val="Mainbodytext"/>
                              <w:spacing w:after="0"/>
                              <w:ind w:left="720" w:hanging="720"/>
                              <w:rPr>
                                <w:b/>
                              </w:rPr>
                            </w:pPr>
                            <w:r w:rsidRPr="00A774FA">
                              <w:rPr>
                                <w:b/>
                              </w:rPr>
                              <w:t>3.</w:t>
                            </w:r>
                            <w:r w:rsidRPr="00A774FA">
                              <w:rPr>
                                <w:b/>
                              </w:rPr>
                              <w:tab/>
                              <w:t>Why is Oliver Cromwell still remembered with hatred in Ireland today?</w:t>
                            </w:r>
                          </w:p>
                          <w:p w:rsidR="00B61D15" w:rsidRPr="00FA2A58" w:rsidRDefault="00B61D15" w:rsidP="00A774FA">
                            <w:pPr>
                              <w:pStyle w:val="Mainbodytext"/>
                              <w:ind w:left="720" w:hanging="720"/>
                            </w:pPr>
                            <w:r>
                              <w:rPr>
                                <w:i/>
                              </w:rPr>
                              <w:tab/>
                            </w:r>
                            <w:r w:rsidRPr="00FA2A58">
                              <w:rPr>
                                <w:i/>
                              </w:rPr>
                              <w:t>Answer:</w:t>
                            </w:r>
                            <w:r w:rsidRPr="00FA2A58">
                              <w:t xml:space="preserve"> Oliver Cromwell is still remembered with hatred in Ireland today due to the cruelty with which he treated the Irish people. Civilians were killed in cold blood in Drogheda and Wexford, and others were forced from their land or sent to work as slaves in the Caribbean. </w:t>
                            </w:r>
                          </w:p>
                          <w:p w:rsidR="00B61D15" w:rsidRPr="00A774FA" w:rsidRDefault="00B61D15" w:rsidP="00772360">
                            <w:pPr>
                              <w:pStyle w:val="Mainbodytext"/>
                              <w:spacing w:after="0"/>
                              <w:ind w:left="720" w:hanging="720"/>
                              <w:rPr>
                                <w:b/>
                              </w:rPr>
                            </w:pPr>
                            <w:r w:rsidRPr="00A774FA">
                              <w:rPr>
                                <w:b/>
                              </w:rPr>
                              <w:t>4.</w:t>
                            </w:r>
                            <w:r w:rsidRPr="00A774FA">
                              <w:rPr>
                                <w:b/>
                              </w:rPr>
                              <w:tab/>
                              <w:t>What did Cromwell do to Parliament in 1653?</w:t>
                            </w:r>
                          </w:p>
                          <w:p w:rsidR="00B61D15" w:rsidRPr="00FA2A58" w:rsidRDefault="00B61D15" w:rsidP="00A774FA">
                            <w:pPr>
                              <w:pStyle w:val="Mainbodytext"/>
                              <w:ind w:left="720" w:hanging="720"/>
                            </w:pPr>
                            <w:r>
                              <w:rPr>
                                <w:i/>
                              </w:rPr>
                              <w:tab/>
                            </w:r>
                            <w:r w:rsidRPr="00FA2A58">
                              <w:rPr>
                                <w:i/>
                              </w:rPr>
                              <w:t>Answer</w:t>
                            </w:r>
                            <w:r w:rsidRPr="00FA2A58">
                              <w:t xml:space="preserve">: In 1653, Cromwell dismissed Parliament and made himself ‘Lord Protector’. This was a bold act, as he had spent the previous ten years fighting for Parliament against </w:t>
                            </w:r>
                            <w:r>
                              <w:br/>
                            </w:r>
                            <w:r w:rsidRPr="00FA2A58">
                              <w:t xml:space="preserve">the King. </w:t>
                            </w:r>
                          </w:p>
                          <w:p w:rsidR="00B61D15" w:rsidRPr="00A774FA" w:rsidRDefault="00B61D15" w:rsidP="00772360">
                            <w:pPr>
                              <w:pStyle w:val="Mainbodytext"/>
                              <w:spacing w:after="0"/>
                              <w:ind w:left="720" w:hanging="720"/>
                              <w:rPr>
                                <w:b/>
                              </w:rPr>
                            </w:pPr>
                            <w:r w:rsidRPr="00A774FA">
                              <w:rPr>
                                <w:b/>
                              </w:rPr>
                              <w:t>5.</w:t>
                            </w:r>
                            <w:r w:rsidRPr="00A774FA">
                              <w:rPr>
                                <w:b/>
                              </w:rPr>
                              <w:tab/>
                              <w:t xml:space="preserve">Once </w:t>
                            </w:r>
                            <w:r>
                              <w:rPr>
                                <w:b/>
                              </w:rPr>
                              <w:t xml:space="preserve">he became </w:t>
                            </w:r>
                            <w:r w:rsidRPr="00A774FA">
                              <w:rPr>
                                <w:b/>
                              </w:rPr>
                              <w:t xml:space="preserve">Lord Protector, what did Cromwell do to impose his </w:t>
                            </w:r>
                            <w:r>
                              <w:rPr>
                                <w:b/>
                              </w:rPr>
                              <w:br/>
                            </w:r>
                            <w:r w:rsidRPr="00A774FA">
                              <w:rPr>
                                <w:b/>
                              </w:rPr>
                              <w:t>Puritan beliefs?</w:t>
                            </w:r>
                          </w:p>
                          <w:p w:rsidR="00B61D15" w:rsidRPr="00FA2A58" w:rsidRDefault="00B61D15" w:rsidP="00A774FA">
                            <w:pPr>
                              <w:pStyle w:val="Mainbodytext"/>
                              <w:ind w:left="720" w:hanging="720"/>
                            </w:pPr>
                            <w:r>
                              <w:rPr>
                                <w:i/>
                              </w:rPr>
                              <w:tab/>
                            </w:r>
                            <w:r w:rsidRPr="00FA2A58">
                              <w:rPr>
                                <w:i/>
                              </w:rPr>
                              <w:t>Answer</w:t>
                            </w:r>
                            <w:r w:rsidRPr="00FA2A58">
                              <w:t>: To impose his Puritan beliefs, Cromwell appointed 11 Major-Generals from the army to rule different parts of Britain. He also banned anything that did not correspond with his Puritan viewpoint. This included</w:t>
                            </w:r>
                            <w:r>
                              <w:t>:</w:t>
                            </w:r>
                            <w:r w:rsidRPr="00FA2A58">
                              <w:t xml:space="preserve"> theatre, dancing, pubs, sport on a Sunday, a</w:t>
                            </w:r>
                            <w:r>
                              <w:t>nd even Christmas celebrations.</w:t>
                            </w:r>
                          </w:p>
                        </w:txbxContent>
                      </wps:txbx>
                      <wps:bodyPr rot="0" vert="horz" wrap="square" lIns="91440" tIns="45720" rIns="91440" bIns="45720" anchor="t" anchorCtr="0" upright="1">
                        <a:noAutofit/>
                      </wps:bodyPr>
                    </wps:wsp>
                  </a:graphicData>
                </a:graphic>
              </wp:inline>
            </w:drawing>
          </mc:Choice>
          <mc:Fallback>
            <w:pict>
              <v:rect id="Rectangle 20" o:spid="_x0000_s1067" style="width:449.2pt;height:38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" filled="f" strokecolor="#bfbfbf [2412]" strokeweight="1.5pt">
                <v:textbox>
                  <w:txbxContent>
                    <w:p w:rsidR="00B61D15" w:rsidRDefault="00B61D15" w:rsidP="00A774FA">
                      <w:pPr>
                        <w:pStyle w:val="Ahead"/>
                      </w:pPr>
                      <w:r>
                        <w:t>Check your understanding</w:t>
                      </w:r>
                    </w:p>
                    <w:p w:rsidR="00B61D15" w:rsidRPr="00A774FA" w:rsidRDefault="00B61D15" w:rsidP="00772360">
                      <w:pPr>
                        <w:pStyle w:val="Mainbodytext"/>
                        <w:spacing w:after="0"/>
                        <w:ind w:left="720" w:hanging="720"/>
                        <w:rPr>
                          <w:b/>
                        </w:rPr>
                      </w:pPr>
                      <w:r w:rsidRPr="00A774FA">
                        <w:rPr>
                          <w:b/>
                        </w:rPr>
                        <w:t>1.</w:t>
                      </w:r>
                      <w:r w:rsidRPr="00A774FA">
                        <w:rPr>
                          <w:b/>
                        </w:rPr>
                        <w:tab/>
                        <w:t>Why did Parliament send their army to Ireland and Scotland after the end of the English Civil War?</w:t>
                      </w:r>
                    </w:p>
                    <w:p w:rsidR="00B61D15" w:rsidRPr="00FA2A58" w:rsidRDefault="00B61D15" w:rsidP="00A774FA">
                      <w:pPr>
                        <w:pStyle w:val="Mainbodytext"/>
                        <w:ind w:left="720" w:hanging="720"/>
                      </w:pPr>
                      <w:r>
                        <w:rPr>
                          <w:i/>
                        </w:rPr>
                        <w:tab/>
                      </w:r>
                      <w:r w:rsidRPr="00FA2A58">
                        <w:rPr>
                          <w:i/>
                        </w:rPr>
                        <w:t xml:space="preserve">Answer: </w:t>
                      </w:r>
                      <w:r w:rsidRPr="00FA2A58">
                        <w:t xml:space="preserve">Parliament sent their army to Ireland and Scotland after the end of the English Civil War because they were afraid that England’s neighbours could help Charles I’s son win back the English throne. There was still strong support for the Royalist cause in these countries. </w:t>
                      </w:r>
                    </w:p>
                    <w:p w:rsidR="00B61D15" w:rsidRPr="00A774FA" w:rsidRDefault="00B61D15" w:rsidP="00772360">
                      <w:pPr>
                        <w:pStyle w:val="Mainbodytext"/>
                        <w:spacing w:after="0"/>
                        <w:ind w:left="720" w:hanging="720"/>
                        <w:rPr>
                          <w:b/>
                        </w:rPr>
                      </w:pPr>
                      <w:r w:rsidRPr="00A774FA">
                        <w:rPr>
                          <w:b/>
                        </w:rPr>
                        <w:t>2.</w:t>
                      </w:r>
                      <w:r w:rsidRPr="00A774FA">
                        <w:rPr>
                          <w:b/>
                        </w:rPr>
                        <w:tab/>
                        <w:t>What were the religious beliefs of the people in Ireland during this period?</w:t>
                      </w:r>
                    </w:p>
                    <w:p w:rsidR="00B61D15" w:rsidRPr="00FA2A58" w:rsidRDefault="00B61D15" w:rsidP="00A774FA">
                      <w:pPr>
                        <w:pStyle w:val="Mainbodytext"/>
                        <w:ind w:left="720" w:hanging="720"/>
                      </w:pPr>
                      <w:r>
                        <w:rPr>
                          <w:i/>
                        </w:rPr>
                        <w:tab/>
                      </w:r>
                      <w:r w:rsidRPr="00FA2A58">
                        <w:rPr>
                          <w:i/>
                        </w:rPr>
                        <w:t>Answer</w:t>
                      </w:r>
                      <w:r w:rsidRPr="00FA2A58">
                        <w:t xml:space="preserve">: During this period, Ireland was still a Catholic country. There were some Protestants, but they were descended from Scottish and English settlers who were sent to Ireland during the reigns of Elizabeth I and James I. </w:t>
                      </w:r>
                    </w:p>
                    <w:p w:rsidR="00B61D15" w:rsidRPr="00A774FA" w:rsidRDefault="00B61D15" w:rsidP="00772360">
                      <w:pPr>
                        <w:pStyle w:val="Mainbodytext"/>
                        <w:spacing w:after="0"/>
                        <w:ind w:left="720" w:hanging="720"/>
                        <w:rPr>
                          <w:b/>
                        </w:rPr>
                      </w:pPr>
                      <w:r w:rsidRPr="00A774FA">
                        <w:rPr>
                          <w:b/>
                        </w:rPr>
                        <w:t>3.</w:t>
                      </w:r>
                      <w:r w:rsidRPr="00A774FA">
                        <w:rPr>
                          <w:b/>
                        </w:rPr>
                        <w:tab/>
                        <w:t>Why is Oliver Cromwell still remembered with hatred in Ireland today?</w:t>
                      </w:r>
                    </w:p>
                    <w:p w:rsidR="00B61D15" w:rsidRPr="00FA2A58" w:rsidRDefault="00B61D15" w:rsidP="00A774FA">
                      <w:pPr>
                        <w:pStyle w:val="Mainbodytext"/>
                        <w:ind w:left="720" w:hanging="720"/>
                      </w:pPr>
                      <w:r>
                        <w:rPr>
                          <w:i/>
                        </w:rPr>
                        <w:tab/>
                      </w:r>
                      <w:r w:rsidRPr="00FA2A58">
                        <w:rPr>
                          <w:i/>
                        </w:rPr>
                        <w:t>Answer:</w:t>
                      </w:r>
                      <w:r w:rsidRPr="00FA2A58">
                        <w:t xml:space="preserve"> Oliver Cromwell is still remembered with hatred in Ireland today due to the cruelty with which he treated the Irish people. Civilians were killed in cold blood in Drogheda and Wexford, and others were forced from their land or sent to work as slaves in the Caribbean. </w:t>
                      </w:r>
                    </w:p>
                    <w:p w:rsidR="00B61D15" w:rsidRPr="00A774FA" w:rsidRDefault="00B61D15" w:rsidP="00772360">
                      <w:pPr>
                        <w:pStyle w:val="Mainbodytext"/>
                        <w:spacing w:after="0"/>
                        <w:ind w:left="720" w:hanging="720"/>
                        <w:rPr>
                          <w:b/>
                        </w:rPr>
                      </w:pPr>
                      <w:r w:rsidRPr="00A774FA">
                        <w:rPr>
                          <w:b/>
                        </w:rPr>
                        <w:t>4.</w:t>
                      </w:r>
                      <w:r w:rsidRPr="00A774FA">
                        <w:rPr>
                          <w:b/>
                        </w:rPr>
                        <w:tab/>
                        <w:t>What did Cromwell do to Parliament in 1653?</w:t>
                      </w:r>
                    </w:p>
                    <w:p w:rsidR="00B61D15" w:rsidRPr="00FA2A58" w:rsidRDefault="00B61D15" w:rsidP="00A774FA">
                      <w:pPr>
                        <w:pStyle w:val="Mainbodytext"/>
                        <w:ind w:left="720" w:hanging="720"/>
                      </w:pPr>
                      <w:r>
                        <w:rPr>
                          <w:i/>
                        </w:rPr>
                        <w:tab/>
                      </w:r>
                      <w:r w:rsidRPr="00FA2A58">
                        <w:rPr>
                          <w:i/>
                        </w:rPr>
                        <w:t>Answer</w:t>
                      </w:r>
                      <w:r w:rsidRPr="00FA2A58">
                        <w:t xml:space="preserve">: In 1653, Cromwell dismissed Parliament and made himself ‘Lord Protector’. This was a bold act, as he had spent the previous ten years fighting for Parliament against </w:t>
                      </w:r>
                      <w:r>
                        <w:br/>
                      </w:r>
                      <w:r w:rsidRPr="00FA2A58">
                        <w:t xml:space="preserve">the King. </w:t>
                      </w:r>
                    </w:p>
                    <w:p w:rsidR="00B61D15" w:rsidRPr="00A774FA" w:rsidRDefault="00B61D15" w:rsidP="00772360">
                      <w:pPr>
                        <w:pStyle w:val="Mainbodytext"/>
                        <w:spacing w:after="0"/>
                        <w:ind w:left="720" w:hanging="720"/>
                        <w:rPr>
                          <w:b/>
                        </w:rPr>
                      </w:pPr>
                      <w:r w:rsidRPr="00A774FA">
                        <w:rPr>
                          <w:b/>
                        </w:rPr>
                        <w:t>5.</w:t>
                      </w:r>
                      <w:r w:rsidRPr="00A774FA">
                        <w:rPr>
                          <w:b/>
                        </w:rPr>
                        <w:tab/>
                        <w:t xml:space="preserve">Once </w:t>
                      </w:r>
                      <w:r>
                        <w:rPr>
                          <w:b/>
                        </w:rPr>
                        <w:t xml:space="preserve">he became </w:t>
                      </w:r>
                      <w:r w:rsidRPr="00A774FA">
                        <w:rPr>
                          <w:b/>
                        </w:rPr>
                        <w:t xml:space="preserve">Lord Protector, what did Cromwell do to impose his </w:t>
                      </w:r>
                      <w:r>
                        <w:rPr>
                          <w:b/>
                        </w:rPr>
                        <w:br/>
                      </w:r>
                      <w:r w:rsidRPr="00A774FA">
                        <w:rPr>
                          <w:b/>
                        </w:rPr>
                        <w:t>Puritan beliefs?</w:t>
                      </w:r>
                    </w:p>
                    <w:p w:rsidR="00B61D15" w:rsidRPr="00FA2A58" w:rsidRDefault="00B61D15" w:rsidP="00A774FA">
                      <w:pPr>
                        <w:pStyle w:val="Mainbodytext"/>
                        <w:ind w:left="720" w:hanging="720"/>
                      </w:pPr>
                      <w:r>
                        <w:rPr>
                          <w:i/>
                        </w:rPr>
                        <w:tab/>
                      </w:r>
                      <w:r w:rsidRPr="00FA2A58">
                        <w:rPr>
                          <w:i/>
                        </w:rPr>
                        <w:t>Answer</w:t>
                      </w:r>
                      <w:r w:rsidRPr="00FA2A58">
                        <w:t>: To impose his Puritan beliefs, Cromwell appointed 11 Major-Generals from the army to rule different parts of Britain. He also banned anything that did not correspond with his Puritan viewpoint. This included</w:t>
                      </w:r>
                      <w:r>
                        <w:t>:</w:t>
                      </w:r>
                      <w:r w:rsidRPr="00FA2A58">
                        <w:t xml:space="preserve"> theatre, dancing, pubs, sport on a Sunday, a</w:t>
                      </w:r>
                      <w:r>
                        <w:t>nd even Christmas celebrations.</w:t>
                      </w:r>
                    </w:p>
                  </w:txbxContent>
                </v:textbox>
                <w10:anchorlock/>
              </v:rect>
            </w:pict>
          </mc:Fallback>
        </mc:AlternateContent>
      </w:r>
    </w:p>
    <w:p w:rsidR="00393BB5" w:rsidRPr="00FA2A58" w:rsidRDefault="00A774FA" w:rsidP="00A774FA">
      <w:pPr>
        <w:pStyle w:val="Ahead"/>
      </w:pPr>
      <w:r>
        <w:br/>
      </w:r>
      <w:r w:rsidR="00393BB5" w:rsidRPr="00FA2A58">
        <w:t>Suggested activities</w:t>
      </w:r>
    </w:p>
    <w:p w:rsidR="00393BB5" w:rsidRPr="00FA2A58" w:rsidRDefault="00393BB5" w:rsidP="001D1BEC">
      <w:pPr>
        <w:pStyle w:val="Bulletedmainbodytext"/>
      </w:pPr>
      <w:r w:rsidRPr="00FA2A58">
        <w:t xml:space="preserve">Draw an illustrated mind-map of all of the features of life in Britain and Ireland under Cromwell’s Commonwealth. </w:t>
      </w:r>
    </w:p>
    <w:p w:rsidR="00393BB5" w:rsidRPr="00FA2A58" w:rsidRDefault="00393BB5" w:rsidP="001D1BEC">
      <w:pPr>
        <w:pStyle w:val="Bulletedmainbodytext"/>
      </w:pPr>
      <w:r w:rsidRPr="00FA2A58">
        <w:t>Consider the statue of Oliver Cromwell outside Parliament, erected in 1899, and discuss whether Cromwell deserves to be celebrated in such a way.</w:t>
      </w:r>
    </w:p>
    <w:p w:rsidR="00393BB5" w:rsidRPr="00FA2A58" w:rsidRDefault="00CD217B" w:rsidP="00CD217B">
      <w:pPr>
        <w:pStyle w:val="Sources"/>
      </w:pPr>
      <w:r w:rsidRPr="00FA2A58">
        <w:t>Sources</w:t>
      </w:r>
    </w:p>
    <w:p w:rsidR="00393BB5" w:rsidRPr="00FA2A58" w:rsidRDefault="00393BB5" w:rsidP="001D1BEC">
      <w:pPr>
        <w:pStyle w:val="Bulletedmainbodytext"/>
      </w:pPr>
      <w:r w:rsidRPr="00FA2A58">
        <w:t xml:space="preserve">Oliver Cromwell’s letter to William </w:t>
      </w:r>
      <w:proofErr w:type="spellStart"/>
      <w:r w:rsidRPr="00FA2A58">
        <w:t>Lenthall</w:t>
      </w:r>
      <w:proofErr w:type="spellEnd"/>
      <w:r w:rsidRPr="00FA2A58">
        <w:t>, the Spe</w:t>
      </w:r>
      <w:r w:rsidR="00631BA9">
        <w:t>aker of Parliament, sent on 17</w:t>
      </w:r>
      <w:r w:rsidRPr="00FA2A58">
        <w:t xml:space="preserve"> September 1649, describing his siege of the Irish city of Drogheda.</w:t>
      </w:r>
    </w:p>
    <w:p w:rsidR="00393BB5" w:rsidRPr="00FA2A58" w:rsidRDefault="00393BB5" w:rsidP="001D1BEC">
      <w:pPr>
        <w:pStyle w:val="Bulletedmainbodytext"/>
      </w:pPr>
      <w:r w:rsidRPr="00631BA9">
        <w:rPr>
          <w:i/>
        </w:rPr>
        <w:t>Oliv</w:t>
      </w:r>
      <w:r w:rsidR="00631BA9" w:rsidRPr="00631BA9">
        <w:rPr>
          <w:i/>
        </w:rPr>
        <w:t>er Cromwell between two pillars</w:t>
      </w:r>
      <w:r w:rsidRPr="00FA2A58">
        <w:t>, 1658. An engraving created by Cromwell’s supporters.</w:t>
      </w:r>
    </w:p>
    <w:p w:rsidR="00393BB5" w:rsidRPr="00FA2A58" w:rsidRDefault="00393BB5" w:rsidP="001D1BEC">
      <w:pPr>
        <w:pStyle w:val="Bulletedmainbodytext"/>
      </w:pPr>
      <w:r w:rsidRPr="00631BA9">
        <w:rPr>
          <w:i/>
        </w:rPr>
        <w:t>King Cro</w:t>
      </w:r>
      <w:r w:rsidR="00631BA9" w:rsidRPr="00631BA9">
        <w:rPr>
          <w:i/>
        </w:rPr>
        <w:t>mwell</w:t>
      </w:r>
      <w:r w:rsidRPr="00FA2A58">
        <w:t xml:space="preserve">, a Dutch satirical print criticising Cromwell’s rule as Lord Protector. </w:t>
      </w:r>
    </w:p>
    <w:p w:rsidR="00393BB5" w:rsidRPr="00FA2A58" w:rsidRDefault="00CD217B" w:rsidP="00CD217B">
      <w:pPr>
        <w:pStyle w:val="Sources"/>
      </w:pPr>
      <w:r w:rsidRPr="00FA2A58">
        <w:t>Thinking deeper questions</w:t>
      </w:r>
    </w:p>
    <w:p w:rsidR="00393BB5" w:rsidRPr="00FA2A58" w:rsidRDefault="00A774FA" w:rsidP="00A774FA">
      <w:pPr>
        <w:pStyle w:val="Mainbodytext"/>
        <w:ind w:left="720" w:hanging="720"/>
      </w:pPr>
      <w:r>
        <w:t>1.</w:t>
      </w:r>
      <w:r>
        <w:tab/>
      </w:r>
      <w:r w:rsidR="00393BB5" w:rsidRPr="00FA2A58">
        <w:t xml:space="preserve">Why do you think the English people believed they lived in a ‘world turned upside down’ </w:t>
      </w:r>
      <w:r w:rsidR="00631BA9">
        <w:br/>
      </w:r>
      <w:r w:rsidR="00393BB5" w:rsidRPr="00FA2A58">
        <w:t>in 1649?</w:t>
      </w:r>
    </w:p>
    <w:p w:rsidR="00393BB5" w:rsidRDefault="00A774FA" w:rsidP="00A774FA">
      <w:pPr>
        <w:pStyle w:val="Mainbodytext"/>
      </w:pPr>
      <w:r>
        <w:t>2.</w:t>
      </w:r>
      <w:r>
        <w:tab/>
      </w:r>
      <w:r w:rsidR="00393BB5" w:rsidRPr="00FA2A58">
        <w:t xml:space="preserve">How do you think Oliver Cromwell should be remembered today? </w:t>
      </w:r>
    </w:p>
    <w:p w:rsidR="00631BA9" w:rsidRPr="00FA2A58" w:rsidRDefault="00631BA9" w:rsidP="00A774FA">
      <w:pPr>
        <w:pStyle w:val="Mainbodytext"/>
      </w:pPr>
    </w:p>
    <w:p w:rsidR="00631BA9" w:rsidRDefault="00631BA9" w:rsidP="001F1034">
      <w:pPr>
        <w:pStyle w:val="UnitChapterheadIntroheadings"/>
        <w:sectPr w:rsidR="00631BA9"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t>Unit 5</w:t>
      </w:r>
      <w:r>
        <w:t>: Commonwealth and Restoration</w:t>
      </w:r>
    </w:p>
    <w:p w:rsidR="00393BB5" w:rsidRPr="00FA2A58" w:rsidRDefault="006C22D6" w:rsidP="006C22D6">
      <w:pPr>
        <w:pStyle w:val="UnitChapterheadIntroheadings"/>
        <w:spacing w:after="0"/>
      </w:pPr>
      <w:r w:rsidRPr="00FA2A58">
        <w:t>Chapter 2: The Restoration</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2D168C">
      <w:pPr>
        <w:pStyle w:val="Bulletedmainbodytext"/>
      </w:pPr>
      <w:r w:rsidRPr="00FA2A58">
        <w:t xml:space="preserve">The outcome of the English Civil War and the execution of Charles I. </w:t>
      </w:r>
    </w:p>
    <w:p w:rsidR="00393BB5" w:rsidRPr="00FA2A58" w:rsidRDefault="00393BB5" w:rsidP="002D168C">
      <w:pPr>
        <w:pStyle w:val="Bulletedmainbodytext"/>
      </w:pPr>
      <w:r w:rsidRPr="00FA2A58">
        <w:t xml:space="preserve">Life under the </w:t>
      </w:r>
      <w:r w:rsidR="00631BA9">
        <w:t>P</w:t>
      </w:r>
      <w:r w:rsidRPr="00FA2A58">
        <w:t xml:space="preserve">uritan rule of Cromwell’s Commonwealth. </w:t>
      </w:r>
    </w:p>
    <w:p w:rsidR="00393BB5" w:rsidRDefault="00393BB5" w:rsidP="002D168C">
      <w:pPr>
        <w:pStyle w:val="Bulletedmainbodytext"/>
      </w:pPr>
      <w:r w:rsidRPr="00631BA9">
        <w:t>Vocabulary to recap: commonwealth</w:t>
      </w:r>
      <w:r w:rsidRPr="00FA2A58">
        <w:t xml:space="preserve">; puritan; religious toleration. </w:t>
      </w:r>
    </w:p>
    <w:p w:rsidR="00393BB5" w:rsidRPr="00FA2A58" w:rsidRDefault="00487BE3" w:rsidP="00487BE3">
      <w:pPr>
        <w:pStyle w:val="Ahead"/>
      </w:pPr>
      <w:r>
        <w:br/>
      </w:r>
      <w:r w:rsidR="00DA55FC">
        <w:rPr>
          <w:noProof/>
          <w:lang w:eastAsia="en-GB"/>
        </w:rPr>
        <mc:AlternateContent>
          <mc:Choice Requires="wps">
            <w:drawing>
              <wp:inline distT="0" distB="0" distL="0" distR="0">
                <wp:extent cx="5713095" cy="2783205"/>
                <wp:effectExtent l="9525" t="12065" r="11430" b="14605"/>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278320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5B67A4">
                            <w:pPr>
                              <w:pStyle w:val="Keyvocabhead"/>
                            </w:pPr>
                            <w:r>
                              <w:t>Key vocabulary</w:t>
                            </w:r>
                          </w:p>
                          <w:p w:rsidR="00B61D15" w:rsidRPr="00487BE3" w:rsidRDefault="00B61D15" w:rsidP="005B67A4">
                            <w:pPr>
                              <w:pStyle w:val="teststyle"/>
                              <w:spacing w:line="240" w:lineRule="atLeast"/>
                            </w:pP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p>
                          <w:p w:rsidR="00B61D15" w:rsidRPr="00487BE3" w:rsidRDefault="00B61D15" w:rsidP="00487BE3">
                            <w:pPr>
                              <w:pStyle w:val="Mainbodytext"/>
                              <w:ind w:left="2160" w:hanging="2160"/>
                            </w:pPr>
                            <w:r w:rsidRPr="00487BE3">
                              <w:rPr>
                                <w:b/>
                              </w:rPr>
                              <w:t>Declaration of Breda</w:t>
                            </w:r>
                            <w:r>
                              <w:tab/>
                            </w:r>
                            <w:r w:rsidRPr="00487BE3">
                              <w:t xml:space="preserve">A series of promises made by Charles II prior to his restoration as </w:t>
                            </w:r>
                            <w:r>
                              <w:t>k</w:t>
                            </w:r>
                            <w:r w:rsidRPr="00487BE3">
                              <w:t>ing</w:t>
                            </w:r>
                          </w:p>
                          <w:p w:rsidR="00B61D15" w:rsidRPr="00487BE3" w:rsidRDefault="00B61D15" w:rsidP="00487BE3">
                            <w:pPr>
                              <w:pStyle w:val="Mainbodytext"/>
                              <w:ind w:left="2160" w:hanging="2160"/>
                            </w:pPr>
                            <w:r w:rsidRPr="00487BE3">
                              <w:rPr>
                                <w:b/>
                              </w:rPr>
                              <w:t>Exile</w:t>
                            </w:r>
                            <w:r>
                              <w:tab/>
                            </w:r>
                            <w:r w:rsidRPr="00487BE3">
                              <w:t>Being forced to live outside your native country, typically for political reasons</w:t>
                            </w:r>
                          </w:p>
                          <w:p w:rsidR="00B61D15" w:rsidRPr="00487BE3" w:rsidRDefault="00B61D15" w:rsidP="00487BE3">
                            <w:pPr>
                              <w:pStyle w:val="Mainbodytext"/>
                              <w:ind w:left="2160" w:hanging="2160"/>
                            </w:pPr>
                            <w:r w:rsidRPr="00487BE3">
                              <w:rPr>
                                <w:b/>
                              </w:rPr>
                              <w:t>Merry Monarch</w:t>
                            </w:r>
                            <w:r>
                              <w:tab/>
                            </w:r>
                            <w:r w:rsidRPr="00487BE3">
                              <w:t>Nickname given to Charles II due to his wit, lack of seriousness, and fun-loving lifestyle</w:t>
                            </w:r>
                          </w:p>
                          <w:p w:rsidR="00B61D15" w:rsidRPr="00487BE3" w:rsidRDefault="00B61D15" w:rsidP="00487BE3">
                            <w:pPr>
                              <w:pStyle w:val="Mainbodytext"/>
                              <w:ind w:left="2160" w:hanging="2160"/>
                            </w:pPr>
                            <w:r w:rsidRPr="00487BE3">
                              <w:rPr>
                                <w:b/>
                              </w:rPr>
                              <w:t>Regicide</w:t>
                            </w:r>
                            <w:r>
                              <w:tab/>
                            </w:r>
                            <w:r w:rsidRPr="00487BE3">
                              <w:t>The deliberate killing of a monarch, or the person responsible for doing so</w:t>
                            </w:r>
                          </w:p>
                          <w:p w:rsidR="00B61D15" w:rsidRPr="00487BE3" w:rsidRDefault="00B61D15" w:rsidP="00487BE3">
                            <w:pPr>
                              <w:pStyle w:val="Mainbodytext"/>
                              <w:ind w:left="2160" w:hanging="2160"/>
                            </w:pPr>
                            <w:r w:rsidRPr="00487BE3">
                              <w:rPr>
                                <w:b/>
                              </w:rPr>
                              <w:t>Restoration</w:t>
                            </w:r>
                            <w:r>
                              <w:tab/>
                            </w:r>
                            <w:r w:rsidRPr="00487BE3">
                              <w:t>The return of the monarchy to England with Charles II’s coronation in 1660</w:t>
                            </w:r>
                          </w:p>
                          <w:p w:rsidR="00B61D15" w:rsidRPr="00487BE3" w:rsidRDefault="00B61D15" w:rsidP="00487BE3">
                            <w:pPr>
                              <w:pStyle w:val="Mainbodytext"/>
                              <w:ind w:left="2160" w:hanging="2160"/>
                            </w:pPr>
                            <w:r w:rsidRPr="00487BE3">
                              <w:rPr>
                                <w:b/>
                              </w:rPr>
                              <w:t>Test Act</w:t>
                            </w:r>
                            <w:r>
                              <w:tab/>
                            </w:r>
                            <w:r w:rsidRPr="00487BE3">
                              <w:t>A law requiring all those who held public office to be Protestants</w:t>
                            </w:r>
                          </w:p>
                          <w:p w:rsidR="00B61D15" w:rsidRPr="00CA7DDD" w:rsidRDefault="00B61D15" w:rsidP="00487BE3">
                            <w:pPr>
                              <w:pStyle w:val="Mainbodytext"/>
                              <w:ind w:left="2160" w:hanging="2160"/>
                            </w:pPr>
                            <w:r w:rsidRPr="00487BE3">
                              <w:rPr>
                                <w:b/>
                              </w:rPr>
                              <w:t>Treaty of Dover</w:t>
                            </w:r>
                            <w:r>
                              <w:tab/>
                            </w:r>
                            <w:r w:rsidRPr="00CA7DDD">
                              <w:t>A secret treaty in which Charles II promised Louis XIV he would convert to Catholicism</w:t>
                            </w:r>
                          </w:p>
                        </w:txbxContent>
                      </wps:txbx>
                      <wps:bodyPr rot="0" vert="horz" wrap="square" lIns="91440" tIns="45720" rIns="91440" bIns="45720" anchor="t" anchorCtr="0" upright="1">
                        <a:noAutofit/>
                      </wps:bodyPr>
                    </wps:wsp>
                  </a:graphicData>
                </a:graphic>
              </wp:inline>
            </w:drawing>
          </mc:Choice>
          <mc:Fallback>
            <w:pict>
              <v:rect id="Rectangle 19" o:spid="_x0000_s1068" style="width:449.85pt;height:21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" strokecolor="#bfbfbf [2412]" strokeweight="1.5pt">
                <v:textbox>
                  <w:txbxContent>
                    <w:p w:rsidR="00B61D15" w:rsidRDefault="00B61D15" w:rsidP="005B67A4">
                      <w:pPr>
                        <w:pStyle w:val="Keyvocabhead"/>
                      </w:pPr>
                      <w:r>
                        <w:t>Key vocabulary</w:t>
                      </w:r>
                    </w:p>
                    <w:p w:rsidR="00B61D15" w:rsidRPr="00487BE3" w:rsidRDefault="00B61D15" w:rsidP="005B67A4">
                      <w:pPr>
                        <w:pStyle w:val="teststyle"/>
                        <w:spacing w:line="240" w:lineRule="atLeast"/>
                      </w:pP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r w:rsidRPr="00487BE3">
                        <w:tab/>
                      </w:r>
                    </w:p>
                    <w:p w:rsidR="00B61D15" w:rsidRPr="00487BE3" w:rsidRDefault="00B61D15" w:rsidP="00487BE3">
                      <w:pPr>
                        <w:pStyle w:val="Mainbodytext"/>
                        <w:ind w:left="2160" w:hanging="2160"/>
                      </w:pPr>
                      <w:r w:rsidRPr="00487BE3">
                        <w:rPr>
                          <w:b/>
                        </w:rPr>
                        <w:t>Declaration of Breda</w:t>
                      </w:r>
                      <w:r>
                        <w:tab/>
                      </w:r>
                      <w:r w:rsidRPr="00487BE3">
                        <w:t xml:space="preserve">A series of promises made by Charles II prior to his restoration as </w:t>
                      </w:r>
                      <w:r>
                        <w:t>k</w:t>
                      </w:r>
                      <w:r w:rsidRPr="00487BE3">
                        <w:t>ing</w:t>
                      </w:r>
                    </w:p>
                    <w:p w:rsidR="00B61D15" w:rsidRPr="00487BE3" w:rsidRDefault="00B61D15" w:rsidP="00487BE3">
                      <w:pPr>
                        <w:pStyle w:val="Mainbodytext"/>
                        <w:ind w:left="2160" w:hanging="2160"/>
                      </w:pPr>
                      <w:r w:rsidRPr="00487BE3">
                        <w:rPr>
                          <w:b/>
                        </w:rPr>
                        <w:t>Exile</w:t>
                      </w:r>
                      <w:r>
                        <w:tab/>
                      </w:r>
                      <w:r w:rsidRPr="00487BE3">
                        <w:t>Being forced to live outside your native country, typically for political reasons</w:t>
                      </w:r>
                    </w:p>
                    <w:p w:rsidR="00B61D15" w:rsidRPr="00487BE3" w:rsidRDefault="00B61D15" w:rsidP="00487BE3">
                      <w:pPr>
                        <w:pStyle w:val="Mainbodytext"/>
                        <w:ind w:left="2160" w:hanging="2160"/>
                      </w:pPr>
                      <w:r w:rsidRPr="00487BE3">
                        <w:rPr>
                          <w:b/>
                        </w:rPr>
                        <w:t>Merry Monarch</w:t>
                      </w:r>
                      <w:r>
                        <w:tab/>
                      </w:r>
                      <w:r w:rsidRPr="00487BE3">
                        <w:t>Nickname given to Charles II due to his wit, lack of seriousness, and fun-loving lifestyle</w:t>
                      </w:r>
                    </w:p>
                    <w:p w:rsidR="00B61D15" w:rsidRPr="00487BE3" w:rsidRDefault="00B61D15" w:rsidP="00487BE3">
                      <w:pPr>
                        <w:pStyle w:val="Mainbodytext"/>
                        <w:ind w:left="2160" w:hanging="2160"/>
                      </w:pPr>
                      <w:r w:rsidRPr="00487BE3">
                        <w:rPr>
                          <w:b/>
                        </w:rPr>
                        <w:t>Regicide</w:t>
                      </w:r>
                      <w:r>
                        <w:tab/>
                      </w:r>
                      <w:r w:rsidRPr="00487BE3">
                        <w:t>The deliberate killing of a monarch, or the person responsible for doing so</w:t>
                      </w:r>
                    </w:p>
                    <w:p w:rsidR="00B61D15" w:rsidRPr="00487BE3" w:rsidRDefault="00B61D15" w:rsidP="00487BE3">
                      <w:pPr>
                        <w:pStyle w:val="Mainbodytext"/>
                        <w:ind w:left="2160" w:hanging="2160"/>
                      </w:pPr>
                      <w:r w:rsidRPr="00487BE3">
                        <w:rPr>
                          <w:b/>
                        </w:rPr>
                        <w:t>Restoration</w:t>
                      </w:r>
                      <w:r>
                        <w:tab/>
                      </w:r>
                      <w:r w:rsidRPr="00487BE3">
                        <w:t>The return of the monarchy to England with Charles II’s coronation in 1660</w:t>
                      </w:r>
                    </w:p>
                    <w:p w:rsidR="00B61D15" w:rsidRPr="00487BE3" w:rsidRDefault="00B61D15" w:rsidP="00487BE3">
                      <w:pPr>
                        <w:pStyle w:val="Mainbodytext"/>
                        <w:ind w:left="2160" w:hanging="2160"/>
                      </w:pPr>
                      <w:r w:rsidRPr="00487BE3">
                        <w:rPr>
                          <w:b/>
                        </w:rPr>
                        <w:t>Test Act</w:t>
                      </w:r>
                      <w:r>
                        <w:tab/>
                      </w:r>
                      <w:r w:rsidRPr="00487BE3">
                        <w:t>A law requiring all those who held public office to be Protestants</w:t>
                      </w:r>
                    </w:p>
                    <w:p w:rsidR="00B61D15" w:rsidRPr="00CA7DDD" w:rsidRDefault="00B61D15" w:rsidP="00487BE3">
                      <w:pPr>
                        <w:pStyle w:val="Mainbodytext"/>
                        <w:ind w:left="2160" w:hanging="2160"/>
                      </w:pPr>
                      <w:r w:rsidRPr="00487BE3">
                        <w:rPr>
                          <w:b/>
                        </w:rPr>
                        <w:t>Treaty of Dover</w:t>
                      </w:r>
                      <w:r>
                        <w:tab/>
                      </w:r>
                      <w:r w:rsidRPr="00CA7DDD">
                        <w:t>A secret treaty in which Charles II promised Louis XIV he would convert to Catholicism</w:t>
                      </w:r>
                    </w:p>
                  </w:txbxContent>
                </v:textbox>
                <w10:anchorlock/>
              </v:rect>
            </w:pict>
          </mc:Fallback>
        </mc:AlternateContent>
      </w:r>
      <w:r w:rsidR="005B67A4" w:rsidRPr="00FA2A58">
        <w:br/>
      </w:r>
      <w:r w:rsidR="00393BB5" w:rsidRPr="00FA2A58">
        <w:t>Key dates</w:t>
      </w:r>
    </w:p>
    <w:p w:rsidR="00393BB5" w:rsidRPr="00FA2A58" w:rsidRDefault="00393BB5" w:rsidP="002D168C">
      <w:pPr>
        <w:pStyle w:val="Mainbodytext"/>
      </w:pPr>
      <w:r w:rsidRPr="00FA2A58">
        <w:rPr>
          <w:b/>
        </w:rPr>
        <w:t xml:space="preserve">1660 </w:t>
      </w:r>
      <w:r w:rsidRPr="00FA2A58">
        <w:t xml:space="preserve">Charles II is crowned King, beginning the Restoration </w:t>
      </w:r>
    </w:p>
    <w:p w:rsidR="00393BB5" w:rsidRPr="00FA2A58" w:rsidRDefault="00393BB5" w:rsidP="002D168C">
      <w:pPr>
        <w:pStyle w:val="Mainbodytext"/>
      </w:pPr>
      <w:r w:rsidRPr="00FA2A58">
        <w:rPr>
          <w:b/>
        </w:rPr>
        <w:t xml:space="preserve">1670 </w:t>
      </w:r>
      <w:r w:rsidRPr="00FA2A58">
        <w:t xml:space="preserve">Charles II agrees to the Secret Treaty of Dover with France </w:t>
      </w:r>
    </w:p>
    <w:p w:rsidR="00393BB5" w:rsidRPr="00FA2A58" w:rsidRDefault="00393BB5" w:rsidP="00CD217B">
      <w:pPr>
        <w:pStyle w:val="Sources"/>
      </w:pPr>
      <w:r w:rsidRPr="00FA2A58">
        <w:t>Key people</w:t>
      </w:r>
    </w:p>
    <w:p w:rsidR="00393BB5" w:rsidRDefault="00393BB5" w:rsidP="002D168C">
      <w:pPr>
        <w:pStyle w:val="Mainbodytext"/>
      </w:pPr>
      <w:r w:rsidRPr="00FA2A58">
        <w:rPr>
          <w:b/>
        </w:rPr>
        <w:t xml:space="preserve">Charles II </w:t>
      </w:r>
      <w:r w:rsidRPr="00FA2A58">
        <w:t>The King of England following the Restoration</w:t>
      </w:r>
    </w:p>
    <w:p w:rsidR="00631BA9" w:rsidRDefault="00631BA9" w:rsidP="002D168C">
      <w:pPr>
        <w:pStyle w:val="Mainbodytext"/>
      </w:pPr>
    </w:p>
    <w:p w:rsidR="00631BA9" w:rsidRDefault="00631BA9" w:rsidP="002D168C">
      <w:pPr>
        <w:pStyle w:val="Mainbodytext"/>
        <w:rPr>
          <w:b/>
        </w:rPr>
        <w:sectPr w:rsidR="00631BA9" w:rsidSect="00A30FA5">
          <w:pgSz w:w="11906" w:h="16838"/>
          <w:pgMar w:top="1440" w:right="1440" w:bottom="1440" w:left="1440" w:header="680" w:footer="680" w:gutter="0"/>
          <w:cols w:space="708"/>
          <w:docGrid w:linePitch="360"/>
        </w:sectPr>
      </w:pPr>
    </w:p>
    <w:p w:rsidR="00393BB5" w:rsidRDefault="00DA55FC" w:rsidP="00487BE3">
      <w:pPr>
        <w:pStyle w:val="Mainbodytext"/>
      </w:pPr>
      <w:r>
        <w:rPr>
          <w:noProof/>
          <w:lang w:eastAsia="en-GB"/>
        </w:rPr>
        <mc:AlternateContent>
          <mc:Choice Requires="wps">
            <w:drawing>
              <wp:inline distT="0" distB="0" distL="0" distR="0">
                <wp:extent cx="5704840" cy="5137785"/>
                <wp:effectExtent l="9525" t="9525" r="10160" b="15240"/>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51377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487BE3">
                            <w:pPr>
                              <w:pStyle w:val="Ahead"/>
                            </w:pPr>
                            <w:r>
                              <w:t>Check your understanding</w:t>
                            </w:r>
                          </w:p>
                          <w:p w:rsidR="00B61D15" w:rsidRPr="00487BE3" w:rsidRDefault="00B61D15" w:rsidP="000C5B7F">
                            <w:pPr>
                              <w:pStyle w:val="Mainbodytext"/>
                              <w:spacing w:after="0"/>
                              <w:ind w:left="720" w:hanging="720"/>
                              <w:rPr>
                                <w:b/>
                              </w:rPr>
                            </w:pPr>
                            <w:r w:rsidRPr="00487BE3">
                              <w:rPr>
                                <w:b/>
                              </w:rPr>
                              <w:t>1.</w:t>
                            </w:r>
                            <w:r w:rsidRPr="00487BE3">
                              <w:rPr>
                                <w:b/>
                              </w:rPr>
                              <w:tab/>
                              <w:t xml:space="preserve">Why was Parliament happy to agree to Charles II returning to England as King </w:t>
                            </w:r>
                            <w:r>
                              <w:rPr>
                                <w:b/>
                              </w:rPr>
                              <w:br/>
                            </w:r>
                            <w:r w:rsidRPr="00487BE3">
                              <w:rPr>
                                <w:b/>
                              </w:rPr>
                              <w:t>in 1660?</w:t>
                            </w:r>
                          </w:p>
                          <w:p w:rsidR="00B61D15" w:rsidRPr="00FA2A58" w:rsidRDefault="00B61D15" w:rsidP="00487BE3">
                            <w:pPr>
                              <w:pStyle w:val="Mainbodytext"/>
                              <w:ind w:left="720" w:hanging="720"/>
                            </w:pPr>
                            <w:r>
                              <w:rPr>
                                <w:i/>
                              </w:rPr>
                              <w:tab/>
                            </w:r>
                            <w:r w:rsidRPr="00FA2A58">
                              <w:rPr>
                                <w:i/>
                              </w:rPr>
                              <w:t xml:space="preserve">Answer: </w:t>
                            </w:r>
                            <w:r w:rsidRPr="00FA2A58">
                              <w:t xml:space="preserve">Parliament was happy to agree to Charles II returning to England as King in 1660 because of the Declaration of Breda. Through this Declaration, Charles promised religious toleration, to rule alongside Parliament, and not to take revenge on those who fought against his father in the </w:t>
                            </w:r>
                            <w:r>
                              <w:t>C</w:t>
                            </w:r>
                            <w:r w:rsidRPr="00FA2A58">
                              <w:t xml:space="preserve">ivil </w:t>
                            </w:r>
                            <w:r>
                              <w:t>W</w:t>
                            </w:r>
                            <w:r w:rsidRPr="00FA2A58">
                              <w:t>ar.</w:t>
                            </w:r>
                          </w:p>
                          <w:p w:rsidR="00B61D15" w:rsidRPr="00487BE3" w:rsidRDefault="00B61D15" w:rsidP="000C5B7F">
                            <w:pPr>
                              <w:pStyle w:val="Mainbodytext"/>
                              <w:spacing w:after="0"/>
                              <w:ind w:left="720" w:hanging="720"/>
                              <w:rPr>
                                <w:b/>
                              </w:rPr>
                            </w:pPr>
                            <w:r w:rsidRPr="00487BE3">
                              <w:rPr>
                                <w:b/>
                              </w:rPr>
                              <w:t>2.</w:t>
                            </w:r>
                            <w:r w:rsidRPr="00487BE3">
                              <w:rPr>
                                <w:b/>
                              </w:rPr>
                              <w:tab/>
                              <w:t xml:space="preserve">How did Charles II deal with those who had fought for Parliament during the </w:t>
                            </w:r>
                            <w:r>
                              <w:rPr>
                                <w:b/>
                              </w:rPr>
                              <w:br/>
                            </w:r>
                            <w:r w:rsidRPr="00487BE3">
                              <w:rPr>
                                <w:b/>
                              </w:rPr>
                              <w:t>Civil War?</w:t>
                            </w:r>
                          </w:p>
                          <w:p w:rsidR="00B61D15" w:rsidRPr="00FA2A58" w:rsidRDefault="00B61D15" w:rsidP="00487BE3">
                            <w:pPr>
                              <w:pStyle w:val="Mainbodytext"/>
                              <w:ind w:left="720" w:hanging="720"/>
                            </w:pPr>
                            <w:r>
                              <w:rPr>
                                <w:i/>
                              </w:rPr>
                              <w:tab/>
                            </w:r>
                            <w:r w:rsidRPr="00FA2A58">
                              <w:rPr>
                                <w:i/>
                              </w:rPr>
                              <w:t xml:space="preserve">Answer: </w:t>
                            </w:r>
                            <w:r w:rsidRPr="00FA2A58">
                              <w:t xml:space="preserve">Charles II dealt with those who had fought for Parliament during the Civil War by taking no revenge. The one exception was to execute the 59 regicides who signed his father’s death warrant in 1649. </w:t>
                            </w:r>
                          </w:p>
                          <w:p w:rsidR="00B61D15" w:rsidRPr="00487BE3" w:rsidRDefault="00B61D15" w:rsidP="000C5B7F">
                            <w:pPr>
                              <w:pStyle w:val="Mainbodytext"/>
                              <w:spacing w:after="0"/>
                              <w:ind w:left="720" w:hanging="720"/>
                              <w:rPr>
                                <w:b/>
                              </w:rPr>
                            </w:pPr>
                            <w:r w:rsidRPr="00487BE3">
                              <w:rPr>
                                <w:b/>
                              </w:rPr>
                              <w:t>3.</w:t>
                            </w:r>
                            <w:r w:rsidRPr="00487BE3">
                              <w:rPr>
                                <w:b/>
                              </w:rPr>
                              <w:tab/>
                              <w:t>How would you describe the character of Charles II?</w:t>
                            </w:r>
                          </w:p>
                          <w:p w:rsidR="00B61D15" w:rsidRPr="00FA2A58" w:rsidRDefault="00B61D15" w:rsidP="00487BE3">
                            <w:pPr>
                              <w:pStyle w:val="Mainbodytext"/>
                              <w:ind w:left="720" w:hanging="720"/>
                            </w:pPr>
                            <w:r>
                              <w:rPr>
                                <w:i/>
                              </w:rPr>
                              <w:tab/>
                            </w:r>
                            <w:r w:rsidRPr="00FA2A58">
                              <w:rPr>
                                <w:i/>
                              </w:rPr>
                              <w:t xml:space="preserve">Answer: </w:t>
                            </w:r>
                            <w:r w:rsidRPr="00FA2A58">
                              <w:t xml:space="preserve">Charles II was a fun and carefree king. He was charming and hedonistic, and loved enjoying life through drinking, gambling and dancing. But he was also untrustworthy and lacking in principles, so not perhaps the best candidate to be king. </w:t>
                            </w:r>
                          </w:p>
                          <w:p w:rsidR="00B61D15" w:rsidRPr="00487BE3" w:rsidRDefault="00B61D15" w:rsidP="000C5B7F">
                            <w:pPr>
                              <w:pStyle w:val="Mainbodytext"/>
                              <w:spacing w:after="0"/>
                              <w:ind w:left="720" w:hanging="720"/>
                              <w:rPr>
                                <w:b/>
                              </w:rPr>
                            </w:pPr>
                            <w:r w:rsidRPr="00487BE3">
                              <w:rPr>
                                <w:b/>
                              </w:rPr>
                              <w:t>4.</w:t>
                            </w:r>
                            <w:r w:rsidRPr="00487BE3">
                              <w:rPr>
                                <w:b/>
                              </w:rPr>
                              <w:tab/>
                              <w:t xml:space="preserve">Why did Charles II keep his 1670 agreement with Louis XIV of France a secret? </w:t>
                            </w:r>
                          </w:p>
                          <w:p w:rsidR="00B61D15" w:rsidRPr="00FA2A58" w:rsidRDefault="00B61D15" w:rsidP="00487BE3">
                            <w:pPr>
                              <w:pStyle w:val="Mainbodytext"/>
                              <w:ind w:left="720" w:hanging="720"/>
                            </w:pPr>
                            <w:r>
                              <w:tab/>
                            </w:r>
                            <w:r w:rsidRPr="00FA2A58">
                              <w:rPr>
                                <w:i/>
                              </w:rPr>
                              <w:t xml:space="preserve">Answer: </w:t>
                            </w:r>
                            <w:r w:rsidRPr="00FA2A58">
                              <w:t xml:space="preserve">Charles II kept his 1670 agreement with Louis XIV a secret because the people of England, who were overwhelmingly Protestant, would have been outraged to hear that their king was promising greater toleration of Catholicism to a foreign king. </w:t>
                            </w:r>
                          </w:p>
                          <w:p w:rsidR="00B61D15" w:rsidRPr="00487BE3" w:rsidRDefault="00B61D15" w:rsidP="000C5B7F">
                            <w:pPr>
                              <w:pStyle w:val="Mainbodytext"/>
                              <w:spacing w:after="0"/>
                              <w:ind w:left="720" w:hanging="720"/>
                              <w:rPr>
                                <w:b/>
                              </w:rPr>
                            </w:pPr>
                            <w:r w:rsidRPr="00487BE3">
                              <w:rPr>
                                <w:b/>
                              </w:rPr>
                              <w:t>5.</w:t>
                            </w:r>
                            <w:r w:rsidRPr="00487BE3">
                              <w:rPr>
                                <w:b/>
                              </w:rPr>
                              <w:tab/>
                              <w:t xml:space="preserve">Why was England faced with such a great problem after the death of Charles II </w:t>
                            </w:r>
                            <w:r>
                              <w:rPr>
                                <w:b/>
                              </w:rPr>
                              <w:br/>
                            </w:r>
                            <w:r w:rsidRPr="00487BE3">
                              <w:rPr>
                                <w:b/>
                              </w:rPr>
                              <w:t>in 1685?</w:t>
                            </w:r>
                          </w:p>
                          <w:p w:rsidR="00B61D15" w:rsidRPr="00FA2A58" w:rsidRDefault="00B61D15" w:rsidP="00487BE3">
                            <w:pPr>
                              <w:pStyle w:val="Mainbodytext"/>
                              <w:ind w:left="720" w:hanging="720"/>
                            </w:pPr>
                            <w:r>
                              <w:rPr>
                                <w:i/>
                              </w:rPr>
                              <w:tab/>
                            </w:r>
                            <w:r w:rsidRPr="00FA2A58">
                              <w:rPr>
                                <w:i/>
                              </w:rPr>
                              <w:t xml:space="preserve">Answer: </w:t>
                            </w:r>
                            <w:r w:rsidRPr="00FA2A58">
                              <w:t xml:space="preserve">England was faced with such a great problem after the death of Charles II because he did not have an heir, and the next in line to the throne was his Catholic brother James. The people of England were afraid that a Catholic monarch might bring renewed religious conflict – as it did during the reign of Mary I. </w:t>
                            </w:r>
                          </w:p>
                        </w:txbxContent>
                      </wps:txbx>
                      <wps:bodyPr rot="0" vert="horz" wrap="square" lIns="91440" tIns="45720" rIns="91440" bIns="45720" anchor="t" anchorCtr="0" upright="1">
                        <a:noAutofit/>
                      </wps:bodyPr>
                    </wps:wsp>
                  </a:graphicData>
                </a:graphic>
              </wp:inline>
            </w:drawing>
          </mc:Choice>
          <mc:Fallback>
            <w:pict>
              <v:rect id="Rectangle 18" o:spid="_x0000_s1069" style="width:449.2pt;height:4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" filled="f" strokecolor="#bfbfbf [2412]" strokeweight="1.5pt">
                <v:textbox>
                  <w:txbxContent>
                    <w:p w:rsidR="00B61D15" w:rsidRDefault="00B61D15" w:rsidP="00487BE3">
                      <w:pPr>
                        <w:pStyle w:val="Ahead"/>
                      </w:pPr>
                      <w:r>
                        <w:t>Check your understanding</w:t>
                      </w:r>
                    </w:p>
                    <w:p w:rsidR="00B61D15" w:rsidRPr="00487BE3" w:rsidRDefault="00B61D15" w:rsidP="000C5B7F">
                      <w:pPr>
                        <w:pStyle w:val="Mainbodytext"/>
                        <w:spacing w:after="0"/>
                        <w:ind w:left="720" w:hanging="720"/>
                        <w:rPr>
                          <w:b/>
                        </w:rPr>
                      </w:pPr>
                      <w:r w:rsidRPr="00487BE3">
                        <w:rPr>
                          <w:b/>
                        </w:rPr>
                        <w:t>1.</w:t>
                      </w:r>
                      <w:r w:rsidRPr="00487BE3">
                        <w:rPr>
                          <w:b/>
                        </w:rPr>
                        <w:tab/>
                        <w:t xml:space="preserve">Why was Parliament happy to agree to Charles II returning to England as King </w:t>
                      </w:r>
                      <w:r>
                        <w:rPr>
                          <w:b/>
                        </w:rPr>
                        <w:br/>
                      </w:r>
                      <w:r w:rsidRPr="00487BE3">
                        <w:rPr>
                          <w:b/>
                        </w:rPr>
                        <w:t>in 1660?</w:t>
                      </w:r>
                    </w:p>
                    <w:p w:rsidR="00B61D15" w:rsidRPr="00FA2A58" w:rsidRDefault="00B61D15" w:rsidP="00487BE3">
                      <w:pPr>
                        <w:pStyle w:val="Mainbodytext"/>
                        <w:ind w:left="720" w:hanging="720"/>
                      </w:pPr>
                      <w:r>
                        <w:rPr>
                          <w:i/>
                        </w:rPr>
                        <w:tab/>
                      </w:r>
                      <w:r w:rsidRPr="00FA2A58">
                        <w:rPr>
                          <w:i/>
                        </w:rPr>
                        <w:t xml:space="preserve">Answer: </w:t>
                      </w:r>
                      <w:r w:rsidRPr="00FA2A58">
                        <w:t xml:space="preserve">Parliament was happy to agree to Charles II returning to England as King in 1660 because of the Declaration of Breda. Through this Declaration, Charles promised religious toleration, to rule alongside Parliament, and not to take revenge on those who fought against his father in the </w:t>
                      </w:r>
                      <w:r>
                        <w:t>C</w:t>
                      </w:r>
                      <w:r w:rsidRPr="00FA2A58">
                        <w:t xml:space="preserve">ivil </w:t>
                      </w:r>
                      <w:r>
                        <w:t>W</w:t>
                      </w:r>
                      <w:r w:rsidRPr="00FA2A58">
                        <w:t>ar.</w:t>
                      </w:r>
                    </w:p>
                    <w:p w:rsidR="00B61D15" w:rsidRPr="00487BE3" w:rsidRDefault="00B61D15" w:rsidP="000C5B7F">
                      <w:pPr>
                        <w:pStyle w:val="Mainbodytext"/>
                        <w:spacing w:after="0"/>
                        <w:ind w:left="720" w:hanging="720"/>
                        <w:rPr>
                          <w:b/>
                        </w:rPr>
                      </w:pPr>
                      <w:r w:rsidRPr="00487BE3">
                        <w:rPr>
                          <w:b/>
                        </w:rPr>
                        <w:t>2.</w:t>
                      </w:r>
                      <w:r w:rsidRPr="00487BE3">
                        <w:rPr>
                          <w:b/>
                        </w:rPr>
                        <w:tab/>
                        <w:t xml:space="preserve">How did Charles II deal with those who had fought for Parliament during the </w:t>
                      </w:r>
                      <w:r>
                        <w:rPr>
                          <w:b/>
                        </w:rPr>
                        <w:br/>
                      </w:r>
                      <w:r w:rsidRPr="00487BE3">
                        <w:rPr>
                          <w:b/>
                        </w:rPr>
                        <w:t>Civil War?</w:t>
                      </w:r>
                    </w:p>
                    <w:p w:rsidR="00B61D15" w:rsidRPr="00FA2A58" w:rsidRDefault="00B61D15" w:rsidP="00487BE3">
                      <w:pPr>
                        <w:pStyle w:val="Mainbodytext"/>
                        <w:ind w:left="720" w:hanging="720"/>
                      </w:pPr>
                      <w:r>
                        <w:rPr>
                          <w:i/>
                        </w:rPr>
                        <w:tab/>
                      </w:r>
                      <w:r w:rsidRPr="00FA2A58">
                        <w:rPr>
                          <w:i/>
                        </w:rPr>
                        <w:t xml:space="preserve">Answer: </w:t>
                      </w:r>
                      <w:r w:rsidRPr="00FA2A58">
                        <w:t xml:space="preserve">Charles II dealt with those who had fought for Parliament during the Civil War by taking no revenge. The one exception was to execute the 59 regicides who signed his father’s death warrant in 1649. </w:t>
                      </w:r>
                    </w:p>
                    <w:p w:rsidR="00B61D15" w:rsidRPr="00487BE3" w:rsidRDefault="00B61D15" w:rsidP="000C5B7F">
                      <w:pPr>
                        <w:pStyle w:val="Mainbodytext"/>
                        <w:spacing w:after="0"/>
                        <w:ind w:left="720" w:hanging="720"/>
                        <w:rPr>
                          <w:b/>
                        </w:rPr>
                      </w:pPr>
                      <w:r w:rsidRPr="00487BE3">
                        <w:rPr>
                          <w:b/>
                        </w:rPr>
                        <w:t>3.</w:t>
                      </w:r>
                      <w:r w:rsidRPr="00487BE3">
                        <w:rPr>
                          <w:b/>
                        </w:rPr>
                        <w:tab/>
                        <w:t>How would you describe the character of Charles II?</w:t>
                      </w:r>
                    </w:p>
                    <w:p w:rsidR="00B61D15" w:rsidRPr="00FA2A58" w:rsidRDefault="00B61D15" w:rsidP="00487BE3">
                      <w:pPr>
                        <w:pStyle w:val="Mainbodytext"/>
                        <w:ind w:left="720" w:hanging="720"/>
                      </w:pPr>
                      <w:r>
                        <w:rPr>
                          <w:i/>
                        </w:rPr>
                        <w:tab/>
                      </w:r>
                      <w:r w:rsidRPr="00FA2A58">
                        <w:rPr>
                          <w:i/>
                        </w:rPr>
                        <w:t xml:space="preserve">Answer: </w:t>
                      </w:r>
                      <w:r w:rsidRPr="00FA2A58">
                        <w:t xml:space="preserve">Charles II was a fun and carefree king. He was charming and hedonistic, and loved enjoying life through drinking, gambling and dancing. But he was also untrustworthy and lacking in principles, so not perhaps the best candidate to be king. </w:t>
                      </w:r>
                    </w:p>
                    <w:p w:rsidR="00B61D15" w:rsidRPr="00487BE3" w:rsidRDefault="00B61D15" w:rsidP="000C5B7F">
                      <w:pPr>
                        <w:pStyle w:val="Mainbodytext"/>
                        <w:spacing w:after="0"/>
                        <w:ind w:left="720" w:hanging="720"/>
                        <w:rPr>
                          <w:b/>
                        </w:rPr>
                      </w:pPr>
                      <w:r w:rsidRPr="00487BE3">
                        <w:rPr>
                          <w:b/>
                        </w:rPr>
                        <w:t>4.</w:t>
                      </w:r>
                      <w:r w:rsidRPr="00487BE3">
                        <w:rPr>
                          <w:b/>
                        </w:rPr>
                        <w:tab/>
                        <w:t xml:space="preserve">Why did Charles II keep his 1670 agreement with Louis XIV of France a secret? </w:t>
                      </w:r>
                    </w:p>
                    <w:p w:rsidR="00B61D15" w:rsidRPr="00FA2A58" w:rsidRDefault="00B61D15" w:rsidP="00487BE3">
                      <w:pPr>
                        <w:pStyle w:val="Mainbodytext"/>
                        <w:ind w:left="720" w:hanging="720"/>
                      </w:pPr>
                      <w:r>
                        <w:tab/>
                      </w:r>
                      <w:r w:rsidRPr="00FA2A58">
                        <w:rPr>
                          <w:i/>
                        </w:rPr>
                        <w:t xml:space="preserve">Answer: </w:t>
                      </w:r>
                      <w:r w:rsidRPr="00FA2A58">
                        <w:t xml:space="preserve">Charles II kept his 1670 agreement with Louis XIV a secret because the people of England, who were overwhelmingly Protestant, would have been outraged to hear that their king was promising greater toleration of Catholicism to a foreign king. </w:t>
                      </w:r>
                    </w:p>
                    <w:p w:rsidR="00B61D15" w:rsidRPr="00487BE3" w:rsidRDefault="00B61D15" w:rsidP="000C5B7F">
                      <w:pPr>
                        <w:pStyle w:val="Mainbodytext"/>
                        <w:spacing w:after="0"/>
                        <w:ind w:left="720" w:hanging="720"/>
                        <w:rPr>
                          <w:b/>
                        </w:rPr>
                      </w:pPr>
                      <w:r w:rsidRPr="00487BE3">
                        <w:rPr>
                          <w:b/>
                        </w:rPr>
                        <w:t>5.</w:t>
                      </w:r>
                      <w:r w:rsidRPr="00487BE3">
                        <w:rPr>
                          <w:b/>
                        </w:rPr>
                        <w:tab/>
                        <w:t xml:space="preserve">Why was England faced with such a great problem after the death of Charles II </w:t>
                      </w:r>
                      <w:r>
                        <w:rPr>
                          <w:b/>
                        </w:rPr>
                        <w:br/>
                      </w:r>
                      <w:r w:rsidRPr="00487BE3">
                        <w:rPr>
                          <w:b/>
                        </w:rPr>
                        <w:t>in 1685?</w:t>
                      </w:r>
                    </w:p>
                    <w:p w:rsidR="00B61D15" w:rsidRPr="00FA2A58" w:rsidRDefault="00B61D15" w:rsidP="00487BE3">
                      <w:pPr>
                        <w:pStyle w:val="Mainbodytext"/>
                        <w:ind w:left="720" w:hanging="720"/>
                      </w:pPr>
                      <w:r>
                        <w:rPr>
                          <w:i/>
                        </w:rPr>
                        <w:tab/>
                      </w:r>
                      <w:r w:rsidRPr="00FA2A58">
                        <w:rPr>
                          <w:i/>
                        </w:rPr>
                        <w:t xml:space="preserve">Answer: </w:t>
                      </w:r>
                      <w:r w:rsidRPr="00FA2A58">
                        <w:t xml:space="preserve">England was faced with such a great problem after the death of Charles II because he did not have an heir, and the next in line to the throne was his Catholic brother James. The people of England were afraid that a Catholic monarch might bring renewed religious conflict – as it did during the reign of Mary I. </w:t>
                      </w:r>
                    </w:p>
                  </w:txbxContent>
                </v:textbox>
                <w10:anchorlock/>
              </v:rect>
            </w:pict>
          </mc:Fallback>
        </mc:AlternateContent>
      </w:r>
    </w:p>
    <w:p w:rsidR="00393BB5" w:rsidRPr="00FA2A58" w:rsidRDefault="00487BE3" w:rsidP="00487BE3">
      <w:pPr>
        <w:pStyle w:val="Ahead"/>
      </w:pPr>
      <w:r>
        <w:br/>
      </w:r>
      <w:r w:rsidR="00393BB5" w:rsidRPr="00FA2A58">
        <w:t>Suggested activities</w:t>
      </w:r>
    </w:p>
    <w:p w:rsidR="00393BB5" w:rsidRPr="00FA2A58" w:rsidRDefault="00393BB5" w:rsidP="002D168C">
      <w:pPr>
        <w:pStyle w:val="Bulletedmainbodytext"/>
      </w:pPr>
      <w:r w:rsidRPr="00FA2A58">
        <w:t>Write a letter from Charles II in the Netherlands, to Parliament, explaining how you will rule if you are permitted to return as King of England.</w:t>
      </w:r>
    </w:p>
    <w:p w:rsidR="00393BB5" w:rsidRPr="00FA2A58" w:rsidRDefault="00CD217B" w:rsidP="00CD217B">
      <w:pPr>
        <w:pStyle w:val="Sources"/>
      </w:pPr>
      <w:r w:rsidRPr="00FA2A58">
        <w:t>Sources</w:t>
      </w:r>
    </w:p>
    <w:p w:rsidR="00393BB5" w:rsidRPr="00FA2A58" w:rsidRDefault="00393BB5" w:rsidP="002D168C">
      <w:pPr>
        <w:pStyle w:val="Bulletedmainbodytext"/>
      </w:pPr>
      <w:r w:rsidRPr="00FA2A58">
        <w:t>Diary entry of John Evelyn, a famous writer who witnessed Charles II’s pro</w:t>
      </w:r>
      <w:r w:rsidR="00631BA9">
        <w:t>cession into London on May 29</w:t>
      </w:r>
      <w:r w:rsidRPr="00FA2A58">
        <w:t xml:space="preserve"> 1660.</w:t>
      </w:r>
    </w:p>
    <w:p w:rsidR="00393BB5" w:rsidRPr="00FA2A58" w:rsidRDefault="00393BB5" w:rsidP="002D168C">
      <w:pPr>
        <w:pStyle w:val="Bulletedmainbodytext"/>
      </w:pPr>
      <w:r w:rsidRPr="00FA2A58">
        <w:t>Samuel Pepys’s diary entry from Friday 25 May 1660. Pepys accompanied the fleet of ships that sailed for the Netherlands to collect Charles II from exile.</w:t>
      </w:r>
    </w:p>
    <w:p w:rsidR="00393BB5" w:rsidRPr="00FA2A58" w:rsidRDefault="00CD217B" w:rsidP="00CD217B">
      <w:pPr>
        <w:pStyle w:val="Sources"/>
      </w:pPr>
      <w:r w:rsidRPr="00FA2A58">
        <w:t>Thinking deeper questions</w:t>
      </w:r>
    </w:p>
    <w:p w:rsidR="00393BB5" w:rsidRPr="00FA2A58" w:rsidRDefault="00487BE3" w:rsidP="00487BE3">
      <w:pPr>
        <w:pStyle w:val="Mainbodytext"/>
        <w:ind w:left="720" w:hanging="720"/>
      </w:pPr>
      <w:r>
        <w:t>1.</w:t>
      </w:r>
      <w:r>
        <w:tab/>
      </w:r>
      <w:r w:rsidR="00393BB5" w:rsidRPr="00FA2A58">
        <w:t xml:space="preserve">Why do you think that Charles II was so lenient toward the Parliamentarians after his restoration? </w:t>
      </w:r>
    </w:p>
    <w:p w:rsidR="00393BB5" w:rsidRPr="00FA2A58" w:rsidRDefault="00487BE3" w:rsidP="00487BE3">
      <w:pPr>
        <w:pStyle w:val="Mainbodytext"/>
      </w:pPr>
      <w:r>
        <w:t>2.</w:t>
      </w:r>
      <w:r>
        <w:tab/>
      </w:r>
      <w:r w:rsidR="00393BB5" w:rsidRPr="00FA2A58">
        <w:t xml:space="preserve">Why do you think Charles II quickly lost his initial popularity in England? </w:t>
      </w:r>
    </w:p>
    <w:p w:rsidR="00631BA9" w:rsidRDefault="00631BA9" w:rsidP="001F1034">
      <w:pPr>
        <w:pStyle w:val="UnitChapterheadIntroheadings"/>
        <w:sectPr w:rsidR="00631BA9"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t>Unit 5</w:t>
      </w:r>
      <w:r>
        <w:t>: Commonwealth and Restoration</w:t>
      </w:r>
    </w:p>
    <w:p w:rsidR="00393BB5" w:rsidRPr="00FA2A58" w:rsidRDefault="006C22D6" w:rsidP="006C22D6">
      <w:pPr>
        <w:pStyle w:val="UnitChapterheadIntroheadings"/>
        <w:spacing w:after="0"/>
      </w:pPr>
      <w:r w:rsidRPr="00FA2A58">
        <w:t>Chapter 3: Restoration England</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2D168C">
      <w:pPr>
        <w:pStyle w:val="Bulletedmainbodytext"/>
      </w:pPr>
      <w:r w:rsidRPr="00FA2A58">
        <w:t xml:space="preserve">The Restoration of 1660 and the character of Charles II – in particular, the cultural contrast with Cromwell’s Puritan </w:t>
      </w:r>
      <w:r w:rsidR="00631BA9">
        <w:t>C</w:t>
      </w:r>
      <w:r w:rsidRPr="00FA2A58">
        <w:t xml:space="preserve">ommonwealth that preceded it. </w:t>
      </w:r>
    </w:p>
    <w:p w:rsidR="00393BB5" w:rsidRPr="00FA2A58" w:rsidRDefault="00393BB5" w:rsidP="002D168C">
      <w:pPr>
        <w:pStyle w:val="Bulletedmainbodytext"/>
      </w:pPr>
      <w:r w:rsidRPr="00FA2A58">
        <w:t xml:space="preserve">The wider move towards humanism taking place across Europe, following the Reformation and </w:t>
      </w:r>
      <w:r w:rsidR="00631BA9">
        <w:br/>
      </w:r>
      <w:r w:rsidRPr="00FA2A58">
        <w:t>the Renaissance.</w:t>
      </w:r>
    </w:p>
    <w:p w:rsidR="00393BB5" w:rsidRPr="00FA2A58" w:rsidRDefault="00393BB5" w:rsidP="002D168C">
      <w:pPr>
        <w:pStyle w:val="Bulletedmainbodytext"/>
      </w:pPr>
      <w:r w:rsidRPr="00FA2A58">
        <w:t xml:space="preserve">The Black Death in 1348, in particular the beliefs about what was causing it, and the actions taken to stop it. </w:t>
      </w:r>
    </w:p>
    <w:p w:rsidR="00393BB5" w:rsidRDefault="00393BB5" w:rsidP="002D168C">
      <w:pPr>
        <w:pStyle w:val="Bulletedmainbodytext"/>
      </w:pPr>
      <w:r w:rsidRPr="00631BA9">
        <w:t>Vocabulary to recap: Reformation</w:t>
      </w:r>
      <w:r w:rsidRPr="00FA2A58">
        <w:t xml:space="preserve">; Renaissance; Restoration. </w:t>
      </w:r>
    </w:p>
    <w:p w:rsidR="00393BB5" w:rsidRPr="00FA2A58" w:rsidRDefault="00B87949" w:rsidP="00B87949">
      <w:pPr>
        <w:pStyle w:val="Ahead"/>
      </w:pPr>
      <w:r>
        <w:br/>
      </w:r>
      <w:r w:rsidR="00DA55FC">
        <w:rPr>
          <w:noProof/>
          <w:lang w:eastAsia="en-GB"/>
        </w:rPr>
        <mc:AlternateContent>
          <mc:Choice Requires="wps">
            <w:drawing>
              <wp:inline distT="0" distB="0" distL="0" distR="0">
                <wp:extent cx="5717540" cy="2724785"/>
                <wp:effectExtent l="9525" t="17145" r="16510" b="10795"/>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272478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5B67A4">
                            <w:pPr>
                              <w:pStyle w:val="Keyvocabhead"/>
                            </w:pPr>
                            <w:r>
                              <w:t>Key vocabulary</w:t>
                            </w:r>
                          </w:p>
                          <w:p w:rsidR="00B61D15" w:rsidRPr="00B87949" w:rsidRDefault="00B61D15" w:rsidP="005B67A4">
                            <w:pPr>
                              <w:pStyle w:val="teststyle"/>
                              <w:spacing w:line="240" w:lineRule="atLeast"/>
                            </w:pP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p>
                          <w:p w:rsidR="00B61D15" w:rsidRPr="00B87949" w:rsidRDefault="00B61D15" w:rsidP="00B87949">
                            <w:pPr>
                              <w:pStyle w:val="Mainbodytext"/>
                              <w:ind w:left="2160" w:hanging="2160"/>
                            </w:pPr>
                            <w:r w:rsidRPr="00B87949">
                              <w:rPr>
                                <w:b/>
                              </w:rPr>
                              <w:t>Miasma</w:t>
                            </w:r>
                            <w:r>
                              <w:tab/>
                            </w:r>
                            <w:r w:rsidRPr="00B87949">
                              <w:t>The theory that disease is caused by the spreading smell of a poisonous cloud of ‘bad air’</w:t>
                            </w:r>
                          </w:p>
                          <w:p w:rsidR="00B61D15" w:rsidRPr="00B87949" w:rsidRDefault="00B61D15" w:rsidP="00626950">
                            <w:pPr>
                              <w:pStyle w:val="Mainbodytext"/>
                              <w:ind w:left="2160" w:hanging="2160"/>
                            </w:pPr>
                            <w:r w:rsidRPr="00B87949">
                              <w:rPr>
                                <w:b/>
                              </w:rPr>
                              <w:t>Plague</w:t>
                            </w:r>
                            <w:r>
                              <w:tab/>
                            </w:r>
                            <w:r w:rsidRPr="00B87949">
                              <w:t xml:space="preserve">The most common variant </w:t>
                            </w:r>
                            <w:r>
                              <w:t>is Bubonic plague</w:t>
                            </w:r>
                            <w:r w:rsidRPr="00B87949">
                              <w:t>, named after the swellings on victims’ bodies</w:t>
                            </w:r>
                          </w:p>
                          <w:p w:rsidR="00B61D15" w:rsidRPr="00B87949" w:rsidRDefault="00B61D15" w:rsidP="00B87949">
                            <w:pPr>
                              <w:pStyle w:val="Mainbodytext"/>
                              <w:ind w:left="2160" w:hanging="2160"/>
                            </w:pPr>
                            <w:r w:rsidRPr="00B87949">
                              <w:rPr>
                                <w:b/>
                              </w:rPr>
                              <w:t>Rational thought</w:t>
                            </w:r>
                            <w:r>
                              <w:tab/>
                            </w:r>
                            <w:r w:rsidRPr="00B87949">
                              <w:t>The idea that reasoning, not superstition, should be the source of human knowledge</w:t>
                            </w:r>
                          </w:p>
                          <w:p w:rsidR="00B61D15" w:rsidRPr="00B87949" w:rsidRDefault="00B61D15" w:rsidP="00B87949">
                            <w:pPr>
                              <w:pStyle w:val="Mainbodytext"/>
                              <w:ind w:left="2160" w:hanging="2160"/>
                            </w:pPr>
                            <w:r w:rsidRPr="00B87949">
                              <w:rPr>
                                <w:b/>
                              </w:rPr>
                              <w:t>Royal Society</w:t>
                            </w:r>
                            <w:r>
                              <w:tab/>
                            </w:r>
                            <w:r w:rsidRPr="00B87949">
                              <w:t>A group founded in 1660 for the advancement of scientific knowledge</w:t>
                            </w:r>
                          </w:p>
                          <w:p w:rsidR="00B61D15" w:rsidRPr="00B87949" w:rsidRDefault="00B61D15" w:rsidP="00B87949">
                            <w:pPr>
                              <w:pStyle w:val="Mainbodytext"/>
                              <w:ind w:left="2160" w:hanging="2160"/>
                            </w:pPr>
                            <w:r w:rsidRPr="00B87949">
                              <w:rPr>
                                <w:b/>
                              </w:rPr>
                              <w:t>Scientific Revolution</w:t>
                            </w:r>
                            <w:r>
                              <w:tab/>
                            </w:r>
                            <w:r w:rsidRPr="00B87949">
                              <w:t xml:space="preserve">The emergence of modern scientific methods during the 17th and </w:t>
                            </w:r>
                            <w:r>
                              <w:br/>
                            </w:r>
                            <w:r w:rsidRPr="00B87949">
                              <w:t>18th centuries</w:t>
                            </w:r>
                          </w:p>
                          <w:p w:rsidR="00B61D15" w:rsidRPr="00B87949" w:rsidRDefault="00B61D15" w:rsidP="00B87949">
                            <w:pPr>
                              <w:pStyle w:val="Mainbodytext"/>
                              <w:ind w:left="2160" w:hanging="2160"/>
                            </w:pPr>
                            <w:r w:rsidRPr="00B87949">
                              <w:rPr>
                                <w:b/>
                              </w:rPr>
                              <w:t>Superstition</w:t>
                            </w:r>
                            <w:r>
                              <w:tab/>
                            </w:r>
                            <w:r w:rsidRPr="00B87949">
                              <w:t>The belief in supernatural powers, in place of rational explanation</w:t>
                            </w:r>
                          </w:p>
                        </w:txbxContent>
                      </wps:txbx>
                      <wps:bodyPr rot="0" vert="horz" wrap="square" lIns="91440" tIns="45720" rIns="91440" bIns="45720" anchor="t" anchorCtr="0" upright="1">
                        <a:noAutofit/>
                      </wps:bodyPr>
                    </wps:wsp>
                  </a:graphicData>
                </a:graphic>
              </wp:inline>
            </w:drawing>
          </mc:Choice>
          <mc:Fallback>
            <w:pict>
              <v:rect id="Rectangle 17" o:spid="_x0000_s1070" style="width:450.2pt;height:2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" strokecolor="#bfbfbf [2412]" strokeweight="1.5pt">
                <v:textbox>
                  <w:txbxContent>
                    <w:p w:rsidR="00B61D15" w:rsidRDefault="00B61D15" w:rsidP="005B67A4">
                      <w:pPr>
                        <w:pStyle w:val="Keyvocabhead"/>
                      </w:pPr>
                      <w:r>
                        <w:t>Key vocabulary</w:t>
                      </w:r>
                    </w:p>
                    <w:p w:rsidR="00B61D15" w:rsidRPr="00B87949" w:rsidRDefault="00B61D15" w:rsidP="005B67A4">
                      <w:pPr>
                        <w:pStyle w:val="teststyle"/>
                        <w:spacing w:line="240" w:lineRule="atLeast"/>
                      </w:pP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r w:rsidRPr="00B87949">
                        <w:tab/>
                      </w:r>
                    </w:p>
                    <w:p w:rsidR="00B61D15" w:rsidRPr="00B87949" w:rsidRDefault="00B61D15" w:rsidP="00B87949">
                      <w:pPr>
                        <w:pStyle w:val="Mainbodytext"/>
                        <w:ind w:left="2160" w:hanging="2160"/>
                      </w:pPr>
                      <w:r w:rsidRPr="00B87949">
                        <w:rPr>
                          <w:b/>
                        </w:rPr>
                        <w:t>Miasma</w:t>
                      </w:r>
                      <w:r>
                        <w:tab/>
                      </w:r>
                      <w:r w:rsidRPr="00B87949">
                        <w:t>The theory that disease is caused by the spreading smell of a poisonous cloud of ‘bad air’</w:t>
                      </w:r>
                    </w:p>
                    <w:p w:rsidR="00B61D15" w:rsidRPr="00B87949" w:rsidRDefault="00B61D15" w:rsidP="00626950">
                      <w:pPr>
                        <w:pStyle w:val="Mainbodytext"/>
                        <w:ind w:left="2160" w:hanging="2160"/>
                      </w:pPr>
                      <w:r w:rsidRPr="00B87949">
                        <w:rPr>
                          <w:b/>
                        </w:rPr>
                        <w:t>Plague</w:t>
                      </w:r>
                      <w:r>
                        <w:tab/>
                      </w:r>
                      <w:r w:rsidRPr="00B87949">
                        <w:t xml:space="preserve">The most common variant </w:t>
                      </w:r>
                      <w:r>
                        <w:t>is Bubonic plague</w:t>
                      </w:r>
                      <w:r w:rsidRPr="00B87949">
                        <w:t>, named after the swellings on victims’ bodies</w:t>
                      </w:r>
                    </w:p>
                    <w:p w:rsidR="00B61D15" w:rsidRPr="00B87949" w:rsidRDefault="00B61D15" w:rsidP="00B87949">
                      <w:pPr>
                        <w:pStyle w:val="Mainbodytext"/>
                        <w:ind w:left="2160" w:hanging="2160"/>
                      </w:pPr>
                      <w:r w:rsidRPr="00B87949">
                        <w:rPr>
                          <w:b/>
                        </w:rPr>
                        <w:t>Rational thought</w:t>
                      </w:r>
                      <w:r>
                        <w:tab/>
                      </w:r>
                      <w:r w:rsidRPr="00B87949">
                        <w:t>The idea that reasoning, not superstition, should be the source of human knowledge</w:t>
                      </w:r>
                    </w:p>
                    <w:p w:rsidR="00B61D15" w:rsidRPr="00B87949" w:rsidRDefault="00B61D15" w:rsidP="00B87949">
                      <w:pPr>
                        <w:pStyle w:val="Mainbodytext"/>
                        <w:ind w:left="2160" w:hanging="2160"/>
                      </w:pPr>
                      <w:r w:rsidRPr="00B87949">
                        <w:rPr>
                          <w:b/>
                        </w:rPr>
                        <w:t>Royal Society</w:t>
                      </w:r>
                      <w:r>
                        <w:tab/>
                      </w:r>
                      <w:r w:rsidRPr="00B87949">
                        <w:t>A group founded in 1660 for the advancement of scientific knowledge</w:t>
                      </w:r>
                    </w:p>
                    <w:p w:rsidR="00B61D15" w:rsidRPr="00B87949" w:rsidRDefault="00B61D15" w:rsidP="00B87949">
                      <w:pPr>
                        <w:pStyle w:val="Mainbodytext"/>
                        <w:ind w:left="2160" w:hanging="2160"/>
                      </w:pPr>
                      <w:r w:rsidRPr="00B87949">
                        <w:rPr>
                          <w:b/>
                        </w:rPr>
                        <w:t>Scientific Revolution</w:t>
                      </w:r>
                      <w:r>
                        <w:tab/>
                      </w:r>
                      <w:r w:rsidRPr="00B87949">
                        <w:t xml:space="preserve">The emergence of modern scientific methods during the 17th and </w:t>
                      </w:r>
                      <w:r>
                        <w:br/>
                      </w:r>
                      <w:r w:rsidRPr="00B87949">
                        <w:t>18th centuries</w:t>
                      </w:r>
                    </w:p>
                    <w:p w:rsidR="00B61D15" w:rsidRPr="00B87949" w:rsidRDefault="00B61D15" w:rsidP="00B87949">
                      <w:pPr>
                        <w:pStyle w:val="Mainbodytext"/>
                        <w:ind w:left="2160" w:hanging="2160"/>
                      </w:pPr>
                      <w:r w:rsidRPr="00B87949">
                        <w:rPr>
                          <w:b/>
                        </w:rPr>
                        <w:t>Superstition</w:t>
                      </w:r>
                      <w:r>
                        <w:tab/>
                      </w:r>
                      <w:r w:rsidRPr="00B87949">
                        <w:t>The belief in supernatural powers, in place of rational explanation</w:t>
                      </w:r>
                    </w:p>
                  </w:txbxContent>
                </v:textbox>
                <w10:anchorlock/>
              </v:rect>
            </w:pict>
          </mc:Fallback>
        </mc:AlternateContent>
      </w:r>
      <w:r w:rsidR="005B67A4" w:rsidRPr="00FA2A58">
        <w:br/>
      </w:r>
      <w:r w:rsidR="00393BB5" w:rsidRPr="00FA2A58">
        <w:t>Key dates</w:t>
      </w:r>
    </w:p>
    <w:p w:rsidR="00393BB5" w:rsidRPr="00FA2A58" w:rsidRDefault="00393BB5" w:rsidP="002D168C">
      <w:pPr>
        <w:pStyle w:val="Mainbodytext"/>
      </w:pPr>
      <w:r w:rsidRPr="00FA2A58">
        <w:rPr>
          <w:b/>
        </w:rPr>
        <w:t xml:space="preserve">1665 </w:t>
      </w:r>
      <w:r w:rsidRPr="00FA2A58">
        <w:t xml:space="preserve">The Great Plague hits London </w:t>
      </w:r>
    </w:p>
    <w:p w:rsidR="00393BB5" w:rsidRPr="00FA2A58" w:rsidRDefault="00393BB5" w:rsidP="002D168C">
      <w:pPr>
        <w:pStyle w:val="Mainbodytext"/>
      </w:pPr>
      <w:r w:rsidRPr="00FA2A58">
        <w:rPr>
          <w:b/>
        </w:rPr>
        <w:t xml:space="preserve">1687 </w:t>
      </w:r>
      <w:r w:rsidRPr="00FA2A58">
        <w:t xml:space="preserve">Isaac Newton publishes the </w:t>
      </w:r>
      <w:r w:rsidRPr="00FA2A58">
        <w:rPr>
          <w:i/>
        </w:rPr>
        <w:t>Principia Mathematica</w:t>
      </w:r>
    </w:p>
    <w:p w:rsidR="00393BB5" w:rsidRPr="00FA2A58" w:rsidRDefault="00393BB5" w:rsidP="00CD217B">
      <w:pPr>
        <w:pStyle w:val="Sources"/>
      </w:pPr>
      <w:r w:rsidRPr="00FA2A58">
        <w:t>Key people</w:t>
      </w:r>
    </w:p>
    <w:p w:rsidR="00377F40" w:rsidRDefault="00377F40" w:rsidP="002D168C">
      <w:pPr>
        <w:pStyle w:val="Mainbodytext"/>
        <w:rPr>
          <w:b/>
        </w:rPr>
      </w:pPr>
      <w:r w:rsidRPr="00FA2A58">
        <w:rPr>
          <w:b/>
        </w:rPr>
        <w:t xml:space="preserve">Nell Gwyn </w:t>
      </w:r>
      <w:r w:rsidRPr="00FA2A58">
        <w:t>Charles II’s mistress</w:t>
      </w:r>
      <w:r>
        <w:t>, who</w:t>
      </w:r>
      <w:r w:rsidRPr="00FA2A58">
        <w:t xml:space="preserve"> rose from being an actress to being a member of the Royal Court</w:t>
      </w:r>
      <w:r>
        <w:rPr>
          <w:b/>
        </w:rPr>
        <w:t xml:space="preserve"> </w:t>
      </w:r>
    </w:p>
    <w:p w:rsidR="00393BB5" w:rsidRDefault="00377F40" w:rsidP="002D168C">
      <w:pPr>
        <w:pStyle w:val="Mainbodytext"/>
      </w:pPr>
      <w:r>
        <w:rPr>
          <w:b/>
        </w:rPr>
        <w:t xml:space="preserve">Sir </w:t>
      </w:r>
      <w:r w:rsidR="00393BB5" w:rsidRPr="00FA2A58">
        <w:rPr>
          <w:b/>
        </w:rPr>
        <w:t xml:space="preserve">Isaac Newton </w:t>
      </w:r>
      <w:r w:rsidR="00393BB5" w:rsidRPr="00FA2A58">
        <w:t>A great scientist, often said to be the founder of modern physics</w:t>
      </w:r>
    </w:p>
    <w:p w:rsidR="00631BA9" w:rsidRDefault="00631BA9" w:rsidP="002D168C">
      <w:pPr>
        <w:pStyle w:val="Mainbodytext"/>
      </w:pPr>
    </w:p>
    <w:p w:rsidR="00631BA9" w:rsidRDefault="00631BA9" w:rsidP="002D168C">
      <w:pPr>
        <w:pStyle w:val="Mainbodytext"/>
        <w:rPr>
          <w:b/>
        </w:rPr>
        <w:sectPr w:rsidR="00631BA9" w:rsidSect="00A30FA5">
          <w:pgSz w:w="11906" w:h="16838"/>
          <w:pgMar w:top="1440" w:right="1440" w:bottom="1440" w:left="1440" w:header="680" w:footer="680" w:gutter="0"/>
          <w:cols w:space="708"/>
          <w:docGrid w:linePitch="360"/>
        </w:sectPr>
      </w:pPr>
    </w:p>
    <w:p w:rsidR="00393BB5" w:rsidRDefault="00DA55FC" w:rsidP="003703DB">
      <w:pPr>
        <w:pStyle w:val="Mainbodytext"/>
      </w:pPr>
      <w:r>
        <w:rPr>
          <w:noProof/>
          <w:lang w:eastAsia="en-GB"/>
        </w:rPr>
        <mc:AlternateContent>
          <mc:Choice Requires="wps">
            <w:drawing>
              <wp:inline distT="0" distB="0" distL="0" distR="0">
                <wp:extent cx="5704840" cy="4714240"/>
                <wp:effectExtent l="9525" t="9525" r="10160" b="10160"/>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142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3703DB">
                            <w:pPr>
                              <w:pStyle w:val="Ahead"/>
                            </w:pPr>
                            <w:r>
                              <w:t>Check your understanding</w:t>
                            </w:r>
                          </w:p>
                          <w:p w:rsidR="00B61D15" w:rsidRPr="003703DB" w:rsidRDefault="00B61D15" w:rsidP="002206C8">
                            <w:pPr>
                              <w:pStyle w:val="Mainbodytext"/>
                              <w:spacing w:after="0"/>
                              <w:ind w:left="720" w:hanging="720"/>
                              <w:rPr>
                                <w:b/>
                              </w:rPr>
                            </w:pPr>
                            <w:r w:rsidRPr="003703DB">
                              <w:rPr>
                                <w:b/>
                              </w:rPr>
                              <w:t>1.</w:t>
                            </w:r>
                            <w:r w:rsidRPr="003703DB">
                              <w:rPr>
                                <w:b/>
                              </w:rPr>
                              <w:tab/>
                              <w:t>How did life for normal English people change during the Restoration?</w:t>
                            </w:r>
                          </w:p>
                          <w:p w:rsidR="00B61D15" w:rsidRPr="00FA2A58" w:rsidRDefault="00B61D15" w:rsidP="003703DB">
                            <w:pPr>
                              <w:pStyle w:val="Mainbodytext"/>
                              <w:ind w:left="720" w:hanging="720"/>
                            </w:pPr>
                            <w:r>
                              <w:rPr>
                                <w:i/>
                              </w:rPr>
                              <w:tab/>
                            </w:r>
                            <w:r w:rsidRPr="00FA2A58">
                              <w:rPr>
                                <w:i/>
                              </w:rPr>
                              <w:t xml:space="preserve">Answer: </w:t>
                            </w:r>
                            <w:r w:rsidRPr="00FA2A58">
                              <w:t xml:space="preserve">Life for normal people changed during the Restoration because the restrictions placed on their lives by the Puritan rule of Cromwell’s Commonwealth were lifted. Alehouses, maypoles and Christmas celebrations all returned, and sport could be played on a Sunday. </w:t>
                            </w:r>
                          </w:p>
                          <w:p w:rsidR="00B61D15" w:rsidRPr="003703DB" w:rsidRDefault="00B61D15" w:rsidP="002206C8">
                            <w:pPr>
                              <w:pStyle w:val="Mainbodytext"/>
                              <w:spacing w:after="0"/>
                              <w:ind w:left="720" w:hanging="720"/>
                              <w:rPr>
                                <w:b/>
                              </w:rPr>
                            </w:pPr>
                            <w:r w:rsidRPr="003703DB">
                              <w:rPr>
                                <w:b/>
                              </w:rPr>
                              <w:t>2.</w:t>
                            </w:r>
                            <w:r w:rsidRPr="003703DB">
                              <w:rPr>
                                <w:b/>
                              </w:rPr>
                              <w:tab/>
                              <w:t xml:space="preserve">What other movements inspired England’s scientific revolution during the </w:t>
                            </w:r>
                            <w:r>
                              <w:rPr>
                                <w:b/>
                              </w:rPr>
                              <w:br/>
                            </w:r>
                            <w:r w:rsidRPr="003703DB">
                              <w:rPr>
                                <w:b/>
                              </w:rPr>
                              <w:t>17th century?</w:t>
                            </w:r>
                          </w:p>
                          <w:p w:rsidR="00B61D15" w:rsidRPr="00FA2A58" w:rsidRDefault="00B61D15" w:rsidP="003703DB">
                            <w:pPr>
                              <w:pStyle w:val="Mainbodytext"/>
                              <w:ind w:left="720" w:hanging="720"/>
                            </w:pPr>
                            <w:r>
                              <w:rPr>
                                <w:i/>
                              </w:rPr>
                              <w:tab/>
                            </w:r>
                            <w:r w:rsidRPr="00FA2A58">
                              <w:rPr>
                                <w:i/>
                              </w:rPr>
                              <w:t xml:space="preserve">Answer: </w:t>
                            </w:r>
                            <w:r w:rsidRPr="00FA2A58">
                              <w:t xml:space="preserve">England’s scientific revolution began due to a </w:t>
                            </w:r>
                            <w:r>
                              <w:t>developing interest in science</w:t>
                            </w:r>
                            <w:r w:rsidRPr="00FA2A58">
                              <w:t xml:space="preserve">. This was inspired, in part, by the Renaissance and the Reformation, which encouraged people to move away from superstition and towards rational thought. </w:t>
                            </w:r>
                          </w:p>
                          <w:p w:rsidR="00B61D15" w:rsidRPr="003703DB" w:rsidRDefault="00B61D15" w:rsidP="002206C8">
                            <w:pPr>
                              <w:pStyle w:val="Mainbodytext"/>
                              <w:spacing w:after="0"/>
                              <w:ind w:left="720" w:hanging="720"/>
                              <w:rPr>
                                <w:b/>
                              </w:rPr>
                            </w:pPr>
                            <w:r w:rsidRPr="003703DB">
                              <w:rPr>
                                <w:b/>
                              </w:rPr>
                              <w:t>3.</w:t>
                            </w:r>
                            <w:r w:rsidRPr="003703DB">
                              <w:rPr>
                                <w:b/>
                              </w:rPr>
                              <w:tab/>
                              <w:t>What was Sir Isaac Newton’s theory of gravity able to explain?</w:t>
                            </w:r>
                          </w:p>
                          <w:p w:rsidR="00B61D15" w:rsidRPr="00FA2A58" w:rsidRDefault="00B61D15" w:rsidP="003703DB">
                            <w:pPr>
                              <w:pStyle w:val="Mainbodytext"/>
                              <w:ind w:left="720" w:hanging="720"/>
                            </w:pPr>
                            <w:r>
                              <w:rPr>
                                <w:i/>
                              </w:rPr>
                              <w:tab/>
                            </w:r>
                            <w:r w:rsidRPr="00FA2A58">
                              <w:rPr>
                                <w:i/>
                              </w:rPr>
                              <w:t xml:space="preserve">Answer: </w:t>
                            </w:r>
                            <w:r w:rsidRPr="00FA2A58">
                              <w:t xml:space="preserve">Sir Isaac Newton’s theory of gravity was able to explain why an apple falls to the floor, but also why planets orbit the </w:t>
                            </w:r>
                            <w:r>
                              <w:t>S</w:t>
                            </w:r>
                            <w:r w:rsidRPr="00FA2A58">
                              <w:t xml:space="preserve">un. He described </w:t>
                            </w:r>
                            <w:r>
                              <w:t>how</w:t>
                            </w:r>
                            <w:r w:rsidRPr="00FA2A58">
                              <w:t xml:space="preserve"> objects </w:t>
                            </w:r>
                            <w:r>
                              <w:t xml:space="preserve">are </w:t>
                            </w:r>
                            <w:r w:rsidRPr="00FA2A58">
                              <w:t>attract</w:t>
                            </w:r>
                            <w:r>
                              <w:t>ed</w:t>
                            </w:r>
                            <w:r w:rsidRPr="00FA2A58">
                              <w:t xml:space="preserve"> </w:t>
                            </w:r>
                            <w:r>
                              <w:t>to one</w:t>
                            </w:r>
                            <w:r w:rsidRPr="00FA2A58">
                              <w:t xml:space="preserve"> other, depend</w:t>
                            </w:r>
                            <w:r>
                              <w:t>ing on their mass and distance.</w:t>
                            </w:r>
                          </w:p>
                          <w:p w:rsidR="00B61D15" w:rsidRPr="003703DB" w:rsidRDefault="00B61D15" w:rsidP="002206C8">
                            <w:pPr>
                              <w:pStyle w:val="Mainbodytext"/>
                              <w:spacing w:after="0"/>
                              <w:ind w:left="720" w:hanging="720"/>
                              <w:rPr>
                                <w:b/>
                              </w:rPr>
                            </w:pPr>
                            <w:r w:rsidRPr="003703DB">
                              <w:rPr>
                                <w:b/>
                              </w:rPr>
                              <w:t>4.</w:t>
                            </w:r>
                            <w:r w:rsidRPr="003703DB">
                              <w:rPr>
                                <w:b/>
                              </w:rPr>
                              <w:tab/>
                              <w:t>How was the response to the Great Plague different from the response to the Black Death in 1348?</w:t>
                            </w:r>
                          </w:p>
                          <w:p w:rsidR="00B61D15" w:rsidRPr="00FA2A58" w:rsidRDefault="00B61D15" w:rsidP="003703DB">
                            <w:pPr>
                              <w:pStyle w:val="Mainbodytext"/>
                              <w:ind w:left="720" w:hanging="720"/>
                            </w:pPr>
                            <w:r>
                              <w:rPr>
                                <w:i/>
                              </w:rPr>
                              <w:tab/>
                            </w:r>
                            <w:r w:rsidRPr="00FA2A58">
                              <w:rPr>
                                <w:i/>
                              </w:rPr>
                              <w:t>Answer</w:t>
                            </w:r>
                            <w:r w:rsidRPr="00FA2A58">
                              <w:t xml:space="preserve">: The response to the Great Plague in 1665 was different to the response to the Black Death in 1348 because measures were taken to prevent the spread of ‘miasma’ – the bad air thought to be spreading the plague. Dead bodies were collected and buried out of town – something that would have helped prevent the spread of the plague. </w:t>
                            </w:r>
                          </w:p>
                          <w:p w:rsidR="00B61D15" w:rsidRPr="003703DB" w:rsidRDefault="00B61D15" w:rsidP="002206C8">
                            <w:pPr>
                              <w:pStyle w:val="Mainbodytext"/>
                              <w:spacing w:after="0"/>
                              <w:ind w:left="720" w:hanging="720"/>
                              <w:rPr>
                                <w:b/>
                              </w:rPr>
                            </w:pPr>
                            <w:r w:rsidRPr="003703DB">
                              <w:rPr>
                                <w:b/>
                              </w:rPr>
                              <w:t>5.</w:t>
                            </w:r>
                            <w:r w:rsidRPr="003703DB">
                              <w:rPr>
                                <w:b/>
                              </w:rPr>
                              <w:tab/>
                              <w:t xml:space="preserve">Why was Nell Gwyn seen as an unsuitable mistress for the </w:t>
                            </w:r>
                            <w:r>
                              <w:rPr>
                                <w:b/>
                              </w:rPr>
                              <w:t>K</w:t>
                            </w:r>
                            <w:r w:rsidRPr="003703DB">
                              <w:rPr>
                                <w:b/>
                              </w:rPr>
                              <w:t>ing?</w:t>
                            </w:r>
                          </w:p>
                          <w:p w:rsidR="00B61D15" w:rsidRPr="00FA2A58" w:rsidRDefault="00B61D15" w:rsidP="003703DB">
                            <w:pPr>
                              <w:pStyle w:val="Mainbodytext"/>
                              <w:ind w:left="720" w:hanging="720"/>
                            </w:pPr>
                            <w:r>
                              <w:rPr>
                                <w:i/>
                              </w:rPr>
                              <w:tab/>
                            </w:r>
                            <w:r w:rsidRPr="00FA2A58">
                              <w:rPr>
                                <w:i/>
                              </w:rPr>
                              <w:t>Answer</w:t>
                            </w:r>
                            <w:r w:rsidRPr="00FA2A58">
                              <w:t xml:space="preserve">: Nell Gwyn was seen as an unsuitable mistress for the </w:t>
                            </w:r>
                            <w:r>
                              <w:t>K</w:t>
                            </w:r>
                            <w:r w:rsidRPr="00FA2A58">
                              <w:t xml:space="preserve">ing because she was not of royal or noble birth. Instead, she was an orange seller and actress from Covent Garden. </w:t>
                            </w:r>
                          </w:p>
                        </w:txbxContent>
                      </wps:txbx>
                      <wps:bodyPr rot="0" vert="horz" wrap="square" lIns="91440" tIns="45720" rIns="91440" bIns="45720" anchor="t" anchorCtr="0" upright="1">
                        <a:noAutofit/>
                      </wps:bodyPr>
                    </wps:wsp>
                  </a:graphicData>
                </a:graphic>
              </wp:inline>
            </w:drawing>
          </mc:Choice>
          <mc:Fallback>
            <w:pict>
              <v:rect id="Rectangle 16" o:spid="_x0000_s1071" style="width:449.2pt;height:37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" filled="f" strokecolor="#bfbfbf [2412]" strokeweight="1.5pt">
                <v:textbox>
                  <w:txbxContent>
                    <w:p w:rsidR="00B61D15" w:rsidRDefault="00B61D15" w:rsidP="003703DB">
                      <w:pPr>
                        <w:pStyle w:val="Ahead"/>
                      </w:pPr>
                      <w:r>
                        <w:t>Check your understanding</w:t>
                      </w:r>
                    </w:p>
                    <w:p w:rsidR="00B61D15" w:rsidRPr="003703DB" w:rsidRDefault="00B61D15" w:rsidP="002206C8">
                      <w:pPr>
                        <w:pStyle w:val="Mainbodytext"/>
                        <w:spacing w:after="0"/>
                        <w:ind w:left="720" w:hanging="720"/>
                        <w:rPr>
                          <w:b/>
                        </w:rPr>
                      </w:pPr>
                      <w:r w:rsidRPr="003703DB">
                        <w:rPr>
                          <w:b/>
                        </w:rPr>
                        <w:t>1.</w:t>
                      </w:r>
                      <w:r w:rsidRPr="003703DB">
                        <w:rPr>
                          <w:b/>
                        </w:rPr>
                        <w:tab/>
                        <w:t>How did life for normal English people change during the Restoration?</w:t>
                      </w:r>
                    </w:p>
                    <w:p w:rsidR="00B61D15" w:rsidRPr="00FA2A58" w:rsidRDefault="00B61D15" w:rsidP="003703DB">
                      <w:pPr>
                        <w:pStyle w:val="Mainbodytext"/>
                        <w:ind w:left="720" w:hanging="720"/>
                      </w:pPr>
                      <w:r>
                        <w:rPr>
                          <w:i/>
                        </w:rPr>
                        <w:tab/>
                      </w:r>
                      <w:r w:rsidRPr="00FA2A58">
                        <w:rPr>
                          <w:i/>
                        </w:rPr>
                        <w:t xml:space="preserve">Answer: </w:t>
                      </w:r>
                      <w:r w:rsidRPr="00FA2A58">
                        <w:t xml:space="preserve">Life for normal people changed during the Restoration because the restrictions placed on their lives by the Puritan rule of Cromwell’s Commonwealth were lifted. Alehouses, maypoles and Christmas celebrations all returned, and sport could be played on a Sunday. </w:t>
                      </w:r>
                    </w:p>
                    <w:p w:rsidR="00B61D15" w:rsidRPr="003703DB" w:rsidRDefault="00B61D15" w:rsidP="002206C8">
                      <w:pPr>
                        <w:pStyle w:val="Mainbodytext"/>
                        <w:spacing w:after="0"/>
                        <w:ind w:left="720" w:hanging="720"/>
                        <w:rPr>
                          <w:b/>
                        </w:rPr>
                      </w:pPr>
                      <w:r w:rsidRPr="003703DB">
                        <w:rPr>
                          <w:b/>
                        </w:rPr>
                        <w:t>2.</w:t>
                      </w:r>
                      <w:r w:rsidRPr="003703DB">
                        <w:rPr>
                          <w:b/>
                        </w:rPr>
                        <w:tab/>
                        <w:t xml:space="preserve">What other movements inspired England’s scientific revolution during the </w:t>
                      </w:r>
                      <w:r>
                        <w:rPr>
                          <w:b/>
                        </w:rPr>
                        <w:br/>
                      </w:r>
                      <w:r w:rsidRPr="003703DB">
                        <w:rPr>
                          <w:b/>
                        </w:rPr>
                        <w:t>17th century?</w:t>
                      </w:r>
                    </w:p>
                    <w:p w:rsidR="00B61D15" w:rsidRPr="00FA2A58" w:rsidRDefault="00B61D15" w:rsidP="003703DB">
                      <w:pPr>
                        <w:pStyle w:val="Mainbodytext"/>
                        <w:ind w:left="720" w:hanging="720"/>
                      </w:pPr>
                      <w:r>
                        <w:rPr>
                          <w:i/>
                        </w:rPr>
                        <w:tab/>
                      </w:r>
                      <w:r w:rsidRPr="00FA2A58">
                        <w:rPr>
                          <w:i/>
                        </w:rPr>
                        <w:t xml:space="preserve">Answer: </w:t>
                      </w:r>
                      <w:r w:rsidRPr="00FA2A58">
                        <w:t xml:space="preserve">England’s scientific revolution began due to a </w:t>
                      </w:r>
                      <w:r>
                        <w:t>developing interest in science</w:t>
                      </w:r>
                      <w:r w:rsidRPr="00FA2A58">
                        <w:t xml:space="preserve">. This was inspired, in part, by the Renaissance and the Reformation, which encouraged people to move away from superstition and towards rational thought. </w:t>
                      </w:r>
                    </w:p>
                    <w:p w:rsidR="00B61D15" w:rsidRPr="003703DB" w:rsidRDefault="00B61D15" w:rsidP="002206C8">
                      <w:pPr>
                        <w:pStyle w:val="Mainbodytext"/>
                        <w:spacing w:after="0"/>
                        <w:ind w:left="720" w:hanging="720"/>
                        <w:rPr>
                          <w:b/>
                        </w:rPr>
                      </w:pPr>
                      <w:r w:rsidRPr="003703DB">
                        <w:rPr>
                          <w:b/>
                        </w:rPr>
                        <w:t>3.</w:t>
                      </w:r>
                      <w:r w:rsidRPr="003703DB">
                        <w:rPr>
                          <w:b/>
                        </w:rPr>
                        <w:tab/>
                        <w:t>What was Sir Isaac Newton’s theory of gravity able to explain?</w:t>
                      </w:r>
                    </w:p>
                    <w:p w:rsidR="00B61D15" w:rsidRPr="00FA2A58" w:rsidRDefault="00B61D15" w:rsidP="003703DB">
                      <w:pPr>
                        <w:pStyle w:val="Mainbodytext"/>
                        <w:ind w:left="720" w:hanging="720"/>
                      </w:pPr>
                      <w:r>
                        <w:rPr>
                          <w:i/>
                        </w:rPr>
                        <w:tab/>
                      </w:r>
                      <w:r w:rsidRPr="00FA2A58">
                        <w:rPr>
                          <w:i/>
                        </w:rPr>
                        <w:t xml:space="preserve">Answer: </w:t>
                      </w:r>
                      <w:r w:rsidRPr="00FA2A58">
                        <w:t xml:space="preserve">Sir Isaac Newton’s theory of gravity was able to explain why an apple falls to the floor, but also why planets orbit the </w:t>
                      </w:r>
                      <w:r>
                        <w:t>S</w:t>
                      </w:r>
                      <w:r w:rsidRPr="00FA2A58">
                        <w:t xml:space="preserve">un. He described </w:t>
                      </w:r>
                      <w:r>
                        <w:t>how</w:t>
                      </w:r>
                      <w:r w:rsidRPr="00FA2A58">
                        <w:t xml:space="preserve"> objects </w:t>
                      </w:r>
                      <w:r>
                        <w:t xml:space="preserve">are </w:t>
                      </w:r>
                      <w:r w:rsidRPr="00FA2A58">
                        <w:t>attract</w:t>
                      </w:r>
                      <w:r>
                        <w:t>ed</w:t>
                      </w:r>
                      <w:r w:rsidRPr="00FA2A58">
                        <w:t xml:space="preserve"> </w:t>
                      </w:r>
                      <w:r>
                        <w:t>to one</w:t>
                      </w:r>
                      <w:r w:rsidRPr="00FA2A58">
                        <w:t xml:space="preserve"> other, depend</w:t>
                      </w:r>
                      <w:r>
                        <w:t>ing on their mass and distance.</w:t>
                      </w:r>
                    </w:p>
                    <w:p w:rsidR="00B61D15" w:rsidRPr="003703DB" w:rsidRDefault="00B61D15" w:rsidP="002206C8">
                      <w:pPr>
                        <w:pStyle w:val="Mainbodytext"/>
                        <w:spacing w:after="0"/>
                        <w:ind w:left="720" w:hanging="720"/>
                        <w:rPr>
                          <w:b/>
                        </w:rPr>
                      </w:pPr>
                      <w:r w:rsidRPr="003703DB">
                        <w:rPr>
                          <w:b/>
                        </w:rPr>
                        <w:t>4.</w:t>
                      </w:r>
                      <w:r w:rsidRPr="003703DB">
                        <w:rPr>
                          <w:b/>
                        </w:rPr>
                        <w:tab/>
                        <w:t>How was the response to the Great Plague different from the response to the Black Death in 1348?</w:t>
                      </w:r>
                    </w:p>
                    <w:p w:rsidR="00B61D15" w:rsidRPr="00FA2A58" w:rsidRDefault="00B61D15" w:rsidP="003703DB">
                      <w:pPr>
                        <w:pStyle w:val="Mainbodytext"/>
                        <w:ind w:left="720" w:hanging="720"/>
                      </w:pPr>
                      <w:r>
                        <w:rPr>
                          <w:i/>
                        </w:rPr>
                        <w:tab/>
                      </w:r>
                      <w:r w:rsidRPr="00FA2A58">
                        <w:rPr>
                          <w:i/>
                        </w:rPr>
                        <w:t>Answer</w:t>
                      </w:r>
                      <w:r w:rsidRPr="00FA2A58">
                        <w:t xml:space="preserve">: The response to the Great Plague in 1665 was different to the response to the Black Death in 1348 because measures were taken to prevent the spread of ‘miasma’ – the bad air thought to be spreading the plague. Dead bodies were collected and buried out of town – something that would have helped prevent the spread of the plague. </w:t>
                      </w:r>
                    </w:p>
                    <w:p w:rsidR="00B61D15" w:rsidRPr="003703DB" w:rsidRDefault="00B61D15" w:rsidP="002206C8">
                      <w:pPr>
                        <w:pStyle w:val="Mainbodytext"/>
                        <w:spacing w:after="0"/>
                        <w:ind w:left="720" w:hanging="720"/>
                        <w:rPr>
                          <w:b/>
                        </w:rPr>
                      </w:pPr>
                      <w:r w:rsidRPr="003703DB">
                        <w:rPr>
                          <w:b/>
                        </w:rPr>
                        <w:t>5.</w:t>
                      </w:r>
                      <w:r w:rsidRPr="003703DB">
                        <w:rPr>
                          <w:b/>
                        </w:rPr>
                        <w:tab/>
                        <w:t xml:space="preserve">Why was Nell Gwyn seen as an unsuitable mistress for the </w:t>
                      </w:r>
                      <w:r>
                        <w:rPr>
                          <w:b/>
                        </w:rPr>
                        <w:t>K</w:t>
                      </w:r>
                      <w:r w:rsidRPr="003703DB">
                        <w:rPr>
                          <w:b/>
                        </w:rPr>
                        <w:t>ing?</w:t>
                      </w:r>
                    </w:p>
                    <w:p w:rsidR="00B61D15" w:rsidRPr="00FA2A58" w:rsidRDefault="00B61D15" w:rsidP="003703DB">
                      <w:pPr>
                        <w:pStyle w:val="Mainbodytext"/>
                        <w:ind w:left="720" w:hanging="720"/>
                      </w:pPr>
                      <w:r>
                        <w:rPr>
                          <w:i/>
                        </w:rPr>
                        <w:tab/>
                      </w:r>
                      <w:r w:rsidRPr="00FA2A58">
                        <w:rPr>
                          <w:i/>
                        </w:rPr>
                        <w:t>Answer</w:t>
                      </w:r>
                      <w:r w:rsidRPr="00FA2A58">
                        <w:t xml:space="preserve">: Nell Gwyn was seen as an unsuitable mistress for the </w:t>
                      </w:r>
                      <w:r>
                        <w:t>K</w:t>
                      </w:r>
                      <w:r w:rsidRPr="00FA2A58">
                        <w:t xml:space="preserve">ing because she was not of royal or noble birth. Instead, she was an orange seller and actress from Covent Garden. </w:t>
                      </w:r>
                    </w:p>
                  </w:txbxContent>
                </v:textbox>
                <w10:anchorlock/>
              </v:rect>
            </w:pict>
          </mc:Fallback>
        </mc:AlternateContent>
      </w:r>
    </w:p>
    <w:p w:rsidR="00393BB5" w:rsidRPr="00FA2A58" w:rsidRDefault="003703DB" w:rsidP="003703DB">
      <w:pPr>
        <w:pStyle w:val="Ahead"/>
      </w:pPr>
      <w:r>
        <w:br/>
      </w:r>
      <w:r w:rsidR="00393BB5" w:rsidRPr="00FA2A58">
        <w:t>Suggested activities</w:t>
      </w:r>
    </w:p>
    <w:p w:rsidR="00393BB5" w:rsidRPr="00FA2A58" w:rsidRDefault="00393BB5" w:rsidP="002D168C">
      <w:pPr>
        <w:pStyle w:val="Bulletedmainbodytext"/>
      </w:pPr>
      <w:r w:rsidRPr="00FA2A58">
        <w:t xml:space="preserve">Compare the response to the Great Plague of 1665 with the response to the Black Death of 1349, and consider how the difference shows a decreasingly superstitious, and increasingly scientific way of seeing the world. </w:t>
      </w:r>
    </w:p>
    <w:p w:rsidR="00393BB5" w:rsidRPr="00FA2A58" w:rsidRDefault="00393BB5" w:rsidP="002D168C">
      <w:pPr>
        <w:pStyle w:val="Bulletedmainbodytext"/>
      </w:pPr>
      <w:r w:rsidRPr="00FA2A58">
        <w:t xml:space="preserve">Study in further detail three of the major figures in England’s Scientific Revolution: Isaac Newton; William Harvey; and Robert Hooke. Discuss which had the greatest impact on the practice of science. </w:t>
      </w:r>
    </w:p>
    <w:p w:rsidR="00393BB5" w:rsidRPr="00FA2A58" w:rsidRDefault="00CD217B" w:rsidP="00CD217B">
      <w:pPr>
        <w:pStyle w:val="Sources"/>
      </w:pPr>
      <w:r w:rsidRPr="00FA2A58">
        <w:t>Sources</w:t>
      </w:r>
    </w:p>
    <w:p w:rsidR="00393BB5" w:rsidRPr="00FA2A58" w:rsidRDefault="00393BB5" w:rsidP="002D168C">
      <w:pPr>
        <w:pStyle w:val="Bulletedmainbodytext"/>
      </w:pPr>
      <w:r w:rsidRPr="00FA2A58">
        <w:t>Extracts from the diary of Samuel Pepys, which give an illustration of what life was like for the w</w:t>
      </w:r>
      <w:r w:rsidR="00A6686D">
        <w:t>ealthy in Restoration England.</w:t>
      </w:r>
    </w:p>
    <w:p w:rsidR="00393BB5" w:rsidRPr="00FA2A58" w:rsidRDefault="00393BB5" w:rsidP="002D168C">
      <w:pPr>
        <w:pStyle w:val="Bulletedmainbodytext"/>
      </w:pPr>
      <w:r w:rsidRPr="00FA2A58">
        <w:t xml:space="preserve">Pictorial </w:t>
      </w:r>
      <w:r w:rsidR="00A6686D">
        <w:t>depiction</w:t>
      </w:r>
      <w:r w:rsidRPr="00FA2A58">
        <w:t xml:space="preserve"> of the Great Plague from around 1665, which shows the</w:t>
      </w:r>
      <w:r w:rsidRPr="00FA2A58">
        <w:rPr>
          <w:b/>
        </w:rPr>
        <w:t xml:space="preserve"> </w:t>
      </w:r>
      <w:r w:rsidRPr="00FA2A58">
        <w:t xml:space="preserve">measures that were taken to prevent the plague from spreading further than London. Available online via the British Library. </w:t>
      </w:r>
    </w:p>
    <w:p w:rsidR="00393BB5" w:rsidRPr="00FA2A58" w:rsidRDefault="00A6686D" w:rsidP="002D168C">
      <w:pPr>
        <w:pStyle w:val="Bulletedmainbodytext"/>
      </w:pPr>
      <w:r>
        <w:t>Copper engraving of ‘</w:t>
      </w:r>
      <w:proofErr w:type="spellStart"/>
      <w:r>
        <w:t>Dr.</w:t>
      </w:r>
      <w:proofErr w:type="spellEnd"/>
      <w:r>
        <w:t xml:space="preserve"> Beak’</w:t>
      </w:r>
      <w:r w:rsidR="00393BB5" w:rsidRPr="00FA2A58">
        <w:t xml:space="preserve">, a plague doctor in </w:t>
      </w:r>
      <w:r>
        <w:t>17</w:t>
      </w:r>
      <w:r w:rsidRPr="00A6686D">
        <w:t xml:space="preserve">th </w:t>
      </w:r>
      <w:r w:rsidR="00393BB5" w:rsidRPr="00FA2A58">
        <w:t>century Rome, with a satirical poem.</w:t>
      </w:r>
    </w:p>
    <w:p w:rsidR="00393BB5" w:rsidRPr="00FA2A58" w:rsidRDefault="00CD217B" w:rsidP="00CD217B">
      <w:pPr>
        <w:pStyle w:val="Sources"/>
      </w:pPr>
      <w:r w:rsidRPr="00FA2A58">
        <w:t>Thinking deeper questions</w:t>
      </w:r>
    </w:p>
    <w:p w:rsidR="00393BB5" w:rsidRPr="00FA2A58" w:rsidRDefault="003703DB" w:rsidP="003703DB">
      <w:pPr>
        <w:pStyle w:val="Mainbodytext"/>
      </w:pPr>
      <w:r>
        <w:t>1.</w:t>
      </w:r>
      <w:r>
        <w:tab/>
      </w:r>
      <w:r w:rsidR="00393BB5" w:rsidRPr="00FA2A58">
        <w:t xml:space="preserve">Why do you think the Restoration was characterised by ‘fun and frivolity’? </w:t>
      </w:r>
    </w:p>
    <w:p w:rsidR="00A6686D" w:rsidRDefault="003703DB" w:rsidP="003703DB">
      <w:pPr>
        <w:pStyle w:val="Mainbodytext"/>
        <w:sectPr w:rsidR="00A6686D" w:rsidSect="00A30FA5">
          <w:pgSz w:w="11906" w:h="16838"/>
          <w:pgMar w:top="1440" w:right="1440" w:bottom="1440" w:left="1440" w:header="680" w:footer="680" w:gutter="0"/>
          <w:cols w:space="708"/>
          <w:docGrid w:linePitch="360"/>
        </w:sectPr>
      </w:pPr>
      <w:r>
        <w:t>2.</w:t>
      </w:r>
      <w:r>
        <w:tab/>
      </w:r>
      <w:r w:rsidR="00393BB5" w:rsidRPr="00FA2A58">
        <w:t>Why do you think a Scientific Revolution took place in England during the Restoration?</w:t>
      </w:r>
    </w:p>
    <w:p w:rsidR="001F1034" w:rsidRPr="00FA2A58" w:rsidRDefault="00E245AE" w:rsidP="001F1034">
      <w:pPr>
        <w:pStyle w:val="UnitChapterheadIntroheadings"/>
      </w:pPr>
      <w:r w:rsidRPr="00FA2A58">
        <w:t>Unit 5</w:t>
      </w:r>
      <w:r>
        <w:t>: Commonwealth and Restoration</w:t>
      </w:r>
    </w:p>
    <w:p w:rsidR="00393BB5" w:rsidRPr="00FA2A58" w:rsidRDefault="00393BB5" w:rsidP="006C22D6">
      <w:pPr>
        <w:pStyle w:val="UnitChapterheadIntroheadings"/>
        <w:spacing w:after="0"/>
      </w:pPr>
      <w:r w:rsidRPr="00FA2A58">
        <w:t>Chapt</w:t>
      </w:r>
      <w:r w:rsidR="006C22D6" w:rsidRPr="00FA2A58">
        <w:t>er 4: The Great Fire of London</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2D168C">
      <w:pPr>
        <w:pStyle w:val="Bulletedmainbodytext"/>
      </w:pPr>
      <w:r w:rsidRPr="00FA2A58">
        <w:t xml:space="preserve">Life in Restoration England. </w:t>
      </w:r>
    </w:p>
    <w:p w:rsidR="00393BB5" w:rsidRPr="00FA2A58" w:rsidRDefault="00393BB5" w:rsidP="002D168C">
      <w:pPr>
        <w:pStyle w:val="Bulletedmainbodytext"/>
      </w:pPr>
      <w:r w:rsidRPr="00FA2A58">
        <w:t xml:space="preserve">The historical association between Catholicism and treason, </w:t>
      </w:r>
      <w:r w:rsidR="00A6686D">
        <w:t>(</w:t>
      </w:r>
      <w:r w:rsidRPr="00FA2A58">
        <w:t xml:space="preserve">see </w:t>
      </w:r>
      <w:r w:rsidR="00A6686D">
        <w:t>4.1 the</w:t>
      </w:r>
      <w:r w:rsidRPr="00FA2A58">
        <w:t xml:space="preserve"> Gunpowder Plot</w:t>
      </w:r>
      <w:r w:rsidR="00A6686D">
        <w:t>)</w:t>
      </w:r>
      <w:r w:rsidRPr="00FA2A58">
        <w:t xml:space="preserve">. </w:t>
      </w:r>
    </w:p>
    <w:p w:rsidR="00393BB5" w:rsidRPr="00A97622" w:rsidRDefault="00393BB5" w:rsidP="002D168C">
      <w:pPr>
        <w:pStyle w:val="Bulletedmainbodytext"/>
        <w:rPr>
          <w:b/>
        </w:rPr>
      </w:pPr>
      <w:r w:rsidRPr="00A6686D">
        <w:t>Vocabulary to recap: Catholicism</w:t>
      </w:r>
      <w:r w:rsidRPr="00FA2A58">
        <w:t xml:space="preserve">; royal court; treason. </w:t>
      </w:r>
    </w:p>
    <w:p w:rsidR="00393BB5" w:rsidRPr="00FA2A58" w:rsidRDefault="00A97622" w:rsidP="00A97622">
      <w:pPr>
        <w:pStyle w:val="Ahead"/>
      </w:pPr>
      <w:r>
        <w:br/>
      </w:r>
      <w:r w:rsidR="00DA55FC">
        <w:rPr>
          <w:noProof/>
          <w:lang w:eastAsia="en-GB"/>
        </w:rPr>
        <mc:AlternateContent>
          <mc:Choice Requires="wps">
            <w:drawing>
              <wp:inline distT="0" distB="0" distL="0" distR="0">
                <wp:extent cx="5704840" cy="1402715"/>
                <wp:effectExtent l="9525" t="12065" r="10160" b="13970"/>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140271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1E0736">
                            <w:pPr>
                              <w:pStyle w:val="Keyvocabhead"/>
                            </w:pPr>
                            <w:r>
                              <w:t>Key vocabulary</w:t>
                            </w:r>
                          </w:p>
                          <w:p w:rsidR="00B61D15" w:rsidRPr="00A97622" w:rsidRDefault="00B61D15" w:rsidP="001E0736">
                            <w:pPr>
                              <w:pStyle w:val="teststyle"/>
                              <w:spacing w:line="240" w:lineRule="atLeast"/>
                            </w:pP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p>
                          <w:p w:rsidR="00B61D15" w:rsidRPr="00A97622" w:rsidRDefault="00B61D15" w:rsidP="00A97622">
                            <w:pPr>
                              <w:pStyle w:val="Mainbodytext"/>
                              <w:ind w:left="2160" w:hanging="2160"/>
                            </w:pPr>
                            <w:r w:rsidRPr="00A97622">
                              <w:rPr>
                                <w:b/>
                              </w:rPr>
                              <w:t>Firebreaks</w:t>
                            </w:r>
                            <w:r>
                              <w:tab/>
                            </w:r>
                            <w:r w:rsidRPr="00A97622">
                              <w:t>A manmade gap in combustible material used to prevent the further spread of fire</w:t>
                            </w:r>
                          </w:p>
                          <w:p w:rsidR="00B61D15" w:rsidRPr="00A97622" w:rsidRDefault="00B61D15" w:rsidP="00A97622">
                            <w:pPr>
                              <w:pStyle w:val="Mainbodytext"/>
                              <w:ind w:left="2160" w:hanging="2160"/>
                            </w:pPr>
                            <w:r w:rsidRPr="00A97622">
                              <w:rPr>
                                <w:b/>
                              </w:rPr>
                              <w:t>St Paul’s Cathedral</w:t>
                            </w:r>
                            <w:r>
                              <w:tab/>
                            </w:r>
                            <w:r w:rsidRPr="00A97622">
                              <w:t xml:space="preserve">Historic London Cathedral, destroyed during and rebuilt after the </w:t>
                            </w:r>
                            <w:r>
                              <w:br/>
                            </w:r>
                            <w:r w:rsidRPr="00A97622">
                              <w:t>Great Fire</w:t>
                            </w:r>
                          </w:p>
                        </w:txbxContent>
                      </wps:txbx>
                      <wps:bodyPr rot="0" vert="horz" wrap="square" lIns="91440" tIns="45720" rIns="91440" bIns="45720" anchor="t" anchorCtr="0" upright="1">
                        <a:noAutofit/>
                      </wps:bodyPr>
                    </wps:wsp>
                  </a:graphicData>
                </a:graphic>
              </wp:inline>
            </w:drawing>
          </mc:Choice>
          <mc:Fallback>
            <w:pict>
              <v:rect id="Rectangle 15" o:spid="_x0000_s1072" style="width:449.2pt;height:11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" strokecolor="#bfbfbf [2412]" strokeweight="1.5pt">
                <v:textbox>
                  <w:txbxContent>
                    <w:p w:rsidR="00B61D15" w:rsidRDefault="00B61D15" w:rsidP="001E0736">
                      <w:pPr>
                        <w:pStyle w:val="Keyvocabhead"/>
                      </w:pPr>
                      <w:r>
                        <w:t>Key vocabulary</w:t>
                      </w:r>
                    </w:p>
                    <w:p w:rsidR="00B61D15" w:rsidRPr="00A97622" w:rsidRDefault="00B61D15" w:rsidP="001E0736">
                      <w:pPr>
                        <w:pStyle w:val="teststyle"/>
                        <w:spacing w:line="240" w:lineRule="atLeast"/>
                      </w:pP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r w:rsidRPr="00A97622">
                        <w:tab/>
                      </w:r>
                    </w:p>
                    <w:p w:rsidR="00B61D15" w:rsidRPr="00A97622" w:rsidRDefault="00B61D15" w:rsidP="00A97622">
                      <w:pPr>
                        <w:pStyle w:val="Mainbodytext"/>
                        <w:ind w:left="2160" w:hanging="2160"/>
                      </w:pPr>
                      <w:r w:rsidRPr="00A97622">
                        <w:rPr>
                          <w:b/>
                        </w:rPr>
                        <w:t>Firebreaks</w:t>
                      </w:r>
                      <w:r>
                        <w:tab/>
                      </w:r>
                      <w:r w:rsidRPr="00A97622">
                        <w:t>A manmade gap in combustible material used to prevent the further spread of fire</w:t>
                      </w:r>
                    </w:p>
                    <w:p w:rsidR="00B61D15" w:rsidRPr="00A97622" w:rsidRDefault="00B61D15" w:rsidP="00A97622">
                      <w:pPr>
                        <w:pStyle w:val="Mainbodytext"/>
                        <w:ind w:left="2160" w:hanging="2160"/>
                      </w:pPr>
                      <w:r w:rsidRPr="00A97622">
                        <w:rPr>
                          <w:b/>
                        </w:rPr>
                        <w:t>St Paul’s Cathedral</w:t>
                      </w:r>
                      <w:r>
                        <w:tab/>
                      </w:r>
                      <w:r w:rsidRPr="00A97622">
                        <w:t xml:space="preserve">Historic London Cathedral, destroyed during and rebuilt after the </w:t>
                      </w:r>
                      <w:r>
                        <w:br/>
                      </w:r>
                      <w:r w:rsidRPr="00A97622">
                        <w:t>Great Fire</w:t>
                      </w:r>
                    </w:p>
                  </w:txbxContent>
                </v:textbox>
                <w10:anchorlock/>
              </v:rect>
            </w:pict>
          </mc:Fallback>
        </mc:AlternateContent>
      </w:r>
      <w:r w:rsidR="001E0736" w:rsidRPr="00FA2A58">
        <w:br/>
      </w:r>
      <w:r>
        <w:br/>
      </w:r>
      <w:r w:rsidR="00393BB5" w:rsidRPr="00FA2A58">
        <w:t>Key dates</w:t>
      </w:r>
    </w:p>
    <w:p w:rsidR="00393BB5" w:rsidRPr="00FA2A58" w:rsidRDefault="00393BB5" w:rsidP="002D168C">
      <w:pPr>
        <w:pStyle w:val="Mainbodytext"/>
      </w:pPr>
      <w:r w:rsidRPr="00FA2A58">
        <w:rPr>
          <w:b/>
        </w:rPr>
        <w:t xml:space="preserve">1666 </w:t>
      </w:r>
      <w:r w:rsidRPr="00FA2A58">
        <w:t xml:space="preserve">The Great Fire of London </w:t>
      </w:r>
    </w:p>
    <w:p w:rsidR="00393BB5" w:rsidRPr="00FA2A58" w:rsidRDefault="00393BB5" w:rsidP="00CD217B">
      <w:pPr>
        <w:pStyle w:val="Sources"/>
      </w:pPr>
      <w:r w:rsidRPr="00FA2A58">
        <w:t>Key people</w:t>
      </w:r>
    </w:p>
    <w:p w:rsidR="00393BB5" w:rsidRPr="00FA2A58" w:rsidRDefault="00393BB5" w:rsidP="002D168C">
      <w:pPr>
        <w:pStyle w:val="Mainbodytext"/>
      </w:pPr>
      <w:r w:rsidRPr="00FA2A58">
        <w:rPr>
          <w:b/>
        </w:rPr>
        <w:t xml:space="preserve">Samuel Pepys </w:t>
      </w:r>
      <w:r w:rsidRPr="00FA2A58">
        <w:t>Official in the Royal Navy during the reign of Charles II, who kept a famous diary</w:t>
      </w:r>
    </w:p>
    <w:p w:rsidR="00393BB5" w:rsidRDefault="00393BB5" w:rsidP="002D168C">
      <w:pPr>
        <w:pStyle w:val="Mainbodytext"/>
      </w:pPr>
      <w:r w:rsidRPr="00FA2A58">
        <w:rPr>
          <w:b/>
        </w:rPr>
        <w:t xml:space="preserve">Sir Christopher Wren </w:t>
      </w:r>
      <w:r w:rsidRPr="00FA2A58">
        <w:t>Architect who rebuilt St Paul’s Cathedral following the Great Fire of London</w:t>
      </w:r>
    </w:p>
    <w:p w:rsidR="00A6686D" w:rsidRDefault="00A6686D" w:rsidP="002D168C">
      <w:pPr>
        <w:pStyle w:val="Mainbodytext"/>
      </w:pPr>
    </w:p>
    <w:p w:rsidR="00A6686D" w:rsidRDefault="00A6686D" w:rsidP="002D168C">
      <w:pPr>
        <w:pStyle w:val="Mainbodytext"/>
        <w:rPr>
          <w:b/>
        </w:rPr>
        <w:sectPr w:rsidR="00A6686D" w:rsidSect="00A30FA5">
          <w:pgSz w:w="11906" w:h="16838"/>
          <w:pgMar w:top="1440" w:right="1440" w:bottom="1440" w:left="1440" w:header="680" w:footer="680" w:gutter="0"/>
          <w:cols w:space="708"/>
          <w:docGrid w:linePitch="360"/>
        </w:sectPr>
      </w:pPr>
    </w:p>
    <w:p w:rsidR="00393BB5" w:rsidRDefault="00DA55FC" w:rsidP="00A97622">
      <w:pPr>
        <w:pStyle w:val="Mainbodytext"/>
      </w:pPr>
      <w:r>
        <w:rPr>
          <w:noProof/>
          <w:lang w:eastAsia="en-GB"/>
        </w:rPr>
        <mc:AlternateContent>
          <mc:Choice Requires="wps">
            <w:drawing>
              <wp:inline distT="0" distB="0" distL="0" distR="0">
                <wp:extent cx="5704840" cy="4739640"/>
                <wp:effectExtent l="9525" t="9525" r="10160" b="13335"/>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3964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A97622">
                            <w:pPr>
                              <w:pStyle w:val="Ahead"/>
                            </w:pPr>
                            <w:r>
                              <w:t>Check your understanding</w:t>
                            </w:r>
                          </w:p>
                          <w:p w:rsidR="00B61D15" w:rsidRPr="00A97622" w:rsidRDefault="00B61D15" w:rsidP="002206C8">
                            <w:pPr>
                              <w:pStyle w:val="Mainbodytext"/>
                              <w:spacing w:after="0"/>
                              <w:ind w:left="720" w:hanging="720"/>
                              <w:rPr>
                                <w:b/>
                              </w:rPr>
                            </w:pPr>
                            <w:r w:rsidRPr="00A97622">
                              <w:rPr>
                                <w:b/>
                              </w:rPr>
                              <w:t>1.</w:t>
                            </w:r>
                            <w:r w:rsidRPr="00A97622">
                              <w:rPr>
                                <w:b/>
                              </w:rPr>
                              <w:tab/>
                              <w:t>Why was London particularly vulnerable to fire at the end of the summer of 1666?</w:t>
                            </w:r>
                          </w:p>
                          <w:p w:rsidR="00B61D15" w:rsidRPr="00FA2A58" w:rsidRDefault="00B61D15" w:rsidP="00B77548">
                            <w:pPr>
                              <w:pStyle w:val="Mainbodytext"/>
                              <w:ind w:left="720" w:hanging="720"/>
                            </w:pPr>
                            <w:r>
                              <w:rPr>
                                <w:i/>
                              </w:rPr>
                              <w:tab/>
                            </w:r>
                            <w:r w:rsidRPr="00FA2A58">
                              <w:rPr>
                                <w:i/>
                              </w:rPr>
                              <w:t>Answer</w:t>
                            </w:r>
                            <w:r w:rsidRPr="00FA2A58">
                              <w:t>: London was particularly vulnerable to fire by September 1666 because the summer had been</w:t>
                            </w:r>
                            <w:r>
                              <w:t xml:space="preserve"> long</w:t>
                            </w:r>
                            <w:r w:rsidRPr="00FA2A58">
                              <w:t xml:space="preserve"> and hot, and London’s houses which were made out o</w:t>
                            </w:r>
                            <w:r>
                              <w:t>f wood and straw were very dry.</w:t>
                            </w:r>
                          </w:p>
                          <w:p w:rsidR="00B61D15" w:rsidRPr="00A97622" w:rsidRDefault="00B61D15" w:rsidP="002206C8">
                            <w:pPr>
                              <w:pStyle w:val="Mainbodytext"/>
                              <w:spacing w:after="0"/>
                              <w:ind w:left="720" w:hanging="720"/>
                              <w:rPr>
                                <w:b/>
                              </w:rPr>
                            </w:pPr>
                            <w:r w:rsidRPr="00A97622">
                              <w:rPr>
                                <w:b/>
                              </w:rPr>
                              <w:t>2.</w:t>
                            </w:r>
                            <w:r w:rsidRPr="00A97622">
                              <w:rPr>
                                <w:b/>
                              </w:rPr>
                              <w:tab/>
                              <w:t>How did firebreaks stop the spread of the Great Fire?</w:t>
                            </w:r>
                          </w:p>
                          <w:p w:rsidR="00B61D15" w:rsidRPr="00FA2A58" w:rsidRDefault="00B61D15" w:rsidP="00A97622">
                            <w:pPr>
                              <w:pStyle w:val="Mainbodytext"/>
                              <w:ind w:left="720" w:hanging="720"/>
                            </w:pPr>
                            <w:r>
                              <w:rPr>
                                <w:i/>
                              </w:rPr>
                              <w:tab/>
                            </w:r>
                            <w:r w:rsidRPr="00FA2A58">
                              <w:rPr>
                                <w:i/>
                              </w:rPr>
                              <w:t xml:space="preserve">Answer: </w:t>
                            </w:r>
                            <w:r w:rsidRPr="00FA2A58">
                              <w:t xml:space="preserve">Firebreaks stopped the spread of the Great Fire because the rows of houses which had been pulled down created a barrier over which the fire could not pass, and therefore stopped the fire from spreading further. </w:t>
                            </w:r>
                          </w:p>
                          <w:p w:rsidR="00B61D15" w:rsidRPr="00A97622" w:rsidRDefault="00B61D15" w:rsidP="002206C8">
                            <w:pPr>
                              <w:pStyle w:val="Mainbodytext"/>
                              <w:spacing w:after="0"/>
                              <w:ind w:left="720" w:hanging="720"/>
                              <w:rPr>
                                <w:b/>
                              </w:rPr>
                            </w:pPr>
                            <w:r w:rsidRPr="00A97622">
                              <w:rPr>
                                <w:b/>
                              </w:rPr>
                              <w:t>3.</w:t>
                            </w:r>
                            <w:r w:rsidRPr="00A97622">
                              <w:rPr>
                                <w:b/>
                              </w:rPr>
                              <w:tab/>
                              <w:t>What group of people were initially blamed for starting the Great Fire of London?</w:t>
                            </w:r>
                          </w:p>
                          <w:p w:rsidR="00B61D15" w:rsidRPr="00FA2A58" w:rsidRDefault="00B61D15" w:rsidP="00A97622">
                            <w:pPr>
                              <w:pStyle w:val="Mainbodytext"/>
                              <w:ind w:left="720" w:hanging="720"/>
                            </w:pPr>
                            <w:r>
                              <w:rPr>
                                <w:i/>
                              </w:rPr>
                              <w:tab/>
                            </w:r>
                            <w:r w:rsidRPr="00FA2A58">
                              <w:rPr>
                                <w:i/>
                              </w:rPr>
                              <w:t>Answer</w:t>
                            </w:r>
                            <w:r w:rsidRPr="00FA2A58">
                              <w:t>: Catholics were initially blamed for st</w:t>
                            </w:r>
                            <w:r>
                              <w:t>arting the Great Fire of London</w:t>
                            </w:r>
                            <w:r w:rsidRPr="00FA2A58">
                              <w:t xml:space="preserve"> and a mad French watchmaker who claimed to have started the fire on the orders of the Pope was executed. </w:t>
                            </w:r>
                          </w:p>
                          <w:p w:rsidR="00B61D15" w:rsidRPr="00A97622" w:rsidRDefault="00B61D15" w:rsidP="002206C8">
                            <w:pPr>
                              <w:pStyle w:val="Mainbodytext"/>
                              <w:spacing w:after="0"/>
                              <w:ind w:left="720" w:hanging="720"/>
                              <w:rPr>
                                <w:b/>
                              </w:rPr>
                            </w:pPr>
                            <w:r w:rsidRPr="00A97622">
                              <w:rPr>
                                <w:b/>
                              </w:rPr>
                              <w:t>4.</w:t>
                            </w:r>
                            <w:r w:rsidRPr="00A97622">
                              <w:rPr>
                                <w:b/>
                              </w:rPr>
                              <w:tab/>
                              <w:t>What rules did Christopher Wren have to follow when charged with rebuilding London after the fire?</w:t>
                            </w:r>
                          </w:p>
                          <w:p w:rsidR="00B61D15" w:rsidRPr="00FA2A58" w:rsidRDefault="00B61D15" w:rsidP="00A97622">
                            <w:pPr>
                              <w:pStyle w:val="Mainbodytext"/>
                              <w:ind w:left="720" w:hanging="720"/>
                            </w:pPr>
                            <w:r>
                              <w:rPr>
                                <w:i/>
                              </w:rPr>
                              <w:tab/>
                            </w:r>
                            <w:r w:rsidRPr="00FA2A58">
                              <w:rPr>
                                <w:i/>
                              </w:rPr>
                              <w:t xml:space="preserve">Answer: </w:t>
                            </w:r>
                            <w:r w:rsidRPr="00FA2A58">
                              <w:t xml:space="preserve">When he was charged with rebuilding London after the fire, Sir Christopher Wren had to create a city with wide streets, sewers and stone houses. This would have been so that the city became more hygienic, and buildings would not be able to catch fire again so easily. </w:t>
                            </w:r>
                          </w:p>
                          <w:p w:rsidR="00B61D15" w:rsidRPr="00A97622" w:rsidRDefault="00B61D15" w:rsidP="002206C8">
                            <w:pPr>
                              <w:pStyle w:val="Mainbodytext"/>
                              <w:spacing w:after="0"/>
                              <w:ind w:left="720" w:hanging="720"/>
                              <w:rPr>
                                <w:b/>
                              </w:rPr>
                            </w:pPr>
                            <w:r w:rsidRPr="00A97622">
                              <w:rPr>
                                <w:b/>
                              </w:rPr>
                              <w:t>5.</w:t>
                            </w:r>
                            <w:r w:rsidRPr="00A97622">
                              <w:rPr>
                                <w:b/>
                              </w:rPr>
                              <w:tab/>
                              <w:t xml:space="preserve">Why is Samuel Pepys such an important guide for historians into life in </w:t>
                            </w:r>
                            <w:r>
                              <w:rPr>
                                <w:b/>
                              </w:rPr>
                              <w:t>17th</w:t>
                            </w:r>
                            <w:r w:rsidRPr="00A97622">
                              <w:rPr>
                                <w:b/>
                              </w:rPr>
                              <w:t xml:space="preserve"> century England?</w:t>
                            </w:r>
                          </w:p>
                          <w:p w:rsidR="00B61D15" w:rsidRPr="00FA2A58" w:rsidRDefault="00B61D15" w:rsidP="00A97622">
                            <w:pPr>
                              <w:pStyle w:val="Mainbodytext"/>
                              <w:ind w:left="720" w:hanging="720"/>
                            </w:pPr>
                            <w:r>
                              <w:rPr>
                                <w:i/>
                              </w:rPr>
                              <w:tab/>
                            </w:r>
                            <w:r w:rsidRPr="00FA2A58">
                              <w:rPr>
                                <w:i/>
                              </w:rPr>
                              <w:t xml:space="preserve">Answer: </w:t>
                            </w:r>
                            <w:r w:rsidRPr="00FA2A58">
                              <w:t xml:space="preserve">Samuel Pepys is an important guide for historians into life in </w:t>
                            </w:r>
                            <w:r>
                              <w:t>17th</w:t>
                            </w:r>
                            <w:r w:rsidRPr="00FA2A58">
                              <w:t xml:space="preserve"> century England because he kept a detailed diary. This diary covered many important events, such as the Great Fire of London and King Charles II’s return to England from Holland in 1660. </w:t>
                            </w:r>
                          </w:p>
                        </w:txbxContent>
                      </wps:txbx>
                      <wps:bodyPr rot="0" vert="horz" wrap="square" lIns="91440" tIns="45720" rIns="91440" bIns="45720" anchor="t" anchorCtr="0" upright="1">
                        <a:noAutofit/>
                      </wps:bodyPr>
                    </wps:wsp>
                  </a:graphicData>
                </a:graphic>
              </wp:inline>
            </w:drawing>
          </mc:Choice>
          <mc:Fallback>
            <w:pict>
              <v:rect id="Rectangle 14" o:spid="_x0000_s1073" style="width:449.2pt;height:3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" filled="f" strokecolor="#bfbfbf [2412]" strokeweight="1.5pt">
                <v:textbox>
                  <w:txbxContent>
                    <w:p w:rsidR="00B61D15" w:rsidRDefault="00B61D15" w:rsidP="00A97622">
                      <w:pPr>
                        <w:pStyle w:val="Ahead"/>
                      </w:pPr>
                      <w:r>
                        <w:t>Check your understanding</w:t>
                      </w:r>
                    </w:p>
                    <w:p w:rsidR="00B61D15" w:rsidRPr="00A97622" w:rsidRDefault="00B61D15" w:rsidP="002206C8">
                      <w:pPr>
                        <w:pStyle w:val="Mainbodytext"/>
                        <w:spacing w:after="0"/>
                        <w:ind w:left="720" w:hanging="720"/>
                        <w:rPr>
                          <w:b/>
                        </w:rPr>
                      </w:pPr>
                      <w:r w:rsidRPr="00A97622">
                        <w:rPr>
                          <w:b/>
                        </w:rPr>
                        <w:t>1.</w:t>
                      </w:r>
                      <w:r w:rsidRPr="00A97622">
                        <w:rPr>
                          <w:b/>
                        </w:rPr>
                        <w:tab/>
                        <w:t>Why was London particularly vulnerable to fire at the end of the summer of 1666?</w:t>
                      </w:r>
                    </w:p>
                    <w:p w:rsidR="00B61D15" w:rsidRPr="00FA2A58" w:rsidRDefault="00B61D15" w:rsidP="00B77548">
                      <w:pPr>
                        <w:pStyle w:val="Mainbodytext"/>
                        <w:ind w:left="720" w:hanging="720"/>
                      </w:pPr>
                      <w:r>
                        <w:rPr>
                          <w:i/>
                        </w:rPr>
                        <w:tab/>
                      </w:r>
                      <w:r w:rsidRPr="00FA2A58">
                        <w:rPr>
                          <w:i/>
                        </w:rPr>
                        <w:t>Answer</w:t>
                      </w:r>
                      <w:r w:rsidRPr="00FA2A58">
                        <w:t>: London was particularly vulnerable to fire by September 1666 because the summer had been</w:t>
                      </w:r>
                      <w:r>
                        <w:t xml:space="preserve"> long</w:t>
                      </w:r>
                      <w:r w:rsidRPr="00FA2A58">
                        <w:t xml:space="preserve"> and hot, and London’s houses which were made out o</w:t>
                      </w:r>
                      <w:r>
                        <w:t>f wood and straw were very dry.</w:t>
                      </w:r>
                    </w:p>
                    <w:p w:rsidR="00B61D15" w:rsidRPr="00A97622" w:rsidRDefault="00B61D15" w:rsidP="002206C8">
                      <w:pPr>
                        <w:pStyle w:val="Mainbodytext"/>
                        <w:spacing w:after="0"/>
                        <w:ind w:left="720" w:hanging="720"/>
                        <w:rPr>
                          <w:b/>
                        </w:rPr>
                      </w:pPr>
                      <w:r w:rsidRPr="00A97622">
                        <w:rPr>
                          <w:b/>
                        </w:rPr>
                        <w:t>2.</w:t>
                      </w:r>
                      <w:r w:rsidRPr="00A97622">
                        <w:rPr>
                          <w:b/>
                        </w:rPr>
                        <w:tab/>
                        <w:t>How did firebreaks stop the spread of the Great Fire?</w:t>
                      </w:r>
                    </w:p>
                    <w:p w:rsidR="00B61D15" w:rsidRPr="00FA2A58" w:rsidRDefault="00B61D15" w:rsidP="00A97622">
                      <w:pPr>
                        <w:pStyle w:val="Mainbodytext"/>
                        <w:ind w:left="720" w:hanging="720"/>
                      </w:pPr>
                      <w:r>
                        <w:rPr>
                          <w:i/>
                        </w:rPr>
                        <w:tab/>
                      </w:r>
                      <w:r w:rsidRPr="00FA2A58">
                        <w:rPr>
                          <w:i/>
                        </w:rPr>
                        <w:t xml:space="preserve">Answer: </w:t>
                      </w:r>
                      <w:r w:rsidRPr="00FA2A58">
                        <w:t xml:space="preserve">Firebreaks stopped the spread of the Great Fire because the rows of houses which had been pulled down created a barrier over which the fire could not pass, and therefore stopped the fire from spreading further. </w:t>
                      </w:r>
                    </w:p>
                    <w:p w:rsidR="00B61D15" w:rsidRPr="00A97622" w:rsidRDefault="00B61D15" w:rsidP="002206C8">
                      <w:pPr>
                        <w:pStyle w:val="Mainbodytext"/>
                        <w:spacing w:after="0"/>
                        <w:ind w:left="720" w:hanging="720"/>
                        <w:rPr>
                          <w:b/>
                        </w:rPr>
                      </w:pPr>
                      <w:r w:rsidRPr="00A97622">
                        <w:rPr>
                          <w:b/>
                        </w:rPr>
                        <w:t>3.</w:t>
                      </w:r>
                      <w:r w:rsidRPr="00A97622">
                        <w:rPr>
                          <w:b/>
                        </w:rPr>
                        <w:tab/>
                        <w:t>What group of people were initially blamed for starting the Great Fire of London?</w:t>
                      </w:r>
                    </w:p>
                    <w:p w:rsidR="00B61D15" w:rsidRPr="00FA2A58" w:rsidRDefault="00B61D15" w:rsidP="00A97622">
                      <w:pPr>
                        <w:pStyle w:val="Mainbodytext"/>
                        <w:ind w:left="720" w:hanging="720"/>
                      </w:pPr>
                      <w:r>
                        <w:rPr>
                          <w:i/>
                        </w:rPr>
                        <w:tab/>
                      </w:r>
                      <w:r w:rsidRPr="00FA2A58">
                        <w:rPr>
                          <w:i/>
                        </w:rPr>
                        <w:t>Answer</w:t>
                      </w:r>
                      <w:r w:rsidRPr="00FA2A58">
                        <w:t>: Catholics were initially blamed for st</w:t>
                      </w:r>
                      <w:r>
                        <w:t>arting the Great Fire of London</w:t>
                      </w:r>
                      <w:r w:rsidRPr="00FA2A58">
                        <w:t xml:space="preserve"> and a mad French watchmaker who claimed to have started the fire on the orders of the Pope was executed. </w:t>
                      </w:r>
                    </w:p>
                    <w:p w:rsidR="00B61D15" w:rsidRPr="00A97622" w:rsidRDefault="00B61D15" w:rsidP="002206C8">
                      <w:pPr>
                        <w:pStyle w:val="Mainbodytext"/>
                        <w:spacing w:after="0"/>
                        <w:ind w:left="720" w:hanging="720"/>
                        <w:rPr>
                          <w:b/>
                        </w:rPr>
                      </w:pPr>
                      <w:r w:rsidRPr="00A97622">
                        <w:rPr>
                          <w:b/>
                        </w:rPr>
                        <w:t>4.</w:t>
                      </w:r>
                      <w:r w:rsidRPr="00A97622">
                        <w:rPr>
                          <w:b/>
                        </w:rPr>
                        <w:tab/>
                        <w:t>What rules did Christopher Wren have to follow when charged with rebuilding London after the fire?</w:t>
                      </w:r>
                    </w:p>
                    <w:p w:rsidR="00B61D15" w:rsidRPr="00FA2A58" w:rsidRDefault="00B61D15" w:rsidP="00A97622">
                      <w:pPr>
                        <w:pStyle w:val="Mainbodytext"/>
                        <w:ind w:left="720" w:hanging="720"/>
                      </w:pPr>
                      <w:r>
                        <w:rPr>
                          <w:i/>
                        </w:rPr>
                        <w:tab/>
                      </w:r>
                      <w:r w:rsidRPr="00FA2A58">
                        <w:rPr>
                          <w:i/>
                        </w:rPr>
                        <w:t xml:space="preserve">Answer: </w:t>
                      </w:r>
                      <w:r w:rsidRPr="00FA2A58">
                        <w:t xml:space="preserve">When he was charged with rebuilding London after the fire, Sir Christopher Wren had to create a city with wide streets, sewers and stone houses. This would have been so that the city became more hygienic, and buildings would not be able to catch fire again so easily. </w:t>
                      </w:r>
                    </w:p>
                    <w:p w:rsidR="00B61D15" w:rsidRPr="00A97622" w:rsidRDefault="00B61D15" w:rsidP="002206C8">
                      <w:pPr>
                        <w:pStyle w:val="Mainbodytext"/>
                        <w:spacing w:after="0"/>
                        <w:ind w:left="720" w:hanging="720"/>
                        <w:rPr>
                          <w:b/>
                        </w:rPr>
                      </w:pPr>
                      <w:r w:rsidRPr="00A97622">
                        <w:rPr>
                          <w:b/>
                        </w:rPr>
                        <w:t>5.</w:t>
                      </w:r>
                      <w:r w:rsidRPr="00A97622">
                        <w:rPr>
                          <w:b/>
                        </w:rPr>
                        <w:tab/>
                        <w:t xml:space="preserve">Why is Samuel Pepys such an important guide for historians into life in </w:t>
                      </w:r>
                      <w:r>
                        <w:rPr>
                          <w:b/>
                        </w:rPr>
                        <w:t>17th</w:t>
                      </w:r>
                      <w:r w:rsidRPr="00A97622">
                        <w:rPr>
                          <w:b/>
                        </w:rPr>
                        <w:t xml:space="preserve"> century England?</w:t>
                      </w:r>
                    </w:p>
                    <w:p w:rsidR="00B61D15" w:rsidRPr="00FA2A58" w:rsidRDefault="00B61D15" w:rsidP="00A97622">
                      <w:pPr>
                        <w:pStyle w:val="Mainbodytext"/>
                        <w:ind w:left="720" w:hanging="720"/>
                      </w:pPr>
                      <w:r>
                        <w:rPr>
                          <w:i/>
                        </w:rPr>
                        <w:tab/>
                      </w:r>
                      <w:r w:rsidRPr="00FA2A58">
                        <w:rPr>
                          <w:i/>
                        </w:rPr>
                        <w:t xml:space="preserve">Answer: </w:t>
                      </w:r>
                      <w:r w:rsidRPr="00FA2A58">
                        <w:t xml:space="preserve">Samuel Pepys is an important guide for historians into life in </w:t>
                      </w:r>
                      <w:r>
                        <w:t>17th</w:t>
                      </w:r>
                      <w:r w:rsidRPr="00FA2A58">
                        <w:t xml:space="preserve"> century England because he kept a detailed diary. This diary covered many important events, such as the Great Fire of London and King Charles II’s return to England from Holland in 1660. </w:t>
                      </w:r>
                    </w:p>
                  </w:txbxContent>
                </v:textbox>
                <w10:anchorlock/>
              </v:rect>
            </w:pict>
          </mc:Fallback>
        </mc:AlternateContent>
      </w:r>
    </w:p>
    <w:p w:rsidR="00393BB5" w:rsidRPr="00FA2A58" w:rsidRDefault="00A97622" w:rsidP="00A97622">
      <w:pPr>
        <w:pStyle w:val="Ahead"/>
      </w:pPr>
      <w:r>
        <w:br/>
      </w:r>
      <w:r w:rsidR="00393BB5" w:rsidRPr="00FA2A58">
        <w:t>Suggested activities</w:t>
      </w:r>
    </w:p>
    <w:p w:rsidR="00393BB5" w:rsidRPr="00FA2A58" w:rsidRDefault="00393BB5" w:rsidP="002D168C">
      <w:pPr>
        <w:pStyle w:val="Bulletedmainbodytext"/>
      </w:pPr>
      <w:r w:rsidRPr="00FA2A58">
        <w:t xml:space="preserve">Brainstorm ideas about ways in which the fire could have been stopped without the advantages of the power hose, before revealing to pupils the approach that was actually taken using firebreaks.  </w:t>
      </w:r>
    </w:p>
    <w:p w:rsidR="00393BB5" w:rsidRPr="00FA2A58" w:rsidRDefault="00393BB5" w:rsidP="002D168C">
      <w:pPr>
        <w:pStyle w:val="Bulletedmainbodytext"/>
      </w:pPr>
      <w:r w:rsidRPr="00FA2A58">
        <w:t xml:space="preserve">Study the story of Robert Hubert, and consider why French Catholics were initially blamed for </w:t>
      </w:r>
      <w:r w:rsidR="00A6686D">
        <w:br/>
      </w:r>
      <w:r w:rsidRPr="00FA2A58">
        <w:t xml:space="preserve">the fire. </w:t>
      </w:r>
    </w:p>
    <w:p w:rsidR="00393BB5" w:rsidRPr="00FA2A58" w:rsidRDefault="00393BB5" w:rsidP="002D168C">
      <w:pPr>
        <w:pStyle w:val="Bulletedmainbodytext"/>
      </w:pPr>
      <w:r w:rsidRPr="00FA2A58">
        <w:t>Consider how the Great Fire still shapes the architectural appearance of London today: few medieval buildings; St Paul’s Cathedral; few wooden buildings</w:t>
      </w:r>
      <w:r w:rsidR="00A6686D">
        <w:t>;</w:t>
      </w:r>
      <w:r w:rsidRPr="00FA2A58">
        <w:t xml:space="preserve"> and so on. </w:t>
      </w:r>
    </w:p>
    <w:p w:rsidR="00393BB5" w:rsidRPr="00FA2A58" w:rsidRDefault="00CD217B" w:rsidP="00CD217B">
      <w:pPr>
        <w:pStyle w:val="Sources"/>
      </w:pPr>
      <w:r w:rsidRPr="00FA2A58">
        <w:t>Sources</w:t>
      </w:r>
    </w:p>
    <w:p w:rsidR="00393BB5" w:rsidRPr="00FA2A58" w:rsidRDefault="00A6686D" w:rsidP="002D168C">
      <w:pPr>
        <w:pStyle w:val="Bulletedmainbodytext"/>
      </w:pPr>
      <w:r>
        <w:t>‘</w:t>
      </w:r>
      <w:r w:rsidR="00393BB5" w:rsidRPr="00FA2A58">
        <w:t>Great Fire of London map</w:t>
      </w:r>
      <w:r>
        <w:t>’</w:t>
      </w:r>
      <w:r w:rsidR="00393BB5" w:rsidRPr="00FA2A58">
        <w:t xml:space="preserve">, 1667. Available online via the British Library. </w:t>
      </w:r>
    </w:p>
    <w:p w:rsidR="00393BB5" w:rsidRPr="00FA2A58" w:rsidRDefault="00393BB5" w:rsidP="002D168C">
      <w:pPr>
        <w:pStyle w:val="Bulletedmainbodytext"/>
      </w:pPr>
      <w:r w:rsidRPr="00FA2A58">
        <w:t>The writer John Evelyn’s diary entry on Monday 3 September 1666, describing the second day of the Great Fire of London.</w:t>
      </w:r>
    </w:p>
    <w:p w:rsidR="00393BB5" w:rsidRPr="00FA2A58" w:rsidRDefault="00393BB5" w:rsidP="002D168C">
      <w:pPr>
        <w:pStyle w:val="Bulletedmainbodytext"/>
      </w:pPr>
      <w:r w:rsidRPr="00FA2A58">
        <w:t xml:space="preserve">A woodcut showing </w:t>
      </w:r>
      <w:proofErr w:type="spellStart"/>
      <w:r w:rsidRPr="00FA2A58">
        <w:t>firehooks</w:t>
      </w:r>
      <w:proofErr w:type="spellEnd"/>
      <w:r w:rsidRPr="00FA2A58">
        <w:t xml:space="preserve"> being used to fight a fire at Tiverton in Devon, England, 1612.</w:t>
      </w:r>
    </w:p>
    <w:p w:rsidR="00393BB5" w:rsidRPr="00FA2A58" w:rsidRDefault="00393BB5" w:rsidP="002D168C">
      <w:pPr>
        <w:pStyle w:val="Bulletedmainbodytext"/>
      </w:pPr>
      <w:r w:rsidRPr="00FA2A58">
        <w:t>Charles II’s declaration to London in 1666, explaining plans for the rebuilding of the city</w:t>
      </w:r>
      <w:r w:rsidR="00CD720B">
        <w:t>.</w:t>
      </w:r>
    </w:p>
    <w:p w:rsidR="00CD720B" w:rsidRDefault="00CD720B">
      <w:pPr>
        <w:rPr>
          <w:rFonts w:ascii="Arial" w:hAnsi="Arial"/>
          <w:b/>
          <w:sz w:val="24"/>
        </w:rPr>
      </w:pPr>
      <w:r>
        <w:br w:type="page"/>
      </w:r>
    </w:p>
    <w:p w:rsidR="00393BB5" w:rsidRPr="00FA2A58" w:rsidRDefault="00CD217B" w:rsidP="00CD217B">
      <w:pPr>
        <w:pStyle w:val="Sources"/>
      </w:pPr>
      <w:r w:rsidRPr="00FA2A58">
        <w:t>Thinking deeper questions</w:t>
      </w:r>
    </w:p>
    <w:p w:rsidR="00393BB5" w:rsidRPr="00FA2A58" w:rsidRDefault="00A97622" w:rsidP="00A97622">
      <w:pPr>
        <w:pStyle w:val="Mainbodytext"/>
      </w:pPr>
      <w:r>
        <w:t>1.</w:t>
      </w:r>
      <w:r>
        <w:tab/>
      </w:r>
      <w:r w:rsidR="00393BB5" w:rsidRPr="00FA2A58">
        <w:t>Why do you think that the Great Fire of London wa</w:t>
      </w:r>
      <w:r w:rsidR="00CD720B">
        <w:t>s blamed on Catholic plotters?</w:t>
      </w:r>
    </w:p>
    <w:p w:rsidR="00393BB5" w:rsidRDefault="00A97622" w:rsidP="00A97622">
      <w:pPr>
        <w:pStyle w:val="Mainbodytext"/>
      </w:pPr>
      <w:r>
        <w:t>2.</w:t>
      </w:r>
      <w:r>
        <w:tab/>
      </w:r>
      <w:r w:rsidR="00393BB5" w:rsidRPr="00FA2A58">
        <w:t xml:space="preserve">Do you think </w:t>
      </w:r>
      <w:r w:rsidR="00CD720B">
        <w:t>the Great Fire benefitted London in any way?</w:t>
      </w:r>
    </w:p>
    <w:p w:rsidR="00CD720B" w:rsidRPr="00FA2A58" w:rsidRDefault="00CD720B" w:rsidP="00A97622">
      <w:pPr>
        <w:pStyle w:val="Mainbodytext"/>
      </w:pPr>
    </w:p>
    <w:p w:rsidR="00CD720B" w:rsidRDefault="00CD720B" w:rsidP="001F1034">
      <w:pPr>
        <w:pStyle w:val="UnitChapterheadIntroheadings"/>
        <w:sectPr w:rsidR="00CD720B"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t>Unit 5</w:t>
      </w:r>
      <w:r>
        <w:t>: Commonwealth and Restoration</w:t>
      </w:r>
    </w:p>
    <w:p w:rsidR="00393BB5" w:rsidRPr="00FA2A58" w:rsidRDefault="00393BB5" w:rsidP="006C22D6">
      <w:pPr>
        <w:pStyle w:val="UnitChapterheadIntroheadings"/>
        <w:spacing w:after="0"/>
      </w:pPr>
      <w:r w:rsidRPr="00FA2A58">
        <w:t>Chap</w:t>
      </w:r>
      <w:r w:rsidR="006C22D6" w:rsidRPr="00FA2A58">
        <w:t>ter 5: The Glorious Revolution</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2D168C">
      <w:pPr>
        <w:pStyle w:val="Bulletedmainbodytext"/>
      </w:pPr>
      <w:r w:rsidRPr="00FA2A58">
        <w:t>Struggles between medieval kings and the people, in particular King John and Magna Carta.</w:t>
      </w:r>
    </w:p>
    <w:p w:rsidR="00393BB5" w:rsidRPr="00FA2A58" w:rsidRDefault="00393BB5" w:rsidP="002D168C">
      <w:pPr>
        <w:pStyle w:val="Bulletedmainbodytext"/>
      </w:pPr>
      <w:r w:rsidRPr="00FA2A58">
        <w:t xml:space="preserve">Queen Mary I’s Catholic counter-reformation </w:t>
      </w:r>
    </w:p>
    <w:p w:rsidR="00393BB5" w:rsidRPr="00FA2A58" w:rsidRDefault="00393BB5" w:rsidP="002D168C">
      <w:pPr>
        <w:pStyle w:val="Bulletedmainbodytext"/>
      </w:pPr>
      <w:r w:rsidRPr="00FA2A58">
        <w:t xml:space="preserve">The </w:t>
      </w:r>
      <w:r w:rsidR="001E15E9">
        <w:t>D</w:t>
      </w:r>
      <w:r w:rsidRPr="00FA2A58">
        <w:t xml:space="preserve">ivine </w:t>
      </w:r>
      <w:r w:rsidR="001E15E9">
        <w:t>R</w:t>
      </w:r>
      <w:r w:rsidRPr="00FA2A58">
        <w:t xml:space="preserve">ight of </w:t>
      </w:r>
      <w:r w:rsidR="001E15E9">
        <w:t>K</w:t>
      </w:r>
      <w:r w:rsidRPr="00FA2A58">
        <w:t xml:space="preserve">ings, Charles I’s struggles with Parliament, and the outcome of the </w:t>
      </w:r>
      <w:r w:rsidR="001E15E9">
        <w:br/>
      </w:r>
      <w:r w:rsidRPr="00FA2A58">
        <w:t xml:space="preserve">English Civil War.  </w:t>
      </w:r>
    </w:p>
    <w:p w:rsidR="00393BB5" w:rsidRDefault="00393BB5" w:rsidP="002D168C">
      <w:pPr>
        <w:pStyle w:val="Bulletedmainbodytext"/>
      </w:pPr>
      <w:r w:rsidRPr="001E15E9">
        <w:t>Vocabulary to recap: Absolutist</w:t>
      </w:r>
      <w:r w:rsidRPr="00FA2A58">
        <w:t xml:space="preserve">; </w:t>
      </w:r>
      <w:r w:rsidR="001E15E9">
        <w:t>D</w:t>
      </w:r>
      <w:r w:rsidRPr="00FA2A58">
        <w:t xml:space="preserve">ivine </w:t>
      </w:r>
      <w:r w:rsidR="001E15E9">
        <w:t>R</w:t>
      </w:r>
      <w:r w:rsidRPr="00FA2A58">
        <w:t xml:space="preserve">ight of </w:t>
      </w:r>
      <w:r w:rsidR="001E15E9">
        <w:t>K</w:t>
      </w:r>
      <w:r w:rsidRPr="00FA2A58">
        <w:t xml:space="preserve">ings; Magna Carta; revolution. </w:t>
      </w:r>
    </w:p>
    <w:p w:rsidR="00393BB5" w:rsidRPr="00FA2A58" w:rsidRDefault="00F70536" w:rsidP="00F70536">
      <w:pPr>
        <w:pStyle w:val="Ahead"/>
      </w:pPr>
      <w:r>
        <w:br/>
      </w:r>
      <w:r w:rsidR="00DA55FC">
        <w:rPr>
          <w:noProof/>
          <w:lang w:eastAsia="en-GB"/>
        </w:rPr>
        <mc:AlternateContent>
          <mc:Choice Requires="wps">
            <w:drawing>
              <wp:inline distT="0" distB="0" distL="0" distR="0">
                <wp:extent cx="5730240" cy="2051050"/>
                <wp:effectExtent l="9525" t="10160" r="13335" b="15240"/>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2051050"/>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D42D27">
                            <w:pPr>
                              <w:pStyle w:val="Keyvocabhead"/>
                            </w:pPr>
                            <w:r>
                              <w:t>Key vocabulary</w:t>
                            </w:r>
                          </w:p>
                          <w:p w:rsidR="00B61D15" w:rsidRPr="00F70536" w:rsidRDefault="00B61D15"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rsidR="00B61D15" w:rsidRPr="00F70536" w:rsidRDefault="00B61D15" w:rsidP="00F70536">
                            <w:pPr>
                              <w:pStyle w:val="Mainbodytext"/>
                              <w:ind w:left="2160" w:hanging="2160"/>
                            </w:pPr>
                            <w:r w:rsidRPr="00F70536">
                              <w:rPr>
                                <w:b/>
                              </w:rPr>
                              <w:t>Glorious Revolution</w:t>
                            </w:r>
                            <w:r>
                              <w:tab/>
                            </w:r>
                            <w:r w:rsidRPr="00F70536">
                              <w:t xml:space="preserve">The peaceful rejection of James II as king, and replacement by William </w:t>
                            </w:r>
                            <w:r>
                              <w:br/>
                            </w:r>
                            <w:r w:rsidRPr="00F70536">
                              <w:t>and Mary</w:t>
                            </w:r>
                          </w:p>
                          <w:p w:rsidR="00B61D15" w:rsidRPr="00F70536" w:rsidRDefault="00B61D15" w:rsidP="00F70536">
                            <w:pPr>
                              <w:pStyle w:val="Mainbodytext"/>
                              <w:ind w:left="2160" w:hanging="2160"/>
                            </w:pPr>
                            <w:r w:rsidRPr="00F70536">
                              <w:rPr>
                                <w:b/>
                              </w:rPr>
                              <w:t>Great Seal</w:t>
                            </w:r>
                            <w:r>
                              <w:tab/>
                            </w:r>
                            <w:r w:rsidRPr="00F70536">
                              <w:t>A seal used to show the monarch’s approval of important state documents</w:t>
                            </w:r>
                          </w:p>
                          <w:p w:rsidR="00B61D15" w:rsidRPr="00F70536" w:rsidRDefault="00B61D15" w:rsidP="00F70536">
                            <w:pPr>
                              <w:pStyle w:val="Mainbodytext"/>
                              <w:ind w:left="2160" w:hanging="2160"/>
                            </w:pPr>
                            <w:r w:rsidRPr="00F70536">
                              <w:rPr>
                                <w:b/>
                              </w:rPr>
                              <w:t>Illegitimate</w:t>
                            </w:r>
                            <w:r>
                              <w:tab/>
                            </w:r>
                            <w:r w:rsidRPr="00F70536">
                              <w:t>Not recognised as lawful, once used to describe someone born of unmarried parents</w:t>
                            </w:r>
                          </w:p>
                          <w:p w:rsidR="00B61D15" w:rsidRPr="00F70536" w:rsidRDefault="00B61D15" w:rsidP="00F70536">
                            <w:pPr>
                              <w:pStyle w:val="Mainbodytext"/>
                              <w:ind w:left="2160" w:hanging="2160"/>
                            </w:pPr>
                            <w:r w:rsidRPr="00F70536">
                              <w:rPr>
                                <w:b/>
                              </w:rPr>
                              <w:t>The Bill of Rights</w:t>
                            </w:r>
                            <w:r>
                              <w:tab/>
                            </w:r>
                            <w:r w:rsidRPr="00F70536">
                              <w:t xml:space="preserve">A document establishing Parliament’s rights and limitations to the </w:t>
                            </w:r>
                            <w:r>
                              <w:t>M</w:t>
                            </w:r>
                            <w:r w:rsidRPr="00F70536">
                              <w:t>onarch’s power</w:t>
                            </w:r>
                          </w:p>
                        </w:txbxContent>
                      </wps:txbx>
                      <wps:bodyPr rot="0" vert="horz" wrap="square" lIns="91440" tIns="45720" rIns="91440" bIns="45720" anchor="t" anchorCtr="0" upright="1">
                        <a:noAutofit/>
                      </wps:bodyPr>
                    </wps:wsp>
                  </a:graphicData>
                </a:graphic>
              </wp:inline>
            </w:drawing>
          </mc:Choice>
          <mc:Fallback>
            <w:pict>
              <v:rect id="Rectangle 13" o:spid="_x0000_s1074" style="width:451.2pt;height: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" strokecolor="#bfbfbf [2412]" strokeweight="1.5pt">
                <v:textbox>
                  <w:txbxContent>
                    <w:p w:rsidR="00B61D15" w:rsidRDefault="00B61D15" w:rsidP="00D42D27">
                      <w:pPr>
                        <w:pStyle w:val="Keyvocabhead"/>
                      </w:pPr>
                      <w:r>
                        <w:t>Key vocabulary</w:t>
                      </w:r>
                    </w:p>
                    <w:p w:rsidR="00B61D15" w:rsidRPr="00F70536" w:rsidRDefault="00B61D15"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rsidR="00B61D15" w:rsidRPr="00F70536" w:rsidRDefault="00B61D15" w:rsidP="00F70536">
                      <w:pPr>
                        <w:pStyle w:val="Mainbodytext"/>
                        <w:ind w:left="2160" w:hanging="2160"/>
                      </w:pPr>
                      <w:r w:rsidRPr="00F70536">
                        <w:rPr>
                          <w:b/>
                        </w:rPr>
                        <w:t>Glorious Revolution</w:t>
                      </w:r>
                      <w:r>
                        <w:tab/>
                      </w:r>
                      <w:r w:rsidRPr="00F70536">
                        <w:t xml:space="preserve">The peaceful rejection of James II as king, and replacement by William </w:t>
                      </w:r>
                      <w:r>
                        <w:br/>
                      </w:r>
                      <w:r w:rsidRPr="00F70536">
                        <w:t>and Mary</w:t>
                      </w:r>
                    </w:p>
                    <w:p w:rsidR="00B61D15" w:rsidRPr="00F70536" w:rsidRDefault="00B61D15" w:rsidP="00F70536">
                      <w:pPr>
                        <w:pStyle w:val="Mainbodytext"/>
                        <w:ind w:left="2160" w:hanging="2160"/>
                      </w:pPr>
                      <w:r w:rsidRPr="00F70536">
                        <w:rPr>
                          <w:b/>
                        </w:rPr>
                        <w:t>Great Seal</w:t>
                      </w:r>
                      <w:r>
                        <w:tab/>
                      </w:r>
                      <w:r w:rsidRPr="00F70536">
                        <w:t>A seal used to show the monarch’s approval of important state documents</w:t>
                      </w:r>
                    </w:p>
                    <w:p w:rsidR="00B61D15" w:rsidRPr="00F70536" w:rsidRDefault="00B61D15" w:rsidP="00F70536">
                      <w:pPr>
                        <w:pStyle w:val="Mainbodytext"/>
                        <w:ind w:left="2160" w:hanging="2160"/>
                      </w:pPr>
                      <w:r w:rsidRPr="00F70536">
                        <w:rPr>
                          <w:b/>
                        </w:rPr>
                        <w:t>Illegitimate</w:t>
                      </w:r>
                      <w:r>
                        <w:tab/>
                      </w:r>
                      <w:r w:rsidRPr="00F70536">
                        <w:t>Not recognised as lawful, once used to describe someone born of unmarried parents</w:t>
                      </w:r>
                    </w:p>
                    <w:p w:rsidR="00B61D15" w:rsidRPr="00F70536" w:rsidRDefault="00B61D15" w:rsidP="00F70536">
                      <w:pPr>
                        <w:pStyle w:val="Mainbodytext"/>
                        <w:ind w:left="2160" w:hanging="2160"/>
                      </w:pPr>
                      <w:r w:rsidRPr="00F70536">
                        <w:rPr>
                          <w:b/>
                        </w:rPr>
                        <w:t>The Bill of Rights</w:t>
                      </w:r>
                      <w:r>
                        <w:tab/>
                      </w:r>
                      <w:r w:rsidRPr="00F70536">
                        <w:t xml:space="preserve">A document establishing Parliament’s rights and limitations to the </w:t>
                      </w:r>
                      <w:r>
                        <w:t>M</w:t>
                      </w:r>
                      <w:r w:rsidRPr="00F70536">
                        <w:t>onarch’s power</w:t>
                      </w:r>
                    </w:p>
                  </w:txbxContent>
                </v:textbox>
                <w10:anchorlock/>
              </v:rect>
            </w:pict>
          </mc:Fallback>
        </mc:AlternateContent>
      </w:r>
      <w:r w:rsidR="00D42D27" w:rsidRPr="00FA2A58">
        <w:br/>
      </w:r>
      <w:r w:rsidR="00393BB5" w:rsidRPr="00FA2A58">
        <w:t>Key dates</w:t>
      </w:r>
    </w:p>
    <w:p w:rsidR="00393BB5" w:rsidRPr="00FA2A58" w:rsidRDefault="00393BB5" w:rsidP="002D168C">
      <w:pPr>
        <w:pStyle w:val="Mainbodytext"/>
      </w:pPr>
      <w:r w:rsidRPr="00FA2A58">
        <w:rPr>
          <w:b/>
        </w:rPr>
        <w:t>1685</w:t>
      </w:r>
      <w:r w:rsidRPr="00FA2A58">
        <w:t xml:space="preserve"> (February) James II becomes King of England</w:t>
      </w:r>
    </w:p>
    <w:p w:rsidR="00393BB5" w:rsidRPr="00FA2A58" w:rsidRDefault="00393BB5" w:rsidP="002D168C">
      <w:pPr>
        <w:pStyle w:val="Mainbodytext"/>
      </w:pPr>
      <w:r w:rsidRPr="00FA2A58">
        <w:rPr>
          <w:b/>
        </w:rPr>
        <w:t>1688</w:t>
      </w:r>
      <w:r w:rsidRPr="00FA2A58">
        <w:t xml:space="preserve"> The Glorious Revolution</w:t>
      </w:r>
    </w:p>
    <w:p w:rsidR="00393BB5" w:rsidRPr="00FA2A58" w:rsidRDefault="00393BB5" w:rsidP="002D168C">
      <w:pPr>
        <w:pStyle w:val="Mainbodytext"/>
      </w:pPr>
      <w:r w:rsidRPr="00FA2A58">
        <w:rPr>
          <w:b/>
        </w:rPr>
        <w:t>1689</w:t>
      </w:r>
      <w:r w:rsidRPr="00FA2A58">
        <w:t xml:space="preserve"> The Bill of Rights is signed</w:t>
      </w:r>
    </w:p>
    <w:p w:rsidR="00393BB5" w:rsidRPr="00FA2A58" w:rsidRDefault="00393BB5" w:rsidP="00CD217B">
      <w:pPr>
        <w:pStyle w:val="Sources"/>
      </w:pPr>
      <w:r w:rsidRPr="00FA2A58">
        <w:t>Key people</w:t>
      </w:r>
    </w:p>
    <w:p w:rsidR="002D2FDD" w:rsidRPr="00FA2A58" w:rsidRDefault="002D2FDD" w:rsidP="002D2FDD">
      <w:pPr>
        <w:pStyle w:val="Mainbodytext"/>
        <w:rPr>
          <w:b/>
        </w:rPr>
      </w:pPr>
      <w:r w:rsidRPr="00FA2A58">
        <w:rPr>
          <w:b/>
        </w:rPr>
        <w:t xml:space="preserve">Duke of Monmouth </w:t>
      </w:r>
      <w:r w:rsidRPr="00FA2A58">
        <w:t>Illegitimate son of Charles II who led a rebellion against James II and was executed</w:t>
      </w:r>
    </w:p>
    <w:p w:rsidR="00393BB5" w:rsidRPr="00FA2A58" w:rsidRDefault="00393BB5" w:rsidP="002D168C">
      <w:pPr>
        <w:pStyle w:val="Mainbodytext"/>
        <w:rPr>
          <w:b/>
        </w:rPr>
      </w:pPr>
      <w:r w:rsidRPr="00FA2A58">
        <w:rPr>
          <w:b/>
        </w:rPr>
        <w:t xml:space="preserve">James II </w:t>
      </w:r>
      <w:r w:rsidRPr="00FA2A58">
        <w:t>The brother of Charles II, who was forced to abdicate after three years of absolutist rule</w:t>
      </w:r>
    </w:p>
    <w:p w:rsidR="00393BB5" w:rsidRDefault="00393BB5" w:rsidP="002D168C">
      <w:pPr>
        <w:pStyle w:val="Mainbodytext"/>
      </w:pPr>
      <w:r w:rsidRPr="00FA2A58">
        <w:rPr>
          <w:b/>
        </w:rPr>
        <w:t xml:space="preserve">William and Mary </w:t>
      </w:r>
      <w:r w:rsidRPr="00FA2A58">
        <w:t>Joint monarchs from 1688: one a Dutch Prince, the other a daughter of James II</w:t>
      </w:r>
    </w:p>
    <w:p w:rsidR="001E15E9" w:rsidRDefault="001E15E9" w:rsidP="002D168C">
      <w:pPr>
        <w:pStyle w:val="Mainbodytext"/>
      </w:pPr>
    </w:p>
    <w:p w:rsidR="001E15E9" w:rsidRDefault="001E15E9" w:rsidP="002D168C">
      <w:pPr>
        <w:pStyle w:val="Mainbodytext"/>
        <w:rPr>
          <w:b/>
        </w:rPr>
        <w:sectPr w:rsidR="001E15E9" w:rsidSect="00A30FA5">
          <w:pgSz w:w="11906" w:h="16838"/>
          <w:pgMar w:top="1440" w:right="1440" w:bottom="1440" w:left="1440" w:header="680" w:footer="680" w:gutter="0"/>
          <w:cols w:space="708"/>
          <w:docGrid w:linePitch="360"/>
        </w:sectPr>
      </w:pPr>
    </w:p>
    <w:p w:rsidR="00393BB5" w:rsidRDefault="00DA55FC" w:rsidP="00F70536">
      <w:pPr>
        <w:pStyle w:val="Mainbodytext"/>
      </w:pPr>
      <w:r>
        <w:rPr>
          <w:noProof/>
          <w:lang w:eastAsia="en-GB"/>
        </w:rPr>
        <mc:AlternateContent>
          <mc:Choice Requires="wps">
            <w:drawing>
              <wp:inline distT="0" distB="0" distL="0" distR="0">
                <wp:extent cx="5704840" cy="4553585"/>
                <wp:effectExtent l="9525" t="9525" r="10160" b="18415"/>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535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F70536">
                            <w:pPr>
                              <w:pStyle w:val="Ahead"/>
                            </w:pPr>
                            <w:r>
                              <w:t>Check your understanding</w:t>
                            </w:r>
                          </w:p>
                          <w:p w:rsidR="00B61D15" w:rsidRPr="00F70536" w:rsidRDefault="00B61D15" w:rsidP="002206C8">
                            <w:pPr>
                              <w:pStyle w:val="Mainbodytext"/>
                              <w:spacing w:after="0"/>
                              <w:ind w:left="720" w:hanging="720"/>
                              <w:rPr>
                                <w:b/>
                              </w:rPr>
                            </w:pPr>
                            <w:r w:rsidRPr="00F70536">
                              <w:rPr>
                                <w:b/>
                              </w:rPr>
                              <w:t>1.</w:t>
                            </w:r>
                            <w:r w:rsidRPr="00F70536">
                              <w:rPr>
                                <w:b/>
                              </w:rPr>
                              <w:tab/>
                              <w:t>Once made king, how did James II try to rule as an ‘absolute monarch’?</w:t>
                            </w:r>
                          </w:p>
                          <w:p w:rsidR="00B61D15" w:rsidRPr="00FA2A58" w:rsidRDefault="00B61D15" w:rsidP="00F70536">
                            <w:pPr>
                              <w:pStyle w:val="Mainbodytext"/>
                              <w:ind w:left="720" w:hanging="720"/>
                            </w:pPr>
                            <w:r>
                              <w:rPr>
                                <w:i/>
                              </w:rPr>
                              <w:tab/>
                            </w:r>
                            <w:r w:rsidRPr="00FA2A58">
                              <w:rPr>
                                <w:i/>
                              </w:rPr>
                              <w:t xml:space="preserve">Answer: </w:t>
                            </w:r>
                            <w:r w:rsidRPr="00FA2A58">
                              <w:t xml:space="preserve">Once made king, James II tried to rule as an absolute monarch by dismissing Parliament, and cruelly responding to those who rebelled against his rule – such as the Duke of Monmouth. Like his father Charles I, James II was a strong believer in the </w:t>
                            </w:r>
                            <w:r>
                              <w:t>D</w:t>
                            </w:r>
                            <w:r w:rsidRPr="00FA2A58">
                              <w:t xml:space="preserve">ivine </w:t>
                            </w:r>
                            <w:r>
                              <w:t>R</w:t>
                            </w:r>
                            <w:r w:rsidRPr="00FA2A58">
                              <w:t xml:space="preserve">ight of </w:t>
                            </w:r>
                            <w:r>
                              <w:t>K</w:t>
                            </w:r>
                            <w:r w:rsidRPr="00FA2A58">
                              <w:t xml:space="preserve">ings. </w:t>
                            </w:r>
                          </w:p>
                          <w:p w:rsidR="00B61D15" w:rsidRPr="00F70536" w:rsidRDefault="00B61D15" w:rsidP="002206C8">
                            <w:pPr>
                              <w:pStyle w:val="Mainbodytext"/>
                              <w:spacing w:after="0"/>
                              <w:ind w:left="720" w:hanging="720"/>
                              <w:rPr>
                                <w:b/>
                              </w:rPr>
                            </w:pPr>
                            <w:r w:rsidRPr="00F70536">
                              <w:rPr>
                                <w:b/>
                              </w:rPr>
                              <w:t>2.</w:t>
                            </w:r>
                            <w:r w:rsidRPr="00F70536">
                              <w:rPr>
                                <w:b/>
                              </w:rPr>
                              <w:tab/>
                              <w:t>Who were William and Mary, and what was their claim to the throne?</w:t>
                            </w:r>
                          </w:p>
                          <w:p w:rsidR="00B61D15" w:rsidRPr="00FA2A58" w:rsidRDefault="00B61D15" w:rsidP="00F70536">
                            <w:pPr>
                              <w:pStyle w:val="Mainbodytext"/>
                              <w:ind w:left="720" w:hanging="720"/>
                            </w:pPr>
                            <w:r>
                              <w:rPr>
                                <w:i/>
                              </w:rPr>
                              <w:tab/>
                            </w:r>
                            <w:r w:rsidRPr="00FA2A58">
                              <w:rPr>
                                <w:i/>
                              </w:rPr>
                              <w:t xml:space="preserve">Answer: </w:t>
                            </w:r>
                            <w:r w:rsidRPr="00FA2A58">
                              <w:t xml:space="preserve">William and Mary were the daughter and nephew, respectively, of James II. Mary was the third in line to the throne through James II’s first marriage, and William was a Dutch prince, and the grandson of Charles I. </w:t>
                            </w:r>
                          </w:p>
                          <w:p w:rsidR="00B61D15" w:rsidRPr="00F70536" w:rsidRDefault="00B61D15" w:rsidP="002206C8">
                            <w:pPr>
                              <w:pStyle w:val="Mainbodytext"/>
                              <w:spacing w:after="0"/>
                              <w:ind w:left="720" w:hanging="720"/>
                              <w:rPr>
                                <w:b/>
                              </w:rPr>
                            </w:pPr>
                            <w:r w:rsidRPr="00F70536">
                              <w:rPr>
                                <w:b/>
                              </w:rPr>
                              <w:t>3.</w:t>
                            </w:r>
                            <w:r w:rsidRPr="00F70536">
                              <w:rPr>
                                <w:b/>
                              </w:rPr>
                              <w:tab/>
                              <w:t>Why is William and Mary’s invasion known as the Glorious Revolution?</w:t>
                            </w:r>
                          </w:p>
                          <w:p w:rsidR="00B61D15" w:rsidRPr="00FA2A58" w:rsidRDefault="00B61D15" w:rsidP="00F70536">
                            <w:pPr>
                              <w:pStyle w:val="Mainbodytext"/>
                              <w:ind w:left="720" w:hanging="720"/>
                            </w:pPr>
                            <w:r>
                              <w:rPr>
                                <w:i/>
                              </w:rPr>
                              <w:tab/>
                            </w:r>
                            <w:r w:rsidRPr="00FA2A58">
                              <w:rPr>
                                <w:i/>
                              </w:rPr>
                              <w:t xml:space="preserve">Answer: </w:t>
                            </w:r>
                            <w:r w:rsidRPr="00FA2A58">
                              <w:t xml:space="preserve">William and Mary’s invasion was known as a ‘Revolution’ because the people of England had effectively chosen to replace one king with another. It was known as ‘Glorious’ because this was all done peacefully. </w:t>
                            </w:r>
                          </w:p>
                          <w:p w:rsidR="00B61D15" w:rsidRPr="00F70536" w:rsidRDefault="00B61D15" w:rsidP="002206C8">
                            <w:pPr>
                              <w:pStyle w:val="Mainbodytext"/>
                              <w:spacing w:after="0"/>
                              <w:ind w:left="720" w:hanging="720"/>
                              <w:rPr>
                                <w:b/>
                              </w:rPr>
                            </w:pPr>
                            <w:r w:rsidRPr="00F70536">
                              <w:rPr>
                                <w:b/>
                              </w:rPr>
                              <w:t>4.</w:t>
                            </w:r>
                            <w:r w:rsidRPr="00F70536">
                              <w:rPr>
                                <w:b/>
                              </w:rPr>
                              <w:tab/>
                              <w:t xml:space="preserve">How did the Bill of Rights ensure the power of Parliament was established in law? </w:t>
                            </w:r>
                          </w:p>
                          <w:p w:rsidR="00B61D15" w:rsidRPr="00FA2A58" w:rsidRDefault="00B61D15" w:rsidP="00F70536">
                            <w:pPr>
                              <w:pStyle w:val="Mainbodytext"/>
                              <w:ind w:left="720" w:hanging="720"/>
                            </w:pPr>
                            <w:r>
                              <w:rPr>
                                <w:i/>
                              </w:rPr>
                              <w:tab/>
                            </w:r>
                            <w:r w:rsidRPr="00FA2A58">
                              <w:rPr>
                                <w:i/>
                              </w:rPr>
                              <w:t xml:space="preserve">Answer: </w:t>
                            </w:r>
                            <w:r w:rsidRPr="00FA2A58">
                              <w:t xml:space="preserve">The Bill of Rights was an agreement signed by William and Mary, in which they pledged to respect the legal power of Parliament. For example, no taxes could be raised without the approval of Parliament, and Members of Parliament had freedom of speech within Parliament. </w:t>
                            </w:r>
                          </w:p>
                          <w:p w:rsidR="00B61D15" w:rsidRPr="00F70536" w:rsidRDefault="00B61D15" w:rsidP="002206C8">
                            <w:pPr>
                              <w:pStyle w:val="Mainbodytext"/>
                              <w:spacing w:after="0"/>
                              <w:ind w:left="720" w:hanging="720"/>
                              <w:rPr>
                                <w:b/>
                              </w:rPr>
                            </w:pPr>
                            <w:r w:rsidRPr="00F70536">
                              <w:rPr>
                                <w:b/>
                              </w:rPr>
                              <w:t>5.</w:t>
                            </w:r>
                            <w:r w:rsidRPr="00F70536">
                              <w:rPr>
                                <w:b/>
                              </w:rPr>
                              <w:tab/>
                              <w:t>What became of James II following the Glorious Revolution?</w:t>
                            </w:r>
                          </w:p>
                          <w:p w:rsidR="00B61D15" w:rsidRPr="00FA2A58" w:rsidRDefault="00B61D15" w:rsidP="00F70536">
                            <w:pPr>
                              <w:pStyle w:val="Mainbodytext"/>
                              <w:ind w:left="720" w:hanging="720"/>
                            </w:pPr>
                            <w:r>
                              <w:rPr>
                                <w:i/>
                              </w:rPr>
                              <w:tab/>
                            </w:r>
                            <w:r w:rsidRPr="00FA2A58">
                              <w:rPr>
                                <w:i/>
                              </w:rPr>
                              <w:t xml:space="preserve">Answer: </w:t>
                            </w:r>
                            <w:r w:rsidRPr="00FA2A58">
                              <w:t xml:space="preserve">Following the Glorious Revolution, James II did not give up his claim to the throne. He launched a rebellion against William and Mary from Ireland, but was defeated. He then left for exile in France with his wife and son. </w:t>
                            </w:r>
                          </w:p>
                        </w:txbxContent>
                      </wps:txbx>
                      <wps:bodyPr rot="0" vert="horz" wrap="square" lIns="91440" tIns="45720" rIns="91440" bIns="45720" anchor="t" anchorCtr="0" upright="1">
                        <a:noAutofit/>
                      </wps:bodyPr>
                    </wps:wsp>
                  </a:graphicData>
                </a:graphic>
              </wp:inline>
            </w:drawing>
          </mc:Choice>
          <mc:Fallback>
            <w:pict>
              <v:rect id="Rectangle 12" o:spid="_x0000_s1075" style="width:449.2pt;height:3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" filled="f" strokecolor="#bfbfbf [2412]" strokeweight="1.5pt">
                <v:textbox>
                  <w:txbxContent>
                    <w:p w:rsidR="00B61D15" w:rsidRDefault="00B61D15" w:rsidP="00F70536">
                      <w:pPr>
                        <w:pStyle w:val="Ahead"/>
                      </w:pPr>
                      <w:r>
                        <w:t>Check your understanding</w:t>
                      </w:r>
                    </w:p>
                    <w:p w:rsidR="00B61D15" w:rsidRPr="00F70536" w:rsidRDefault="00B61D15" w:rsidP="002206C8">
                      <w:pPr>
                        <w:pStyle w:val="Mainbodytext"/>
                        <w:spacing w:after="0"/>
                        <w:ind w:left="720" w:hanging="720"/>
                        <w:rPr>
                          <w:b/>
                        </w:rPr>
                      </w:pPr>
                      <w:r w:rsidRPr="00F70536">
                        <w:rPr>
                          <w:b/>
                        </w:rPr>
                        <w:t>1.</w:t>
                      </w:r>
                      <w:r w:rsidRPr="00F70536">
                        <w:rPr>
                          <w:b/>
                        </w:rPr>
                        <w:tab/>
                        <w:t>Once made king, how did James II try to rule as an ‘absolute monarch’?</w:t>
                      </w:r>
                    </w:p>
                    <w:p w:rsidR="00B61D15" w:rsidRPr="00FA2A58" w:rsidRDefault="00B61D15" w:rsidP="00F70536">
                      <w:pPr>
                        <w:pStyle w:val="Mainbodytext"/>
                        <w:ind w:left="720" w:hanging="720"/>
                      </w:pPr>
                      <w:r>
                        <w:rPr>
                          <w:i/>
                        </w:rPr>
                        <w:tab/>
                      </w:r>
                      <w:r w:rsidRPr="00FA2A58">
                        <w:rPr>
                          <w:i/>
                        </w:rPr>
                        <w:t xml:space="preserve">Answer: </w:t>
                      </w:r>
                      <w:r w:rsidRPr="00FA2A58">
                        <w:t xml:space="preserve">Once made king, James II tried to rule as an absolute monarch by dismissing Parliament, and cruelly responding to those who rebelled against his rule – such as the Duke of Monmouth. Like his father Charles I, James II was a strong believer in the </w:t>
                      </w:r>
                      <w:r>
                        <w:t>D</w:t>
                      </w:r>
                      <w:r w:rsidRPr="00FA2A58">
                        <w:t xml:space="preserve">ivine </w:t>
                      </w:r>
                      <w:r>
                        <w:t>R</w:t>
                      </w:r>
                      <w:r w:rsidRPr="00FA2A58">
                        <w:t xml:space="preserve">ight of </w:t>
                      </w:r>
                      <w:r>
                        <w:t>K</w:t>
                      </w:r>
                      <w:r w:rsidRPr="00FA2A58">
                        <w:t xml:space="preserve">ings. </w:t>
                      </w:r>
                    </w:p>
                    <w:p w:rsidR="00B61D15" w:rsidRPr="00F70536" w:rsidRDefault="00B61D15" w:rsidP="002206C8">
                      <w:pPr>
                        <w:pStyle w:val="Mainbodytext"/>
                        <w:spacing w:after="0"/>
                        <w:ind w:left="720" w:hanging="720"/>
                        <w:rPr>
                          <w:b/>
                        </w:rPr>
                      </w:pPr>
                      <w:r w:rsidRPr="00F70536">
                        <w:rPr>
                          <w:b/>
                        </w:rPr>
                        <w:t>2.</w:t>
                      </w:r>
                      <w:r w:rsidRPr="00F70536">
                        <w:rPr>
                          <w:b/>
                        </w:rPr>
                        <w:tab/>
                        <w:t>Who were William and Mary, and what was their claim to the throne?</w:t>
                      </w:r>
                    </w:p>
                    <w:p w:rsidR="00B61D15" w:rsidRPr="00FA2A58" w:rsidRDefault="00B61D15" w:rsidP="00F70536">
                      <w:pPr>
                        <w:pStyle w:val="Mainbodytext"/>
                        <w:ind w:left="720" w:hanging="720"/>
                      </w:pPr>
                      <w:r>
                        <w:rPr>
                          <w:i/>
                        </w:rPr>
                        <w:tab/>
                      </w:r>
                      <w:r w:rsidRPr="00FA2A58">
                        <w:rPr>
                          <w:i/>
                        </w:rPr>
                        <w:t xml:space="preserve">Answer: </w:t>
                      </w:r>
                      <w:r w:rsidRPr="00FA2A58">
                        <w:t xml:space="preserve">William and Mary were the daughter and nephew, respectively, of James II. Mary was the third in line to the throne through James II’s first marriage, and William was a Dutch prince, and the grandson of Charles I. </w:t>
                      </w:r>
                    </w:p>
                    <w:p w:rsidR="00B61D15" w:rsidRPr="00F70536" w:rsidRDefault="00B61D15" w:rsidP="002206C8">
                      <w:pPr>
                        <w:pStyle w:val="Mainbodytext"/>
                        <w:spacing w:after="0"/>
                        <w:ind w:left="720" w:hanging="720"/>
                        <w:rPr>
                          <w:b/>
                        </w:rPr>
                      </w:pPr>
                      <w:r w:rsidRPr="00F70536">
                        <w:rPr>
                          <w:b/>
                        </w:rPr>
                        <w:t>3.</w:t>
                      </w:r>
                      <w:r w:rsidRPr="00F70536">
                        <w:rPr>
                          <w:b/>
                        </w:rPr>
                        <w:tab/>
                        <w:t>Why is William and Mary’s invasion known as the Glorious Revolution?</w:t>
                      </w:r>
                    </w:p>
                    <w:p w:rsidR="00B61D15" w:rsidRPr="00FA2A58" w:rsidRDefault="00B61D15" w:rsidP="00F70536">
                      <w:pPr>
                        <w:pStyle w:val="Mainbodytext"/>
                        <w:ind w:left="720" w:hanging="720"/>
                      </w:pPr>
                      <w:r>
                        <w:rPr>
                          <w:i/>
                        </w:rPr>
                        <w:tab/>
                      </w:r>
                      <w:r w:rsidRPr="00FA2A58">
                        <w:rPr>
                          <w:i/>
                        </w:rPr>
                        <w:t xml:space="preserve">Answer: </w:t>
                      </w:r>
                      <w:r w:rsidRPr="00FA2A58">
                        <w:t xml:space="preserve">William and Mary’s invasion was known as a ‘Revolution’ because the people of England had effectively chosen to replace one king with another. It was known as ‘Glorious’ because this was all done peacefully. </w:t>
                      </w:r>
                    </w:p>
                    <w:p w:rsidR="00B61D15" w:rsidRPr="00F70536" w:rsidRDefault="00B61D15" w:rsidP="002206C8">
                      <w:pPr>
                        <w:pStyle w:val="Mainbodytext"/>
                        <w:spacing w:after="0"/>
                        <w:ind w:left="720" w:hanging="720"/>
                        <w:rPr>
                          <w:b/>
                        </w:rPr>
                      </w:pPr>
                      <w:r w:rsidRPr="00F70536">
                        <w:rPr>
                          <w:b/>
                        </w:rPr>
                        <w:t>4.</w:t>
                      </w:r>
                      <w:r w:rsidRPr="00F70536">
                        <w:rPr>
                          <w:b/>
                        </w:rPr>
                        <w:tab/>
                        <w:t xml:space="preserve">How did the Bill of Rights ensure the power of Parliament was established in law? </w:t>
                      </w:r>
                    </w:p>
                    <w:p w:rsidR="00B61D15" w:rsidRPr="00FA2A58" w:rsidRDefault="00B61D15" w:rsidP="00F70536">
                      <w:pPr>
                        <w:pStyle w:val="Mainbodytext"/>
                        <w:ind w:left="720" w:hanging="720"/>
                      </w:pPr>
                      <w:r>
                        <w:rPr>
                          <w:i/>
                        </w:rPr>
                        <w:tab/>
                      </w:r>
                      <w:r w:rsidRPr="00FA2A58">
                        <w:rPr>
                          <w:i/>
                        </w:rPr>
                        <w:t xml:space="preserve">Answer: </w:t>
                      </w:r>
                      <w:r w:rsidRPr="00FA2A58">
                        <w:t xml:space="preserve">The Bill of Rights was an agreement signed by William and Mary, in which they pledged to respect the legal power of Parliament. For example, no taxes could be raised without the approval of Parliament, and Members of Parliament had freedom of speech within Parliament. </w:t>
                      </w:r>
                    </w:p>
                    <w:p w:rsidR="00B61D15" w:rsidRPr="00F70536" w:rsidRDefault="00B61D15" w:rsidP="002206C8">
                      <w:pPr>
                        <w:pStyle w:val="Mainbodytext"/>
                        <w:spacing w:after="0"/>
                        <w:ind w:left="720" w:hanging="720"/>
                        <w:rPr>
                          <w:b/>
                        </w:rPr>
                      </w:pPr>
                      <w:r w:rsidRPr="00F70536">
                        <w:rPr>
                          <w:b/>
                        </w:rPr>
                        <w:t>5.</w:t>
                      </w:r>
                      <w:r w:rsidRPr="00F70536">
                        <w:rPr>
                          <w:b/>
                        </w:rPr>
                        <w:tab/>
                        <w:t>What became of James II following the Glorious Revolution?</w:t>
                      </w:r>
                    </w:p>
                    <w:p w:rsidR="00B61D15" w:rsidRPr="00FA2A58" w:rsidRDefault="00B61D15" w:rsidP="00F70536">
                      <w:pPr>
                        <w:pStyle w:val="Mainbodytext"/>
                        <w:ind w:left="720" w:hanging="720"/>
                      </w:pPr>
                      <w:r>
                        <w:rPr>
                          <w:i/>
                        </w:rPr>
                        <w:tab/>
                      </w:r>
                      <w:r w:rsidRPr="00FA2A58">
                        <w:rPr>
                          <w:i/>
                        </w:rPr>
                        <w:t xml:space="preserve">Answer: </w:t>
                      </w:r>
                      <w:r w:rsidRPr="00FA2A58">
                        <w:t xml:space="preserve">Following the Glorious Revolution, James II did not give up his claim to the throne. He launched a rebellion against William and Mary from Ireland, but was defeated. He then left for exile in France with his wife and son. </w:t>
                      </w:r>
                    </w:p>
                  </w:txbxContent>
                </v:textbox>
                <w10:anchorlock/>
              </v:rect>
            </w:pict>
          </mc:Fallback>
        </mc:AlternateContent>
      </w:r>
    </w:p>
    <w:p w:rsidR="00393BB5" w:rsidRPr="00FA2A58" w:rsidRDefault="00F70536" w:rsidP="00F70536">
      <w:pPr>
        <w:pStyle w:val="Ahead"/>
      </w:pPr>
      <w:r>
        <w:br/>
      </w:r>
      <w:r w:rsidR="00393BB5" w:rsidRPr="00FA2A58">
        <w:t>Suggested activities</w:t>
      </w:r>
    </w:p>
    <w:p w:rsidR="00393BB5" w:rsidRPr="00FA2A58" w:rsidRDefault="00393BB5" w:rsidP="002D168C">
      <w:pPr>
        <w:pStyle w:val="Bulletedmainbodytext"/>
      </w:pPr>
      <w:r w:rsidRPr="00FA2A58">
        <w:t xml:space="preserve">Complete a family tree of the Stuarts, including Charles I, Charles II, James II, William and Mary and Queen Anne, to understand how the Glorious Revolution occurred. </w:t>
      </w:r>
    </w:p>
    <w:p w:rsidR="00393BB5" w:rsidRPr="00FA2A58" w:rsidRDefault="00393BB5" w:rsidP="002D168C">
      <w:pPr>
        <w:pStyle w:val="Bulletedmainbodytext"/>
      </w:pPr>
      <w:r w:rsidRPr="00FA2A58">
        <w:t>Write a letter from an English Member of Parliament to William and Mary in Holland, inviting them to become joint King and Queen of England, and explain</w:t>
      </w:r>
      <w:r w:rsidR="001E15E9">
        <w:t>ing</w:t>
      </w:r>
      <w:r w:rsidRPr="00FA2A58">
        <w:t xml:space="preserve"> why James II must be forced to abdicate. </w:t>
      </w:r>
    </w:p>
    <w:p w:rsidR="00393BB5" w:rsidRPr="00FA2A58" w:rsidRDefault="00393BB5" w:rsidP="002D168C">
      <w:pPr>
        <w:pStyle w:val="Bulletedmainbodytext"/>
      </w:pPr>
      <w:r w:rsidRPr="00FA2A58">
        <w:t xml:space="preserve">Reflecting upon all of the struggles between the King and Parliament that had continued from the reign of Charles I to the reign of James II, compile </w:t>
      </w:r>
      <w:r w:rsidR="001E15E9">
        <w:t xml:space="preserve">a </w:t>
      </w:r>
      <w:r w:rsidRPr="00FA2A58">
        <w:t xml:space="preserve">set of rules governing the conduct of the new monarchs William and Mary. Then see how far this marries up to the actual Bill of Rights. </w:t>
      </w:r>
    </w:p>
    <w:p w:rsidR="00393BB5" w:rsidRPr="00FA2A58" w:rsidRDefault="00CD217B" w:rsidP="00CD217B">
      <w:pPr>
        <w:pStyle w:val="Sources"/>
      </w:pPr>
      <w:r w:rsidRPr="00FA2A58">
        <w:t>Sources</w:t>
      </w:r>
    </w:p>
    <w:p w:rsidR="00393BB5" w:rsidRPr="00FA2A58" w:rsidRDefault="00393BB5" w:rsidP="002D168C">
      <w:pPr>
        <w:pStyle w:val="Bulletedmainbodytext"/>
      </w:pPr>
      <w:r w:rsidRPr="00FA2A58">
        <w:t xml:space="preserve">Clauses from the Bill of Rights, 1689. </w:t>
      </w:r>
    </w:p>
    <w:p w:rsidR="00393BB5" w:rsidRPr="00FA2A58" w:rsidRDefault="00393BB5" w:rsidP="002D168C">
      <w:pPr>
        <w:pStyle w:val="Bulletedmainbodytext"/>
      </w:pPr>
      <w:r w:rsidRPr="001E15E9">
        <w:rPr>
          <w:i/>
        </w:rPr>
        <w:t xml:space="preserve">Departure of William III from </w:t>
      </w:r>
      <w:proofErr w:type="spellStart"/>
      <w:r w:rsidRPr="001E15E9">
        <w:rPr>
          <w:i/>
        </w:rPr>
        <w:t>Hellevoetsluis</w:t>
      </w:r>
      <w:proofErr w:type="spellEnd"/>
      <w:r w:rsidR="001E15E9" w:rsidRPr="001E15E9">
        <w:t>,</w:t>
      </w:r>
      <w:r w:rsidR="001E15E9">
        <w:t xml:space="preserve"> 19 October 1688</w:t>
      </w:r>
      <w:r w:rsidRPr="00FA2A58">
        <w:t xml:space="preserve">. Available online via the Royal Museums Greenwich. </w:t>
      </w:r>
    </w:p>
    <w:p w:rsidR="00393BB5" w:rsidRPr="00FA2A58" w:rsidRDefault="00393BB5" w:rsidP="002D168C">
      <w:pPr>
        <w:pStyle w:val="Bulletedmainbodytext"/>
      </w:pPr>
      <w:r w:rsidRPr="001E15E9">
        <w:rPr>
          <w:i/>
        </w:rPr>
        <w:t xml:space="preserve">William III Landing at </w:t>
      </w:r>
      <w:proofErr w:type="spellStart"/>
      <w:r w:rsidRPr="001E15E9">
        <w:rPr>
          <w:i/>
        </w:rPr>
        <w:t>B</w:t>
      </w:r>
      <w:r w:rsidR="001E15E9" w:rsidRPr="001E15E9">
        <w:rPr>
          <w:i/>
        </w:rPr>
        <w:t>rixham</w:t>
      </w:r>
      <w:proofErr w:type="spellEnd"/>
      <w:r w:rsidR="001E15E9" w:rsidRPr="001E15E9">
        <w:rPr>
          <w:i/>
        </w:rPr>
        <w:t>, Torbay</w:t>
      </w:r>
      <w:r w:rsidR="001E15E9">
        <w:t>, 5 November 1688</w:t>
      </w:r>
      <w:r w:rsidRPr="00FA2A58">
        <w:t>. Available online via the Royal Museums Greenwich.</w:t>
      </w:r>
    </w:p>
    <w:p w:rsidR="001E15E9" w:rsidRDefault="00393BB5">
      <w:pPr>
        <w:rPr>
          <w:rFonts w:ascii="Arial Narrow" w:hAnsi="Arial Narrow"/>
          <w:sz w:val="24"/>
        </w:rPr>
      </w:pPr>
      <w:r w:rsidRPr="00FA2A58">
        <w:t>‘Glorious Revolution playing cards</w:t>
      </w:r>
      <w:r w:rsidR="001E15E9">
        <w:t>’</w:t>
      </w:r>
      <w:r w:rsidRPr="00FA2A58">
        <w:t>, depicting the events leading up to the Glorious Revolution in the form of 52 political cartoons. Available</w:t>
      </w:r>
      <w:r w:rsidR="001E15E9">
        <w:t xml:space="preserve"> online via the British Museum.</w:t>
      </w:r>
      <w:r w:rsidR="001E15E9">
        <w:br w:type="page"/>
      </w:r>
    </w:p>
    <w:p w:rsidR="00393BB5" w:rsidRPr="00FA2A58" w:rsidRDefault="00393BB5" w:rsidP="00CD217B">
      <w:pPr>
        <w:pStyle w:val="Sources"/>
      </w:pPr>
      <w:r w:rsidRPr="00FA2A58">
        <w:t>Thin</w:t>
      </w:r>
      <w:r w:rsidR="00CD217B" w:rsidRPr="00FA2A58">
        <w:t>king deeper questions</w:t>
      </w:r>
    </w:p>
    <w:p w:rsidR="00393BB5" w:rsidRPr="00FA2A58" w:rsidRDefault="00F70536" w:rsidP="00F70536">
      <w:pPr>
        <w:pStyle w:val="Mainbodytext"/>
      </w:pPr>
      <w:r>
        <w:t>1.</w:t>
      </w:r>
      <w:r>
        <w:tab/>
      </w:r>
      <w:r w:rsidR="00393BB5" w:rsidRPr="00FA2A58">
        <w:t>Do you think that England was ‘invaded’ or ‘liberated’ during the Glorious Revolution?</w:t>
      </w:r>
    </w:p>
    <w:p w:rsidR="00393BB5" w:rsidRPr="00FA2A58" w:rsidRDefault="00F70536" w:rsidP="00F70536">
      <w:pPr>
        <w:pStyle w:val="Mainbodytext"/>
      </w:pPr>
      <w:r>
        <w:t>2.</w:t>
      </w:r>
      <w:r>
        <w:tab/>
      </w:r>
      <w:r w:rsidR="00393BB5" w:rsidRPr="00FA2A58">
        <w:t xml:space="preserve">Why do you think some historians claim that the English Civil War only ended in 1688? </w:t>
      </w:r>
    </w:p>
    <w:p w:rsidR="001E15E9" w:rsidRDefault="001E15E9" w:rsidP="001F1034">
      <w:pPr>
        <w:pStyle w:val="UnitChapterheadIntroheadings"/>
        <w:sectPr w:rsidR="001E15E9" w:rsidSect="00A30FA5">
          <w:pgSz w:w="11906" w:h="16838"/>
          <w:pgMar w:top="1440" w:right="1440" w:bottom="1440" w:left="1440" w:header="680" w:footer="680" w:gutter="0"/>
          <w:cols w:space="708"/>
          <w:docGrid w:linePitch="360"/>
        </w:sectPr>
      </w:pPr>
    </w:p>
    <w:p w:rsidR="00613D5B" w:rsidRPr="00FA2A58" w:rsidRDefault="00393BB5" w:rsidP="001F1034">
      <w:pPr>
        <w:pStyle w:val="UnitChapterheadIntroheadings"/>
      </w:pPr>
      <w:r w:rsidRPr="00FA2A58">
        <w:t>Unit 6</w:t>
      </w:r>
      <w:r w:rsidR="00E245AE">
        <w:t>: Georgian Britain</w:t>
      </w:r>
    </w:p>
    <w:p w:rsidR="00393BB5" w:rsidRPr="00FA2A58" w:rsidRDefault="00393BB5" w:rsidP="006C22D6">
      <w:pPr>
        <w:pStyle w:val="UnitChapterheadIntroheadings"/>
        <w:spacing w:after="0"/>
      </w:pPr>
      <w:r w:rsidRPr="00FA2A58">
        <w:t>Chapter 1: Creation of Great Br</w:t>
      </w:r>
      <w:r w:rsidR="006C22D6" w:rsidRPr="00FA2A58">
        <w:t>itain</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2D168C">
      <w:pPr>
        <w:pStyle w:val="Bulletedmainbodytext"/>
      </w:pPr>
      <w:r w:rsidRPr="00FA2A58">
        <w:t>William and Mary, and the Glorious Revolution.</w:t>
      </w:r>
    </w:p>
    <w:p w:rsidR="00393BB5" w:rsidRPr="00FA2A58" w:rsidRDefault="00393BB5" w:rsidP="002D168C">
      <w:pPr>
        <w:pStyle w:val="Bulletedmainbodytext"/>
      </w:pPr>
      <w:r w:rsidRPr="00FA2A58">
        <w:t>The union of the crowns, beginning in 1603 with James I. This had kept England and Scotland as two separate countries, but ruled by the same king.</w:t>
      </w:r>
    </w:p>
    <w:p w:rsidR="00393BB5" w:rsidRDefault="00393BB5" w:rsidP="002D168C">
      <w:pPr>
        <w:pStyle w:val="Bulletedmainbodytext"/>
      </w:pPr>
      <w:r w:rsidRPr="001E15E9">
        <w:t>Useful vocabulary to recap: colony</w:t>
      </w:r>
      <w:r w:rsidRPr="00FA2A58">
        <w:t xml:space="preserve">; Glorious </w:t>
      </w:r>
      <w:r w:rsidR="001E15E9">
        <w:t>Revolution; Parliament; Stuart.</w:t>
      </w:r>
    </w:p>
    <w:p w:rsidR="00393BB5" w:rsidRPr="00FA2A58" w:rsidRDefault="00F70536" w:rsidP="00F70536">
      <w:pPr>
        <w:pStyle w:val="Ahead"/>
      </w:pPr>
      <w:r>
        <w:br/>
      </w:r>
      <w:r w:rsidR="00DA55FC">
        <w:rPr>
          <w:noProof/>
          <w:lang w:eastAsia="en-GB"/>
        </w:rPr>
        <mc:AlternateContent>
          <mc:Choice Requires="wps">
            <w:drawing>
              <wp:inline distT="0" distB="0" distL="0" distR="0">
                <wp:extent cx="5713095" cy="3023870"/>
                <wp:effectExtent l="9525" t="15240" r="11430" b="18415"/>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3023870"/>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D42D27">
                            <w:pPr>
                              <w:pStyle w:val="Keyvocabhead"/>
                            </w:pPr>
                            <w:r>
                              <w:t>Key vocabulary</w:t>
                            </w:r>
                          </w:p>
                          <w:p w:rsidR="00B61D15" w:rsidRPr="00F70536" w:rsidRDefault="00B61D15"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rsidR="00B61D15" w:rsidRPr="00F70536" w:rsidRDefault="00B61D15" w:rsidP="00F70536">
                            <w:pPr>
                              <w:pStyle w:val="Mainbodytext"/>
                              <w:ind w:left="2160" w:hanging="2160"/>
                            </w:pPr>
                            <w:r w:rsidRPr="00F70536">
                              <w:rPr>
                                <w:b/>
                              </w:rPr>
                              <w:t>Act of Settlement</w:t>
                            </w:r>
                            <w:r>
                              <w:rPr>
                                <w:b/>
                              </w:rPr>
                              <w:tab/>
                            </w:r>
                            <w:r w:rsidRPr="00F70536">
                              <w:t>A law passed in 1701 ensuring that a Protestant would succeed Queen Anne</w:t>
                            </w:r>
                          </w:p>
                          <w:p w:rsidR="00B61D15" w:rsidRPr="00F70536" w:rsidRDefault="00B61D15" w:rsidP="00F70536">
                            <w:pPr>
                              <w:pStyle w:val="Mainbodytext"/>
                              <w:ind w:left="2160" w:hanging="2160"/>
                            </w:pPr>
                            <w:r w:rsidRPr="00F70536">
                              <w:rPr>
                                <w:b/>
                              </w:rPr>
                              <w:t>Act of Union</w:t>
                            </w:r>
                            <w:r>
                              <w:rPr>
                                <w:b/>
                              </w:rPr>
                              <w:tab/>
                            </w:r>
                            <w:r w:rsidRPr="00F70536">
                              <w:t>A law which united England and Scotland in 1707, and created Great Britain</w:t>
                            </w:r>
                          </w:p>
                          <w:p w:rsidR="00B61D15" w:rsidRPr="00F70536" w:rsidRDefault="00B61D15" w:rsidP="00F70536">
                            <w:pPr>
                              <w:pStyle w:val="Mainbodytext"/>
                              <w:ind w:left="2160" w:hanging="2160"/>
                            </w:pPr>
                            <w:r w:rsidRPr="00F70536">
                              <w:rPr>
                                <w:b/>
                              </w:rPr>
                              <w:t>Darien Scheme</w:t>
                            </w:r>
                            <w:r>
                              <w:rPr>
                                <w:b/>
                              </w:rPr>
                              <w:tab/>
                            </w:r>
                            <w:r w:rsidRPr="00F70536">
                              <w:t>A failed attempt by the Scottish government to establish a Caribbean trading colony</w:t>
                            </w:r>
                          </w:p>
                          <w:p w:rsidR="00B61D15" w:rsidRPr="00F70536" w:rsidRDefault="00B61D15" w:rsidP="00F70536">
                            <w:pPr>
                              <w:pStyle w:val="Mainbodytext"/>
                              <w:ind w:left="2160" w:hanging="2160"/>
                            </w:pPr>
                            <w:r w:rsidRPr="00F70536">
                              <w:rPr>
                                <w:b/>
                              </w:rPr>
                              <w:t>Gout</w:t>
                            </w:r>
                            <w:r>
                              <w:rPr>
                                <w:b/>
                              </w:rPr>
                              <w:tab/>
                            </w:r>
                            <w:r w:rsidRPr="00F70536">
                              <w:t>An illness caused by heavy eating or drinking, which causes joints to become swollen</w:t>
                            </w:r>
                          </w:p>
                          <w:p w:rsidR="00B61D15" w:rsidRPr="00F70536" w:rsidRDefault="00B61D15" w:rsidP="00F70536">
                            <w:pPr>
                              <w:pStyle w:val="Mainbodytext"/>
                              <w:ind w:left="2160" w:hanging="2160"/>
                            </w:pPr>
                            <w:r w:rsidRPr="00F70536">
                              <w:rPr>
                                <w:b/>
                              </w:rPr>
                              <w:t>Great Britain</w:t>
                            </w:r>
                            <w:r>
                              <w:tab/>
                            </w:r>
                            <w:r w:rsidRPr="00F70536">
                              <w:t>A name given to the island comprising England, Wales and Scotland</w:t>
                            </w:r>
                          </w:p>
                          <w:p w:rsidR="00B61D15" w:rsidRPr="00F70536" w:rsidRDefault="00B61D15" w:rsidP="00F70536">
                            <w:pPr>
                              <w:pStyle w:val="Mainbodytext"/>
                              <w:ind w:left="2160" w:hanging="2160"/>
                            </w:pPr>
                            <w:r w:rsidRPr="00F70536">
                              <w:rPr>
                                <w:b/>
                              </w:rPr>
                              <w:t>Hanoverians</w:t>
                            </w:r>
                            <w:r>
                              <w:tab/>
                            </w:r>
                            <w:r w:rsidRPr="00F70536">
                              <w:t>A royal dynasty that ruled England from 1714 until 1837</w:t>
                            </w:r>
                          </w:p>
                          <w:p w:rsidR="00B61D15" w:rsidRPr="00CA7DDD" w:rsidRDefault="00B61D15" w:rsidP="00F70536">
                            <w:pPr>
                              <w:pStyle w:val="Mainbodytext"/>
                              <w:ind w:left="2160" w:hanging="2160"/>
                            </w:pPr>
                            <w:r w:rsidRPr="00F70536">
                              <w:rPr>
                                <w:b/>
                              </w:rPr>
                              <w:t>Union Jack</w:t>
                            </w:r>
                            <w:r>
                              <w:tab/>
                            </w:r>
                            <w:r w:rsidRPr="00CA7DDD">
                              <w:t xml:space="preserve">Nickname for the national flag of Great Britain </w:t>
                            </w:r>
                          </w:p>
                        </w:txbxContent>
                      </wps:txbx>
                      <wps:bodyPr rot="0" vert="horz" wrap="square" lIns="91440" tIns="45720" rIns="91440" bIns="45720" anchor="t" anchorCtr="0" upright="1">
                        <a:noAutofit/>
                      </wps:bodyPr>
                    </wps:wsp>
                  </a:graphicData>
                </a:graphic>
              </wp:inline>
            </w:drawing>
          </mc:Choice>
          <mc:Fallback>
            <w:pict>
              <v:rect id="Rectangle 11" o:spid="_x0000_s1076" style="width:449.85pt;height:2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" strokecolor="#bfbfbf [2412]" strokeweight="1.5pt">
                <v:textbox>
                  <w:txbxContent>
                    <w:p w:rsidR="00B61D15" w:rsidRDefault="00B61D15" w:rsidP="00D42D27">
                      <w:pPr>
                        <w:pStyle w:val="Keyvocabhead"/>
                      </w:pPr>
                      <w:r>
                        <w:t>Key vocabulary</w:t>
                      </w:r>
                    </w:p>
                    <w:p w:rsidR="00B61D15" w:rsidRPr="00F70536" w:rsidRDefault="00B61D15" w:rsidP="00D42D27">
                      <w:pPr>
                        <w:pStyle w:val="teststyle"/>
                        <w:spacing w:line="240" w:lineRule="atLeast"/>
                      </w:pP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r w:rsidRPr="00F70536">
                        <w:tab/>
                      </w:r>
                    </w:p>
                    <w:p w:rsidR="00B61D15" w:rsidRPr="00F70536" w:rsidRDefault="00B61D15" w:rsidP="00F70536">
                      <w:pPr>
                        <w:pStyle w:val="Mainbodytext"/>
                        <w:ind w:left="2160" w:hanging="2160"/>
                      </w:pPr>
                      <w:r w:rsidRPr="00F70536">
                        <w:rPr>
                          <w:b/>
                        </w:rPr>
                        <w:t>Act of Settlement</w:t>
                      </w:r>
                      <w:r>
                        <w:rPr>
                          <w:b/>
                        </w:rPr>
                        <w:tab/>
                      </w:r>
                      <w:r w:rsidRPr="00F70536">
                        <w:t>A law passed in 1701 ensuring that a Protestant would succeed Queen Anne</w:t>
                      </w:r>
                    </w:p>
                    <w:p w:rsidR="00B61D15" w:rsidRPr="00F70536" w:rsidRDefault="00B61D15" w:rsidP="00F70536">
                      <w:pPr>
                        <w:pStyle w:val="Mainbodytext"/>
                        <w:ind w:left="2160" w:hanging="2160"/>
                      </w:pPr>
                      <w:r w:rsidRPr="00F70536">
                        <w:rPr>
                          <w:b/>
                        </w:rPr>
                        <w:t>Act of Union</w:t>
                      </w:r>
                      <w:r>
                        <w:rPr>
                          <w:b/>
                        </w:rPr>
                        <w:tab/>
                      </w:r>
                      <w:r w:rsidRPr="00F70536">
                        <w:t>A law which united England and Scotland in 1707, and created Great Britain</w:t>
                      </w:r>
                    </w:p>
                    <w:p w:rsidR="00B61D15" w:rsidRPr="00F70536" w:rsidRDefault="00B61D15" w:rsidP="00F70536">
                      <w:pPr>
                        <w:pStyle w:val="Mainbodytext"/>
                        <w:ind w:left="2160" w:hanging="2160"/>
                      </w:pPr>
                      <w:r w:rsidRPr="00F70536">
                        <w:rPr>
                          <w:b/>
                        </w:rPr>
                        <w:t>Darien Scheme</w:t>
                      </w:r>
                      <w:r>
                        <w:rPr>
                          <w:b/>
                        </w:rPr>
                        <w:tab/>
                      </w:r>
                      <w:r w:rsidRPr="00F70536">
                        <w:t>A failed attempt by the Scottish government to establish a Caribbean trading colony</w:t>
                      </w:r>
                    </w:p>
                    <w:p w:rsidR="00B61D15" w:rsidRPr="00F70536" w:rsidRDefault="00B61D15" w:rsidP="00F70536">
                      <w:pPr>
                        <w:pStyle w:val="Mainbodytext"/>
                        <w:ind w:left="2160" w:hanging="2160"/>
                      </w:pPr>
                      <w:r w:rsidRPr="00F70536">
                        <w:rPr>
                          <w:b/>
                        </w:rPr>
                        <w:t>Gout</w:t>
                      </w:r>
                      <w:r>
                        <w:rPr>
                          <w:b/>
                        </w:rPr>
                        <w:tab/>
                      </w:r>
                      <w:r w:rsidRPr="00F70536">
                        <w:t>An illness caused by heavy eating or drinking, which causes joints to become swollen</w:t>
                      </w:r>
                    </w:p>
                    <w:p w:rsidR="00B61D15" w:rsidRPr="00F70536" w:rsidRDefault="00B61D15" w:rsidP="00F70536">
                      <w:pPr>
                        <w:pStyle w:val="Mainbodytext"/>
                        <w:ind w:left="2160" w:hanging="2160"/>
                      </w:pPr>
                      <w:r w:rsidRPr="00F70536">
                        <w:rPr>
                          <w:b/>
                        </w:rPr>
                        <w:t>Great Britain</w:t>
                      </w:r>
                      <w:r>
                        <w:tab/>
                      </w:r>
                      <w:r w:rsidRPr="00F70536">
                        <w:t>A name given to the island comprising England, Wales and Scotland</w:t>
                      </w:r>
                    </w:p>
                    <w:p w:rsidR="00B61D15" w:rsidRPr="00F70536" w:rsidRDefault="00B61D15" w:rsidP="00F70536">
                      <w:pPr>
                        <w:pStyle w:val="Mainbodytext"/>
                        <w:ind w:left="2160" w:hanging="2160"/>
                      </w:pPr>
                      <w:r w:rsidRPr="00F70536">
                        <w:rPr>
                          <w:b/>
                        </w:rPr>
                        <w:t>Hanoverians</w:t>
                      </w:r>
                      <w:r>
                        <w:tab/>
                      </w:r>
                      <w:r w:rsidRPr="00F70536">
                        <w:t>A royal dynasty that ruled England from 1714 until 1837</w:t>
                      </w:r>
                    </w:p>
                    <w:p w:rsidR="00B61D15" w:rsidRPr="00CA7DDD" w:rsidRDefault="00B61D15" w:rsidP="00F70536">
                      <w:pPr>
                        <w:pStyle w:val="Mainbodytext"/>
                        <w:ind w:left="2160" w:hanging="2160"/>
                      </w:pPr>
                      <w:r w:rsidRPr="00F70536">
                        <w:rPr>
                          <w:b/>
                        </w:rPr>
                        <w:t>Union Jack</w:t>
                      </w:r>
                      <w:r>
                        <w:tab/>
                      </w:r>
                      <w:r w:rsidRPr="00CA7DDD">
                        <w:t xml:space="preserve">Nickname for the national flag of Great Britain </w:t>
                      </w:r>
                    </w:p>
                  </w:txbxContent>
                </v:textbox>
                <w10:anchorlock/>
              </v:rect>
            </w:pict>
          </mc:Fallback>
        </mc:AlternateContent>
      </w:r>
      <w:r w:rsidR="00D42D27" w:rsidRPr="00FA2A58">
        <w:br/>
      </w:r>
      <w:r w:rsidR="00393BB5" w:rsidRPr="00FA2A58">
        <w:t>Key dates</w:t>
      </w:r>
    </w:p>
    <w:p w:rsidR="00393BB5" w:rsidRPr="00FA2A58" w:rsidRDefault="00393BB5" w:rsidP="002D168C">
      <w:pPr>
        <w:pStyle w:val="Mainbodytext"/>
      </w:pPr>
      <w:r w:rsidRPr="00FA2A58">
        <w:rPr>
          <w:b/>
        </w:rPr>
        <w:t xml:space="preserve">1701 </w:t>
      </w:r>
      <w:r w:rsidRPr="00FA2A58">
        <w:t>Parliament passes the Act of Settlement</w:t>
      </w:r>
    </w:p>
    <w:p w:rsidR="00393BB5" w:rsidRPr="00FA2A58" w:rsidRDefault="00393BB5" w:rsidP="002D168C">
      <w:pPr>
        <w:pStyle w:val="Mainbodytext"/>
      </w:pPr>
      <w:r w:rsidRPr="00FA2A58">
        <w:rPr>
          <w:b/>
        </w:rPr>
        <w:t xml:space="preserve">1702 </w:t>
      </w:r>
      <w:r w:rsidRPr="00FA2A58">
        <w:t xml:space="preserve">Queen Anne is crowned </w:t>
      </w:r>
    </w:p>
    <w:p w:rsidR="00393BB5" w:rsidRPr="00FA2A58" w:rsidRDefault="00393BB5" w:rsidP="002D168C">
      <w:pPr>
        <w:pStyle w:val="Mainbodytext"/>
      </w:pPr>
      <w:r w:rsidRPr="00FA2A58">
        <w:rPr>
          <w:b/>
        </w:rPr>
        <w:t xml:space="preserve">1707 </w:t>
      </w:r>
      <w:r w:rsidRPr="00FA2A58">
        <w:t xml:space="preserve">Parliament passes the Act of Union </w:t>
      </w:r>
    </w:p>
    <w:p w:rsidR="00393BB5" w:rsidRPr="00FA2A58" w:rsidRDefault="00393BB5" w:rsidP="002D168C">
      <w:pPr>
        <w:pStyle w:val="Mainbodytext"/>
      </w:pPr>
      <w:r w:rsidRPr="00FA2A58">
        <w:rPr>
          <w:b/>
        </w:rPr>
        <w:t xml:space="preserve">1714 </w:t>
      </w:r>
      <w:r w:rsidRPr="00FA2A58">
        <w:t xml:space="preserve">The Hanoverian Succession </w:t>
      </w:r>
    </w:p>
    <w:p w:rsidR="00393BB5" w:rsidRPr="00FA2A58" w:rsidRDefault="00393BB5" w:rsidP="00CD217B">
      <w:pPr>
        <w:pStyle w:val="Sources"/>
      </w:pPr>
      <w:r w:rsidRPr="00FA2A58">
        <w:t>Key people</w:t>
      </w:r>
    </w:p>
    <w:p w:rsidR="00393BB5" w:rsidRPr="00FA2A58" w:rsidRDefault="00393BB5" w:rsidP="002D168C">
      <w:pPr>
        <w:pStyle w:val="Mainbodytext"/>
        <w:rPr>
          <w:b/>
        </w:rPr>
      </w:pPr>
      <w:r w:rsidRPr="00FA2A58">
        <w:rPr>
          <w:b/>
        </w:rPr>
        <w:t xml:space="preserve">George I </w:t>
      </w:r>
      <w:r w:rsidRPr="00FA2A58">
        <w:t>The first Hanoverian King of England, previously a minor German prince</w:t>
      </w:r>
    </w:p>
    <w:p w:rsidR="00393BB5" w:rsidRDefault="00393BB5" w:rsidP="002D168C">
      <w:pPr>
        <w:pStyle w:val="Mainbodytext"/>
      </w:pPr>
      <w:r w:rsidRPr="00FA2A58">
        <w:rPr>
          <w:b/>
        </w:rPr>
        <w:t xml:space="preserve">Queen Anne </w:t>
      </w:r>
      <w:r w:rsidRPr="00FA2A58">
        <w:t>The last Stuart monarch, who created the union between England and Scotland</w:t>
      </w:r>
    </w:p>
    <w:p w:rsidR="001E15E9" w:rsidRDefault="001E15E9" w:rsidP="002D168C">
      <w:pPr>
        <w:pStyle w:val="Mainbodytext"/>
      </w:pPr>
    </w:p>
    <w:p w:rsidR="001E15E9" w:rsidRDefault="001E15E9" w:rsidP="002D168C">
      <w:pPr>
        <w:pStyle w:val="Mainbodytext"/>
        <w:sectPr w:rsidR="001E15E9" w:rsidSect="00A30FA5">
          <w:pgSz w:w="11906" w:h="16838"/>
          <w:pgMar w:top="1440" w:right="1440" w:bottom="1440" w:left="1440" w:header="680" w:footer="680" w:gutter="0"/>
          <w:cols w:space="708"/>
          <w:docGrid w:linePitch="360"/>
        </w:sectPr>
      </w:pPr>
    </w:p>
    <w:p w:rsidR="00393BB5" w:rsidRDefault="00DA55FC" w:rsidP="00F70536">
      <w:pPr>
        <w:pStyle w:val="Mainbodytext"/>
      </w:pPr>
      <w:r>
        <w:rPr>
          <w:noProof/>
          <w:lang w:eastAsia="en-GB"/>
        </w:rPr>
        <mc:AlternateContent>
          <mc:Choice Requires="wps">
            <w:drawing>
              <wp:inline distT="0" distB="0" distL="0" distR="0">
                <wp:extent cx="5704840" cy="4722495"/>
                <wp:effectExtent l="9525" t="9525" r="10160" b="11430"/>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2249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F70536">
                            <w:pPr>
                              <w:pStyle w:val="Ahead"/>
                            </w:pPr>
                            <w:r>
                              <w:t>Check your understanding</w:t>
                            </w:r>
                          </w:p>
                          <w:p w:rsidR="00B61D15" w:rsidRPr="00F70536" w:rsidRDefault="00B61D15" w:rsidP="000D64BD">
                            <w:pPr>
                              <w:pStyle w:val="Mainbodytext"/>
                              <w:spacing w:after="0"/>
                              <w:ind w:left="720" w:hanging="720"/>
                              <w:rPr>
                                <w:b/>
                              </w:rPr>
                            </w:pPr>
                            <w:r w:rsidRPr="00F70536">
                              <w:rPr>
                                <w:b/>
                              </w:rPr>
                              <w:t>1.</w:t>
                            </w:r>
                            <w:r w:rsidRPr="00F70536">
                              <w:rPr>
                                <w:b/>
                              </w:rPr>
                              <w:tab/>
                              <w:t>Why were many people in Scotland opposed to the Act of Settlement?</w:t>
                            </w:r>
                          </w:p>
                          <w:p w:rsidR="00B61D15" w:rsidRPr="00FA2A58" w:rsidRDefault="00B61D15" w:rsidP="00F70536">
                            <w:pPr>
                              <w:pStyle w:val="Mainbodytext"/>
                              <w:ind w:left="720" w:hanging="720"/>
                            </w:pPr>
                            <w:r>
                              <w:rPr>
                                <w:i/>
                              </w:rPr>
                              <w:tab/>
                            </w:r>
                            <w:r w:rsidRPr="00FA2A58">
                              <w:rPr>
                                <w:i/>
                              </w:rPr>
                              <w:t xml:space="preserve">Answer: </w:t>
                            </w:r>
                            <w:r w:rsidRPr="00FA2A58">
                              <w:t xml:space="preserve">So many people in Scotland were opposed to the Act of Settlement because they had not been consulted about who would succeed after Queen Anne. In addition, many liked the idea of being ruled by James Stuart, especially the powerful Scottish families who were still Catholics. </w:t>
                            </w:r>
                          </w:p>
                          <w:p w:rsidR="00B61D15" w:rsidRPr="00F70536" w:rsidRDefault="00B61D15" w:rsidP="000D64BD">
                            <w:pPr>
                              <w:pStyle w:val="Mainbodytext"/>
                              <w:spacing w:after="0"/>
                              <w:ind w:left="720" w:hanging="720"/>
                              <w:rPr>
                                <w:b/>
                              </w:rPr>
                            </w:pPr>
                            <w:r w:rsidRPr="00F70536">
                              <w:rPr>
                                <w:b/>
                              </w:rPr>
                              <w:t>2.</w:t>
                            </w:r>
                            <w:r w:rsidRPr="00F70536">
                              <w:rPr>
                                <w:b/>
                              </w:rPr>
                              <w:tab/>
                              <w:t>Why did the English Parliament propose in 1703 that England and Scotland become one country?</w:t>
                            </w:r>
                          </w:p>
                          <w:p w:rsidR="00B61D15" w:rsidRPr="00FA2A58" w:rsidRDefault="00B61D15" w:rsidP="00F70536">
                            <w:pPr>
                              <w:pStyle w:val="Mainbodytext"/>
                              <w:ind w:left="720" w:hanging="720"/>
                            </w:pPr>
                            <w:r>
                              <w:rPr>
                                <w:i/>
                              </w:rPr>
                              <w:tab/>
                            </w:r>
                            <w:r w:rsidRPr="00FA2A58">
                              <w:rPr>
                                <w:i/>
                              </w:rPr>
                              <w:t xml:space="preserve">Answer: </w:t>
                            </w:r>
                            <w:r w:rsidRPr="00FA2A58">
                              <w:t>The English Parliament proposed that England and Scotland should become one country in 1703 to prevent James Stuart from becoming king of Scotland. This would have posed a significant threat to wh</w:t>
                            </w:r>
                            <w:r>
                              <w:t>oever was made king of England.</w:t>
                            </w:r>
                          </w:p>
                          <w:p w:rsidR="00B61D15" w:rsidRPr="00F70536" w:rsidRDefault="00B61D15" w:rsidP="000D64BD">
                            <w:pPr>
                              <w:pStyle w:val="Mainbodytext"/>
                              <w:spacing w:after="0"/>
                              <w:ind w:left="720" w:hanging="720"/>
                              <w:rPr>
                                <w:b/>
                              </w:rPr>
                            </w:pPr>
                            <w:r w:rsidRPr="00F70536">
                              <w:rPr>
                                <w:b/>
                              </w:rPr>
                              <w:t>3.</w:t>
                            </w:r>
                            <w:r w:rsidRPr="00F70536">
                              <w:rPr>
                                <w:b/>
                              </w:rPr>
                              <w:tab/>
                              <w:t>How did the English Parliament manage to win round the Scots into supporting the Act of Union?</w:t>
                            </w:r>
                          </w:p>
                          <w:p w:rsidR="00B61D15" w:rsidRPr="00FA2A58" w:rsidRDefault="00B61D15" w:rsidP="00F70536">
                            <w:pPr>
                              <w:pStyle w:val="Mainbodytext"/>
                              <w:ind w:left="720" w:hanging="720"/>
                            </w:pPr>
                            <w:r>
                              <w:rPr>
                                <w:i/>
                              </w:rPr>
                              <w:tab/>
                            </w:r>
                            <w:r w:rsidRPr="00FA2A58">
                              <w:rPr>
                                <w:i/>
                              </w:rPr>
                              <w:t xml:space="preserve">Answer: </w:t>
                            </w:r>
                            <w:r w:rsidRPr="00FA2A58">
                              <w:t xml:space="preserve">The English Parliament managed to win round the Scots into supporting the Act of Union through bribery. Many Scots had lost money in a disastrous attempt to establish a Scottish colony in Central America, so they were in desperate need of money. </w:t>
                            </w:r>
                          </w:p>
                          <w:p w:rsidR="00B61D15" w:rsidRPr="00F70536" w:rsidRDefault="00B61D15" w:rsidP="000D64BD">
                            <w:pPr>
                              <w:pStyle w:val="Mainbodytext"/>
                              <w:spacing w:after="0"/>
                              <w:ind w:left="720" w:hanging="720"/>
                              <w:rPr>
                                <w:b/>
                              </w:rPr>
                            </w:pPr>
                            <w:r w:rsidRPr="00F70536">
                              <w:rPr>
                                <w:b/>
                              </w:rPr>
                              <w:t>4.</w:t>
                            </w:r>
                            <w:r w:rsidRPr="00F70536">
                              <w:rPr>
                                <w:b/>
                              </w:rPr>
                              <w:tab/>
                              <w:t>Why did George I become king in 1714 when 57 people across Europe had a better claim to the throne?</w:t>
                            </w:r>
                          </w:p>
                          <w:p w:rsidR="00B61D15" w:rsidRPr="00FA2A58" w:rsidRDefault="00B61D15" w:rsidP="00F70536">
                            <w:pPr>
                              <w:pStyle w:val="Mainbodytext"/>
                              <w:ind w:left="720" w:hanging="720"/>
                            </w:pPr>
                            <w:r>
                              <w:rPr>
                                <w:i/>
                              </w:rPr>
                              <w:tab/>
                            </w:r>
                            <w:r w:rsidRPr="00FA2A58">
                              <w:rPr>
                                <w:i/>
                              </w:rPr>
                              <w:t xml:space="preserve">Answer: </w:t>
                            </w:r>
                            <w:r w:rsidRPr="00FA2A58">
                              <w:t xml:space="preserve">George I became king in 1714 when 57 people across Europe had a better claim to the throne, because all of those people were Catholics. He was the first Protestant in line to the throne, and therefore was chosen to be king. </w:t>
                            </w:r>
                          </w:p>
                          <w:p w:rsidR="00B61D15" w:rsidRPr="00F70536" w:rsidRDefault="00B61D15" w:rsidP="000D64BD">
                            <w:pPr>
                              <w:pStyle w:val="Mainbodytext"/>
                              <w:spacing w:after="0"/>
                              <w:ind w:left="720" w:hanging="720"/>
                              <w:rPr>
                                <w:b/>
                              </w:rPr>
                            </w:pPr>
                            <w:r w:rsidRPr="00F70536">
                              <w:rPr>
                                <w:b/>
                              </w:rPr>
                              <w:t>5.</w:t>
                            </w:r>
                            <w:r w:rsidRPr="00F70536">
                              <w:rPr>
                                <w:b/>
                              </w:rPr>
                              <w:tab/>
                              <w:t>Where had George I ruled before he was crowned King of Great Britain?</w:t>
                            </w:r>
                          </w:p>
                          <w:p w:rsidR="00B61D15" w:rsidRPr="00FA2A58" w:rsidRDefault="00B61D15" w:rsidP="00F70536">
                            <w:pPr>
                              <w:pStyle w:val="Mainbodytext"/>
                              <w:ind w:left="720" w:hanging="720"/>
                            </w:pPr>
                            <w:r>
                              <w:rPr>
                                <w:i/>
                              </w:rPr>
                              <w:tab/>
                            </w:r>
                            <w:r w:rsidRPr="00FA2A58">
                              <w:rPr>
                                <w:i/>
                              </w:rPr>
                              <w:t xml:space="preserve">Answer: </w:t>
                            </w:r>
                            <w:r w:rsidRPr="00FA2A58">
                              <w:t xml:space="preserve">Before he was crowned King of Great Britain, George I ruled a small German state called Hanover. He had only visited England once in his lifetime, and spoke no English. </w:t>
                            </w:r>
                          </w:p>
                        </w:txbxContent>
                      </wps:txbx>
                      <wps:bodyPr rot="0" vert="horz" wrap="square" lIns="91440" tIns="45720" rIns="91440" bIns="45720" anchor="t" anchorCtr="0" upright="1">
                        <a:noAutofit/>
                      </wps:bodyPr>
                    </wps:wsp>
                  </a:graphicData>
                </a:graphic>
              </wp:inline>
            </w:drawing>
          </mc:Choice>
          <mc:Fallback>
            <w:pict>
              <v:rect id="Rectangle 10" o:spid="_x0000_s1077" style="width:449.2pt;height:37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" filled="f" strokecolor="#bfbfbf [2412]" strokeweight="1.5pt">
                <v:textbox>
                  <w:txbxContent>
                    <w:p w:rsidR="00B61D15" w:rsidRDefault="00B61D15" w:rsidP="00F70536">
                      <w:pPr>
                        <w:pStyle w:val="Ahead"/>
                      </w:pPr>
                      <w:r>
                        <w:t>Check your understanding</w:t>
                      </w:r>
                    </w:p>
                    <w:p w:rsidR="00B61D15" w:rsidRPr="00F70536" w:rsidRDefault="00B61D15" w:rsidP="000D64BD">
                      <w:pPr>
                        <w:pStyle w:val="Mainbodytext"/>
                        <w:spacing w:after="0"/>
                        <w:ind w:left="720" w:hanging="720"/>
                        <w:rPr>
                          <w:b/>
                        </w:rPr>
                      </w:pPr>
                      <w:r w:rsidRPr="00F70536">
                        <w:rPr>
                          <w:b/>
                        </w:rPr>
                        <w:t>1.</w:t>
                      </w:r>
                      <w:r w:rsidRPr="00F70536">
                        <w:rPr>
                          <w:b/>
                        </w:rPr>
                        <w:tab/>
                        <w:t>Why were many people in Scotland opposed to the Act of Settlement?</w:t>
                      </w:r>
                    </w:p>
                    <w:p w:rsidR="00B61D15" w:rsidRPr="00FA2A58" w:rsidRDefault="00B61D15" w:rsidP="00F70536">
                      <w:pPr>
                        <w:pStyle w:val="Mainbodytext"/>
                        <w:ind w:left="720" w:hanging="720"/>
                      </w:pPr>
                      <w:r>
                        <w:rPr>
                          <w:i/>
                        </w:rPr>
                        <w:tab/>
                      </w:r>
                      <w:r w:rsidRPr="00FA2A58">
                        <w:rPr>
                          <w:i/>
                        </w:rPr>
                        <w:t xml:space="preserve">Answer: </w:t>
                      </w:r>
                      <w:r w:rsidRPr="00FA2A58">
                        <w:t xml:space="preserve">So many people in Scotland were opposed to the Act of Settlement because they had not been consulted about who would succeed after Queen Anne. In addition, many liked the idea of being ruled by James Stuart, especially the powerful Scottish families who were still Catholics. </w:t>
                      </w:r>
                    </w:p>
                    <w:p w:rsidR="00B61D15" w:rsidRPr="00F70536" w:rsidRDefault="00B61D15" w:rsidP="000D64BD">
                      <w:pPr>
                        <w:pStyle w:val="Mainbodytext"/>
                        <w:spacing w:after="0"/>
                        <w:ind w:left="720" w:hanging="720"/>
                        <w:rPr>
                          <w:b/>
                        </w:rPr>
                      </w:pPr>
                      <w:r w:rsidRPr="00F70536">
                        <w:rPr>
                          <w:b/>
                        </w:rPr>
                        <w:t>2.</w:t>
                      </w:r>
                      <w:r w:rsidRPr="00F70536">
                        <w:rPr>
                          <w:b/>
                        </w:rPr>
                        <w:tab/>
                        <w:t>Why did the English Parliament propose in 1703 that England and Scotland become one country?</w:t>
                      </w:r>
                    </w:p>
                    <w:p w:rsidR="00B61D15" w:rsidRPr="00FA2A58" w:rsidRDefault="00B61D15" w:rsidP="00F70536">
                      <w:pPr>
                        <w:pStyle w:val="Mainbodytext"/>
                        <w:ind w:left="720" w:hanging="720"/>
                      </w:pPr>
                      <w:r>
                        <w:rPr>
                          <w:i/>
                        </w:rPr>
                        <w:tab/>
                      </w:r>
                      <w:r w:rsidRPr="00FA2A58">
                        <w:rPr>
                          <w:i/>
                        </w:rPr>
                        <w:t xml:space="preserve">Answer: </w:t>
                      </w:r>
                      <w:r w:rsidRPr="00FA2A58">
                        <w:t>The English Parliament proposed that England and Scotland should become one country in 1703 to prevent James Stuart from becoming king of Scotland. This would have posed a significant threat to wh</w:t>
                      </w:r>
                      <w:r>
                        <w:t>oever was made king of England.</w:t>
                      </w:r>
                    </w:p>
                    <w:p w:rsidR="00B61D15" w:rsidRPr="00F70536" w:rsidRDefault="00B61D15" w:rsidP="000D64BD">
                      <w:pPr>
                        <w:pStyle w:val="Mainbodytext"/>
                        <w:spacing w:after="0"/>
                        <w:ind w:left="720" w:hanging="720"/>
                        <w:rPr>
                          <w:b/>
                        </w:rPr>
                      </w:pPr>
                      <w:r w:rsidRPr="00F70536">
                        <w:rPr>
                          <w:b/>
                        </w:rPr>
                        <w:t>3.</w:t>
                      </w:r>
                      <w:r w:rsidRPr="00F70536">
                        <w:rPr>
                          <w:b/>
                        </w:rPr>
                        <w:tab/>
                        <w:t>How did the English Parliament manage to win round the Scots into supporting the Act of Union?</w:t>
                      </w:r>
                    </w:p>
                    <w:p w:rsidR="00B61D15" w:rsidRPr="00FA2A58" w:rsidRDefault="00B61D15" w:rsidP="00F70536">
                      <w:pPr>
                        <w:pStyle w:val="Mainbodytext"/>
                        <w:ind w:left="720" w:hanging="720"/>
                      </w:pPr>
                      <w:r>
                        <w:rPr>
                          <w:i/>
                        </w:rPr>
                        <w:tab/>
                      </w:r>
                      <w:r w:rsidRPr="00FA2A58">
                        <w:rPr>
                          <w:i/>
                        </w:rPr>
                        <w:t xml:space="preserve">Answer: </w:t>
                      </w:r>
                      <w:r w:rsidRPr="00FA2A58">
                        <w:t xml:space="preserve">The English Parliament managed to win round the Scots into supporting the Act of Union through bribery. Many Scots had lost money in a disastrous attempt to establish a Scottish colony in Central America, so they were in desperate need of money. </w:t>
                      </w:r>
                    </w:p>
                    <w:p w:rsidR="00B61D15" w:rsidRPr="00F70536" w:rsidRDefault="00B61D15" w:rsidP="000D64BD">
                      <w:pPr>
                        <w:pStyle w:val="Mainbodytext"/>
                        <w:spacing w:after="0"/>
                        <w:ind w:left="720" w:hanging="720"/>
                        <w:rPr>
                          <w:b/>
                        </w:rPr>
                      </w:pPr>
                      <w:r w:rsidRPr="00F70536">
                        <w:rPr>
                          <w:b/>
                        </w:rPr>
                        <w:t>4.</w:t>
                      </w:r>
                      <w:r w:rsidRPr="00F70536">
                        <w:rPr>
                          <w:b/>
                        </w:rPr>
                        <w:tab/>
                        <w:t>Why did George I become king in 1714 when 57 people across Europe had a better claim to the throne?</w:t>
                      </w:r>
                    </w:p>
                    <w:p w:rsidR="00B61D15" w:rsidRPr="00FA2A58" w:rsidRDefault="00B61D15" w:rsidP="00F70536">
                      <w:pPr>
                        <w:pStyle w:val="Mainbodytext"/>
                        <w:ind w:left="720" w:hanging="720"/>
                      </w:pPr>
                      <w:r>
                        <w:rPr>
                          <w:i/>
                        </w:rPr>
                        <w:tab/>
                      </w:r>
                      <w:r w:rsidRPr="00FA2A58">
                        <w:rPr>
                          <w:i/>
                        </w:rPr>
                        <w:t xml:space="preserve">Answer: </w:t>
                      </w:r>
                      <w:r w:rsidRPr="00FA2A58">
                        <w:t xml:space="preserve">George I became king in 1714 when 57 people across Europe had a better claim to the throne, because all of those people were Catholics. He was the first Protestant in line to the throne, and therefore was chosen to be king. </w:t>
                      </w:r>
                    </w:p>
                    <w:p w:rsidR="00B61D15" w:rsidRPr="00F70536" w:rsidRDefault="00B61D15" w:rsidP="000D64BD">
                      <w:pPr>
                        <w:pStyle w:val="Mainbodytext"/>
                        <w:spacing w:after="0"/>
                        <w:ind w:left="720" w:hanging="720"/>
                        <w:rPr>
                          <w:b/>
                        </w:rPr>
                      </w:pPr>
                      <w:r w:rsidRPr="00F70536">
                        <w:rPr>
                          <w:b/>
                        </w:rPr>
                        <w:t>5.</w:t>
                      </w:r>
                      <w:r w:rsidRPr="00F70536">
                        <w:rPr>
                          <w:b/>
                        </w:rPr>
                        <w:tab/>
                        <w:t>Where had George I ruled before he was crowned King of Great Britain?</w:t>
                      </w:r>
                    </w:p>
                    <w:p w:rsidR="00B61D15" w:rsidRPr="00FA2A58" w:rsidRDefault="00B61D15" w:rsidP="00F70536">
                      <w:pPr>
                        <w:pStyle w:val="Mainbodytext"/>
                        <w:ind w:left="720" w:hanging="720"/>
                      </w:pPr>
                      <w:r>
                        <w:rPr>
                          <w:i/>
                        </w:rPr>
                        <w:tab/>
                      </w:r>
                      <w:r w:rsidRPr="00FA2A58">
                        <w:rPr>
                          <w:i/>
                        </w:rPr>
                        <w:t xml:space="preserve">Answer: </w:t>
                      </w:r>
                      <w:r w:rsidRPr="00FA2A58">
                        <w:t xml:space="preserve">Before he was crowned King of Great Britain, George I ruled a small German state called Hanover. He had only visited England once in his lifetime, and spoke no English. </w:t>
                      </w:r>
                    </w:p>
                  </w:txbxContent>
                </v:textbox>
                <w10:anchorlock/>
              </v:rect>
            </w:pict>
          </mc:Fallback>
        </mc:AlternateContent>
      </w:r>
    </w:p>
    <w:p w:rsidR="00393BB5" w:rsidRPr="00FA2A58" w:rsidRDefault="00F70536" w:rsidP="00F70536">
      <w:pPr>
        <w:pStyle w:val="Ahead"/>
      </w:pPr>
      <w:r>
        <w:br/>
      </w:r>
      <w:r w:rsidR="00393BB5" w:rsidRPr="00FA2A58">
        <w:t>Suggested activities</w:t>
      </w:r>
    </w:p>
    <w:p w:rsidR="00393BB5" w:rsidRPr="00FA2A58" w:rsidRDefault="00393BB5" w:rsidP="002D168C">
      <w:pPr>
        <w:pStyle w:val="Bulletedmainbodytext"/>
      </w:pPr>
      <w:r w:rsidRPr="00FA2A58">
        <w:t xml:space="preserve">Quiz pupils on the geography and history of the British Isles: </w:t>
      </w:r>
      <w:r w:rsidR="00FC21AB">
        <w:t>W</w:t>
      </w:r>
      <w:r w:rsidRPr="00FA2A58">
        <w:t>hat is the difference between England, Great Britain, the United Kingdom of Britain and Northern Ireland</w:t>
      </w:r>
      <w:r w:rsidR="00FC21AB">
        <w:t>,</w:t>
      </w:r>
      <w:r w:rsidRPr="00FA2A58">
        <w:t xml:space="preserve"> and the British Isles? </w:t>
      </w:r>
    </w:p>
    <w:p w:rsidR="00393BB5" w:rsidRPr="00FA2A58" w:rsidRDefault="00393BB5" w:rsidP="002D168C">
      <w:pPr>
        <w:pStyle w:val="Bulletedmainbodytext"/>
      </w:pPr>
      <w:r w:rsidRPr="00FA2A58">
        <w:t xml:space="preserve">Trace back George I’s family tree to his great-grandfather James I to demonstrate how remote </w:t>
      </w:r>
      <w:r w:rsidR="00FC21AB">
        <w:t xml:space="preserve">was </w:t>
      </w:r>
      <w:r w:rsidRPr="00FA2A58">
        <w:t xml:space="preserve">his claim to the throne. </w:t>
      </w:r>
    </w:p>
    <w:p w:rsidR="00393BB5" w:rsidRPr="00FA2A58" w:rsidRDefault="00393BB5" w:rsidP="002D168C">
      <w:pPr>
        <w:pStyle w:val="Bulletedmainbodytext"/>
      </w:pPr>
      <w:r w:rsidRPr="00FA2A58">
        <w:t xml:space="preserve">Write an eyewitness account of George I’s entry into London, emphasising what a strange sight it was to see this German prince, plucked from obscurity, arriving to become the </w:t>
      </w:r>
      <w:r w:rsidR="00FC21AB">
        <w:t>k</w:t>
      </w:r>
      <w:r w:rsidRPr="00FA2A58">
        <w:t xml:space="preserve">ing of England. </w:t>
      </w:r>
    </w:p>
    <w:p w:rsidR="00393BB5" w:rsidRPr="00FA2A58" w:rsidRDefault="00393BB5" w:rsidP="002D168C">
      <w:pPr>
        <w:pStyle w:val="Bulletedmainbodytext"/>
      </w:pPr>
      <w:r w:rsidRPr="00FA2A58">
        <w:t xml:space="preserve">Show how the diagonal white cross of St Andrew, and the red cross of St George, were combined to make the Union Flag. </w:t>
      </w:r>
    </w:p>
    <w:p w:rsidR="00393BB5" w:rsidRPr="00FA2A58" w:rsidRDefault="00CD217B" w:rsidP="00CD217B">
      <w:pPr>
        <w:pStyle w:val="Sources"/>
      </w:pPr>
      <w:r w:rsidRPr="00FA2A58">
        <w:t>Sources</w:t>
      </w:r>
    </w:p>
    <w:p w:rsidR="00393BB5" w:rsidRPr="00FA2A58" w:rsidRDefault="00393BB5" w:rsidP="002D168C">
      <w:pPr>
        <w:pStyle w:val="Bulletedmainbodytext"/>
      </w:pPr>
      <w:r w:rsidRPr="00FC21AB">
        <w:rPr>
          <w:i/>
        </w:rPr>
        <w:t>Such</w:t>
      </w:r>
      <w:r w:rsidR="00FC21AB" w:rsidRPr="00FC21AB">
        <w:rPr>
          <w:i/>
        </w:rPr>
        <w:t xml:space="preserve"> a Parcel of Rogues in a Nation</w:t>
      </w:r>
      <w:r w:rsidRPr="00FA2A58">
        <w:t>, a poem by Robbie Burns criticising the passing of the Act of Union, 1791.</w:t>
      </w:r>
    </w:p>
    <w:p w:rsidR="00393BB5" w:rsidRPr="00FA2A58" w:rsidRDefault="00393BB5" w:rsidP="002D168C">
      <w:pPr>
        <w:pStyle w:val="Bulletedmainbodytext"/>
      </w:pPr>
      <w:r w:rsidRPr="00FC21AB">
        <w:rPr>
          <w:i/>
        </w:rPr>
        <w:t>O the Roast Beef of Old</w:t>
      </w:r>
      <w:r w:rsidR="00FC21AB" w:rsidRPr="00FC21AB">
        <w:rPr>
          <w:i/>
        </w:rPr>
        <w:t xml:space="preserve"> England (‘The Gate of Calais’)</w:t>
      </w:r>
      <w:r w:rsidR="00FC21AB">
        <w:t>,</w:t>
      </w:r>
      <w:r w:rsidRPr="00FA2A58">
        <w:t xml:space="preserve"> by William Hogarth, 1748. An early example of a celebration of a ‘British’ national identity emerging. Available</w:t>
      </w:r>
      <w:r w:rsidR="00FC21AB">
        <w:t xml:space="preserve"> online via the Tate Britain.</w:t>
      </w:r>
    </w:p>
    <w:p w:rsidR="00FC21AB" w:rsidRDefault="00FC21AB">
      <w:pPr>
        <w:rPr>
          <w:rFonts w:ascii="Arial" w:hAnsi="Arial"/>
          <w:b/>
          <w:sz w:val="24"/>
        </w:rPr>
      </w:pPr>
      <w:r>
        <w:br w:type="page"/>
      </w:r>
    </w:p>
    <w:p w:rsidR="00393BB5" w:rsidRPr="00FA2A58" w:rsidRDefault="00393BB5" w:rsidP="00CD217B">
      <w:pPr>
        <w:pStyle w:val="Sources"/>
      </w:pPr>
      <w:r w:rsidRPr="00FA2A58">
        <w:t>Thinking</w:t>
      </w:r>
      <w:r w:rsidR="00CD217B" w:rsidRPr="00FA2A58">
        <w:t xml:space="preserve"> deeper questions</w:t>
      </w:r>
    </w:p>
    <w:p w:rsidR="00393BB5" w:rsidRPr="00FA2A58" w:rsidRDefault="00F70536" w:rsidP="00F70536">
      <w:pPr>
        <w:pStyle w:val="Mainbodytext"/>
      </w:pPr>
      <w:r>
        <w:t>1.</w:t>
      </w:r>
      <w:r>
        <w:tab/>
      </w:r>
      <w:r w:rsidR="00393BB5" w:rsidRPr="00FA2A58">
        <w:t>How do you think the general population of Scotland felt about the 1707 Act of Union?</w:t>
      </w:r>
    </w:p>
    <w:p w:rsidR="00393BB5" w:rsidRPr="00FA2A58" w:rsidRDefault="00F70536" w:rsidP="00F70536">
      <w:pPr>
        <w:pStyle w:val="Mainbodytext"/>
      </w:pPr>
      <w:r>
        <w:t>2.</w:t>
      </w:r>
      <w:r>
        <w:tab/>
      </w:r>
      <w:r w:rsidR="00393BB5" w:rsidRPr="00FA2A58">
        <w:t xml:space="preserve">What do you think was so strange about the coronation of George I for the English people? </w:t>
      </w:r>
    </w:p>
    <w:p w:rsidR="00FC21AB" w:rsidRDefault="00FC21AB" w:rsidP="001F1034">
      <w:pPr>
        <w:pStyle w:val="UnitChapterheadIntroheadings"/>
        <w:sectPr w:rsidR="00FC21AB" w:rsidSect="00A30FA5">
          <w:pgSz w:w="11906" w:h="16838"/>
          <w:pgMar w:top="1440" w:right="1440" w:bottom="1440" w:left="1440" w:header="680" w:footer="680" w:gutter="0"/>
          <w:cols w:space="708"/>
          <w:docGrid w:linePitch="360"/>
        </w:sectPr>
      </w:pPr>
    </w:p>
    <w:p w:rsidR="001F1034" w:rsidRPr="00FA2A58" w:rsidRDefault="00E245AE" w:rsidP="001F1034">
      <w:pPr>
        <w:pStyle w:val="UnitChapterheadIntroheadings"/>
      </w:pPr>
      <w:r w:rsidRPr="00FA2A58">
        <w:t>Unit 6</w:t>
      </w:r>
      <w:r>
        <w:t>: Georgian Britain</w:t>
      </w:r>
    </w:p>
    <w:p w:rsidR="00393BB5" w:rsidRPr="00FA2A58" w:rsidRDefault="00393BB5" w:rsidP="006C22D6">
      <w:pPr>
        <w:pStyle w:val="UnitChapterheadIntroheadings"/>
        <w:spacing w:after="0"/>
      </w:pPr>
      <w:r w:rsidRPr="00FA2A58">
        <w:t>Chapt</w:t>
      </w:r>
      <w:r w:rsidR="006C22D6" w:rsidRPr="00FA2A58">
        <w:t xml:space="preserve">er 2: Parliamentary </w:t>
      </w:r>
      <w:r w:rsidR="00E245AE">
        <w:t>g</w:t>
      </w:r>
      <w:r w:rsidR="006C22D6" w:rsidRPr="00FA2A58">
        <w:t>overnment</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C22D6">
      <w:pPr>
        <w:pStyle w:val="Ahead"/>
      </w:pPr>
      <w:r w:rsidRPr="00FA2A58">
        <w:t>Recap</w:t>
      </w:r>
    </w:p>
    <w:p w:rsidR="00393BB5" w:rsidRPr="00FC21AB" w:rsidRDefault="00393BB5" w:rsidP="00FC21AB">
      <w:pPr>
        <w:pStyle w:val="Bulletedmainbodytext"/>
      </w:pPr>
      <w:r w:rsidRPr="00FC21AB">
        <w:t xml:space="preserve">The Glorious Revolution, and the role it played establishing the rights of Parliament. </w:t>
      </w:r>
    </w:p>
    <w:p w:rsidR="00393BB5" w:rsidRPr="00FC21AB" w:rsidRDefault="00393BB5" w:rsidP="00FC21AB">
      <w:pPr>
        <w:pStyle w:val="Bulletedmainbodytext"/>
      </w:pPr>
      <w:r w:rsidRPr="00FC21AB">
        <w:t xml:space="preserve">The creation of Great Britain, George I and the Hanoverian </w:t>
      </w:r>
      <w:r w:rsidR="00FC21AB">
        <w:t>s</w:t>
      </w:r>
      <w:r w:rsidRPr="00FC21AB">
        <w:t>uccession.</w:t>
      </w:r>
    </w:p>
    <w:p w:rsidR="00393BB5" w:rsidRPr="00FC21AB" w:rsidRDefault="00393BB5" w:rsidP="00FC21AB">
      <w:pPr>
        <w:pStyle w:val="Bulletedmainbodytext"/>
      </w:pPr>
      <w:r w:rsidRPr="00FC21AB">
        <w:t xml:space="preserve">Charles I’s struggles with </w:t>
      </w:r>
      <w:r w:rsidR="00FC21AB" w:rsidRPr="00FC21AB">
        <w:t>Parliament</w:t>
      </w:r>
      <w:r w:rsidRPr="00FC21AB">
        <w:t xml:space="preserve"> and his failed attempt at absolutist rule.</w:t>
      </w:r>
    </w:p>
    <w:p w:rsidR="00393BB5" w:rsidRPr="00FC21AB" w:rsidRDefault="00393BB5" w:rsidP="00FC21AB">
      <w:pPr>
        <w:pStyle w:val="Bulletedmainbodytext"/>
      </w:pPr>
      <w:r w:rsidRPr="00FC21AB">
        <w:t>Vocabulary to recap: absolutist; Glorious Revolution; hereditary; Presbyterian.</w:t>
      </w:r>
    </w:p>
    <w:p w:rsidR="00393BB5" w:rsidRPr="00FA2A58" w:rsidRDefault="00005D20" w:rsidP="00005D20">
      <w:pPr>
        <w:pStyle w:val="Ahead"/>
      </w:pPr>
      <w:r>
        <w:br/>
      </w:r>
      <w:r w:rsidR="00DA55FC">
        <w:rPr>
          <w:noProof/>
          <w:lang w:eastAsia="en-GB"/>
        </w:rPr>
        <mc:AlternateContent>
          <mc:Choice Requires="wps">
            <w:drawing>
              <wp:inline distT="0" distB="0" distL="0" distR="0">
                <wp:extent cx="5713095" cy="4056380"/>
                <wp:effectExtent l="9525" t="15875" r="11430" b="13970"/>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4056380"/>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63090E">
                            <w:pPr>
                              <w:pStyle w:val="Keyvocabhead"/>
                            </w:pPr>
                            <w:r>
                              <w:t>Key vocabulary</w:t>
                            </w:r>
                          </w:p>
                          <w:p w:rsidR="00B61D15" w:rsidRPr="00005D20" w:rsidRDefault="00B61D15" w:rsidP="0063090E">
                            <w:pPr>
                              <w:pStyle w:val="teststyle"/>
                              <w:spacing w:line="240" w:lineRule="atLeast"/>
                            </w:pP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p>
                          <w:p w:rsidR="00B61D15" w:rsidRPr="00005D20" w:rsidRDefault="00B61D15" w:rsidP="00005D20">
                            <w:pPr>
                              <w:pStyle w:val="Mainbodytext"/>
                              <w:ind w:left="2160" w:hanging="2160"/>
                            </w:pPr>
                            <w:r w:rsidRPr="00005D20">
                              <w:rPr>
                                <w:b/>
                              </w:rPr>
                              <w:t>10 Downing Street</w:t>
                            </w:r>
                            <w:r>
                              <w:tab/>
                            </w:r>
                            <w:r w:rsidRPr="00005D20">
                              <w:t>Traditional home of the English Prime Minister since the reign of George I</w:t>
                            </w:r>
                          </w:p>
                          <w:p w:rsidR="00B61D15" w:rsidRPr="00005D20" w:rsidRDefault="00B61D15" w:rsidP="00005D20">
                            <w:pPr>
                              <w:pStyle w:val="Mainbodytext"/>
                              <w:ind w:left="2160" w:hanging="2160"/>
                            </w:pPr>
                            <w:r w:rsidRPr="00005D20">
                              <w:rPr>
                                <w:b/>
                              </w:rPr>
                              <w:t>House of Commons</w:t>
                            </w:r>
                            <w:r>
                              <w:tab/>
                            </w:r>
                            <w:r w:rsidRPr="00005D20">
                              <w:t xml:space="preserve">The ‘lower house’ in Parliament, where seats go to MPs elected by </w:t>
                            </w:r>
                            <w:r>
                              <w:br/>
                            </w:r>
                            <w:r w:rsidRPr="00005D20">
                              <w:t>the people</w:t>
                            </w:r>
                          </w:p>
                          <w:p w:rsidR="00B61D15" w:rsidRPr="00005D20" w:rsidRDefault="00B61D15" w:rsidP="00005D20">
                            <w:pPr>
                              <w:pStyle w:val="Mainbodytext"/>
                              <w:ind w:left="2160" w:hanging="2160"/>
                            </w:pPr>
                            <w:r w:rsidRPr="00005D20">
                              <w:rPr>
                                <w:b/>
                              </w:rPr>
                              <w:t>House of Lords</w:t>
                            </w:r>
                            <w:r>
                              <w:tab/>
                            </w:r>
                            <w:r w:rsidRPr="00005D20">
                              <w:t>The ‘upper house’ in Parliament, where seats are inherited by members of the peerage</w:t>
                            </w:r>
                          </w:p>
                          <w:p w:rsidR="00B61D15" w:rsidRPr="00005D20" w:rsidRDefault="00B61D15" w:rsidP="00005D20">
                            <w:pPr>
                              <w:pStyle w:val="Mainbodytext"/>
                              <w:ind w:left="2160" w:hanging="2160"/>
                            </w:pPr>
                            <w:r w:rsidRPr="00005D20">
                              <w:rPr>
                                <w:b/>
                              </w:rPr>
                              <w:t>Minister</w:t>
                            </w:r>
                            <w:r>
                              <w:tab/>
                            </w:r>
                            <w:r w:rsidRPr="00005D20">
                              <w:t>A politician with a central role within the nation’s government</w:t>
                            </w:r>
                          </w:p>
                          <w:p w:rsidR="00B61D15" w:rsidRPr="00005D20" w:rsidRDefault="00B61D15" w:rsidP="00FC21AB">
                            <w:pPr>
                              <w:pStyle w:val="Mainbodytext"/>
                              <w:ind w:left="2880" w:hanging="2880"/>
                            </w:pPr>
                            <w:r w:rsidRPr="00005D20">
                              <w:rPr>
                                <w:b/>
                              </w:rPr>
                              <w:t>Parliamentary government</w:t>
                            </w:r>
                            <w:r>
                              <w:tab/>
                            </w:r>
                            <w:r w:rsidRPr="00005D20">
                              <w:t>A political system where ministers must be chosen from the most powerful party in Parliament</w:t>
                            </w:r>
                          </w:p>
                          <w:p w:rsidR="00B61D15" w:rsidRPr="00005D20" w:rsidRDefault="00B61D15" w:rsidP="00005D20">
                            <w:pPr>
                              <w:pStyle w:val="Mainbodytext"/>
                              <w:ind w:left="2160" w:hanging="2160"/>
                            </w:pPr>
                            <w:r w:rsidRPr="00005D20">
                              <w:rPr>
                                <w:b/>
                              </w:rPr>
                              <w:t>Prime Minister</w:t>
                            </w:r>
                            <w:r>
                              <w:tab/>
                            </w:r>
                            <w:r w:rsidRPr="00005D20">
                              <w:t>The most senior post in the British government, first held by Sir Robert Walpole</w:t>
                            </w:r>
                          </w:p>
                          <w:p w:rsidR="00B61D15" w:rsidRPr="00005D20" w:rsidRDefault="00B61D15" w:rsidP="00005D20">
                            <w:pPr>
                              <w:pStyle w:val="Mainbodytext"/>
                              <w:ind w:left="2160" w:hanging="2160"/>
                            </w:pPr>
                            <w:r w:rsidRPr="00005D20">
                              <w:rPr>
                                <w:b/>
                              </w:rPr>
                              <w:t>Share</w:t>
                            </w:r>
                            <w:r>
                              <w:rPr>
                                <w:b/>
                              </w:rPr>
                              <w:tab/>
                            </w:r>
                            <w:r w:rsidRPr="00005D20">
                              <w:t xml:space="preserve">A portion of a company that can be bought, bringing with it a portion of </w:t>
                            </w:r>
                            <w:r>
                              <w:br/>
                            </w:r>
                            <w:r w:rsidRPr="00005D20">
                              <w:t>the profits</w:t>
                            </w:r>
                          </w:p>
                          <w:p w:rsidR="00B61D15" w:rsidRPr="00005D20" w:rsidRDefault="00B61D15" w:rsidP="00005D20">
                            <w:pPr>
                              <w:pStyle w:val="Mainbodytext"/>
                              <w:ind w:left="2160" w:hanging="2160"/>
                            </w:pPr>
                            <w:r w:rsidRPr="00005D20">
                              <w:rPr>
                                <w:b/>
                              </w:rPr>
                              <w:t>The South Sea Bubble</w:t>
                            </w:r>
                            <w:r>
                              <w:tab/>
                            </w:r>
                            <w:r w:rsidRPr="00005D20">
                              <w:t>An economic disaster caused by the sudden drop in share price of a colonial trading company</w:t>
                            </w:r>
                          </w:p>
                          <w:p w:rsidR="00B61D15" w:rsidRPr="00005D20" w:rsidRDefault="00B61D15" w:rsidP="00005D20">
                            <w:pPr>
                              <w:pStyle w:val="Mainbodytext"/>
                              <w:ind w:left="2160" w:hanging="2160"/>
                            </w:pPr>
                            <w:r w:rsidRPr="00005D20">
                              <w:rPr>
                                <w:b/>
                              </w:rPr>
                              <w:t>Tories</w:t>
                            </w:r>
                            <w:r>
                              <w:tab/>
                            </w:r>
                            <w:r w:rsidRPr="00005D20">
                              <w:t>A political party which originally formed to protect the power of the king</w:t>
                            </w:r>
                          </w:p>
                          <w:p w:rsidR="00B61D15" w:rsidRPr="00005D20" w:rsidRDefault="00B61D15" w:rsidP="00005D20">
                            <w:pPr>
                              <w:pStyle w:val="Mainbodytext"/>
                              <w:ind w:left="2160" w:hanging="2160"/>
                            </w:pPr>
                            <w:r w:rsidRPr="00005D20">
                              <w:rPr>
                                <w:b/>
                              </w:rPr>
                              <w:t>Whigs</w:t>
                            </w:r>
                            <w:r>
                              <w:tab/>
                            </w:r>
                            <w:r w:rsidRPr="00005D20">
                              <w:t>A political party which originally formed to limit the power of the king</w:t>
                            </w:r>
                          </w:p>
                        </w:txbxContent>
                      </wps:txbx>
                      <wps:bodyPr rot="0" vert="horz" wrap="square" lIns="91440" tIns="45720" rIns="91440" bIns="45720" anchor="t" anchorCtr="0" upright="1">
                        <a:noAutofit/>
                      </wps:bodyPr>
                    </wps:wsp>
                  </a:graphicData>
                </a:graphic>
              </wp:inline>
            </w:drawing>
          </mc:Choice>
          <mc:Fallback>
            <w:pict>
              <v:rect id="Rectangle 9" o:spid="_x0000_s1078" style="width:449.85pt;height:31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" strokecolor="#bfbfbf [2412]" strokeweight="1.5pt">
                <v:textbox>
                  <w:txbxContent>
                    <w:p w:rsidR="00B61D15" w:rsidRDefault="00B61D15" w:rsidP="0063090E">
                      <w:pPr>
                        <w:pStyle w:val="Keyvocabhead"/>
                      </w:pPr>
                      <w:r>
                        <w:t>Key vocabulary</w:t>
                      </w:r>
                    </w:p>
                    <w:p w:rsidR="00B61D15" w:rsidRPr="00005D20" w:rsidRDefault="00B61D15" w:rsidP="0063090E">
                      <w:pPr>
                        <w:pStyle w:val="teststyle"/>
                        <w:spacing w:line="240" w:lineRule="atLeast"/>
                      </w:pP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r w:rsidRPr="00005D20">
                        <w:tab/>
                      </w:r>
                    </w:p>
                    <w:p w:rsidR="00B61D15" w:rsidRPr="00005D20" w:rsidRDefault="00B61D15" w:rsidP="00005D20">
                      <w:pPr>
                        <w:pStyle w:val="Mainbodytext"/>
                        <w:ind w:left="2160" w:hanging="2160"/>
                      </w:pPr>
                      <w:r w:rsidRPr="00005D20">
                        <w:rPr>
                          <w:b/>
                        </w:rPr>
                        <w:t>10 Downing Street</w:t>
                      </w:r>
                      <w:r>
                        <w:tab/>
                      </w:r>
                      <w:r w:rsidRPr="00005D20">
                        <w:t>Traditional home of the English Prime Minister since the reign of George I</w:t>
                      </w:r>
                    </w:p>
                    <w:p w:rsidR="00B61D15" w:rsidRPr="00005D20" w:rsidRDefault="00B61D15" w:rsidP="00005D20">
                      <w:pPr>
                        <w:pStyle w:val="Mainbodytext"/>
                        <w:ind w:left="2160" w:hanging="2160"/>
                      </w:pPr>
                      <w:r w:rsidRPr="00005D20">
                        <w:rPr>
                          <w:b/>
                        </w:rPr>
                        <w:t>House of Commons</w:t>
                      </w:r>
                      <w:r>
                        <w:tab/>
                      </w:r>
                      <w:r w:rsidRPr="00005D20">
                        <w:t xml:space="preserve">The ‘lower house’ in Parliament, where seats go to MPs elected by </w:t>
                      </w:r>
                      <w:r>
                        <w:br/>
                      </w:r>
                      <w:r w:rsidRPr="00005D20">
                        <w:t>the people</w:t>
                      </w:r>
                    </w:p>
                    <w:p w:rsidR="00B61D15" w:rsidRPr="00005D20" w:rsidRDefault="00B61D15" w:rsidP="00005D20">
                      <w:pPr>
                        <w:pStyle w:val="Mainbodytext"/>
                        <w:ind w:left="2160" w:hanging="2160"/>
                      </w:pPr>
                      <w:r w:rsidRPr="00005D20">
                        <w:rPr>
                          <w:b/>
                        </w:rPr>
                        <w:t>House of Lords</w:t>
                      </w:r>
                      <w:r>
                        <w:tab/>
                      </w:r>
                      <w:r w:rsidRPr="00005D20">
                        <w:t>The ‘upper house’ in Parliament, where seats are inherited by members of the peerage</w:t>
                      </w:r>
                    </w:p>
                    <w:p w:rsidR="00B61D15" w:rsidRPr="00005D20" w:rsidRDefault="00B61D15" w:rsidP="00005D20">
                      <w:pPr>
                        <w:pStyle w:val="Mainbodytext"/>
                        <w:ind w:left="2160" w:hanging="2160"/>
                      </w:pPr>
                      <w:r w:rsidRPr="00005D20">
                        <w:rPr>
                          <w:b/>
                        </w:rPr>
                        <w:t>Minister</w:t>
                      </w:r>
                      <w:r>
                        <w:tab/>
                      </w:r>
                      <w:r w:rsidRPr="00005D20">
                        <w:t>A politician with a central role within the nation’s government</w:t>
                      </w:r>
                    </w:p>
                    <w:p w:rsidR="00B61D15" w:rsidRPr="00005D20" w:rsidRDefault="00B61D15" w:rsidP="00FC21AB">
                      <w:pPr>
                        <w:pStyle w:val="Mainbodytext"/>
                        <w:ind w:left="2880" w:hanging="2880"/>
                      </w:pPr>
                      <w:r w:rsidRPr="00005D20">
                        <w:rPr>
                          <w:b/>
                        </w:rPr>
                        <w:t>Parliamentary government</w:t>
                      </w:r>
                      <w:r>
                        <w:tab/>
                      </w:r>
                      <w:r w:rsidRPr="00005D20">
                        <w:t>A political system where ministers must be chosen from the most powerful party in Parliament</w:t>
                      </w:r>
                    </w:p>
                    <w:p w:rsidR="00B61D15" w:rsidRPr="00005D20" w:rsidRDefault="00B61D15" w:rsidP="00005D20">
                      <w:pPr>
                        <w:pStyle w:val="Mainbodytext"/>
                        <w:ind w:left="2160" w:hanging="2160"/>
                      </w:pPr>
                      <w:r w:rsidRPr="00005D20">
                        <w:rPr>
                          <w:b/>
                        </w:rPr>
                        <w:t>Prime Minister</w:t>
                      </w:r>
                      <w:r>
                        <w:tab/>
                      </w:r>
                      <w:r w:rsidRPr="00005D20">
                        <w:t>The most senior post in the British government, first held by Sir Robert Walpole</w:t>
                      </w:r>
                    </w:p>
                    <w:p w:rsidR="00B61D15" w:rsidRPr="00005D20" w:rsidRDefault="00B61D15" w:rsidP="00005D20">
                      <w:pPr>
                        <w:pStyle w:val="Mainbodytext"/>
                        <w:ind w:left="2160" w:hanging="2160"/>
                      </w:pPr>
                      <w:r w:rsidRPr="00005D20">
                        <w:rPr>
                          <w:b/>
                        </w:rPr>
                        <w:t>Share</w:t>
                      </w:r>
                      <w:r>
                        <w:rPr>
                          <w:b/>
                        </w:rPr>
                        <w:tab/>
                      </w:r>
                      <w:r w:rsidRPr="00005D20">
                        <w:t xml:space="preserve">A portion of a company that can be bought, bringing with it a portion of </w:t>
                      </w:r>
                      <w:r>
                        <w:br/>
                      </w:r>
                      <w:r w:rsidRPr="00005D20">
                        <w:t>the profits</w:t>
                      </w:r>
                    </w:p>
                    <w:p w:rsidR="00B61D15" w:rsidRPr="00005D20" w:rsidRDefault="00B61D15" w:rsidP="00005D20">
                      <w:pPr>
                        <w:pStyle w:val="Mainbodytext"/>
                        <w:ind w:left="2160" w:hanging="2160"/>
                      </w:pPr>
                      <w:r w:rsidRPr="00005D20">
                        <w:rPr>
                          <w:b/>
                        </w:rPr>
                        <w:t>The South Sea Bubble</w:t>
                      </w:r>
                      <w:r>
                        <w:tab/>
                      </w:r>
                      <w:r w:rsidRPr="00005D20">
                        <w:t>An economic disaster caused by the sudden drop in share price of a colonial trading company</w:t>
                      </w:r>
                    </w:p>
                    <w:p w:rsidR="00B61D15" w:rsidRPr="00005D20" w:rsidRDefault="00B61D15" w:rsidP="00005D20">
                      <w:pPr>
                        <w:pStyle w:val="Mainbodytext"/>
                        <w:ind w:left="2160" w:hanging="2160"/>
                      </w:pPr>
                      <w:r w:rsidRPr="00005D20">
                        <w:rPr>
                          <w:b/>
                        </w:rPr>
                        <w:t>Tories</w:t>
                      </w:r>
                      <w:r>
                        <w:tab/>
                      </w:r>
                      <w:r w:rsidRPr="00005D20">
                        <w:t>A political party which originally formed to protect the power of the king</w:t>
                      </w:r>
                    </w:p>
                    <w:p w:rsidR="00B61D15" w:rsidRPr="00005D20" w:rsidRDefault="00B61D15" w:rsidP="00005D20">
                      <w:pPr>
                        <w:pStyle w:val="Mainbodytext"/>
                        <w:ind w:left="2160" w:hanging="2160"/>
                      </w:pPr>
                      <w:r w:rsidRPr="00005D20">
                        <w:rPr>
                          <w:b/>
                        </w:rPr>
                        <w:t>Whigs</w:t>
                      </w:r>
                      <w:r>
                        <w:tab/>
                      </w:r>
                      <w:r w:rsidRPr="00005D20">
                        <w:t>A political party which originally formed to limit the power of the king</w:t>
                      </w:r>
                    </w:p>
                  </w:txbxContent>
                </v:textbox>
                <w10:anchorlock/>
              </v:rect>
            </w:pict>
          </mc:Fallback>
        </mc:AlternateContent>
      </w:r>
      <w:r w:rsidR="0063090E" w:rsidRPr="00FA2A58">
        <w:br/>
      </w:r>
      <w:r w:rsidR="00393BB5" w:rsidRPr="00FA2A58">
        <w:t>Key dates</w:t>
      </w:r>
    </w:p>
    <w:p w:rsidR="00393BB5" w:rsidRPr="00FA2A58" w:rsidRDefault="00393BB5" w:rsidP="002D168C">
      <w:pPr>
        <w:pStyle w:val="Mainbodytext"/>
      </w:pPr>
      <w:r w:rsidRPr="00FA2A58">
        <w:rPr>
          <w:b/>
        </w:rPr>
        <w:t>1721</w:t>
      </w:r>
      <w:r w:rsidRPr="00FA2A58">
        <w:t xml:space="preserve"> Robert Walpole becomes the first ‘Prime Minister’ of Great Britain</w:t>
      </w:r>
    </w:p>
    <w:p w:rsidR="00393BB5" w:rsidRPr="00FA2A58" w:rsidRDefault="00393BB5" w:rsidP="002D168C">
      <w:pPr>
        <w:pStyle w:val="Mainbodytext"/>
      </w:pPr>
      <w:r w:rsidRPr="00FA2A58">
        <w:rPr>
          <w:b/>
        </w:rPr>
        <w:t>1727</w:t>
      </w:r>
      <w:r w:rsidRPr="00FA2A58">
        <w:t xml:space="preserve"> George II is crowned</w:t>
      </w:r>
    </w:p>
    <w:p w:rsidR="00393BB5" w:rsidRPr="00FA2A58" w:rsidRDefault="00393BB5" w:rsidP="00CD217B">
      <w:pPr>
        <w:pStyle w:val="Sources"/>
      </w:pPr>
      <w:r w:rsidRPr="00FA2A58">
        <w:t>Key people</w:t>
      </w:r>
    </w:p>
    <w:p w:rsidR="00393BB5" w:rsidRDefault="00393BB5" w:rsidP="002D168C">
      <w:pPr>
        <w:pStyle w:val="Mainbodytext"/>
      </w:pPr>
      <w:r w:rsidRPr="00FA2A58">
        <w:rPr>
          <w:b/>
        </w:rPr>
        <w:t xml:space="preserve">Robert Walpole </w:t>
      </w:r>
      <w:r w:rsidRPr="00FA2A58">
        <w:t>A major Georgian statesman, generally seen as Britain’s first Prime Minister</w:t>
      </w:r>
    </w:p>
    <w:p w:rsidR="00FC21AB" w:rsidRDefault="00FC21AB" w:rsidP="002D168C">
      <w:pPr>
        <w:pStyle w:val="Mainbodytext"/>
      </w:pPr>
    </w:p>
    <w:p w:rsidR="00FC21AB" w:rsidRDefault="00FC21AB" w:rsidP="002D168C">
      <w:pPr>
        <w:pStyle w:val="Mainbodytext"/>
        <w:rPr>
          <w:b/>
        </w:rPr>
        <w:sectPr w:rsidR="00FC21AB" w:rsidSect="00A30FA5">
          <w:pgSz w:w="11906" w:h="16838"/>
          <w:pgMar w:top="1440" w:right="1440" w:bottom="1440" w:left="1440" w:header="680" w:footer="680" w:gutter="0"/>
          <w:cols w:space="708"/>
          <w:docGrid w:linePitch="360"/>
        </w:sectPr>
      </w:pPr>
    </w:p>
    <w:p w:rsidR="00393BB5" w:rsidRDefault="00DA55FC" w:rsidP="00662AB8">
      <w:pPr>
        <w:pStyle w:val="Mainbodytext"/>
      </w:pPr>
      <w:r>
        <w:rPr>
          <w:noProof/>
          <w:lang w:eastAsia="en-GB"/>
        </w:rPr>
        <mc:AlternateContent>
          <mc:Choice Requires="wps">
            <w:drawing>
              <wp:inline distT="0" distB="0" distL="0" distR="0">
                <wp:extent cx="5704840" cy="4705985"/>
                <wp:effectExtent l="9525" t="9525" r="10160" b="18415"/>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705985"/>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662AB8">
                            <w:pPr>
                              <w:pStyle w:val="Ahead"/>
                            </w:pPr>
                            <w:r>
                              <w:t>Check your understanding</w:t>
                            </w:r>
                          </w:p>
                          <w:p w:rsidR="00B61D15" w:rsidRPr="00662AB8" w:rsidRDefault="00B61D15" w:rsidP="00F81D21">
                            <w:pPr>
                              <w:pStyle w:val="Mainbodytext"/>
                              <w:spacing w:after="0"/>
                              <w:ind w:left="720" w:hanging="720"/>
                              <w:rPr>
                                <w:b/>
                              </w:rPr>
                            </w:pPr>
                            <w:r w:rsidRPr="00662AB8">
                              <w:rPr>
                                <w:b/>
                              </w:rPr>
                              <w:t>1.</w:t>
                            </w:r>
                            <w:r w:rsidRPr="00662AB8">
                              <w:rPr>
                                <w:b/>
                              </w:rPr>
                              <w:tab/>
                              <w:t>How did Robert Walpole become George I’s favourite minister?</w:t>
                            </w:r>
                          </w:p>
                          <w:p w:rsidR="00B61D15" w:rsidRPr="00FA2A58" w:rsidRDefault="00B61D15" w:rsidP="00662AB8">
                            <w:pPr>
                              <w:pStyle w:val="Mainbodytext"/>
                              <w:ind w:left="720" w:hanging="720"/>
                            </w:pPr>
                            <w:r>
                              <w:rPr>
                                <w:i/>
                              </w:rPr>
                              <w:tab/>
                            </w:r>
                            <w:r w:rsidRPr="00FA2A58">
                              <w:rPr>
                                <w:i/>
                              </w:rPr>
                              <w:t>Answer</w:t>
                            </w:r>
                            <w:r w:rsidRPr="00FA2A58">
                              <w:t xml:space="preserve">: Robert Walpole became George I’s favourite minister following the economic crash caused by the South Sea Bubble. He managed to restore Britain’s economy as Paymaster General. </w:t>
                            </w:r>
                          </w:p>
                          <w:p w:rsidR="00B61D15" w:rsidRPr="00662AB8" w:rsidRDefault="00B61D15" w:rsidP="00F81D21">
                            <w:pPr>
                              <w:pStyle w:val="Mainbodytext"/>
                              <w:spacing w:after="0"/>
                              <w:ind w:left="720" w:hanging="720"/>
                              <w:rPr>
                                <w:b/>
                              </w:rPr>
                            </w:pPr>
                            <w:r w:rsidRPr="00662AB8">
                              <w:rPr>
                                <w:b/>
                              </w:rPr>
                              <w:t>2.</w:t>
                            </w:r>
                            <w:r w:rsidRPr="00662AB8">
                              <w:rPr>
                                <w:b/>
                              </w:rPr>
                              <w:tab/>
                              <w:t>How was the role of Prime Minster established during Walpole’s time in power?</w:t>
                            </w:r>
                          </w:p>
                          <w:p w:rsidR="00B61D15" w:rsidRPr="00FA2A58" w:rsidRDefault="00B61D15" w:rsidP="00662AB8">
                            <w:pPr>
                              <w:pStyle w:val="Mainbodytext"/>
                              <w:ind w:left="720" w:hanging="720"/>
                            </w:pPr>
                            <w:r>
                              <w:rPr>
                                <w:i/>
                              </w:rPr>
                              <w:tab/>
                            </w:r>
                            <w:r w:rsidRPr="00FA2A58">
                              <w:rPr>
                                <w:i/>
                              </w:rPr>
                              <w:t xml:space="preserve">Answer: </w:t>
                            </w:r>
                            <w:r w:rsidRPr="00FA2A58">
                              <w:t xml:space="preserve">The role of Prime Minister was established during Walpole’s time in power because he occupied three of the most important jobs in British politics, and therefore became the ‘prime’ minister in the king’s government. He was also given 10 Downing Street to live in, which remains the property of Britain’s Prime Minister to this day. </w:t>
                            </w:r>
                          </w:p>
                          <w:p w:rsidR="00B61D15" w:rsidRPr="00662AB8" w:rsidRDefault="00B61D15" w:rsidP="00F81D21">
                            <w:pPr>
                              <w:pStyle w:val="Mainbodytext"/>
                              <w:spacing w:after="0"/>
                              <w:ind w:left="720" w:hanging="720"/>
                              <w:rPr>
                                <w:b/>
                              </w:rPr>
                            </w:pPr>
                            <w:r w:rsidRPr="00662AB8">
                              <w:rPr>
                                <w:b/>
                              </w:rPr>
                              <w:t>3.</w:t>
                            </w:r>
                            <w:r w:rsidRPr="00662AB8">
                              <w:rPr>
                                <w:b/>
                              </w:rPr>
                              <w:tab/>
                              <w:t xml:space="preserve">How did the system of parliamentary government, established by Walpole, function? </w:t>
                            </w:r>
                          </w:p>
                          <w:p w:rsidR="00B61D15" w:rsidRPr="00FA2A58" w:rsidRDefault="00B61D15" w:rsidP="00662AB8">
                            <w:pPr>
                              <w:pStyle w:val="Mainbodytext"/>
                              <w:ind w:left="720" w:hanging="720"/>
                            </w:pPr>
                            <w:r>
                              <w:rPr>
                                <w:i/>
                              </w:rPr>
                              <w:tab/>
                            </w:r>
                            <w:r w:rsidRPr="00FA2A58">
                              <w:rPr>
                                <w:i/>
                              </w:rPr>
                              <w:t xml:space="preserve">Answer: </w:t>
                            </w:r>
                            <w:r>
                              <w:t>In theory, t</w:t>
                            </w:r>
                            <w:r w:rsidRPr="00FA2A58">
                              <w:t xml:space="preserve">he system of parliamentary government functioned through allowing the king to choose his own ministers, but in practice the expectation was those minsters would come from the most powerful party in Parliament. The two main parties were the Whigs and the Tories. </w:t>
                            </w:r>
                          </w:p>
                          <w:p w:rsidR="00B61D15" w:rsidRPr="00662AB8" w:rsidRDefault="00B61D15" w:rsidP="00F81D21">
                            <w:pPr>
                              <w:pStyle w:val="Mainbodytext"/>
                              <w:spacing w:after="0"/>
                              <w:ind w:left="720" w:hanging="720"/>
                              <w:rPr>
                                <w:b/>
                              </w:rPr>
                            </w:pPr>
                            <w:r w:rsidRPr="00662AB8">
                              <w:rPr>
                                <w:b/>
                              </w:rPr>
                              <w:t>4.</w:t>
                            </w:r>
                            <w:r w:rsidRPr="00662AB8">
                              <w:rPr>
                                <w:b/>
                              </w:rPr>
                              <w:tab/>
                              <w:t>Why did George II consider not returning from Hanover when he visited in 1755?</w:t>
                            </w:r>
                          </w:p>
                          <w:p w:rsidR="00B61D15" w:rsidRPr="00FA2A58" w:rsidRDefault="00B61D15" w:rsidP="00662AB8">
                            <w:pPr>
                              <w:pStyle w:val="Mainbodytext"/>
                              <w:ind w:left="720" w:hanging="720"/>
                            </w:pPr>
                            <w:r>
                              <w:rPr>
                                <w:i/>
                              </w:rPr>
                              <w:tab/>
                            </w:r>
                            <w:r w:rsidRPr="00FA2A58">
                              <w:rPr>
                                <w:i/>
                              </w:rPr>
                              <w:t xml:space="preserve">Answer: </w:t>
                            </w:r>
                            <w:r w:rsidRPr="00FA2A58">
                              <w:t>When George II visited Hanover in 1755, he considered not returning because he was angry at the growing power of Parliament. H</w:t>
                            </w:r>
                            <w:r>
                              <w:t>e was said to have complained, ‘</w:t>
                            </w:r>
                            <w:r w:rsidRPr="00FA2A58">
                              <w:t>Ministers are the kings in th</w:t>
                            </w:r>
                            <w:r>
                              <w:t>is country, I am nothing there.’</w:t>
                            </w:r>
                          </w:p>
                          <w:p w:rsidR="00B61D15" w:rsidRPr="00662AB8" w:rsidRDefault="00B61D15" w:rsidP="00F81D21">
                            <w:pPr>
                              <w:pStyle w:val="Mainbodytext"/>
                              <w:spacing w:after="0"/>
                              <w:ind w:left="720" w:hanging="720"/>
                              <w:rPr>
                                <w:b/>
                              </w:rPr>
                            </w:pPr>
                            <w:r w:rsidRPr="00662AB8">
                              <w:rPr>
                                <w:b/>
                              </w:rPr>
                              <w:t>5.</w:t>
                            </w:r>
                            <w:r w:rsidRPr="00662AB8">
                              <w:rPr>
                                <w:b/>
                              </w:rPr>
                              <w:tab/>
                              <w:t>What caused the South Sea Bubble to take place?</w:t>
                            </w:r>
                          </w:p>
                          <w:p w:rsidR="00B61D15" w:rsidRPr="00FA2A58" w:rsidRDefault="00B61D15" w:rsidP="00662AB8">
                            <w:pPr>
                              <w:pStyle w:val="Mainbodytext"/>
                              <w:ind w:left="720" w:hanging="720"/>
                            </w:pPr>
                            <w:r>
                              <w:rPr>
                                <w:i/>
                              </w:rPr>
                              <w:tab/>
                            </w:r>
                            <w:r w:rsidRPr="00FA2A58">
                              <w:rPr>
                                <w:i/>
                              </w:rPr>
                              <w:t>Answer:</w:t>
                            </w:r>
                            <w:r w:rsidRPr="00FA2A58">
                              <w:t xml:space="preserve"> The South Sea Bubble took place because shares in the South Sea Company became highly sought after, and everyone wanted to buy them. Its share price increased 10 times over the spring of 1720, before the bubble burst and the share price came crashing down.</w:t>
                            </w:r>
                          </w:p>
                        </w:txbxContent>
                      </wps:txbx>
                      <wps:bodyPr rot="0" vert="horz" wrap="square" lIns="91440" tIns="45720" rIns="91440" bIns="45720" anchor="t" anchorCtr="0" upright="1">
                        <a:noAutofit/>
                      </wps:bodyPr>
                    </wps:wsp>
                  </a:graphicData>
                </a:graphic>
              </wp:inline>
            </w:drawing>
          </mc:Choice>
          <mc:Fallback>
            <w:pict>
              <v:rect id="Rectangle 8" o:spid="_x0000_s1079" style="width:449.2pt;height:3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" filled="f" strokecolor="#bfbfbf [2412]" strokeweight="1.5pt">
                <v:textbox>
                  <w:txbxContent>
                    <w:p w:rsidR="00B61D15" w:rsidRDefault="00B61D15" w:rsidP="00662AB8">
                      <w:pPr>
                        <w:pStyle w:val="Ahead"/>
                      </w:pPr>
                      <w:r>
                        <w:t>Check your understanding</w:t>
                      </w:r>
                    </w:p>
                    <w:p w:rsidR="00B61D15" w:rsidRPr="00662AB8" w:rsidRDefault="00B61D15" w:rsidP="00F81D21">
                      <w:pPr>
                        <w:pStyle w:val="Mainbodytext"/>
                        <w:spacing w:after="0"/>
                        <w:ind w:left="720" w:hanging="720"/>
                        <w:rPr>
                          <w:b/>
                        </w:rPr>
                      </w:pPr>
                      <w:r w:rsidRPr="00662AB8">
                        <w:rPr>
                          <w:b/>
                        </w:rPr>
                        <w:t>1.</w:t>
                      </w:r>
                      <w:r w:rsidRPr="00662AB8">
                        <w:rPr>
                          <w:b/>
                        </w:rPr>
                        <w:tab/>
                        <w:t>How did Robert Walpole become George I’s favourite minister?</w:t>
                      </w:r>
                    </w:p>
                    <w:p w:rsidR="00B61D15" w:rsidRPr="00FA2A58" w:rsidRDefault="00B61D15" w:rsidP="00662AB8">
                      <w:pPr>
                        <w:pStyle w:val="Mainbodytext"/>
                        <w:ind w:left="720" w:hanging="720"/>
                      </w:pPr>
                      <w:r>
                        <w:rPr>
                          <w:i/>
                        </w:rPr>
                        <w:tab/>
                      </w:r>
                      <w:r w:rsidRPr="00FA2A58">
                        <w:rPr>
                          <w:i/>
                        </w:rPr>
                        <w:t>Answer</w:t>
                      </w:r>
                      <w:r w:rsidRPr="00FA2A58">
                        <w:t xml:space="preserve">: Robert Walpole became George I’s favourite minister following the economic crash caused by the South Sea Bubble. He managed to restore Britain’s economy as Paymaster General. </w:t>
                      </w:r>
                    </w:p>
                    <w:p w:rsidR="00B61D15" w:rsidRPr="00662AB8" w:rsidRDefault="00B61D15" w:rsidP="00F81D21">
                      <w:pPr>
                        <w:pStyle w:val="Mainbodytext"/>
                        <w:spacing w:after="0"/>
                        <w:ind w:left="720" w:hanging="720"/>
                        <w:rPr>
                          <w:b/>
                        </w:rPr>
                      </w:pPr>
                      <w:r w:rsidRPr="00662AB8">
                        <w:rPr>
                          <w:b/>
                        </w:rPr>
                        <w:t>2.</w:t>
                      </w:r>
                      <w:r w:rsidRPr="00662AB8">
                        <w:rPr>
                          <w:b/>
                        </w:rPr>
                        <w:tab/>
                        <w:t>How was the role of Prime Minster established during Walpole’s time in power?</w:t>
                      </w:r>
                    </w:p>
                    <w:p w:rsidR="00B61D15" w:rsidRPr="00FA2A58" w:rsidRDefault="00B61D15" w:rsidP="00662AB8">
                      <w:pPr>
                        <w:pStyle w:val="Mainbodytext"/>
                        <w:ind w:left="720" w:hanging="720"/>
                      </w:pPr>
                      <w:r>
                        <w:rPr>
                          <w:i/>
                        </w:rPr>
                        <w:tab/>
                      </w:r>
                      <w:r w:rsidRPr="00FA2A58">
                        <w:rPr>
                          <w:i/>
                        </w:rPr>
                        <w:t xml:space="preserve">Answer: </w:t>
                      </w:r>
                      <w:r w:rsidRPr="00FA2A58">
                        <w:t xml:space="preserve">The role of Prime Minister was established during Walpole’s time in power because he occupied three of the most important jobs in British politics, and therefore became the ‘prime’ minister in the king’s government. He was also given 10 Downing Street to live in, which remains the property of Britain’s Prime Minister to this day. </w:t>
                      </w:r>
                    </w:p>
                    <w:p w:rsidR="00B61D15" w:rsidRPr="00662AB8" w:rsidRDefault="00B61D15" w:rsidP="00F81D21">
                      <w:pPr>
                        <w:pStyle w:val="Mainbodytext"/>
                        <w:spacing w:after="0"/>
                        <w:ind w:left="720" w:hanging="720"/>
                        <w:rPr>
                          <w:b/>
                        </w:rPr>
                      </w:pPr>
                      <w:r w:rsidRPr="00662AB8">
                        <w:rPr>
                          <w:b/>
                        </w:rPr>
                        <w:t>3.</w:t>
                      </w:r>
                      <w:r w:rsidRPr="00662AB8">
                        <w:rPr>
                          <w:b/>
                        </w:rPr>
                        <w:tab/>
                        <w:t xml:space="preserve">How did the system of parliamentary government, established by Walpole, function? </w:t>
                      </w:r>
                    </w:p>
                    <w:p w:rsidR="00B61D15" w:rsidRPr="00FA2A58" w:rsidRDefault="00B61D15" w:rsidP="00662AB8">
                      <w:pPr>
                        <w:pStyle w:val="Mainbodytext"/>
                        <w:ind w:left="720" w:hanging="720"/>
                      </w:pPr>
                      <w:r>
                        <w:rPr>
                          <w:i/>
                        </w:rPr>
                        <w:tab/>
                      </w:r>
                      <w:r w:rsidRPr="00FA2A58">
                        <w:rPr>
                          <w:i/>
                        </w:rPr>
                        <w:t xml:space="preserve">Answer: </w:t>
                      </w:r>
                      <w:r>
                        <w:t>In theory, t</w:t>
                      </w:r>
                      <w:r w:rsidRPr="00FA2A58">
                        <w:t xml:space="preserve">he system of parliamentary government functioned through allowing the king to choose his own ministers, but in practice the expectation was those minsters would come from the most powerful party in Parliament. The two main parties were the Whigs and the Tories. </w:t>
                      </w:r>
                    </w:p>
                    <w:p w:rsidR="00B61D15" w:rsidRPr="00662AB8" w:rsidRDefault="00B61D15" w:rsidP="00F81D21">
                      <w:pPr>
                        <w:pStyle w:val="Mainbodytext"/>
                        <w:spacing w:after="0"/>
                        <w:ind w:left="720" w:hanging="720"/>
                        <w:rPr>
                          <w:b/>
                        </w:rPr>
                      </w:pPr>
                      <w:r w:rsidRPr="00662AB8">
                        <w:rPr>
                          <w:b/>
                        </w:rPr>
                        <w:t>4.</w:t>
                      </w:r>
                      <w:r w:rsidRPr="00662AB8">
                        <w:rPr>
                          <w:b/>
                        </w:rPr>
                        <w:tab/>
                        <w:t>Why did George II consider not returning from Hanover when he visited in 1755?</w:t>
                      </w:r>
                    </w:p>
                    <w:p w:rsidR="00B61D15" w:rsidRPr="00FA2A58" w:rsidRDefault="00B61D15" w:rsidP="00662AB8">
                      <w:pPr>
                        <w:pStyle w:val="Mainbodytext"/>
                        <w:ind w:left="720" w:hanging="720"/>
                      </w:pPr>
                      <w:r>
                        <w:rPr>
                          <w:i/>
                        </w:rPr>
                        <w:tab/>
                      </w:r>
                      <w:r w:rsidRPr="00FA2A58">
                        <w:rPr>
                          <w:i/>
                        </w:rPr>
                        <w:t xml:space="preserve">Answer: </w:t>
                      </w:r>
                      <w:r w:rsidRPr="00FA2A58">
                        <w:t>When George II visited Hanover in 1755, he considered not returning because he was angry at the growing power of Parliament. H</w:t>
                      </w:r>
                      <w:r>
                        <w:t>e was said to have complained, ‘</w:t>
                      </w:r>
                      <w:r w:rsidRPr="00FA2A58">
                        <w:t>Ministers are the kings in th</w:t>
                      </w:r>
                      <w:r>
                        <w:t>is country, I am nothing there.’</w:t>
                      </w:r>
                    </w:p>
                    <w:p w:rsidR="00B61D15" w:rsidRPr="00662AB8" w:rsidRDefault="00B61D15" w:rsidP="00F81D21">
                      <w:pPr>
                        <w:pStyle w:val="Mainbodytext"/>
                        <w:spacing w:after="0"/>
                        <w:ind w:left="720" w:hanging="720"/>
                        <w:rPr>
                          <w:b/>
                        </w:rPr>
                      </w:pPr>
                      <w:r w:rsidRPr="00662AB8">
                        <w:rPr>
                          <w:b/>
                        </w:rPr>
                        <w:t>5.</w:t>
                      </w:r>
                      <w:r w:rsidRPr="00662AB8">
                        <w:rPr>
                          <w:b/>
                        </w:rPr>
                        <w:tab/>
                        <w:t>What caused the South Sea Bubble to take place?</w:t>
                      </w:r>
                    </w:p>
                    <w:p w:rsidR="00B61D15" w:rsidRPr="00FA2A58" w:rsidRDefault="00B61D15" w:rsidP="00662AB8">
                      <w:pPr>
                        <w:pStyle w:val="Mainbodytext"/>
                        <w:ind w:left="720" w:hanging="720"/>
                      </w:pPr>
                      <w:r>
                        <w:rPr>
                          <w:i/>
                        </w:rPr>
                        <w:tab/>
                      </w:r>
                      <w:r w:rsidRPr="00FA2A58">
                        <w:rPr>
                          <w:i/>
                        </w:rPr>
                        <w:t>Answer:</w:t>
                      </w:r>
                      <w:r w:rsidRPr="00FA2A58">
                        <w:t xml:space="preserve"> The South Sea Bubble took place because shares in the South Sea Company became highly sought after, and everyone wanted to buy them. Its share price increased 10 times over the spring of 1720, before the bubble burst and the share price came crashing down.</w:t>
                      </w:r>
                    </w:p>
                  </w:txbxContent>
                </v:textbox>
                <w10:anchorlock/>
              </v:rect>
            </w:pict>
          </mc:Fallback>
        </mc:AlternateContent>
      </w:r>
    </w:p>
    <w:p w:rsidR="00393BB5" w:rsidRPr="00FA2A58" w:rsidRDefault="00662AB8" w:rsidP="00662AB8">
      <w:pPr>
        <w:pStyle w:val="Ahead"/>
      </w:pPr>
      <w:r>
        <w:br/>
      </w:r>
      <w:r w:rsidR="00393BB5" w:rsidRPr="00FA2A58">
        <w:t>Suggested activities</w:t>
      </w:r>
    </w:p>
    <w:p w:rsidR="00393BB5" w:rsidRPr="00FA2A58" w:rsidRDefault="00393BB5" w:rsidP="002D168C">
      <w:pPr>
        <w:pStyle w:val="Bulletedmainbodytext"/>
      </w:pPr>
      <w:r w:rsidRPr="00FA2A58">
        <w:t>Draw a chart comparing the power of James I at the beginning of the 17</w:t>
      </w:r>
      <w:r w:rsidRPr="00FC21AB">
        <w:t xml:space="preserve">th </w:t>
      </w:r>
      <w:r w:rsidRPr="00FA2A58">
        <w:t>century, with the power of George I at the beginning of the 18</w:t>
      </w:r>
      <w:r w:rsidRPr="00FC21AB">
        <w:t xml:space="preserve">th </w:t>
      </w:r>
      <w:r w:rsidRPr="00FA2A58">
        <w:t xml:space="preserve">century. </w:t>
      </w:r>
    </w:p>
    <w:p w:rsidR="00393BB5" w:rsidRPr="00FA2A58" w:rsidRDefault="00393BB5" w:rsidP="002D168C">
      <w:pPr>
        <w:pStyle w:val="Bulletedmainbodytext"/>
      </w:pPr>
      <w:r w:rsidRPr="00FA2A58">
        <w:t xml:space="preserve">Write an obituary for Robert Walpole, balancing his success in developing </w:t>
      </w:r>
      <w:r w:rsidR="00393145">
        <w:t>p</w:t>
      </w:r>
      <w:r w:rsidRPr="00FA2A58">
        <w:t>arliamentary government and brin</w:t>
      </w:r>
      <w:r w:rsidR="00FC21AB">
        <w:t>g</w:t>
      </w:r>
      <w:r w:rsidRPr="00FA2A58">
        <w:t xml:space="preserve">ing a long period of stability to British politics, against his tendency towards corruption. </w:t>
      </w:r>
    </w:p>
    <w:p w:rsidR="00393BB5" w:rsidRPr="00FA2A58" w:rsidRDefault="00393BB5" w:rsidP="002D168C">
      <w:pPr>
        <w:pStyle w:val="Bulletedmainbodytext"/>
      </w:pPr>
      <w:r w:rsidRPr="00FA2A58">
        <w:t xml:space="preserve">List all of the features of </w:t>
      </w:r>
      <w:r w:rsidR="00393145">
        <w:t>p</w:t>
      </w:r>
      <w:r w:rsidRPr="00FA2A58">
        <w:t>arliamentary government by 1740 which remain the same today, and consider which developments (</w:t>
      </w:r>
      <w:r w:rsidR="00FC21AB">
        <w:t>for example,</w:t>
      </w:r>
      <w:r w:rsidRPr="00FA2A58">
        <w:t xml:space="preserve"> democratic </w:t>
      </w:r>
      <w:r w:rsidR="00FC21AB">
        <w:t>elections) were yet to develop.</w:t>
      </w:r>
    </w:p>
    <w:p w:rsidR="00393BB5" w:rsidRPr="00FA2A58" w:rsidRDefault="00CD217B" w:rsidP="00CD217B">
      <w:pPr>
        <w:pStyle w:val="Sources"/>
      </w:pPr>
      <w:r w:rsidRPr="00FA2A58">
        <w:t>Sources</w:t>
      </w:r>
    </w:p>
    <w:p w:rsidR="00393BB5" w:rsidRPr="00FA2A58" w:rsidRDefault="00393BB5" w:rsidP="002D168C">
      <w:pPr>
        <w:pStyle w:val="Bulletedmainbodytext"/>
      </w:pPr>
      <w:r w:rsidRPr="00FC21AB">
        <w:rPr>
          <w:i/>
        </w:rPr>
        <w:t>The Stature of a Great Man or the English</w:t>
      </w:r>
      <w:r w:rsidR="00FC21AB" w:rsidRPr="00FC21AB">
        <w:rPr>
          <w:i/>
        </w:rPr>
        <w:t xml:space="preserve"> Colossus</w:t>
      </w:r>
      <w:r w:rsidRPr="00FA2A58">
        <w:t xml:space="preserve">, a cartoon published by George </w:t>
      </w:r>
      <w:proofErr w:type="spellStart"/>
      <w:r w:rsidRPr="00FA2A58">
        <w:t>Bickham</w:t>
      </w:r>
      <w:proofErr w:type="spellEnd"/>
      <w:r w:rsidRPr="00FA2A58">
        <w:t xml:space="preserve"> the Younger, 1740.</w:t>
      </w:r>
    </w:p>
    <w:p w:rsidR="00393BB5" w:rsidRPr="00FA2A58" w:rsidRDefault="00393BB5" w:rsidP="002D168C">
      <w:pPr>
        <w:pStyle w:val="Bulletedmainbodytext"/>
      </w:pPr>
      <w:r w:rsidRPr="00FA2A58">
        <w:t>An anonymous cartoon entitled ‘Idol-worship or the way to preferment’, satirising Wal</w:t>
      </w:r>
      <w:r w:rsidR="00FC21AB">
        <w:t>pole’s corrupt dealings, 1740.</w:t>
      </w:r>
    </w:p>
    <w:p w:rsidR="00393BB5" w:rsidRPr="00FA2A58" w:rsidRDefault="00CD217B" w:rsidP="00CD217B">
      <w:pPr>
        <w:pStyle w:val="Sources"/>
      </w:pPr>
      <w:r w:rsidRPr="00FA2A58">
        <w:t>Thinking deeper questions</w:t>
      </w:r>
    </w:p>
    <w:p w:rsidR="00393BB5" w:rsidRPr="00FA2A58" w:rsidRDefault="00662AB8" w:rsidP="00662AB8">
      <w:pPr>
        <w:pStyle w:val="Mainbodytext"/>
      </w:pPr>
      <w:r>
        <w:t>1.</w:t>
      </w:r>
      <w:r>
        <w:tab/>
      </w:r>
      <w:r w:rsidR="00393BB5" w:rsidRPr="00FA2A58">
        <w:t xml:space="preserve">Why did </w:t>
      </w:r>
      <w:r w:rsidR="00393145">
        <w:t>p</w:t>
      </w:r>
      <w:r w:rsidR="00393BB5" w:rsidRPr="00FA2A58">
        <w:t>arliamentary government develop during the reign of George I?</w:t>
      </w:r>
    </w:p>
    <w:p w:rsidR="00FC21AB" w:rsidRDefault="00662AB8" w:rsidP="00662AB8">
      <w:pPr>
        <w:pStyle w:val="Mainbodytext"/>
        <w:ind w:left="720" w:hanging="720"/>
        <w:sectPr w:rsidR="00FC21AB" w:rsidSect="00A30FA5">
          <w:pgSz w:w="11906" w:h="16838"/>
          <w:pgMar w:top="1440" w:right="1440" w:bottom="1440" w:left="1440" w:header="680" w:footer="680" w:gutter="0"/>
          <w:cols w:space="708"/>
          <w:docGrid w:linePitch="360"/>
        </w:sectPr>
      </w:pPr>
      <w:r>
        <w:t>2.</w:t>
      </w:r>
      <w:r>
        <w:tab/>
      </w:r>
      <w:r w:rsidR="00393BB5" w:rsidRPr="00FA2A58">
        <w:t xml:space="preserve">Why do you think Robert Walpole is remembered today as Great Britain’s first Prime Minister? </w:t>
      </w:r>
    </w:p>
    <w:p w:rsidR="001F1034" w:rsidRPr="00FA2A58" w:rsidRDefault="00E245AE" w:rsidP="001F1034">
      <w:pPr>
        <w:pStyle w:val="UnitChapterheadIntroheadings"/>
      </w:pPr>
      <w:r w:rsidRPr="00FA2A58">
        <w:t>Unit 6</w:t>
      </w:r>
      <w:r>
        <w:t>: Georgian Britain</w:t>
      </w:r>
    </w:p>
    <w:p w:rsidR="00393BB5" w:rsidRPr="00FA2A58" w:rsidRDefault="006C22D6" w:rsidP="006C22D6">
      <w:pPr>
        <w:pStyle w:val="UnitChapterheadIntroheadings"/>
        <w:spacing w:after="0"/>
      </w:pPr>
      <w:r w:rsidRPr="00FA2A58">
        <w:t xml:space="preserve">Chapter 3: Jacobite </w:t>
      </w:r>
      <w:r w:rsidR="00E245AE">
        <w:t>u</w:t>
      </w:r>
      <w:r w:rsidRPr="00FA2A58">
        <w:t>prisings</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6A0B14">
      <w:pPr>
        <w:pStyle w:val="Bulletedmainbodytext"/>
      </w:pPr>
      <w:r w:rsidRPr="00FA2A58">
        <w:t>The 1688 Glorious Revolution, and the exile of James II and his Stuart family to France, followed by Rome.</w:t>
      </w:r>
    </w:p>
    <w:p w:rsidR="00393BB5" w:rsidRPr="00FA2A58" w:rsidRDefault="00393BB5" w:rsidP="006A0B14">
      <w:pPr>
        <w:pStyle w:val="Bulletedmainbodytext"/>
      </w:pPr>
      <w:r w:rsidRPr="00FA2A58">
        <w:t xml:space="preserve">The 1707 Act of Union, and reasons for Scottish support for the Stuart claim and dissatisfaction with </w:t>
      </w:r>
      <w:r w:rsidR="00FC21AB">
        <w:t>the creation of Great Britain.</w:t>
      </w:r>
    </w:p>
    <w:p w:rsidR="00393BB5" w:rsidRPr="00162870" w:rsidRDefault="00393BB5" w:rsidP="006A0B14">
      <w:pPr>
        <w:pStyle w:val="Bulletedmainbodytext"/>
      </w:pPr>
      <w:r w:rsidRPr="00FC21AB">
        <w:t>Vocabulary to recap: Act</w:t>
      </w:r>
      <w:r w:rsidRPr="00FA2A58">
        <w:t xml:space="preserve"> of Union;</w:t>
      </w:r>
      <w:r w:rsidRPr="00FA2A58">
        <w:rPr>
          <w:b/>
        </w:rPr>
        <w:t xml:space="preserve"> </w:t>
      </w:r>
      <w:r w:rsidRPr="00FA2A58">
        <w:t>Hanoverians; Stuarts.</w:t>
      </w:r>
    </w:p>
    <w:p w:rsidR="00393BB5" w:rsidRPr="00FA2A58" w:rsidRDefault="00162870" w:rsidP="00162870">
      <w:pPr>
        <w:pStyle w:val="Ahead"/>
      </w:pPr>
      <w:r>
        <w:br/>
      </w:r>
      <w:r w:rsidR="00DA55FC">
        <w:rPr>
          <w:noProof/>
          <w:lang w:eastAsia="en-GB"/>
        </w:rPr>
        <mc:AlternateContent>
          <mc:Choice Requires="wps">
            <w:drawing>
              <wp:inline distT="0" distB="0" distL="0" distR="0">
                <wp:extent cx="5730240" cy="2459355"/>
                <wp:effectExtent l="9525" t="18415" r="13335" b="17780"/>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245935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63090E">
                            <w:pPr>
                              <w:pStyle w:val="Keyvocabhead"/>
                            </w:pPr>
                            <w:r>
                              <w:t>Key vocabulary</w:t>
                            </w:r>
                          </w:p>
                          <w:p w:rsidR="00B61D15" w:rsidRPr="00162870" w:rsidRDefault="00B61D15" w:rsidP="0063090E">
                            <w:pPr>
                              <w:pStyle w:val="teststyle"/>
                              <w:spacing w:line="240" w:lineRule="atLeast"/>
                            </w:pP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p>
                          <w:p w:rsidR="00B61D15" w:rsidRPr="00162870" w:rsidRDefault="00B61D15" w:rsidP="00162870">
                            <w:pPr>
                              <w:pStyle w:val="Mainbodytext"/>
                              <w:ind w:left="1440" w:hanging="1440"/>
                            </w:pPr>
                            <w:r w:rsidRPr="00162870">
                              <w:rPr>
                                <w:b/>
                              </w:rPr>
                              <w:t>Clan</w:t>
                            </w:r>
                            <w:r>
                              <w:rPr>
                                <w:b/>
                              </w:rPr>
                              <w:tab/>
                            </w:r>
                            <w:r w:rsidRPr="00162870">
                              <w:t>Ancient family from the Highlands of Scotland</w:t>
                            </w:r>
                          </w:p>
                          <w:p w:rsidR="00B61D15" w:rsidRPr="00162870" w:rsidRDefault="00B61D15" w:rsidP="00162870">
                            <w:pPr>
                              <w:pStyle w:val="Mainbodytext"/>
                              <w:ind w:left="1440" w:hanging="1440"/>
                            </w:pPr>
                            <w:r w:rsidRPr="00162870">
                              <w:rPr>
                                <w:b/>
                              </w:rPr>
                              <w:t>Claymore</w:t>
                            </w:r>
                            <w:r>
                              <w:tab/>
                            </w:r>
                            <w:r w:rsidRPr="00162870">
                              <w:t>A traditional Scottish sword</w:t>
                            </w:r>
                          </w:p>
                          <w:p w:rsidR="00B61D15" w:rsidRPr="00162870" w:rsidRDefault="00B61D15" w:rsidP="00162870">
                            <w:pPr>
                              <w:pStyle w:val="Mainbodytext"/>
                              <w:ind w:left="1440" w:hanging="1440"/>
                            </w:pPr>
                            <w:r w:rsidRPr="00162870">
                              <w:rPr>
                                <w:b/>
                              </w:rPr>
                              <w:t>Fort George</w:t>
                            </w:r>
                            <w:r>
                              <w:tab/>
                            </w:r>
                            <w:r w:rsidRPr="00162870">
                              <w:t xml:space="preserve">A large British barracks built in the Scottish Highlands following </w:t>
                            </w:r>
                            <w:r>
                              <w:t xml:space="preserve">the </w:t>
                            </w:r>
                            <w:r w:rsidRPr="00162870">
                              <w:t>Jacobite defeat</w:t>
                            </w:r>
                          </w:p>
                          <w:p w:rsidR="00B61D15" w:rsidRPr="00162870" w:rsidRDefault="00B61D15" w:rsidP="00162870">
                            <w:pPr>
                              <w:pStyle w:val="Mainbodytext"/>
                              <w:ind w:left="1440" w:hanging="1440"/>
                            </w:pPr>
                            <w:r w:rsidRPr="00162870">
                              <w:rPr>
                                <w:b/>
                              </w:rPr>
                              <w:t>Highlands</w:t>
                            </w:r>
                            <w:r>
                              <w:tab/>
                            </w:r>
                            <w:r w:rsidRPr="00162870">
                              <w:t>A sparsely populated area of northern Scotland known for its mountainous landscape</w:t>
                            </w:r>
                          </w:p>
                          <w:p w:rsidR="00B61D15" w:rsidRPr="00162870" w:rsidRDefault="00B61D15" w:rsidP="00162870">
                            <w:pPr>
                              <w:pStyle w:val="Mainbodytext"/>
                              <w:ind w:left="1440" w:hanging="1440"/>
                            </w:pPr>
                            <w:r w:rsidRPr="00162870">
                              <w:rPr>
                                <w:b/>
                              </w:rPr>
                              <w:t>Jacobite</w:t>
                            </w:r>
                            <w:r>
                              <w:tab/>
                            </w:r>
                            <w:r w:rsidRPr="00162870">
                              <w:t>Supporters of the Stuart claim to the throne, following the exile of James II</w:t>
                            </w:r>
                          </w:p>
                          <w:p w:rsidR="00B61D15" w:rsidRPr="00162870" w:rsidRDefault="00B61D15" w:rsidP="00162870">
                            <w:pPr>
                              <w:pStyle w:val="Mainbodytext"/>
                              <w:ind w:left="1440" w:hanging="1440"/>
                            </w:pPr>
                            <w:r w:rsidRPr="00162870">
                              <w:rPr>
                                <w:b/>
                              </w:rPr>
                              <w:t>Suppression</w:t>
                            </w:r>
                            <w:r>
                              <w:tab/>
                            </w:r>
                            <w:r w:rsidRPr="00162870">
                              <w:t>A dominant political power limiting the freedom and activity of a group of people</w:t>
                            </w:r>
                          </w:p>
                          <w:p w:rsidR="00B61D15" w:rsidRPr="00162870" w:rsidRDefault="00B61D15" w:rsidP="00162870">
                            <w:pPr>
                              <w:pStyle w:val="Mainbodytext"/>
                              <w:ind w:left="1440" w:hanging="1440"/>
                            </w:pPr>
                            <w:r w:rsidRPr="00162870">
                              <w:rPr>
                                <w:b/>
                              </w:rPr>
                              <w:t>Tartan</w:t>
                            </w:r>
                            <w:r>
                              <w:tab/>
                            </w:r>
                            <w:r w:rsidRPr="00162870">
                              <w:t>Traditional patterned cloth of Scotland, often used to make kilts</w:t>
                            </w:r>
                          </w:p>
                        </w:txbxContent>
                      </wps:txbx>
                      <wps:bodyPr rot="0" vert="horz" wrap="square" lIns="91440" tIns="45720" rIns="91440" bIns="45720" anchor="t" anchorCtr="0" upright="1">
                        <a:noAutofit/>
                      </wps:bodyPr>
                    </wps:wsp>
                  </a:graphicData>
                </a:graphic>
              </wp:inline>
            </w:drawing>
          </mc:Choice>
          <mc:Fallback>
            <w:pict>
              <v:rect id="Rectangle 7" o:spid="_x0000_s1080" style="width:451.2pt;height:19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" strokecolor="#bfbfbf [2412]" strokeweight="1.5pt">
                <v:textbox>
                  <w:txbxContent>
                    <w:p w:rsidR="00B61D15" w:rsidRDefault="00B61D15" w:rsidP="0063090E">
                      <w:pPr>
                        <w:pStyle w:val="Keyvocabhead"/>
                      </w:pPr>
                      <w:r>
                        <w:t>Key vocabulary</w:t>
                      </w:r>
                    </w:p>
                    <w:p w:rsidR="00B61D15" w:rsidRPr="00162870" w:rsidRDefault="00B61D15" w:rsidP="0063090E">
                      <w:pPr>
                        <w:pStyle w:val="teststyle"/>
                        <w:spacing w:line="240" w:lineRule="atLeast"/>
                      </w:pP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r w:rsidRPr="00162870">
                        <w:tab/>
                      </w:r>
                    </w:p>
                    <w:p w:rsidR="00B61D15" w:rsidRPr="00162870" w:rsidRDefault="00B61D15" w:rsidP="00162870">
                      <w:pPr>
                        <w:pStyle w:val="Mainbodytext"/>
                        <w:ind w:left="1440" w:hanging="1440"/>
                      </w:pPr>
                      <w:r w:rsidRPr="00162870">
                        <w:rPr>
                          <w:b/>
                        </w:rPr>
                        <w:t>Clan</w:t>
                      </w:r>
                      <w:r>
                        <w:rPr>
                          <w:b/>
                        </w:rPr>
                        <w:tab/>
                      </w:r>
                      <w:r w:rsidRPr="00162870">
                        <w:t>Ancient family from the Highlands of Scotland</w:t>
                      </w:r>
                    </w:p>
                    <w:p w:rsidR="00B61D15" w:rsidRPr="00162870" w:rsidRDefault="00B61D15" w:rsidP="00162870">
                      <w:pPr>
                        <w:pStyle w:val="Mainbodytext"/>
                        <w:ind w:left="1440" w:hanging="1440"/>
                      </w:pPr>
                      <w:r w:rsidRPr="00162870">
                        <w:rPr>
                          <w:b/>
                        </w:rPr>
                        <w:t>Claymore</w:t>
                      </w:r>
                      <w:r>
                        <w:tab/>
                      </w:r>
                      <w:r w:rsidRPr="00162870">
                        <w:t>A traditional Scottish sword</w:t>
                      </w:r>
                    </w:p>
                    <w:p w:rsidR="00B61D15" w:rsidRPr="00162870" w:rsidRDefault="00B61D15" w:rsidP="00162870">
                      <w:pPr>
                        <w:pStyle w:val="Mainbodytext"/>
                        <w:ind w:left="1440" w:hanging="1440"/>
                      </w:pPr>
                      <w:r w:rsidRPr="00162870">
                        <w:rPr>
                          <w:b/>
                        </w:rPr>
                        <w:t>Fort George</w:t>
                      </w:r>
                      <w:r>
                        <w:tab/>
                      </w:r>
                      <w:r w:rsidRPr="00162870">
                        <w:t xml:space="preserve">A large British barracks built in the Scottish Highlands following </w:t>
                      </w:r>
                      <w:r>
                        <w:t xml:space="preserve">the </w:t>
                      </w:r>
                      <w:r w:rsidRPr="00162870">
                        <w:t>Jacobite defeat</w:t>
                      </w:r>
                    </w:p>
                    <w:p w:rsidR="00B61D15" w:rsidRPr="00162870" w:rsidRDefault="00B61D15" w:rsidP="00162870">
                      <w:pPr>
                        <w:pStyle w:val="Mainbodytext"/>
                        <w:ind w:left="1440" w:hanging="1440"/>
                      </w:pPr>
                      <w:r w:rsidRPr="00162870">
                        <w:rPr>
                          <w:b/>
                        </w:rPr>
                        <w:t>Highlands</w:t>
                      </w:r>
                      <w:r>
                        <w:tab/>
                      </w:r>
                      <w:r w:rsidRPr="00162870">
                        <w:t>A sparsely populated area of northern Scotland known for its mountainous landscape</w:t>
                      </w:r>
                    </w:p>
                    <w:p w:rsidR="00B61D15" w:rsidRPr="00162870" w:rsidRDefault="00B61D15" w:rsidP="00162870">
                      <w:pPr>
                        <w:pStyle w:val="Mainbodytext"/>
                        <w:ind w:left="1440" w:hanging="1440"/>
                      </w:pPr>
                      <w:r w:rsidRPr="00162870">
                        <w:rPr>
                          <w:b/>
                        </w:rPr>
                        <w:t>Jacobite</w:t>
                      </w:r>
                      <w:r>
                        <w:tab/>
                      </w:r>
                      <w:r w:rsidRPr="00162870">
                        <w:t>Supporters of the Stuart claim to the throne, following the exile of James II</w:t>
                      </w:r>
                    </w:p>
                    <w:p w:rsidR="00B61D15" w:rsidRPr="00162870" w:rsidRDefault="00B61D15" w:rsidP="00162870">
                      <w:pPr>
                        <w:pStyle w:val="Mainbodytext"/>
                        <w:ind w:left="1440" w:hanging="1440"/>
                      </w:pPr>
                      <w:r w:rsidRPr="00162870">
                        <w:rPr>
                          <w:b/>
                        </w:rPr>
                        <w:t>Suppression</w:t>
                      </w:r>
                      <w:r>
                        <w:tab/>
                      </w:r>
                      <w:r w:rsidRPr="00162870">
                        <w:t>A dominant political power limiting the freedom and activity of a group of people</w:t>
                      </w:r>
                    </w:p>
                    <w:p w:rsidR="00B61D15" w:rsidRPr="00162870" w:rsidRDefault="00B61D15" w:rsidP="00162870">
                      <w:pPr>
                        <w:pStyle w:val="Mainbodytext"/>
                        <w:ind w:left="1440" w:hanging="1440"/>
                      </w:pPr>
                      <w:r w:rsidRPr="00162870">
                        <w:rPr>
                          <w:b/>
                        </w:rPr>
                        <w:t>Tartan</w:t>
                      </w:r>
                      <w:r>
                        <w:tab/>
                      </w:r>
                      <w:r w:rsidRPr="00162870">
                        <w:t>Traditional patterned cloth of Scotland, often used to make kilts</w:t>
                      </w:r>
                    </w:p>
                  </w:txbxContent>
                </v:textbox>
                <w10:anchorlock/>
              </v:rect>
            </w:pict>
          </mc:Fallback>
        </mc:AlternateContent>
      </w:r>
      <w:r w:rsidR="0063090E" w:rsidRPr="00FA2A58">
        <w:br/>
      </w:r>
      <w:r w:rsidR="00393BB5" w:rsidRPr="00FA2A58">
        <w:t>Key dates</w:t>
      </w:r>
    </w:p>
    <w:p w:rsidR="00393BB5" w:rsidRPr="00FA2A58" w:rsidRDefault="00393BB5" w:rsidP="00473CFB">
      <w:pPr>
        <w:pStyle w:val="Mainbodytext"/>
      </w:pPr>
      <w:r w:rsidRPr="00FA2A58">
        <w:rPr>
          <w:b/>
        </w:rPr>
        <w:t>1745</w:t>
      </w:r>
      <w:r w:rsidRPr="00FA2A58">
        <w:t xml:space="preserve"> Bonnie Prince Charlie leads a Jacobite </w:t>
      </w:r>
      <w:r w:rsidR="00893249">
        <w:t>u</w:t>
      </w:r>
      <w:r w:rsidRPr="00FA2A58">
        <w:t>prising</w:t>
      </w:r>
    </w:p>
    <w:p w:rsidR="00393BB5" w:rsidRPr="00FA2A58" w:rsidRDefault="00393BB5" w:rsidP="00473CFB">
      <w:pPr>
        <w:pStyle w:val="Mainbodytext"/>
      </w:pPr>
      <w:r w:rsidRPr="00FA2A58">
        <w:rPr>
          <w:b/>
        </w:rPr>
        <w:t>1746</w:t>
      </w:r>
      <w:r w:rsidRPr="00FA2A58">
        <w:t xml:space="preserve"> The Battle of Culloden</w:t>
      </w:r>
    </w:p>
    <w:p w:rsidR="00393BB5" w:rsidRPr="00FA2A58" w:rsidRDefault="00393BB5" w:rsidP="00CD217B">
      <w:pPr>
        <w:pStyle w:val="Sources"/>
      </w:pPr>
      <w:r w:rsidRPr="00FA2A58">
        <w:t>Key people</w:t>
      </w:r>
    </w:p>
    <w:p w:rsidR="00393BB5" w:rsidRPr="00FA2A58" w:rsidRDefault="00393BB5" w:rsidP="00473CFB">
      <w:pPr>
        <w:pStyle w:val="Mainbodytext"/>
      </w:pPr>
      <w:r w:rsidRPr="00FA2A58">
        <w:rPr>
          <w:b/>
        </w:rPr>
        <w:t>Bonnie Prince Charlie</w:t>
      </w:r>
      <w:r w:rsidRPr="00FA2A58">
        <w:t xml:space="preserve"> The last Stuart claimant to Britain’s throne, and leader of a failed rebellion </w:t>
      </w:r>
      <w:r w:rsidR="00893249">
        <w:br/>
      </w:r>
      <w:r w:rsidRPr="00FA2A58">
        <w:t>in 1745</w:t>
      </w:r>
    </w:p>
    <w:p w:rsidR="00393BB5" w:rsidRDefault="00393BB5" w:rsidP="00473CFB">
      <w:pPr>
        <w:pStyle w:val="Mainbodytext"/>
      </w:pPr>
      <w:r w:rsidRPr="00FA2A58">
        <w:rPr>
          <w:b/>
        </w:rPr>
        <w:t>Duke of Cumberland</w:t>
      </w:r>
      <w:r w:rsidRPr="00FA2A58">
        <w:t xml:space="preserve"> Son of George II, nicknamed ‘the Butcher’ for his suppression of the Highlands</w:t>
      </w:r>
    </w:p>
    <w:p w:rsidR="00FC21AB" w:rsidRDefault="00FC21AB" w:rsidP="00473CFB">
      <w:pPr>
        <w:pStyle w:val="Mainbodytext"/>
      </w:pPr>
    </w:p>
    <w:p w:rsidR="00FC21AB" w:rsidRDefault="00FC21AB" w:rsidP="00473CFB">
      <w:pPr>
        <w:pStyle w:val="Mainbodytext"/>
        <w:sectPr w:rsidR="00FC21AB" w:rsidSect="00A30FA5">
          <w:pgSz w:w="11906" w:h="16838"/>
          <w:pgMar w:top="1440" w:right="1440" w:bottom="1440" w:left="1440" w:header="680" w:footer="680" w:gutter="0"/>
          <w:cols w:space="708"/>
          <w:docGrid w:linePitch="360"/>
        </w:sectPr>
      </w:pPr>
    </w:p>
    <w:p w:rsidR="00393BB5" w:rsidRDefault="00DA55FC" w:rsidP="00162870">
      <w:pPr>
        <w:pStyle w:val="Mainbodytext"/>
      </w:pPr>
      <w:r>
        <w:rPr>
          <w:noProof/>
          <w:lang w:eastAsia="en-GB"/>
        </w:rPr>
        <mc:AlternateContent>
          <mc:Choice Requires="wps">
            <w:drawing>
              <wp:inline distT="0" distB="0" distL="0" distR="0">
                <wp:extent cx="5704840" cy="4546600"/>
                <wp:effectExtent l="9525" t="9525" r="10160" b="15875"/>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5466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162870">
                            <w:pPr>
                              <w:pStyle w:val="Ahead"/>
                            </w:pPr>
                            <w:r>
                              <w:t>Check your understanding</w:t>
                            </w:r>
                          </w:p>
                          <w:p w:rsidR="00B61D15" w:rsidRPr="00162870" w:rsidRDefault="00B61D15" w:rsidP="00F81D21">
                            <w:pPr>
                              <w:pStyle w:val="Mainbodytext"/>
                              <w:spacing w:after="0"/>
                              <w:ind w:left="720" w:hanging="720"/>
                              <w:rPr>
                                <w:b/>
                              </w:rPr>
                            </w:pPr>
                            <w:r w:rsidRPr="00162870">
                              <w:rPr>
                                <w:b/>
                              </w:rPr>
                              <w:t>1.</w:t>
                            </w:r>
                            <w:r w:rsidRPr="00162870">
                              <w:rPr>
                                <w:b/>
                              </w:rPr>
                              <w:tab/>
                              <w:t xml:space="preserve">Why did </w:t>
                            </w:r>
                            <w:proofErr w:type="spellStart"/>
                            <w:r w:rsidRPr="00162870">
                              <w:rPr>
                                <w:b/>
                              </w:rPr>
                              <w:t>Jacobites</w:t>
                            </w:r>
                            <w:proofErr w:type="spellEnd"/>
                            <w:r w:rsidRPr="00162870">
                              <w:rPr>
                                <w:b/>
                              </w:rPr>
                              <w:t xml:space="preserve"> oppose the Hanoverian kings?</w:t>
                            </w:r>
                          </w:p>
                          <w:p w:rsidR="00B61D15" w:rsidRPr="00FA2A58" w:rsidRDefault="00B61D15" w:rsidP="00162870">
                            <w:pPr>
                              <w:pStyle w:val="Mainbodytext"/>
                              <w:ind w:left="720" w:hanging="720"/>
                            </w:pPr>
                            <w:r>
                              <w:rPr>
                                <w:i/>
                              </w:rPr>
                              <w:tab/>
                            </w:r>
                            <w:r w:rsidRPr="00FA2A58">
                              <w:rPr>
                                <w:i/>
                              </w:rPr>
                              <w:t xml:space="preserve">Answer: </w:t>
                            </w:r>
                            <w:proofErr w:type="spellStart"/>
                            <w:r w:rsidRPr="00FA2A58">
                              <w:t>Jacobites</w:t>
                            </w:r>
                            <w:proofErr w:type="spellEnd"/>
                            <w:r w:rsidRPr="00FA2A58">
                              <w:t xml:space="preserve"> opposed the Hanoverian kings because they believed the Stuart royal family </w:t>
                            </w:r>
                            <w:r>
                              <w:t>should</w:t>
                            </w:r>
                            <w:r w:rsidRPr="00FA2A58">
                              <w:t xml:space="preserve"> still be governing Britain. They believed Britain’s new royal family from Hanover had no legitimate claim to the throne. </w:t>
                            </w:r>
                          </w:p>
                          <w:p w:rsidR="00B61D15" w:rsidRPr="00162870" w:rsidRDefault="00B61D15" w:rsidP="00F81D21">
                            <w:pPr>
                              <w:pStyle w:val="Mainbodytext"/>
                              <w:spacing w:after="0"/>
                              <w:ind w:left="720" w:hanging="720"/>
                              <w:rPr>
                                <w:b/>
                              </w:rPr>
                            </w:pPr>
                            <w:r w:rsidRPr="00162870">
                              <w:rPr>
                                <w:b/>
                              </w:rPr>
                              <w:t>2.</w:t>
                            </w:r>
                            <w:r w:rsidRPr="00162870">
                              <w:rPr>
                                <w:b/>
                              </w:rPr>
                              <w:tab/>
                              <w:t>Why did many of Scotland’s highland clans support Bonnie Prince Charlie?</w:t>
                            </w:r>
                          </w:p>
                          <w:p w:rsidR="00B61D15" w:rsidRPr="00FA2A58" w:rsidRDefault="00B61D15" w:rsidP="00162870">
                            <w:pPr>
                              <w:pStyle w:val="Mainbodytext"/>
                              <w:ind w:left="720" w:hanging="720"/>
                            </w:pPr>
                            <w:r>
                              <w:rPr>
                                <w:i/>
                              </w:rPr>
                              <w:tab/>
                            </w:r>
                            <w:r w:rsidRPr="00FA2A58">
                              <w:rPr>
                                <w:i/>
                              </w:rPr>
                              <w:t xml:space="preserve">Answer: </w:t>
                            </w:r>
                            <w:r w:rsidRPr="00FA2A58">
                              <w:t xml:space="preserve">Many of Scotland’s </w:t>
                            </w:r>
                            <w:r>
                              <w:t>H</w:t>
                            </w:r>
                            <w:r w:rsidRPr="00FA2A58">
                              <w:t xml:space="preserve">ighland clans supported Bonnie Prince Charlie because they were Catholic, and they believed that the 1707 Act of Union had robbed Scotland of its independence. </w:t>
                            </w:r>
                          </w:p>
                          <w:p w:rsidR="00B61D15" w:rsidRPr="00162870" w:rsidRDefault="00B61D15" w:rsidP="00F81D21">
                            <w:pPr>
                              <w:pStyle w:val="Mainbodytext"/>
                              <w:spacing w:after="0"/>
                              <w:ind w:left="720" w:hanging="720"/>
                              <w:rPr>
                                <w:b/>
                              </w:rPr>
                            </w:pPr>
                            <w:r w:rsidRPr="00162870">
                              <w:rPr>
                                <w:b/>
                              </w:rPr>
                              <w:t>3.</w:t>
                            </w:r>
                            <w:r w:rsidRPr="00162870">
                              <w:rPr>
                                <w:b/>
                              </w:rPr>
                              <w:tab/>
                              <w:t>Why did Bonnie Prince Charlie’s army retreat back to Scotland in December 1745?</w:t>
                            </w:r>
                          </w:p>
                          <w:p w:rsidR="00B61D15" w:rsidRPr="00FA2A58" w:rsidRDefault="00B61D15" w:rsidP="00162870">
                            <w:pPr>
                              <w:pStyle w:val="Mainbodytext"/>
                              <w:ind w:left="720" w:hanging="720"/>
                            </w:pPr>
                            <w:r>
                              <w:rPr>
                                <w:i/>
                              </w:rPr>
                              <w:tab/>
                            </w:r>
                            <w:r w:rsidRPr="00FA2A58">
                              <w:rPr>
                                <w:i/>
                              </w:rPr>
                              <w:t xml:space="preserve">Answer: </w:t>
                            </w:r>
                            <w:r w:rsidRPr="00FA2A58">
                              <w:t xml:space="preserve">Bonnie Prince Charlie’s army retreated back to Scotland in December 1745 because far fewer English people came out in support of the Jacobite cause than they had hoped. So they grew disheartened, and turned home. </w:t>
                            </w:r>
                          </w:p>
                          <w:p w:rsidR="00B61D15" w:rsidRPr="00162870" w:rsidRDefault="00B61D15" w:rsidP="00F81D21">
                            <w:pPr>
                              <w:pStyle w:val="Mainbodytext"/>
                              <w:spacing w:after="0"/>
                              <w:ind w:left="720" w:hanging="720"/>
                              <w:rPr>
                                <w:b/>
                              </w:rPr>
                            </w:pPr>
                            <w:r w:rsidRPr="00162870">
                              <w:rPr>
                                <w:b/>
                              </w:rPr>
                              <w:t>4.</w:t>
                            </w:r>
                            <w:r w:rsidRPr="00162870">
                              <w:rPr>
                                <w:b/>
                              </w:rPr>
                              <w:tab/>
                              <w:t>What happened at the Battle of Culloden?</w:t>
                            </w:r>
                          </w:p>
                          <w:p w:rsidR="00B61D15" w:rsidRPr="00FA2A58" w:rsidRDefault="00B61D15" w:rsidP="00162870">
                            <w:pPr>
                              <w:pStyle w:val="Mainbodytext"/>
                              <w:ind w:left="720" w:hanging="720"/>
                            </w:pPr>
                            <w:r>
                              <w:rPr>
                                <w:i/>
                              </w:rPr>
                              <w:tab/>
                            </w:r>
                            <w:r w:rsidRPr="00FA2A58">
                              <w:rPr>
                                <w:i/>
                              </w:rPr>
                              <w:t>Answer</w:t>
                            </w:r>
                            <w:r w:rsidRPr="00FA2A58">
                              <w:t xml:space="preserve">: At the Battle of Culloden, the Jacobite army were defeated in less than an hour by George II’s son, the Duke of Cumberland. The British army tore them apart with cavalry and cannon fire. </w:t>
                            </w:r>
                          </w:p>
                          <w:p w:rsidR="00B61D15" w:rsidRPr="00162870" w:rsidRDefault="00B61D15" w:rsidP="00F81D21">
                            <w:pPr>
                              <w:pStyle w:val="Mainbodytext"/>
                              <w:spacing w:after="0"/>
                              <w:ind w:left="720" w:hanging="720"/>
                              <w:rPr>
                                <w:b/>
                              </w:rPr>
                            </w:pPr>
                            <w:r w:rsidRPr="00162870">
                              <w:rPr>
                                <w:b/>
                              </w:rPr>
                              <w:t>5.</w:t>
                            </w:r>
                            <w:r w:rsidRPr="00162870">
                              <w:rPr>
                                <w:b/>
                              </w:rPr>
                              <w:tab/>
                              <w:t>How did the British government ensure that no Jacobite rising could ever happen again in Scotland?</w:t>
                            </w:r>
                          </w:p>
                          <w:p w:rsidR="00B61D15" w:rsidRPr="00FA2A58" w:rsidRDefault="00B61D15" w:rsidP="00162870">
                            <w:pPr>
                              <w:pStyle w:val="Mainbodytext"/>
                              <w:ind w:left="720" w:hanging="720"/>
                            </w:pPr>
                            <w:r>
                              <w:rPr>
                                <w:i/>
                              </w:rPr>
                              <w:tab/>
                            </w:r>
                            <w:r w:rsidRPr="00FA2A58">
                              <w:rPr>
                                <w:i/>
                              </w:rPr>
                              <w:t>Answer</w:t>
                            </w:r>
                            <w:r w:rsidRPr="00FA2A58">
                              <w:t xml:space="preserve">: The British government ensured that no Jacobite rising could ever happen again in Scotland through the suppression of the Highlands. The British </w:t>
                            </w:r>
                            <w:r>
                              <w:t>A</w:t>
                            </w:r>
                            <w:r w:rsidRPr="00FA2A58">
                              <w:t xml:space="preserve">rmy hunted down and killed all remaining Jacobite soldiers, and built a large army barracks called Fort George outside Inverness. </w:t>
                            </w:r>
                          </w:p>
                        </w:txbxContent>
                      </wps:txbx>
                      <wps:bodyPr rot="0" vert="horz" wrap="square" lIns="91440" tIns="45720" rIns="91440" bIns="45720" anchor="t" anchorCtr="0" upright="1">
                        <a:noAutofit/>
                      </wps:bodyPr>
                    </wps:wsp>
                  </a:graphicData>
                </a:graphic>
              </wp:inline>
            </w:drawing>
          </mc:Choice>
          <mc:Fallback>
            <w:pict>
              <v:rect id="Rectangle 6" o:spid="_x0000_s1081" style="width:449.2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" filled="f" strokecolor="#bfbfbf [2412]" strokeweight="1.5pt">
                <v:textbox>
                  <w:txbxContent>
                    <w:p w:rsidR="00B61D15" w:rsidRDefault="00B61D15" w:rsidP="00162870">
                      <w:pPr>
                        <w:pStyle w:val="Ahead"/>
                      </w:pPr>
                      <w:r>
                        <w:t>Check your understanding</w:t>
                      </w:r>
                    </w:p>
                    <w:p w:rsidR="00B61D15" w:rsidRPr="00162870" w:rsidRDefault="00B61D15" w:rsidP="00F81D21">
                      <w:pPr>
                        <w:pStyle w:val="Mainbodytext"/>
                        <w:spacing w:after="0"/>
                        <w:ind w:left="720" w:hanging="720"/>
                        <w:rPr>
                          <w:b/>
                        </w:rPr>
                      </w:pPr>
                      <w:r w:rsidRPr="00162870">
                        <w:rPr>
                          <w:b/>
                        </w:rPr>
                        <w:t>1.</w:t>
                      </w:r>
                      <w:r w:rsidRPr="00162870">
                        <w:rPr>
                          <w:b/>
                        </w:rPr>
                        <w:tab/>
                        <w:t>Why did Jacobites oppose the Hanoverian kings?</w:t>
                      </w:r>
                    </w:p>
                    <w:p w:rsidR="00B61D15" w:rsidRPr="00FA2A58" w:rsidRDefault="00B61D15" w:rsidP="00162870">
                      <w:pPr>
                        <w:pStyle w:val="Mainbodytext"/>
                        <w:ind w:left="720" w:hanging="720"/>
                      </w:pPr>
                      <w:r>
                        <w:rPr>
                          <w:i/>
                        </w:rPr>
                        <w:tab/>
                      </w:r>
                      <w:r w:rsidRPr="00FA2A58">
                        <w:rPr>
                          <w:i/>
                        </w:rPr>
                        <w:t xml:space="preserve">Answer: </w:t>
                      </w:r>
                      <w:r w:rsidRPr="00FA2A58">
                        <w:t xml:space="preserve">Jacobites opposed the Hanoverian kings because they believed the Stuart royal family </w:t>
                      </w:r>
                      <w:r>
                        <w:t>should</w:t>
                      </w:r>
                      <w:r w:rsidRPr="00FA2A58">
                        <w:t xml:space="preserve"> still be governing Britain. They believed Britain’s new royal family from Hanover had no legitimate claim to the throne. </w:t>
                      </w:r>
                    </w:p>
                    <w:p w:rsidR="00B61D15" w:rsidRPr="00162870" w:rsidRDefault="00B61D15" w:rsidP="00F81D21">
                      <w:pPr>
                        <w:pStyle w:val="Mainbodytext"/>
                        <w:spacing w:after="0"/>
                        <w:ind w:left="720" w:hanging="720"/>
                        <w:rPr>
                          <w:b/>
                        </w:rPr>
                      </w:pPr>
                      <w:r w:rsidRPr="00162870">
                        <w:rPr>
                          <w:b/>
                        </w:rPr>
                        <w:t>2.</w:t>
                      </w:r>
                      <w:r w:rsidRPr="00162870">
                        <w:rPr>
                          <w:b/>
                        </w:rPr>
                        <w:tab/>
                        <w:t>Why did many of Scotland’s highland clans support Bonnie Prince Charlie?</w:t>
                      </w:r>
                    </w:p>
                    <w:p w:rsidR="00B61D15" w:rsidRPr="00FA2A58" w:rsidRDefault="00B61D15" w:rsidP="00162870">
                      <w:pPr>
                        <w:pStyle w:val="Mainbodytext"/>
                        <w:ind w:left="720" w:hanging="720"/>
                      </w:pPr>
                      <w:r>
                        <w:rPr>
                          <w:i/>
                        </w:rPr>
                        <w:tab/>
                      </w:r>
                      <w:r w:rsidRPr="00FA2A58">
                        <w:rPr>
                          <w:i/>
                        </w:rPr>
                        <w:t xml:space="preserve">Answer: </w:t>
                      </w:r>
                      <w:r w:rsidRPr="00FA2A58">
                        <w:t xml:space="preserve">Many of Scotland’s </w:t>
                      </w:r>
                      <w:r>
                        <w:t>H</w:t>
                      </w:r>
                      <w:r w:rsidRPr="00FA2A58">
                        <w:t xml:space="preserve">ighland clans supported Bonnie Prince Charlie because they were Catholic, and they believed that the 1707 Act of Union had robbed Scotland of its independence. </w:t>
                      </w:r>
                    </w:p>
                    <w:p w:rsidR="00B61D15" w:rsidRPr="00162870" w:rsidRDefault="00B61D15" w:rsidP="00F81D21">
                      <w:pPr>
                        <w:pStyle w:val="Mainbodytext"/>
                        <w:spacing w:after="0"/>
                        <w:ind w:left="720" w:hanging="720"/>
                        <w:rPr>
                          <w:b/>
                        </w:rPr>
                      </w:pPr>
                      <w:r w:rsidRPr="00162870">
                        <w:rPr>
                          <w:b/>
                        </w:rPr>
                        <w:t>3.</w:t>
                      </w:r>
                      <w:r w:rsidRPr="00162870">
                        <w:rPr>
                          <w:b/>
                        </w:rPr>
                        <w:tab/>
                        <w:t>Why did Bonnie Prince Charlie’s army retreat back to Scotland in December 1745?</w:t>
                      </w:r>
                    </w:p>
                    <w:p w:rsidR="00B61D15" w:rsidRPr="00FA2A58" w:rsidRDefault="00B61D15" w:rsidP="00162870">
                      <w:pPr>
                        <w:pStyle w:val="Mainbodytext"/>
                        <w:ind w:left="720" w:hanging="720"/>
                      </w:pPr>
                      <w:r>
                        <w:rPr>
                          <w:i/>
                        </w:rPr>
                        <w:tab/>
                      </w:r>
                      <w:r w:rsidRPr="00FA2A58">
                        <w:rPr>
                          <w:i/>
                        </w:rPr>
                        <w:t xml:space="preserve">Answer: </w:t>
                      </w:r>
                      <w:r w:rsidRPr="00FA2A58">
                        <w:t xml:space="preserve">Bonnie Prince Charlie’s army retreated back to Scotland in December 1745 because far fewer English people came out in support of the Jacobite cause than they had hoped. So they grew disheartened, and turned home. </w:t>
                      </w:r>
                    </w:p>
                    <w:p w:rsidR="00B61D15" w:rsidRPr="00162870" w:rsidRDefault="00B61D15" w:rsidP="00F81D21">
                      <w:pPr>
                        <w:pStyle w:val="Mainbodytext"/>
                        <w:spacing w:after="0"/>
                        <w:ind w:left="720" w:hanging="720"/>
                        <w:rPr>
                          <w:b/>
                        </w:rPr>
                      </w:pPr>
                      <w:r w:rsidRPr="00162870">
                        <w:rPr>
                          <w:b/>
                        </w:rPr>
                        <w:t>4.</w:t>
                      </w:r>
                      <w:r w:rsidRPr="00162870">
                        <w:rPr>
                          <w:b/>
                        </w:rPr>
                        <w:tab/>
                        <w:t>What happened at the Battle of Culloden?</w:t>
                      </w:r>
                    </w:p>
                    <w:p w:rsidR="00B61D15" w:rsidRPr="00FA2A58" w:rsidRDefault="00B61D15" w:rsidP="00162870">
                      <w:pPr>
                        <w:pStyle w:val="Mainbodytext"/>
                        <w:ind w:left="720" w:hanging="720"/>
                      </w:pPr>
                      <w:r>
                        <w:rPr>
                          <w:i/>
                        </w:rPr>
                        <w:tab/>
                      </w:r>
                      <w:r w:rsidRPr="00FA2A58">
                        <w:rPr>
                          <w:i/>
                        </w:rPr>
                        <w:t>Answer</w:t>
                      </w:r>
                      <w:r w:rsidRPr="00FA2A58">
                        <w:t xml:space="preserve">: At the Battle of Culloden, the Jacobite army were defeated in less than an hour by George II’s son, the Duke of Cumberland. The British army tore them apart with cavalry and cannon fire. </w:t>
                      </w:r>
                    </w:p>
                    <w:p w:rsidR="00B61D15" w:rsidRPr="00162870" w:rsidRDefault="00B61D15" w:rsidP="00F81D21">
                      <w:pPr>
                        <w:pStyle w:val="Mainbodytext"/>
                        <w:spacing w:after="0"/>
                        <w:ind w:left="720" w:hanging="720"/>
                        <w:rPr>
                          <w:b/>
                        </w:rPr>
                      </w:pPr>
                      <w:r w:rsidRPr="00162870">
                        <w:rPr>
                          <w:b/>
                        </w:rPr>
                        <w:t>5.</w:t>
                      </w:r>
                      <w:r w:rsidRPr="00162870">
                        <w:rPr>
                          <w:b/>
                        </w:rPr>
                        <w:tab/>
                        <w:t>How did the British government ensure that no Jacobite rising could ever happen again in Scotland?</w:t>
                      </w:r>
                    </w:p>
                    <w:p w:rsidR="00B61D15" w:rsidRPr="00FA2A58" w:rsidRDefault="00B61D15" w:rsidP="00162870">
                      <w:pPr>
                        <w:pStyle w:val="Mainbodytext"/>
                        <w:ind w:left="720" w:hanging="720"/>
                      </w:pPr>
                      <w:r>
                        <w:rPr>
                          <w:i/>
                        </w:rPr>
                        <w:tab/>
                      </w:r>
                      <w:r w:rsidRPr="00FA2A58">
                        <w:rPr>
                          <w:i/>
                        </w:rPr>
                        <w:t>Answer</w:t>
                      </w:r>
                      <w:r w:rsidRPr="00FA2A58">
                        <w:t xml:space="preserve">: The British government ensured that no Jacobite rising could ever happen again in Scotland through the suppression of the Highlands. The British </w:t>
                      </w:r>
                      <w:r>
                        <w:t>A</w:t>
                      </w:r>
                      <w:r w:rsidRPr="00FA2A58">
                        <w:t xml:space="preserve">rmy hunted down and killed all remaining Jacobite soldiers, and built a large army barracks called Fort George outside Inverness. </w:t>
                      </w:r>
                    </w:p>
                  </w:txbxContent>
                </v:textbox>
                <w10:anchorlock/>
              </v:rect>
            </w:pict>
          </mc:Fallback>
        </mc:AlternateContent>
      </w:r>
    </w:p>
    <w:p w:rsidR="00393BB5" w:rsidRPr="00FA2A58" w:rsidRDefault="00162870" w:rsidP="00162870">
      <w:pPr>
        <w:pStyle w:val="Ahead"/>
      </w:pPr>
      <w:r>
        <w:br/>
      </w:r>
      <w:r w:rsidR="00393BB5" w:rsidRPr="00FA2A58">
        <w:t>Suggested activities</w:t>
      </w:r>
    </w:p>
    <w:p w:rsidR="00393BB5" w:rsidRPr="00FA2A58" w:rsidRDefault="00393BB5" w:rsidP="00473CFB">
      <w:pPr>
        <w:pStyle w:val="Bulletedmainbodytext"/>
      </w:pPr>
      <w:r w:rsidRPr="00FA2A58">
        <w:t xml:space="preserve">Draw a storyboard of the tale of Bonnie Prince Charlie, from his landing in Scotland in July 1745, to his failed invasion of England, to his escape to France the following year. </w:t>
      </w:r>
    </w:p>
    <w:p w:rsidR="00393BB5" w:rsidRPr="00FA2A58" w:rsidRDefault="00393BB5" w:rsidP="00473CFB">
      <w:pPr>
        <w:pStyle w:val="Bulletedmainbodytext"/>
      </w:pPr>
      <w:r w:rsidRPr="00FA2A58">
        <w:t xml:space="preserve">Study the lyrics of ‘the Skye Boat song’, and see how they relate to the story of Bonnie </w:t>
      </w:r>
      <w:r w:rsidR="002B0B29">
        <w:br/>
      </w:r>
      <w:r w:rsidRPr="00FA2A58">
        <w:t>Prince Charlie.</w:t>
      </w:r>
    </w:p>
    <w:p w:rsidR="00393BB5" w:rsidRPr="00FA2A58" w:rsidRDefault="00393BB5" w:rsidP="00473CFB">
      <w:pPr>
        <w:pStyle w:val="Bulletedmainbodytext"/>
      </w:pPr>
      <w:r w:rsidRPr="00FA2A58">
        <w:t xml:space="preserve">Study how the 1707 Act of Union, and the Jacobite Rebellion, are gaining increased contemporary attention due to the rise of Scottish Nationalism. </w:t>
      </w:r>
    </w:p>
    <w:p w:rsidR="00393BB5" w:rsidRPr="00FA2A58" w:rsidRDefault="00CD217B" w:rsidP="00CD217B">
      <w:pPr>
        <w:pStyle w:val="Sources"/>
      </w:pPr>
      <w:r w:rsidRPr="00FA2A58">
        <w:t>Sources</w:t>
      </w:r>
    </w:p>
    <w:p w:rsidR="00393BB5" w:rsidRPr="00FA2A58" w:rsidRDefault="00393BB5" w:rsidP="00473CFB">
      <w:pPr>
        <w:pStyle w:val="Bulletedmainbodytext"/>
      </w:pPr>
      <w:r w:rsidRPr="002B0B29">
        <w:rPr>
          <w:i/>
        </w:rPr>
        <w:t>An in</w:t>
      </w:r>
      <w:r w:rsidR="002B0B29" w:rsidRPr="002B0B29">
        <w:rPr>
          <w:i/>
        </w:rPr>
        <w:t>cident in the rebellion of 1745</w:t>
      </w:r>
      <w:r w:rsidRPr="00FA2A58">
        <w:t xml:space="preserve">, by David </w:t>
      </w:r>
      <w:proofErr w:type="spellStart"/>
      <w:r w:rsidRPr="00FA2A58">
        <w:t>Morier</w:t>
      </w:r>
      <w:proofErr w:type="spellEnd"/>
      <w:r w:rsidRPr="00FA2A58">
        <w:t xml:space="preserve">, 1746, Available online via the Royal </w:t>
      </w:r>
      <w:r w:rsidR="002B0B29">
        <w:br/>
      </w:r>
      <w:r w:rsidRPr="00FA2A58">
        <w:t xml:space="preserve">Collection Trust. </w:t>
      </w:r>
    </w:p>
    <w:p w:rsidR="00393BB5" w:rsidRPr="00FA2A58" w:rsidRDefault="002B0B29" w:rsidP="00473CFB">
      <w:pPr>
        <w:pStyle w:val="Bulletedmainbodytext"/>
      </w:pPr>
      <w:proofErr w:type="spellStart"/>
      <w:r w:rsidRPr="002B0B29">
        <w:rPr>
          <w:i/>
        </w:rPr>
        <w:t>Sawney</w:t>
      </w:r>
      <w:proofErr w:type="spellEnd"/>
      <w:r w:rsidRPr="002B0B29">
        <w:rPr>
          <w:i/>
        </w:rPr>
        <w:t xml:space="preserve"> in the bog-house</w:t>
      </w:r>
      <w:r w:rsidR="00393BB5" w:rsidRPr="00FA2A58">
        <w:t xml:space="preserve">, cartoon attributed to James </w:t>
      </w:r>
      <w:proofErr w:type="spellStart"/>
      <w:r w:rsidR="00393BB5" w:rsidRPr="00FA2A58">
        <w:t>Gillray</w:t>
      </w:r>
      <w:proofErr w:type="spellEnd"/>
      <w:r w:rsidR="00393BB5" w:rsidRPr="00FA2A58">
        <w:t xml:space="preserve">, 1779. </w:t>
      </w:r>
      <w:r>
        <w:t>A g</w:t>
      </w:r>
      <w:r w:rsidR="00393BB5" w:rsidRPr="00FA2A58">
        <w:t xml:space="preserve">ood example of anti-Jacobite and anti-Catholic propaganda. Available online via the British Museum. </w:t>
      </w:r>
    </w:p>
    <w:p w:rsidR="00393BB5" w:rsidRPr="00FA2A58" w:rsidRDefault="00393BB5" w:rsidP="00473CFB">
      <w:pPr>
        <w:pStyle w:val="Bulletedmainbodytext"/>
      </w:pPr>
      <w:r w:rsidRPr="002B0B29">
        <w:rPr>
          <w:i/>
        </w:rPr>
        <w:t>Jacobite Declaration of War</w:t>
      </w:r>
      <w:r w:rsidRPr="00FA2A58">
        <w:t xml:space="preserve">, a printed handbill from Lord John Drummond, Scottish Commander, </w:t>
      </w:r>
      <w:r w:rsidR="002B0B29">
        <w:br/>
        <w:t xml:space="preserve">2 December </w:t>
      </w:r>
      <w:r w:rsidRPr="00FA2A58">
        <w:t xml:space="preserve">1745. Available online via the National Archives. </w:t>
      </w:r>
    </w:p>
    <w:p w:rsidR="00393BB5" w:rsidRPr="00FA2A58" w:rsidRDefault="002B0B29" w:rsidP="00473CFB">
      <w:pPr>
        <w:pStyle w:val="Bulletedmainbodytext"/>
      </w:pPr>
      <w:r>
        <w:t>‘</w:t>
      </w:r>
      <w:r w:rsidR="00393BB5" w:rsidRPr="00FA2A58">
        <w:t>Securing Scotland after Culloden</w:t>
      </w:r>
      <w:r>
        <w:t>’</w:t>
      </w:r>
      <w:r w:rsidR="00393BB5" w:rsidRPr="00FA2A58">
        <w:t xml:space="preserve">, Letter from Sir </w:t>
      </w:r>
      <w:proofErr w:type="spellStart"/>
      <w:r w:rsidR="00393BB5" w:rsidRPr="00FA2A58">
        <w:t>Everard</w:t>
      </w:r>
      <w:proofErr w:type="spellEnd"/>
      <w:r w:rsidR="00393BB5" w:rsidRPr="00FA2A58">
        <w:t xml:space="preserve"> </w:t>
      </w:r>
      <w:proofErr w:type="spellStart"/>
      <w:r w:rsidR="00393BB5" w:rsidRPr="00FA2A58">
        <w:t>Fawkener</w:t>
      </w:r>
      <w:proofErr w:type="spellEnd"/>
      <w:r w:rsidR="00393BB5" w:rsidRPr="00FA2A58">
        <w:t xml:space="preserve">, Secretary to the Duke of Cumberland, to the magistrates of Montrose, Scotland. Fort Augustus, June 19 1746. Available online via the National Archives. </w:t>
      </w:r>
    </w:p>
    <w:p w:rsidR="002B0B29" w:rsidRDefault="002B0B29" w:rsidP="004F775D">
      <w:pPr>
        <w:pStyle w:val="Bulletedmainbodytext"/>
      </w:pPr>
      <w:r>
        <w:rPr>
          <w:i/>
        </w:rPr>
        <w:t xml:space="preserve">The </w:t>
      </w:r>
      <w:r w:rsidRPr="002B0B29">
        <w:rPr>
          <w:i/>
        </w:rPr>
        <w:t>Secret</w:t>
      </w:r>
      <w:r w:rsidR="00393BB5" w:rsidRPr="00FA2A58">
        <w:t xml:space="preserve"> </w:t>
      </w:r>
      <w:r w:rsidR="00393BB5" w:rsidRPr="002B0B29">
        <w:rPr>
          <w:i/>
        </w:rPr>
        <w:t>Portrait</w:t>
      </w:r>
      <w:r w:rsidR="00393BB5" w:rsidRPr="00FA2A58">
        <w:t xml:space="preserve"> of Bonnie Prince Charlie. Available online via the National Archives. </w:t>
      </w:r>
      <w:r>
        <w:br w:type="page"/>
      </w:r>
    </w:p>
    <w:p w:rsidR="00393BB5" w:rsidRPr="00FA2A58" w:rsidRDefault="00CD217B" w:rsidP="00CD217B">
      <w:pPr>
        <w:pStyle w:val="Sources"/>
      </w:pPr>
      <w:r w:rsidRPr="00FA2A58">
        <w:t>Thinking deeper questions</w:t>
      </w:r>
    </w:p>
    <w:p w:rsidR="00393BB5" w:rsidRPr="00FA2A58" w:rsidRDefault="00C514A2" w:rsidP="00C514A2">
      <w:pPr>
        <w:pStyle w:val="Mainbodytext"/>
      </w:pPr>
      <w:r>
        <w:t>1.</w:t>
      </w:r>
      <w:r>
        <w:tab/>
      </w:r>
      <w:r w:rsidR="00393BB5" w:rsidRPr="00FA2A58">
        <w:t>Why do you think Bonne Prince Charlie’s Jacobite uprising failed?</w:t>
      </w:r>
    </w:p>
    <w:p w:rsidR="00393BB5" w:rsidRPr="00FA2A58" w:rsidRDefault="00C514A2" w:rsidP="00C514A2">
      <w:pPr>
        <w:pStyle w:val="Mainbodytext"/>
      </w:pPr>
      <w:r>
        <w:t>2.</w:t>
      </w:r>
      <w:r>
        <w:tab/>
      </w:r>
      <w:r w:rsidR="00393BB5" w:rsidRPr="00FA2A58">
        <w:t>Why do you think the British government responded so harshly to the Jacobite uprising?</w:t>
      </w:r>
    </w:p>
    <w:p w:rsidR="001F1034" w:rsidRPr="00FA2A58" w:rsidRDefault="00393BB5" w:rsidP="001F1034">
      <w:pPr>
        <w:pStyle w:val="UnitChapterheadIntroheadings"/>
      </w:pPr>
      <w:r w:rsidRPr="00FA2A58">
        <w:br w:type="page"/>
      </w:r>
      <w:r w:rsidR="00E245AE" w:rsidRPr="00FA2A58">
        <w:t>Unit 6</w:t>
      </w:r>
      <w:r w:rsidR="00E245AE">
        <w:t>: Georgian Britain</w:t>
      </w:r>
    </w:p>
    <w:p w:rsidR="00393BB5" w:rsidRPr="00FA2A58" w:rsidRDefault="00393BB5" w:rsidP="006C22D6">
      <w:pPr>
        <w:pStyle w:val="UnitChapterheadIntroheadings"/>
        <w:spacing w:after="0"/>
      </w:pPr>
      <w:r w:rsidRPr="00FA2A58">
        <w:t>C</w:t>
      </w:r>
      <w:r w:rsidR="006C22D6" w:rsidRPr="00FA2A58">
        <w:t xml:space="preserve">hapter 4: Georgian </w:t>
      </w:r>
      <w:r w:rsidR="00E245AE">
        <w:t>a</w:t>
      </w:r>
      <w:r w:rsidR="006C22D6" w:rsidRPr="00FA2A58">
        <w:t>ristocracy</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473CFB">
      <w:pPr>
        <w:pStyle w:val="Bulletedmainbodytext"/>
      </w:pPr>
      <w:r w:rsidRPr="00FA2A58">
        <w:t>The achievement of parliamentary government during the reign of George I.</w:t>
      </w:r>
    </w:p>
    <w:p w:rsidR="00393BB5" w:rsidRPr="00FA2A58" w:rsidRDefault="00393BB5" w:rsidP="00473CFB">
      <w:pPr>
        <w:pStyle w:val="Bulletedmainbodytext"/>
      </w:pPr>
      <w:r w:rsidRPr="00FA2A58">
        <w:t xml:space="preserve">The weakening of the nobility, and the emergence of a stronger gentry class, during the </w:t>
      </w:r>
      <w:r w:rsidR="00B3510C">
        <w:br/>
      </w:r>
      <w:r w:rsidRPr="00FA2A58">
        <w:t>Tudor period.</w:t>
      </w:r>
    </w:p>
    <w:p w:rsidR="00393BB5" w:rsidRDefault="00393BB5" w:rsidP="00473CFB">
      <w:pPr>
        <w:pStyle w:val="Bulletedmainbodytext"/>
      </w:pPr>
      <w:r w:rsidRPr="00B3510C">
        <w:t>Vocabulary to recap: noble</w:t>
      </w:r>
      <w:r w:rsidRPr="00FA2A58">
        <w:t xml:space="preserve">; gentry; hereditary; House of Lords; House of Commons; Parliamentary government; Whig. </w:t>
      </w:r>
    </w:p>
    <w:p w:rsidR="00393BB5" w:rsidRPr="00FA2A58" w:rsidRDefault="00D70B37" w:rsidP="00D70B37">
      <w:pPr>
        <w:pStyle w:val="Ahead"/>
      </w:pPr>
      <w:r>
        <w:br/>
      </w:r>
      <w:r w:rsidR="00DA55FC">
        <w:rPr>
          <w:noProof/>
          <w:lang w:eastAsia="en-GB"/>
        </w:rPr>
        <mc:AlternateContent>
          <mc:Choice Requires="wps">
            <w:drawing>
              <wp:inline distT="0" distB="0" distL="0" distR="0">
                <wp:extent cx="5738495" cy="2026285"/>
                <wp:effectExtent l="9525" t="18415" r="14605" b="1270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202628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5E708D">
                            <w:pPr>
                              <w:pStyle w:val="Keyvocabhead"/>
                            </w:pPr>
                            <w:r>
                              <w:t>Key vocabulary</w:t>
                            </w:r>
                          </w:p>
                          <w:p w:rsidR="00B61D15" w:rsidRPr="00D70B37" w:rsidRDefault="00B61D15" w:rsidP="005E708D">
                            <w:pPr>
                              <w:pStyle w:val="teststyle"/>
                              <w:spacing w:line="240" w:lineRule="atLeast"/>
                            </w:pP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p>
                          <w:p w:rsidR="00B61D15" w:rsidRPr="00D70B37" w:rsidRDefault="00B61D15" w:rsidP="005E708D">
                            <w:pPr>
                              <w:pStyle w:val="Mainbodytext"/>
                            </w:pPr>
                            <w:r w:rsidRPr="00D70B37">
                              <w:rPr>
                                <w:b/>
                              </w:rPr>
                              <w:t>Aristocracy</w:t>
                            </w:r>
                            <w:r>
                              <w:tab/>
                            </w:r>
                            <w:r w:rsidRPr="00D70B37">
                              <w:t>The government of a country by an elite class, often with hereditary titles</w:t>
                            </w:r>
                          </w:p>
                          <w:p w:rsidR="00B61D15" w:rsidRPr="00D70B37" w:rsidRDefault="00B61D15" w:rsidP="00D70B37">
                            <w:pPr>
                              <w:pStyle w:val="Mainbodytext"/>
                              <w:ind w:left="1440" w:hanging="1440"/>
                            </w:pPr>
                            <w:r>
                              <w:rPr>
                                <w:b/>
                              </w:rPr>
                              <w:t>Grand T</w:t>
                            </w:r>
                            <w:r w:rsidRPr="00D70B37">
                              <w:rPr>
                                <w:b/>
                              </w:rPr>
                              <w:t>our</w:t>
                            </w:r>
                            <w:r>
                              <w:tab/>
                            </w:r>
                            <w:r w:rsidRPr="00D70B37">
                              <w:t xml:space="preserve">Journey taken by upper class young men to experience the art and culture </w:t>
                            </w:r>
                            <w:r>
                              <w:br/>
                            </w:r>
                            <w:r w:rsidRPr="00D70B37">
                              <w:t>of Europe</w:t>
                            </w:r>
                          </w:p>
                          <w:p w:rsidR="00B61D15" w:rsidRPr="00D70B37" w:rsidRDefault="00B61D15" w:rsidP="00D70B37">
                            <w:pPr>
                              <w:pStyle w:val="Mainbodytext"/>
                              <w:ind w:left="1440" w:hanging="1440"/>
                            </w:pPr>
                            <w:r w:rsidRPr="00D70B37">
                              <w:rPr>
                                <w:b/>
                              </w:rPr>
                              <w:t>Peer</w:t>
                            </w:r>
                            <w:r>
                              <w:tab/>
                            </w:r>
                            <w:r w:rsidRPr="00D70B37">
                              <w:t xml:space="preserve">A member of the House of Lords who, for most of English history, were from </w:t>
                            </w:r>
                            <w:r>
                              <w:br/>
                            </w:r>
                            <w:r w:rsidRPr="00D70B37">
                              <w:t>the nobility</w:t>
                            </w:r>
                          </w:p>
                          <w:p w:rsidR="00B61D15" w:rsidRPr="00D70B37" w:rsidRDefault="00B61D15" w:rsidP="00D70B37">
                            <w:pPr>
                              <w:pStyle w:val="Mainbodytext"/>
                              <w:ind w:left="1440" w:hanging="1440"/>
                            </w:pPr>
                            <w:r w:rsidRPr="00D70B37">
                              <w:rPr>
                                <w:b/>
                              </w:rPr>
                              <w:t>Season</w:t>
                            </w:r>
                            <w:r>
                              <w:tab/>
                            </w:r>
                            <w:r w:rsidRPr="00D70B37">
                              <w:t xml:space="preserve">A six-month period when Parliament was in session and the aristocracy came </w:t>
                            </w:r>
                            <w:r>
                              <w:br/>
                            </w:r>
                            <w:r w:rsidRPr="00D70B37">
                              <w:t>to London</w:t>
                            </w:r>
                          </w:p>
                        </w:txbxContent>
                      </wps:txbx>
                      <wps:bodyPr rot="0" vert="horz" wrap="square" lIns="91440" tIns="45720" rIns="91440" bIns="45720" anchor="t" anchorCtr="0" upright="1">
                        <a:noAutofit/>
                      </wps:bodyPr>
                    </wps:wsp>
                  </a:graphicData>
                </a:graphic>
              </wp:inline>
            </w:drawing>
          </mc:Choice>
          <mc:Fallback>
            <w:pict>
              <v:rect id="_x0000_s1082" style="width:451.85pt;height:1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" strokecolor="#bfbfbf [2412]" strokeweight="1.5pt">
                <v:textbox>
                  <w:txbxContent>
                    <w:p w:rsidR="00B61D15" w:rsidRDefault="00B61D15" w:rsidP="005E708D">
                      <w:pPr>
                        <w:pStyle w:val="Keyvocabhead"/>
                      </w:pPr>
                      <w:r>
                        <w:t>Key vocabulary</w:t>
                      </w:r>
                    </w:p>
                    <w:p w:rsidR="00B61D15" w:rsidRPr="00D70B37" w:rsidRDefault="00B61D15" w:rsidP="005E708D">
                      <w:pPr>
                        <w:pStyle w:val="teststyle"/>
                        <w:spacing w:line="240" w:lineRule="atLeast"/>
                      </w:pP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r w:rsidRPr="00D70B37">
                        <w:tab/>
                      </w:r>
                    </w:p>
                    <w:p w:rsidR="00B61D15" w:rsidRPr="00D70B37" w:rsidRDefault="00B61D15" w:rsidP="005E708D">
                      <w:pPr>
                        <w:pStyle w:val="Mainbodytext"/>
                      </w:pPr>
                      <w:r w:rsidRPr="00D70B37">
                        <w:rPr>
                          <w:b/>
                        </w:rPr>
                        <w:t>Aristocracy</w:t>
                      </w:r>
                      <w:r>
                        <w:tab/>
                      </w:r>
                      <w:r w:rsidRPr="00D70B37">
                        <w:t>The government of a country by an elite class, often with hereditary titles</w:t>
                      </w:r>
                    </w:p>
                    <w:p w:rsidR="00B61D15" w:rsidRPr="00D70B37" w:rsidRDefault="00B61D15" w:rsidP="00D70B37">
                      <w:pPr>
                        <w:pStyle w:val="Mainbodytext"/>
                        <w:ind w:left="1440" w:hanging="1440"/>
                      </w:pPr>
                      <w:r>
                        <w:rPr>
                          <w:b/>
                        </w:rPr>
                        <w:t>Grand T</w:t>
                      </w:r>
                      <w:r w:rsidRPr="00D70B37">
                        <w:rPr>
                          <w:b/>
                        </w:rPr>
                        <w:t>our</w:t>
                      </w:r>
                      <w:r>
                        <w:tab/>
                      </w:r>
                      <w:r w:rsidRPr="00D70B37">
                        <w:t xml:space="preserve">Journey taken by upper class young men to experience the art and culture </w:t>
                      </w:r>
                      <w:r>
                        <w:br/>
                      </w:r>
                      <w:r w:rsidRPr="00D70B37">
                        <w:t>of Europe</w:t>
                      </w:r>
                    </w:p>
                    <w:p w:rsidR="00B61D15" w:rsidRPr="00D70B37" w:rsidRDefault="00B61D15" w:rsidP="00D70B37">
                      <w:pPr>
                        <w:pStyle w:val="Mainbodytext"/>
                        <w:ind w:left="1440" w:hanging="1440"/>
                      </w:pPr>
                      <w:r w:rsidRPr="00D70B37">
                        <w:rPr>
                          <w:b/>
                        </w:rPr>
                        <w:t>Peer</w:t>
                      </w:r>
                      <w:r>
                        <w:tab/>
                      </w:r>
                      <w:r w:rsidRPr="00D70B37">
                        <w:t xml:space="preserve">A member of the House of Lords who, for most of English history, were from </w:t>
                      </w:r>
                      <w:r>
                        <w:br/>
                      </w:r>
                      <w:r w:rsidRPr="00D70B37">
                        <w:t>the nobility</w:t>
                      </w:r>
                    </w:p>
                    <w:p w:rsidR="00B61D15" w:rsidRPr="00D70B37" w:rsidRDefault="00B61D15" w:rsidP="00D70B37">
                      <w:pPr>
                        <w:pStyle w:val="Mainbodytext"/>
                        <w:ind w:left="1440" w:hanging="1440"/>
                      </w:pPr>
                      <w:r w:rsidRPr="00D70B37">
                        <w:rPr>
                          <w:b/>
                        </w:rPr>
                        <w:t>Season</w:t>
                      </w:r>
                      <w:r>
                        <w:tab/>
                      </w:r>
                      <w:r w:rsidRPr="00D70B37">
                        <w:t xml:space="preserve">A six-month period when Parliament was in session and the aristocracy came </w:t>
                      </w:r>
                      <w:r>
                        <w:br/>
                      </w:r>
                      <w:r w:rsidRPr="00D70B37">
                        <w:t>to London</w:t>
                      </w:r>
                    </w:p>
                  </w:txbxContent>
                </v:textbox>
                <w10:anchorlock/>
              </v:rect>
            </w:pict>
          </mc:Fallback>
        </mc:AlternateContent>
      </w:r>
      <w:r w:rsidR="005E708D" w:rsidRPr="00FA2A58">
        <w:br/>
      </w:r>
      <w:r w:rsidR="00393BB5" w:rsidRPr="00FA2A58">
        <w:t>Key dates</w:t>
      </w:r>
    </w:p>
    <w:p w:rsidR="00393BB5" w:rsidRPr="00FA2A58" w:rsidRDefault="00393BB5" w:rsidP="00473CFB">
      <w:pPr>
        <w:pStyle w:val="Mainbodytext"/>
      </w:pPr>
      <w:r w:rsidRPr="00FA2A58">
        <w:rPr>
          <w:b/>
        </w:rPr>
        <w:t>1755</w:t>
      </w:r>
      <w:r w:rsidRPr="00FA2A58">
        <w:t xml:space="preserve"> Samuel Johnson publishes his dictionary of the English language</w:t>
      </w:r>
    </w:p>
    <w:p w:rsidR="00393BB5" w:rsidRPr="00FA2A58" w:rsidRDefault="00393BB5" w:rsidP="00CD217B">
      <w:pPr>
        <w:pStyle w:val="Sources"/>
      </w:pPr>
      <w:r w:rsidRPr="00FA2A58">
        <w:t>Key people</w:t>
      </w:r>
    </w:p>
    <w:p w:rsidR="00393BB5" w:rsidRDefault="00393BB5" w:rsidP="00473CFB">
      <w:pPr>
        <w:pStyle w:val="Mainbodytext"/>
      </w:pPr>
      <w:r w:rsidRPr="00FA2A58">
        <w:rPr>
          <w:b/>
        </w:rPr>
        <w:t xml:space="preserve">Samuel Johnson </w:t>
      </w:r>
      <w:r w:rsidRPr="00FA2A58">
        <w:t xml:space="preserve">Famous Georgian writer, author of one of the first dictionaries of the </w:t>
      </w:r>
      <w:r w:rsidR="00893249">
        <w:br/>
      </w:r>
      <w:r w:rsidRPr="00FA2A58">
        <w:t>English language</w:t>
      </w:r>
    </w:p>
    <w:p w:rsidR="00B3510C" w:rsidRDefault="00B3510C" w:rsidP="00473CFB">
      <w:pPr>
        <w:pStyle w:val="Mainbodytext"/>
      </w:pPr>
    </w:p>
    <w:p w:rsidR="00B3510C" w:rsidRDefault="00B3510C" w:rsidP="00473CFB">
      <w:pPr>
        <w:pStyle w:val="Mainbodytext"/>
        <w:rPr>
          <w:b/>
        </w:rPr>
        <w:sectPr w:rsidR="00B3510C" w:rsidSect="00A30FA5">
          <w:pgSz w:w="11906" w:h="16838"/>
          <w:pgMar w:top="1440" w:right="1440" w:bottom="1440" w:left="1440" w:header="680" w:footer="680" w:gutter="0"/>
          <w:cols w:space="708"/>
          <w:docGrid w:linePitch="360"/>
        </w:sectPr>
      </w:pPr>
    </w:p>
    <w:p w:rsidR="00393BB5" w:rsidRDefault="00DA55FC" w:rsidP="008E3DCE">
      <w:pPr>
        <w:pStyle w:val="Mainbodytext"/>
      </w:pPr>
      <w:r>
        <w:rPr>
          <w:noProof/>
          <w:lang w:eastAsia="en-GB"/>
        </w:rPr>
        <mc:AlternateContent>
          <mc:Choice Requires="wps">
            <w:drawing>
              <wp:inline distT="0" distB="0" distL="0" distR="0">
                <wp:extent cx="5704840" cy="4264660"/>
                <wp:effectExtent l="9525" t="9525" r="10160" b="1206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26466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D70B37">
                            <w:pPr>
                              <w:pStyle w:val="Ahead"/>
                            </w:pPr>
                            <w:r>
                              <w:t>Check your understanding</w:t>
                            </w:r>
                          </w:p>
                          <w:p w:rsidR="00B61D15" w:rsidRPr="00D70B37" w:rsidRDefault="00B61D15" w:rsidP="00F81D21">
                            <w:pPr>
                              <w:pStyle w:val="Mainbodytext"/>
                              <w:spacing w:after="0"/>
                              <w:ind w:left="720" w:hanging="720"/>
                              <w:rPr>
                                <w:b/>
                              </w:rPr>
                            </w:pPr>
                            <w:r w:rsidRPr="00D70B37">
                              <w:rPr>
                                <w:b/>
                              </w:rPr>
                              <w:t>1.</w:t>
                            </w:r>
                            <w:r w:rsidRPr="00D70B37">
                              <w:rPr>
                                <w:b/>
                              </w:rPr>
                              <w:tab/>
                              <w:t xml:space="preserve">How many aristocratic peers were there in England at the beginning of the </w:t>
                            </w:r>
                            <w:r>
                              <w:rPr>
                                <w:b/>
                              </w:rPr>
                              <w:br/>
                            </w:r>
                            <w:r w:rsidRPr="00D70B37">
                              <w:rPr>
                                <w:b/>
                              </w:rPr>
                              <w:t>18th century?</w:t>
                            </w:r>
                          </w:p>
                          <w:p w:rsidR="00B61D15" w:rsidRPr="00FA2A58" w:rsidRDefault="00B61D15" w:rsidP="00D70B37">
                            <w:pPr>
                              <w:pStyle w:val="Mainbodytext"/>
                              <w:ind w:left="720" w:hanging="720"/>
                            </w:pPr>
                            <w:r>
                              <w:rPr>
                                <w:i/>
                              </w:rPr>
                              <w:tab/>
                            </w:r>
                            <w:r w:rsidRPr="00FA2A58">
                              <w:rPr>
                                <w:i/>
                              </w:rPr>
                              <w:t>Answer</w:t>
                            </w:r>
                            <w:r w:rsidRPr="00FA2A58">
                              <w:t>: At the beginning of the 18</w:t>
                            </w:r>
                            <w:r w:rsidRPr="007A7554">
                              <w:t xml:space="preserve">th </w:t>
                            </w:r>
                            <w:r w:rsidRPr="00FA2A58">
                              <w:t xml:space="preserve">century, there were 173 peers in the House of Lords, and the great majority of government ministers came from this closed group of aristocrats. </w:t>
                            </w:r>
                          </w:p>
                          <w:p w:rsidR="00B61D15" w:rsidRPr="00D70B37" w:rsidRDefault="00B61D15" w:rsidP="00F81D21">
                            <w:pPr>
                              <w:pStyle w:val="Mainbodytext"/>
                              <w:spacing w:after="0"/>
                              <w:ind w:left="720" w:hanging="720"/>
                              <w:rPr>
                                <w:b/>
                              </w:rPr>
                            </w:pPr>
                            <w:r w:rsidRPr="00D70B37">
                              <w:rPr>
                                <w:b/>
                              </w:rPr>
                              <w:t>2.</w:t>
                            </w:r>
                            <w:r w:rsidRPr="00D70B37">
                              <w:rPr>
                                <w:b/>
                              </w:rPr>
                              <w:tab/>
                              <w:t>How did the aristocracy still have power over the House of Commons?</w:t>
                            </w:r>
                          </w:p>
                          <w:p w:rsidR="00B61D15" w:rsidRPr="00FA2A58" w:rsidRDefault="00B61D15" w:rsidP="00D70B37">
                            <w:pPr>
                              <w:pStyle w:val="Mainbodytext"/>
                              <w:ind w:left="720" w:hanging="720"/>
                            </w:pPr>
                            <w:r>
                              <w:rPr>
                                <w:i/>
                              </w:rPr>
                              <w:tab/>
                            </w:r>
                            <w:r w:rsidRPr="00FA2A58">
                              <w:rPr>
                                <w:i/>
                              </w:rPr>
                              <w:t xml:space="preserve">Answer: </w:t>
                            </w:r>
                            <w:r w:rsidRPr="00FA2A58">
                              <w:t xml:space="preserve">The aristocracy still had power over the House of Commons because they could influence their elections. In addition, MPs in the Commons were often related by birth or marriage to the aristocracy. </w:t>
                            </w:r>
                          </w:p>
                          <w:p w:rsidR="00B61D15" w:rsidRPr="00D70B37" w:rsidRDefault="00B61D15" w:rsidP="00F81D21">
                            <w:pPr>
                              <w:pStyle w:val="Mainbodytext"/>
                              <w:spacing w:after="0"/>
                              <w:ind w:left="720" w:hanging="720"/>
                              <w:rPr>
                                <w:b/>
                              </w:rPr>
                            </w:pPr>
                            <w:r w:rsidRPr="00D70B37">
                              <w:rPr>
                                <w:b/>
                              </w:rPr>
                              <w:t>3.</w:t>
                            </w:r>
                            <w:r w:rsidRPr="00D70B37">
                              <w:rPr>
                                <w:b/>
                              </w:rPr>
                              <w:tab/>
                              <w:t>Why did the aristocracy spend half of the year in London, and half of the year in their stately homes?</w:t>
                            </w:r>
                          </w:p>
                          <w:p w:rsidR="00B61D15" w:rsidRPr="00FA2A58" w:rsidRDefault="00B61D15" w:rsidP="00D70B37">
                            <w:pPr>
                              <w:pStyle w:val="Mainbodytext"/>
                              <w:ind w:left="720" w:hanging="720"/>
                            </w:pPr>
                            <w:r>
                              <w:rPr>
                                <w:i/>
                              </w:rPr>
                              <w:tab/>
                            </w:r>
                            <w:r w:rsidRPr="00FA2A58">
                              <w:rPr>
                                <w:i/>
                              </w:rPr>
                              <w:t xml:space="preserve">Answer: </w:t>
                            </w:r>
                            <w:r w:rsidRPr="00FA2A58">
                              <w:t xml:space="preserve">The aristocracy spent half of the year in London because Parliament was sitting. This would be accompanied by a series of parties and events known as the ‘season’. They would then return to their stately homes around the country for the remainder of the year. </w:t>
                            </w:r>
                          </w:p>
                          <w:p w:rsidR="00B61D15" w:rsidRPr="00D70B37" w:rsidRDefault="00B61D15" w:rsidP="00F81D21">
                            <w:pPr>
                              <w:pStyle w:val="Mainbodytext"/>
                              <w:spacing w:after="0"/>
                              <w:ind w:left="720" w:hanging="720"/>
                              <w:rPr>
                                <w:b/>
                              </w:rPr>
                            </w:pPr>
                            <w:r w:rsidRPr="00D70B37">
                              <w:rPr>
                                <w:b/>
                              </w:rPr>
                              <w:t>4.</w:t>
                            </w:r>
                            <w:r w:rsidRPr="00D70B37">
                              <w:rPr>
                                <w:b/>
                              </w:rPr>
                              <w:tab/>
                              <w:t>What would young aristocrats do while they undertook the Grand Tour?</w:t>
                            </w:r>
                          </w:p>
                          <w:p w:rsidR="00B61D15" w:rsidRPr="00FA2A58" w:rsidRDefault="00B61D15" w:rsidP="00D70B37">
                            <w:pPr>
                              <w:pStyle w:val="Mainbodytext"/>
                              <w:ind w:left="720" w:hanging="720"/>
                            </w:pPr>
                            <w:r>
                              <w:rPr>
                                <w:i/>
                              </w:rPr>
                              <w:tab/>
                            </w:r>
                            <w:r w:rsidRPr="00FA2A58">
                              <w:rPr>
                                <w:i/>
                              </w:rPr>
                              <w:t xml:space="preserve">Answer: </w:t>
                            </w:r>
                            <w:r w:rsidRPr="00FA2A58">
                              <w:t>Young aristocrats undertaking the Grand Tour would learn about the culture and history of Europe, buy artefacts from Ancient Rom</w:t>
                            </w:r>
                            <w:r>
                              <w:t>e, fashionable European clothes</w:t>
                            </w:r>
                            <w:r w:rsidRPr="00FA2A58">
                              <w:t xml:space="preserve"> and paintings by celebrated artists. Some would misbehave, though. </w:t>
                            </w:r>
                          </w:p>
                          <w:p w:rsidR="00B61D15" w:rsidRPr="00D70B37" w:rsidRDefault="00B61D15" w:rsidP="00F81D21">
                            <w:pPr>
                              <w:pStyle w:val="Mainbodytext"/>
                              <w:spacing w:after="0"/>
                              <w:ind w:left="720" w:hanging="720"/>
                              <w:rPr>
                                <w:b/>
                              </w:rPr>
                            </w:pPr>
                            <w:r w:rsidRPr="00D70B37">
                              <w:rPr>
                                <w:b/>
                              </w:rPr>
                              <w:t>5.</w:t>
                            </w:r>
                            <w:r w:rsidRPr="00D70B37">
                              <w:rPr>
                                <w:b/>
                              </w:rPr>
                              <w:tab/>
                              <w:t>What achievement is Samuel Johnson best remembered for?</w:t>
                            </w:r>
                          </w:p>
                          <w:p w:rsidR="00B61D15" w:rsidRPr="00FA2A58" w:rsidRDefault="00B61D15" w:rsidP="00D70B37">
                            <w:pPr>
                              <w:pStyle w:val="Mainbodytext"/>
                              <w:ind w:left="720" w:hanging="720"/>
                            </w:pPr>
                            <w:r>
                              <w:rPr>
                                <w:i/>
                              </w:rPr>
                              <w:tab/>
                            </w:r>
                            <w:r w:rsidRPr="00FA2A58">
                              <w:rPr>
                                <w:i/>
                              </w:rPr>
                              <w:t>Answer</w:t>
                            </w:r>
                            <w:r w:rsidRPr="00FA2A58">
                              <w:t xml:space="preserve">: Samuel Johnson is best remembered for having written one of the first English language dictionaries. It took him ten years and contained the definition of 40 000 words. </w:t>
                            </w:r>
                          </w:p>
                        </w:txbxContent>
                      </wps:txbx>
                      <wps:bodyPr rot="0" vert="horz" wrap="square" lIns="91440" tIns="45720" rIns="91440" bIns="45720" anchor="t" anchorCtr="0" upright="1">
                        <a:noAutofit/>
                      </wps:bodyPr>
                    </wps:wsp>
                  </a:graphicData>
                </a:graphic>
              </wp:inline>
            </w:drawing>
          </mc:Choice>
          <mc:Fallback>
            <w:pict>
              <v:rect id="_x0000_s1083" style="width:449.2pt;height:3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" filled="f" strokecolor="#bfbfbf [2412]" strokeweight="1.5pt">
                <v:textbox>
                  <w:txbxContent>
                    <w:p w:rsidR="00B61D15" w:rsidRDefault="00B61D15" w:rsidP="00D70B37">
                      <w:pPr>
                        <w:pStyle w:val="Ahead"/>
                      </w:pPr>
                      <w:r>
                        <w:t>Check your understanding</w:t>
                      </w:r>
                    </w:p>
                    <w:p w:rsidR="00B61D15" w:rsidRPr="00D70B37" w:rsidRDefault="00B61D15" w:rsidP="00F81D21">
                      <w:pPr>
                        <w:pStyle w:val="Mainbodytext"/>
                        <w:spacing w:after="0"/>
                        <w:ind w:left="720" w:hanging="720"/>
                        <w:rPr>
                          <w:b/>
                        </w:rPr>
                      </w:pPr>
                      <w:r w:rsidRPr="00D70B37">
                        <w:rPr>
                          <w:b/>
                        </w:rPr>
                        <w:t>1.</w:t>
                      </w:r>
                      <w:r w:rsidRPr="00D70B37">
                        <w:rPr>
                          <w:b/>
                        </w:rPr>
                        <w:tab/>
                        <w:t xml:space="preserve">How many aristocratic peers were there in England at the beginning of the </w:t>
                      </w:r>
                      <w:r>
                        <w:rPr>
                          <w:b/>
                        </w:rPr>
                        <w:br/>
                      </w:r>
                      <w:r w:rsidRPr="00D70B37">
                        <w:rPr>
                          <w:b/>
                        </w:rPr>
                        <w:t>18th century?</w:t>
                      </w:r>
                    </w:p>
                    <w:p w:rsidR="00B61D15" w:rsidRPr="00FA2A58" w:rsidRDefault="00B61D15" w:rsidP="00D70B37">
                      <w:pPr>
                        <w:pStyle w:val="Mainbodytext"/>
                        <w:ind w:left="720" w:hanging="720"/>
                      </w:pPr>
                      <w:r>
                        <w:rPr>
                          <w:i/>
                        </w:rPr>
                        <w:tab/>
                      </w:r>
                      <w:r w:rsidRPr="00FA2A58">
                        <w:rPr>
                          <w:i/>
                        </w:rPr>
                        <w:t>Answer</w:t>
                      </w:r>
                      <w:r w:rsidRPr="00FA2A58">
                        <w:t>: At the beginning of the 18</w:t>
                      </w:r>
                      <w:r w:rsidRPr="007A7554">
                        <w:t xml:space="preserve">th </w:t>
                      </w:r>
                      <w:r w:rsidRPr="00FA2A58">
                        <w:t xml:space="preserve">century, there were 173 peers in the House of Lords, and the great majority of government ministers came from this closed group of aristocrats. </w:t>
                      </w:r>
                    </w:p>
                    <w:p w:rsidR="00B61D15" w:rsidRPr="00D70B37" w:rsidRDefault="00B61D15" w:rsidP="00F81D21">
                      <w:pPr>
                        <w:pStyle w:val="Mainbodytext"/>
                        <w:spacing w:after="0"/>
                        <w:ind w:left="720" w:hanging="720"/>
                        <w:rPr>
                          <w:b/>
                        </w:rPr>
                      </w:pPr>
                      <w:r w:rsidRPr="00D70B37">
                        <w:rPr>
                          <w:b/>
                        </w:rPr>
                        <w:t>2.</w:t>
                      </w:r>
                      <w:r w:rsidRPr="00D70B37">
                        <w:rPr>
                          <w:b/>
                        </w:rPr>
                        <w:tab/>
                        <w:t>How did the aristocracy still have power over the House of Commons?</w:t>
                      </w:r>
                    </w:p>
                    <w:p w:rsidR="00B61D15" w:rsidRPr="00FA2A58" w:rsidRDefault="00B61D15" w:rsidP="00D70B37">
                      <w:pPr>
                        <w:pStyle w:val="Mainbodytext"/>
                        <w:ind w:left="720" w:hanging="720"/>
                      </w:pPr>
                      <w:r>
                        <w:rPr>
                          <w:i/>
                        </w:rPr>
                        <w:tab/>
                      </w:r>
                      <w:r w:rsidRPr="00FA2A58">
                        <w:rPr>
                          <w:i/>
                        </w:rPr>
                        <w:t xml:space="preserve">Answer: </w:t>
                      </w:r>
                      <w:r w:rsidRPr="00FA2A58">
                        <w:t xml:space="preserve">The aristocracy still had power over the House of Commons because they could influence their elections. In addition, MPs in the Commons were often related by birth or marriage to the aristocracy. </w:t>
                      </w:r>
                    </w:p>
                    <w:p w:rsidR="00B61D15" w:rsidRPr="00D70B37" w:rsidRDefault="00B61D15" w:rsidP="00F81D21">
                      <w:pPr>
                        <w:pStyle w:val="Mainbodytext"/>
                        <w:spacing w:after="0"/>
                        <w:ind w:left="720" w:hanging="720"/>
                        <w:rPr>
                          <w:b/>
                        </w:rPr>
                      </w:pPr>
                      <w:r w:rsidRPr="00D70B37">
                        <w:rPr>
                          <w:b/>
                        </w:rPr>
                        <w:t>3.</w:t>
                      </w:r>
                      <w:r w:rsidRPr="00D70B37">
                        <w:rPr>
                          <w:b/>
                        </w:rPr>
                        <w:tab/>
                        <w:t>Why did the aristocracy spend half of the year in London, and half of the year in their stately homes?</w:t>
                      </w:r>
                    </w:p>
                    <w:p w:rsidR="00B61D15" w:rsidRPr="00FA2A58" w:rsidRDefault="00B61D15" w:rsidP="00D70B37">
                      <w:pPr>
                        <w:pStyle w:val="Mainbodytext"/>
                        <w:ind w:left="720" w:hanging="720"/>
                      </w:pPr>
                      <w:r>
                        <w:rPr>
                          <w:i/>
                        </w:rPr>
                        <w:tab/>
                      </w:r>
                      <w:r w:rsidRPr="00FA2A58">
                        <w:rPr>
                          <w:i/>
                        </w:rPr>
                        <w:t xml:space="preserve">Answer: </w:t>
                      </w:r>
                      <w:r w:rsidRPr="00FA2A58">
                        <w:t xml:space="preserve">The aristocracy spent half of the year in London because Parliament was sitting. This would be accompanied by a series of parties and events known as the ‘season’. They would then return to their stately homes around the country for the remainder of the year. </w:t>
                      </w:r>
                    </w:p>
                    <w:p w:rsidR="00B61D15" w:rsidRPr="00D70B37" w:rsidRDefault="00B61D15" w:rsidP="00F81D21">
                      <w:pPr>
                        <w:pStyle w:val="Mainbodytext"/>
                        <w:spacing w:after="0"/>
                        <w:ind w:left="720" w:hanging="720"/>
                        <w:rPr>
                          <w:b/>
                        </w:rPr>
                      </w:pPr>
                      <w:r w:rsidRPr="00D70B37">
                        <w:rPr>
                          <w:b/>
                        </w:rPr>
                        <w:t>4.</w:t>
                      </w:r>
                      <w:r w:rsidRPr="00D70B37">
                        <w:rPr>
                          <w:b/>
                        </w:rPr>
                        <w:tab/>
                        <w:t>What would young aristocrats do while they undertook the Grand Tour?</w:t>
                      </w:r>
                    </w:p>
                    <w:p w:rsidR="00B61D15" w:rsidRPr="00FA2A58" w:rsidRDefault="00B61D15" w:rsidP="00D70B37">
                      <w:pPr>
                        <w:pStyle w:val="Mainbodytext"/>
                        <w:ind w:left="720" w:hanging="720"/>
                      </w:pPr>
                      <w:r>
                        <w:rPr>
                          <w:i/>
                        </w:rPr>
                        <w:tab/>
                      </w:r>
                      <w:r w:rsidRPr="00FA2A58">
                        <w:rPr>
                          <w:i/>
                        </w:rPr>
                        <w:t xml:space="preserve">Answer: </w:t>
                      </w:r>
                      <w:r w:rsidRPr="00FA2A58">
                        <w:t>Young aristocrats undertaking the Grand Tour would learn about the culture and history of Europe, buy artefacts from Ancient Rom</w:t>
                      </w:r>
                      <w:r>
                        <w:t>e, fashionable European clothes</w:t>
                      </w:r>
                      <w:r w:rsidRPr="00FA2A58">
                        <w:t xml:space="preserve"> and paintings by celebrated artists. Some would misbehave, though. </w:t>
                      </w:r>
                    </w:p>
                    <w:p w:rsidR="00B61D15" w:rsidRPr="00D70B37" w:rsidRDefault="00B61D15" w:rsidP="00F81D21">
                      <w:pPr>
                        <w:pStyle w:val="Mainbodytext"/>
                        <w:spacing w:after="0"/>
                        <w:ind w:left="720" w:hanging="720"/>
                        <w:rPr>
                          <w:b/>
                        </w:rPr>
                      </w:pPr>
                      <w:r w:rsidRPr="00D70B37">
                        <w:rPr>
                          <w:b/>
                        </w:rPr>
                        <w:t>5.</w:t>
                      </w:r>
                      <w:r w:rsidRPr="00D70B37">
                        <w:rPr>
                          <w:b/>
                        </w:rPr>
                        <w:tab/>
                        <w:t>What achievement is Samuel Johnson best remembered for?</w:t>
                      </w:r>
                    </w:p>
                    <w:p w:rsidR="00B61D15" w:rsidRPr="00FA2A58" w:rsidRDefault="00B61D15" w:rsidP="00D70B37">
                      <w:pPr>
                        <w:pStyle w:val="Mainbodytext"/>
                        <w:ind w:left="720" w:hanging="720"/>
                      </w:pPr>
                      <w:r>
                        <w:rPr>
                          <w:i/>
                        </w:rPr>
                        <w:tab/>
                      </w:r>
                      <w:r w:rsidRPr="00FA2A58">
                        <w:rPr>
                          <w:i/>
                        </w:rPr>
                        <w:t>Answer</w:t>
                      </w:r>
                      <w:r w:rsidRPr="00FA2A58">
                        <w:t xml:space="preserve">: Samuel Johnson is best remembered for having written one of the first English language dictionaries. It took him ten years and contained the definition of 40 000 words. </w:t>
                      </w:r>
                    </w:p>
                  </w:txbxContent>
                </v:textbox>
                <w10:anchorlock/>
              </v:rect>
            </w:pict>
          </mc:Fallback>
        </mc:AlternateContent>
      </w:r>
    </w:p>
    <w:p w:rsidR="00393BB5" w:rsidRPr="00FA2A58" w:rsidRDefault="008E3DCE" w:rsidP="008E3DCE">
      <w:pPr>
        <w:pStyle w:val="Ahead"/>
      </w:pPr>
      <w:r>
        <w:br/>
      </w:r>
      <w:r w:rsidR="00393BB5" w:rsidRPr="00FA2A58">
        <w:t>Suggested activities</w:t>
      </w:r>
    </w:p>
    <w:p w:rsidR="00393BB5" w:rsidRPr="00FA2A58" w:rsidRDefault="00393BB5" w:rsidP="00473CFB">
      <w:pPr>
        <w:pStyle w:val="Bulletedmainbodytext"/>
      </w:pPr>
      <w:r w:rsidRPr="00FA2A58">
        <w:t>Read Daniel Defoe’s categorisation of Britain into seven social classes from 1709, and consider what jobs</w:t>
      </w:r>
      <w:r w:rsidR="00393145">
        <w:t xml:space="preserve"> </w:t>
      </w:r>
      <w:r w:rsidRPr="00FA2A58">
        <w:t>/</w:t>
      </w:r>
      <w:r w:rsidR="00393145">
        <w:t xml:space="preserve"> </w:t>
      </w:r>
      <w:r w:rsidRPr="00FA2A58">
        <w:t>lifestyles would fit into each: the great; the rich; the middle; the working; the cou</w:t>
      </w:r>
      <w:r w:rsidR="00393145">
        <w:t>ntry; the poor; the miserable.</w:t>
      </w:r>
    </w:p>
    <w:p w:rsidR="00393BB5" w:rsidRPr="00FA2A58" w:rsidRDefault="00393BB5" w:rsidP="00473CFB">
      <w:pPr>
        <w:pStyle w:val="Bulletedmainbodytext"/>
      </w:pPr>
      <w:r w:rsidRPr="00FA2A58">
        <w:t>Invent a Georgian aristocrat based on a piece of 18</w:t>
      </w:r>
      <w:r w:rsidRPr="00393145">
        <w:t xml:space="preserve">th </w:t>
      </w:r>
      <w:r w:rsidRPr="00FA2A58">
        <w:t>century art. Give him</w:t>
      </w:r>
      <w:r w:rsidR="00393145">
        <w:t xml:space="preserve"> </w:t>
      </w:r>
      <w:r w:rsidRPr="00FA2A58">
        <w:t>/</w:t>
      </w:r>
      <w:r w:rsidR="00393145">
        <w:t xml:space="preserve"> </w:t>
      </w:r>
      <w:r w:rsidRPr="00FA2A58">
        <w:t xml:space="preserve">her a name, hobbies, a stately home, a back-story, and so on. </w:t>
      </w:r>
    </w:p>
    <w:p w:rsidR="00393BB5" w:rsidRPr="00FA2A58" w:rsidRDefault="00393BB5" w:rsidP="00473CFB">
      <w:pPr>
        <w:pStyle w:val="Bulletedmainbodytext"/>
      </w:pPr>
      <w:r w:rsidRPr="00FA2A58">
        <w:t xml:space="preserve">Study a series of definitions from Dr Johnson’s dictionary, and see if they can be matched with their corresponding words. </w:t>
      </w:r>
    </w:p>
    <w:p w:rsidR="00393BB5" w:rsidRPr="00FA2A58" w:rsidRDefault="00CD217B" w:rsidP="00CD217B">
      <w:pPr>
        <w:pStyle w:val="Sources"/>
      </w:pPr>
      <w:r w:rsidRPr="00FA2A58">
        <w:t>Sources</w:t>
      </w:r>
    </w:p>
    <w:p w:rsidR="00393BB5" w:rsidRPr="00FA2A58" w:rsidRDefault="00393BB5" w:rsidP="00473CFB">
      <w:pPr>
        <w:pStyle w:val="Bulletedmainbodytext"/>
      </w:pPr>
      <w:r w:rsidRPr="00FA2A58">
        <w:t>‘Marriage à-la-mode’, by William Hogarth, a series of paintings satirising the lifestyle of the Georgian aristocracy, 1745. Available online via the National Gallery.</w:t>
      </w:r>
    </w:p>
    <w:p w:rsidR="00393BB5" w:rsidRPr="00FA2A58" w:rsidRDefault="00393145" w:rsidP="00473CFB">
      <w:pPr>
        <w:pStyle w:val="Bulletedmainbodytext"/>
      </w:pPr>
      <w:r w:rsidRPr="00393145">
        <w:rPr>
          <w:i/>
        </w:rPr>
        <w:t>The Family of Sir William Young</w:t>
      </w:r>
      <w:r w:rsidR="00393BB5" w:rsidRPr="00FA2A58">
        <w:t xml:space="preserve">, by Johan </w:t>
      </w:r>
      <w:proofErr w:type="spellStart"/>
      <w:r w:rsidR="00393BB5" w:rsidRPr="00FA2A58">
        <w:t>Zoffany</w:t>
      </w:r>
      <w:proofErr w:type="spellEnd"/>
      <w:r w:rsidR="00393BB5" w:rsidRPr="00FA2A58">
        <w:t xml:space="preserve">, 1770. Available online via the National Museums Liverpool. </w:t>
      </w:r>
    </w:p>
    <w:p w:rsidR="00393BB5" w:rsidRPr="00FA2A58" w:rsidRDefault="00393145" w:rsidP="00473CFB">
      <w:pPr>
        <w:pStyle w:val="Bulletedmainbodytext"/>
      </w:pPr>
      <w:r w:rsidRPr="00393145">
        <w:rPr>
          <w:i/>
        </w:rPr>
        <w:t>The Sharp Family</w:t>
      </w:r>
      <w:r w:rsidR="00393BB5" w:rsidRPr="00FA2A58">
        <w:t xml:space="preserve">, by Johan </w:t>
      </w:r>
      <w:proofErr w:type="spellStart"/>
      <w:r w:rsidR="00393BB5" w:rsidRPr="00FA2A58">
        <w:t>Zoffany</w:t>
      </w:r>
      <w:proofErr w:type="spellEnd"/>
      <w:r w:rsidR="00393BB5" w:rsidRPr="00FA2A58">
        <w:t xml:space="preserve">, 1781. Available online via the National Portrait Gallery. </w:t>
      </w:r>
    </w:p>
    <w:p w:rsidR="00393BB5" w:rsidRPr="00FA2A58" w:rsidRDefault="00CD217B" w:rsidP="00CD217B">
      <w:pPr>
        <w:pStyle w:val="Sources"/>
      </w:pPr>
      <w:r w:rsidRPr="00FA2A58">
        <w:t>Thinking deeper questions</w:t>
      </w:r>
    </w:p>
    <w:p w:rsidR="00393BB5" w:rsidRPr="00FA2A58" w:rsidRDefault="008E3DCE" w:rsidP="008E3DCE">
      <w:pPr>
        <w:pStyle w:val="Mainbodytext"/>
      </w:pPr>
      <w:r>
        <w:t>1.</w:t>
      </w:r>
      <w:r>
        <w:tab/>
      </w:r>
      <w:r w:rsidR="00393BB5" w:rsidRPr="00FA2A58">
        <w:t xml:space="preserve">Why did </w:t>
      </w:r>
      <w:r w:rsidR="00393145">
        <w:t>p</w:t>
      </w:r>
      <w:r w:rsidR="00393BB5" w:rsidRPr="00FA2A58">
        <w:t>arliamentary government greatly increase the power of the Georgian aristocracy?</w:t>
      </w:r>
    </w:p>
    <w:p w:rsidR="00393BB5" w:rsidRPr="00FA2A58" w:rsidRDefault="008E3DCE" w:rsidP="008E3DCE">
      <w:pPr>
        <w:pStyle w:val="Mainbodytext"/>
      </w:pPr>
      <w:r>
        <w:t>2.</w:t>
      </w:r>
      <w:r>
        <w:tab/>
      </w:r>
      <w:r w:rsidR="00393BB5" w:rsidRPr="00FA2A58">
        <w:t xml:space="preserve">How would you describe the lifestyles led by the Georgian aristocracy? </w:t>
      </w:r>
    </w:p>
    <w:p w:rsidR="00393145" w:rsidRDefault="00393145" w:rsidP="004D0AE3">
      <w:pPr>
        <w:pStyle w:val="Sources"/>
        <w:sectPr w:rsidR="00393145" w:rsidSect="00A30FA5">
          <w:pgSz w:w="11906" w:h="16838"/>
          <w:pgMar w:top="1440" w:right="1440" w:bottom="1440" w:left="1440" w:header="680" w:footer="680" w:gutter="0"/>
          <w:cols w:space="708"/>
          <w:docGrid w:linePitch="360"/>
        </w:sectPr>
      </w:pPr>
    </w:p>
    <w:p w:rsidR="001F1034" w:rsidRPr="00FA2A58" w:rsidRDefault="00E245AE" w:rsidP="004D0AE3">
      <w:pPr>
        <w:pStyle w:val="Sources"/>
      </w:pPr>
      <w:r w:rsidRPr="00FA2A58">
        <w:t>Unit 6</w:t>
      </w:r>
      <w:r>
        <w:t>: Georgian Britain</w:t>
      </w:r>
    </w:p>
    <w:p w:rsidR="00393BB5" w:rsidRPr="00FA2A58" w:rsidRDefault="00393BB5" w:rsidP="006C22D6">
      <w:pPr>
        <w:pStyle w:val="UnitChapterheadIntroheadings"/>
        <w:spacing w:after="0"/>
      </w:pPr>
      <w:r w:rsidRPr="00FA2A58">
        <w:t xml:space="preserve">Chapter 5: Poverty, </w:t>
      </w:r>
      <w:r w:rsidR="006C22D6" w:rsidRPr="00FA2A58">
        <w:t>violence and crime</w:t>
      </w:r>
    </w:p>
    <w:p w:rsidR="006C22D6" w:rsidRPr="00FA2A58" w:rsidRDefault="006C22D6" w:rsidP="006C22D6">
      <w:pPr>
        <w:pStyle w:val="teststyle"/>
      </w:pP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r w:rsidRPr="00FA2A58">
        <w:tab/>
      </w:r>
    </w:p>
    <w:p w:rsidR="00393BB5" w:rsidRPr="00FA2A58" w:rsidRDefault="00393BB5" w:rsidP="00613D5B">
      <w:pPr>
        <w:pStyle w:val="Ahead"/>
      </w:pPr>
      <w:r w:rsidRPr="00FA2A58">
        <w:t>Recap</w:t>
      </w:r>
    </w:p>
    <w:p w:rsidR="00393BB5" w:rsidRPr="00FA2A58" w:rsidRDefault="00393BB5" w:rsidP="00473CFB">
      <w:pPr>
        <w:pStyle w:val="Bulletedmainbodytext"/>
      </w:pPr>
      <w:r w:rsidRPr="00FA2A58">
        <w:t xml:space="preserve">The treatment of the poor in Tudor England, and the Tudor Poor Laws. </w:t>
      </w:r>
    </w:p>
    <w:p w:rsidR="00393BB5" w:rsidRPr="00FA2A58" w:rsidRDefault="00393BB5" w:rsidP="00473CFB">
      <w:pPr>
        <w:pStyle w:val="Bulletedmainbodytext"/>
      </w:pPr>
      <w:r w:rsidRPr="00FA2A58">
        <w:t>The power of the aristocracy and gentry in Georgian Britain.</w:t>
      </w:r>
    </w:p>
    <w:p w:rsidR="00393BB5" w:rsidRPr="00022EFB" w:rsidRDefault="00393BB5" w:rsidP="00473CFB">
      <w:pPr>
        <w:pStyle w:val="Bulletedmainbodytext"/>
      </w:pPr>
      <w:r w:rsidRPr="00022EFB">
        <w:t>Vocabulary to recap: vagrant.</w:t>
      </w:r>
    </w:p>
    <w:p w:rsidR="00393BB5" w:rsidRPr="00FA2A58" w:rsidRDefault="004D0AE3" w:rsidP="00EF7215">
      <w:pPr>
        <w:pStyle w:val="Ahead"/>
      </w:pPr>
      <w:r>
        <w:br/>
      </w:r>
      <w:r w:rsidR="00DA55FC">
        <w:rPr>
          <w:noProof/>
          <w:lang w:eastAsia="en-GB"/>
        </w:rPr>
        <mc:AlternateContent>
          <mc:Choice Requires="wps">
            <w:drawing>
              <wp:inline distT="0" distB="0" distL="0" distR="0">
                <wp:extent cx="5730240" cy="1322705"/>
                <wp:effectExtent l="9525" t="11430" r="13335" b="18415"/>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322705"/>
                        </a:xfrm>
                        <a:prstGeom prst="rect">
                          <a:avLst/>
                        </a:prstGeom>
                        <a:solidFill>
                          <a:srgbClr val="FFFFFF"/>
                        </a:solidFill>
                        <a:ln w="19050">
                          <a:solidFill>
                            <a:schemeClr val="bg1">
                              <a:lumMod val="75000"/>
                              <a:lumOff val="0"/>
                            </a:schemeClr>
                          </a:solidFill>
                          <a:miter lim="800000"/>
                          <a:headEnd/>
                          <a:tailEnd/>
                        </a:ln>
                      </wps:spPr>
                      <wps:txbx>
                        <w:txbxContent>
                          <w:p w:rsidR="00B61D15" w:rsidRDefault="00B61D15" w:rsidP="005E708D">
                            <w:pPr>
                              <w:pStyle w:val="Keyvocabhead"/>
                            </w:pPr>
                            <w:r>
                              <w:t>Key vocabulary</w:t>
                            </w:r>
                          </w:p>
                          <w:p w:rsidR="00B61D15" w:rsidRPr="004D0AE3" w:rsidRDefault="00B61D15" w:rsidP="005E708D">
                            <w:pPr>
                              <w:pStyle w:val="teststyle"/>
                              <w:spacing w:line="240" w:lineRule="atLeast"/>
                            </w:pP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p>
                          <w:p w:rsidR="00B61D15" w:rsidRPr="004D0AE3" w:rsidRDefault="00B61D15" w:rsidP="00022EFB">
                            <w:pPr>
                              <w:pStyle w:val="Mainbodytext"/>
                            </w:pPr>
                            <w:r w:rsidRPr="004D0AE3">
                              <w:rPr>
                                <w:b/>
                              </w:rPr>
                              <w:t>Highwaymen</w:t>
                            </w:r>
                            <w:r>
                              <w:tab/>
                            </w:r>
                            <w:r w:rsidRPr="004D0AE3">
                              <w:t>Armed robbers on horseback who attacked people travelling in stagecoaches</w:t>
                            </w:r>
                          </w:p>
                          <w:p w:rsidR="00B61D15" w:rsidRPr="004D0AE3" w:rsidRDefault="00B61D15" w:rsidP="005E708D">
                            <w:pPr>
                              <w:pStyle w:val="Mainbodytext"/>
                            </w:pPr>
                            <w:r w:rsidRPr="004D0AE3">
                              <w:rPr>
                                <w:b/>
                              </w:rPr>
                              <w:t>Satirical</w:t>
                            </w:r>
                            <w:r>
                              <w:tab/>
                            </w:r>
                            <w:r w:rsidRPr="004D0AE3">
                              <w:t>Using humour to criticise human failings, often in the context of politics</w:t>
                            </w:r>
                          </w:p>
                          <w:p w:rsidR="00B61D15" w:rsidRPr="004D0AE3" w:rsidRDefault="00B61D15" w:rsidP="005E708D">
                            <w:pPr>
                              <w:pStyle w:val="Mainbodytext"/>
                            </w:pPr>
                            <w:r w:rsidRPr="004D0AE3">
                              <w:rPr>
                                <w:b/>
                              </w:rPr>
                              <w:t>Stagecoach</w:t>
                            </w:r>
                            <w:r>
                              <w:tab/>
                            </w:r>
                            <w:r w:rsidRPr="004D0AE3">
                              <w:t>A horse drawn carriage used for long distance travel</w:t>
                            </w:r>
                          </w:p>
                        </w:txbxContent>
                      </wps:txbx>
                      <wps:bodyPr rot="0" vert="horz" wrap="square" lIns="91440" tIns="45720" rIns="91440" bIns="45720" anchor="t" anchorCtr="0" upright="1">
                        <a:noAutofit/>
                      </wps:bodyPr>
                    </wps:wsp>
                  </a:graphicData>
                </a:graphic>
              </wp:inline>
            </w:drawing>
          </mc:Choice>
          <mc:Fallback>
            <w:pict>
              <v:rect id="Rectangle 3" o:spid="_x0000_s1084" style="width:451.2pt;height:10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" strokecolor="#bfbfbf [2412]" strokeweight="1.5pt">
                <v:textbox>
                  <w:txbxContent>
                    <w:p w:rsidR="00B61D15" w:rsidRDefault="00B61D15" w:rsidP="005E708D">
                      <w:pPr>
                        <w:pStyle w:val="Keyvocabhead"/>
                      </w:pPr>
                      <w:r>
                        <w:t>Key vocabulary</w:t>
                      </w:r>
                    </w:p>
                    <w:p w:rsidR="00B61D15" w:rsidRPr="004D0AE3" w:rsidRDefault="00B61D15" w:rsidP="005E708D">
                      <w:pPr>
                        <w:pStyle w:val="teststyle"/>
                        <w:spacing w:line="240" w:lineRule="atLeast"/>
                      </w:pP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r w:rsidRPr="004D0AE3">
                        <w:tab/>
                      </w:r>
                    </w:p>
                    <w:p w:rsidR="00B61D15" w:rsidRPr="004D0AE3" w:rsidRDefault="00B61D15" w:rsidP="00022EFB">
                      <w:pPr>
                        <w:pStyle w:val="Mainbodytext"/>
                      </w:pPr>
                      <w:r w:rsidRPr="004D0AE3">
                        <w:rPr>
                          <w:b/>
                        </w:rPr>
                        <w:t>Highwaymen</w:t>
                      </w:r>
                      <w:r>
                        <w:tab/>
                      </w:r>
                      <w:r w:rsidRPr="004D0AE3">
                        <w:t>Armed robbers on horseback who attacked people travelling in stagecoaches</w:t>
                      </w:r>
                    </w:p>
                    <w:p w:rsidR="00B61D15" w:rsidRPr="004D0AE3" w:rsidRDefault="00B61D15" w:rsidP="005E708D">
                      <w:pPr>
                        <w:pStyle w:val="Mainbodytext"/>
                      </w:pPr>
                      <w:r w:rsidRPr="004D0AE3">
                        <w:rPr>
                          <w:b/>
                        </w:rPr>
                        <w:t>Satirical</w:t>
                      </w:r>
                      <w:r>
                        <w:tab/>
                      </w:r>
                      <w:r w:rsidRPr="004D0AE3">
                        <w:t>Using humour to criticise human failings, often in the context of politics</w:t>
                      </w:r>
                    </w:p>
                    <w:p w:rsidR="00B61D15" w:rsidRPr="004D0AE3" w:rsidRDefault="00B61D15" w:rsidP="005E708D">
                      <w:pPr>
                        <w:pStyle w:val="Mainbodytext"/>
                      </w:pPr>
                      <w:r w:rsidRPr="004D0AE3">
                        <w:rPr>
                          <w:b/>
                        </w:rPr>
                        <w:t>Stagecoach</w:t>
                      </w:r>
                      <w:r>
                        <w:tab/>
                      </w:r>
                      <w:r w:rsidRPr="004D0AE3">
                        <w:t>A horse drawn carriage used for long distance travel</w:t>
                      </w:r>
                    </w:p>
                  </w:txbxContent>
                </v:textbox>
                <w10:anchorlock/>
              </v:rect>
            </w:pict>
          </mc:Fallback>
        </mc:AlternateContent>
      </w:r>
      <w:r w:rsidR="005E708D" w:rsidRPr="00FA2A58">
        <w:br/>
      </w:r>
      <w:r w:rsidR="00393BB5" w:rsidRPr="00FA2A58">
        <w:t>Key dates</w:t>
      </w:r>
    </w:p>
    <w:p w:rsidR="00393BB5" w:rsidRPr="00FA2A58" w:rsidRDefault="00393BB5" w:rsidP="00473CFB">
      <w:pPr>
        <w:pStyle w:val="Mainbodytext"/>
      </w:pPr>
      <w:r w:rsidRPr="00FA2A58">
        <w:rPr>
          <w:b/>
        </w:rPr>
        <w:t xml:space="preserve">1739 </w:t>
      </w:r>
      <w:r w:rsidRPr="00FA2A58">
        <w:t>The highwayman Dick Turpin is hanged in York</w:t>
      </w:r>
    </w:p>
    <w:p w:rsidR="00393BB5" w:rsidRPr="00FA2A58" w:rsidRDefault="00393BB5" w:rsidP="00473CFB">
      <w:pPr>
        <w:pStyle w:val="Mainbodytext"/>
      </w:pPr>
      <w:r w:rsidRPr="00FA2A58">
        <w:rPr>
          <w:b/>
        </w:rPr>
        <w:t>1751</w:t>
      </w:r>
      <w:r w:rsidRPr="00FA2A58">
        <w:t xml:space="preserve"> Parliament pass the Gin Act</w:t>
      </w:r>
    </w:p>
    <w:p w:rsidR="00393BB5" w:rsidRPr="00FA2A58" w:rsidRDefault="00393BB5" w:rsidP="00CD217B">
      <w:pPr>
        <w:pStyle w:val="Sources"/>
      </w:pPr>
      <w:r w:rsidRPr="00FA2A58">
        <w:t>Key people</w:t>
      </w:r>
    </w:p>
    <w:p w:rsidR="00393BB5" w:rsidRPr="00FA2A58" w:rsidRDefault="00393BB5" w:rsidP="00473CFB">
      <w:pPr>
        <w:pStyle w:val="Mainbodytext"/>
        <w:rPr>
          <w:b/>
        </w:rPr>
      </w:pPr>
      <w:r w:rsidRPr="00FA2A58">
        <w:rPr>
          <w:b/>
        </w:rPr>
        <w:t xml:space="preserve">Dick Turpin </w:t>
      </w:r>
      <w:r w:rsidRPr="00FA2A58">
        <w:t>Legendary 18th century highwayman from Essex</w:t>
      </w:r>
    </w:p>
    <w:p w:rsidR="00393BB5" w:rsidRDefault="00393BB5" w:rsidP="00473CFB">
      <w:pPr>
        <w:pStyle w:val="Mainbodytext"/>
      </w:pPr>
      <w:r w:rsidRPr="00FA2A58">
        <w:rPr>
          <w:b/>
        </w:rPr>
        <w:t xml:space="preserve">William Hogarth </w:t>
      </w:r>
      <w:r w:rsidRPr="00FA2A58">
        <w:t>English satirical artist, his best known works are ‘Gi</w:t>
      </w:r>
      <w:r w:rsidR="00427A26">
        <w:t>n Lane’ and ‘A Rake’s Progress’</w:t>
      </w:r>
    </w:p>
    <w:p w:rsidR="00022EFB" w:rsidRDefault="00022EFB" w:rsidP="00473CFB">
      <w:pPr>
        <w:pStyle w:val="Mainbodytext"/>
      </w:pPr>
    </w:p>
    <w:p w:rsidR="00022EFB" w:rsidRDefault="00022EFB" w:rsidP="00473CFB">
      <w:pPr>
        <w:pStyle w:val="Mainbodytext"/>
        <w:rPr>
          <w:b/>
        </w:rPr>
        <w:sectPr w:rsidR="00022EFB" w:rsidSect="00A30FA5">
          <w:pgSz w:w="11906" w:h="16838"/>
          <w:pgMar w:top="1440" w:right="1440" w:bottom="1440" w:left="1440" w:header="680" w:footer="680" w:gutter="0"/>
          <w:cols w:space="708"/>
          <w:docGrid w:linePitch="360"/>
        </w:sectPr>
      </w:pPr>
    </w:p>
    <w:p w:rsidR="00393BB5" w:rsidRDefault="00DA55FC" w:rsidP="00EF7215">
      <w:pPr>
        <w:pStyle w:val="Mainbodytext"/>
      </w:pPr>
      <w:r>
        <w:rPr>
          <w:noProof/>
          <w:lang w:eastAsia="en-GB"/>
        </w:rPr>
        <mc:AlternateContent>
          <mc:Choice Requires="wps">
            <w:drawing>
              <wp:inline distT="0" distB="0" distL="0" distR="0">
                <wp:extent cx="5704840" cy="4927600"/>
                <wp:effectExtent l="9525" t="9525" r="10160" b="1587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840" cy="4927600"/>
                        </a:xfrm>
                        <a:prstGeom prst="rect">
                          <a:avLst/>
                        </a:prstGeom>
                        <a:noFill/>
                        <a:ln w="19050">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61D15" w:rsidRDefault="00B61D15" w:rsidP="00EF7215">
                            <w:pPr>
                              <w:pStyle w:val="Ahead"/>
                            </w:pPr>
                            <w:r>
                              <w:t>Check your understanding</w:t>
                            </w:r>
                          </w:p>
                          <w:p w:rsidR="00B61D15" w:rsidRPr="00D763AF" w:rsidRDefault="00B61D15" w:rsidP="00F81D21">
                            <w:pPr>
                              <w:pStyle w:val="Mainbodytext"/>
                              <w:spacing w:after="0"/>
                              <w:ind w:left="720" w:hanging="720"/>
                              <w:rPr>
                                <w:b/>
                              </w:rPr>
                            </w:pPr>
                            <w:r w:rsidRPr="00D763AF">
                              <w:rPr>
                                <w:b/>
                              </w:rPr>
                              <w:t>1.</w:t>
                            </w:r>
                            <w:r w:rsidRPr="00D763AF">
                              <w:rPr>
                                <w:b/>
                              </w:rPr>
                              <w:tab/>
                              <w:t>In cities such as London, what sort of conditions did the poorest in society have to live in?</w:t>
                            </w:r>
                          </w:p>
                          <w:p w:rsidR="00B61D15" w:rsidRPr="00FA2A58" w:rsidRDefault="00B61D15" w:rsidP="00D763AF">
                            <w:pPr>
                              <w:pStyle w:val="Mainbodytext"/>
                              <w:ind w:left="720" w:hanging="720"/>
                            </w:pPr>
                            <w:r>
                              <w:rPr>
                                <w:i/>
                              </w:rPr>
                              <w:tab/>
                            </w:r>
                            <w:r w:rsidRPr="00FA2A58">
                              <w:rPr>
                                <w:i/>
                              </w:rPr>
                              <w:t>Answer</w:t>
                            </w:r>
                            <w:r w:rsidRPr="00FA2A58">
                              <w:t>: In cities such as London, the poorest in society had to live in single, unfurnished rooms, with no running water or sanitation. Some could n</w:t>
                            </w:r>
                            <w:r>
                              <w:t>ot even afford rooms</w:t>
                            </w:r>
                            <w:r w:rsidRPr="00FA2A58">
                              <w:t xml:space="preserve"> and lived on the streets as vagrants. </w:t>
                            </w:r>
                          </w:p>
                          <w:p w:rsidR="00B61D15" w:rsidRPr="00D763AF" w:rsidRDefault="00B61D15" w:rsidP="00F81D21">
                            <w:pPr>
                              <w:pStyle w:val="Mainbodytext"/>
                              <w:spacing w:after="0"/>
                              <w:ind w:left="720" w:hanging="720"/>
                              <w:rPr>
                                <w:b/>
                              </w:rPr>
                            </w:pPr>
                            <w:r w:rsidRPr="00D763AF">
                              <w:rPr>
                                <w:b/>
                              </w:rPr>
                              <w:t>2.</w:t>
                            </w:r>
                            <w:r w:rsidRPr="00D763AF">
                              <w:rPr>
                                <w:b/>
                              </w:rPr>
                              <w:tab/>
                              <w:t xml:space="preserve">What happened when Parliament tried to control the sale of gin during the </w:t>
                            </w:r>
                            <w:r>
                              <w:rPr>
                                <w:b/>
                              </w:rPr>
                              <w:br/>
                              <w:t>18th</w:t>
                            </w:r>
                            <w:r w:rsidRPr="00D763AF">
                              <w:rPr>
                                <w:b/>
                              </w:rPr>
                              <w:t xml:space="preserve"> century?</w:t>
                            </w:r>
                          </w:p>
                          <w:p w:rsidR="00B61D15" w:rsidRPr="00FA2A58" w:rsidRDefault="00B61D15" w:rsidP="00D763AF">
                            <w:pPr>
                              <w:pStyle w:val="Mainbodytext"/>
                              <w:ind w:left="720" w:hanging="720"/>
                            </w:pPr>
                            <w:r>
                              <w:rPr>
                                <w:i/>
                              </w:rPr>
                              <w:tab/>
                            </w:r>
                            <w:r w:rsidRPr="00FA2A58">
                              <w:rPr>
                                <w:i/>
                              </w:rPr>
                              <w:t>Answer</w:t>
                            </w:r>
                            <w:r w:rsidRPr="00FA2A58">
                              <w:t xml:space="preserve">: When Parliament tried to control the sale of gin during the </w:t>
                            </w:r>
                            <w:r>
                              <w:t>18th</w:t>
                            </w:r>
                            <w:r w:rsidRPr="00FA2A58">
                              <w:t xml:space="preserve"> century, the people of London would riot. When Parliament introduced a licence for gin selling in 1736, crowds spread through the streets chanting ‘No gin, no king!’</w:t>
                            </w:r>
                          </w:p>
                          <w:p w:rsidR="00B61D15" w:rsidRPr="00D763AF" w:rsidRDefault="00B61D15" w:rsidP="00F81D21">
                            <w:pPr>
                              <w:pStyle w:val="Mainbodytext"/>
                              <w:spacing w:after="0"/>
                              <w:ind w:left="720" w:hanging="720"/>
                              <w:rPr>
                                <w:b/>
                              </w:rPr>
                            </w:pPr>
                            <w:r w:rsidRPr="00D763AF">
                              <w:rPr>
                                <w:b/>
                              </w:rPr>
                              <w:t>3.</w:t>
                            </w:r>
                            <w:r w:rsidRPr="00D763AF">
                              <w:rPr>
                                <w:b/>
                              </w:rPr>
                              <w:tab/>
                              <w:t>Why was crime particularly serious during the Georgian period following the end of foreign wars?</w:t>
                            </w:r>
                          </w:p>
                          <w:p w:rsidR="00B61D15" w:rsidRPr="00FA2A58" w:rsidRDefault="00B61D15" w:rsidP="00D763AF">
                            <w:pPr>
                              <w:pStyle w:val="Mainbodytext"/>
                              <w:ind w:left="720" w:hanging="720"/>
                            </w:pPr>
                            <w:r>
                              <w:rPr>
                                <w:i/>
                              </w:rPr>
                              <w:tab/>
                            </w:r>
                            <w:r w:rsidRPr="00FA2A58">
                              <w:rPr>
                                <w:i/>
                              </w:rPr>
                              <w:t xml:space="preserve">Answer: </w:t>
                            </w:r>
                            <w:r w:rsidRPr="00FA2A58">
                              <w:t xml:space="preserve">Crime was particularly serious during the Georgian period following the end of foreign wars because industry would slump due to the army no longer needing supplies, and soldiers would return home unable to find jobs. Jobless former soldiers would therefore resort to crime. </w:t>
                            </w:r>
                          </w:p>
                          <w:p w:rsidR="00B61D15" w:rsidRPr="00D763AF" w:rsidRDefault="00B61D15" w:rsidP="00F81D21">
                            <w:pPr>
                              <w:pStyle w:val="Mainbodytext"/>
                              <w:spacing w:after="0"/>
                              <w:ind w:left="720" w:hanging="720"/>
                              <w:rPr>
                                <w:b/>
                              </w:rPr>
                            </w:pPr>
                            <w:r w:rsidRPr="00D763AF">
                              <w:rPr>
                                <w:b/>
                              </w:rPr>
                              <w:t>4.</w:t>
                            </w:r>
                            <w:r w:rsidRPr="00D763AF">
                              <w:rPr>
                                <w:b/>
                              </w:rPr>
                              <w:tab/>
                              <w:t xml:space="preserve">Why did </w:t>
                            </w:r>
                            <w:r>
                              <w:rPr>
                                <w:b/>
                              </w:rPr>
                              <w:t>18th</w:t>
                            </w:r>
                            <w:r w:rsidRPr="00D763AF">
                              <w:rPr>
                                <w:b/>
                              </w:rPr>
                              <w:t xml:space="preserve"> century highwaymen target people who were travelling?</w:t>
                            </w:r>
                          </w:p>
                          <w:p w:rsidR="00B61D15" w:rsidRPr="00FA2A58" w:rsidRDefault="00B61D15" w:rsidP="00D763AF">
                            <w:pPr>
                              <w:pStyle w:val="Mainbodytext"/>
                              <w:ind w:left="720" w:hanging="720"/>
                            </w:pPr>
                            <w:r>
                              <w:rPr>
                                <w:i/>
                              </w:rPr>
                              <w:tab/>
                            </w:r>
                            <w:r w:rsidRPr="00FA2A58">
                              <w:rPr>
                                <w:i/>
                              </w:rPr>
                              <w:t xml:space="preserve">Answer: </w:t>
                            </w:r>
                            <w:r w:rsidRPr="00FA2A58">
                              <w:t xml:space="preserve">Eighteenth century highwaymen targeted people who were travelling because they had to carry large amounts of money with them in person. Also, roads were often empty and unpoliced, so highwaymen were rarely caught. </w:t>
                            </w:r>
                          </w:p>
                          <w:p w:rsidR="00B61D15" w:rsidRPr="00D763AF" w:rsidRDefault="00B61D15" w:rsidP="00F81D21">
                            <w:pPr>
                              <w:pStyle w:val="Mainbodytext"/>
                              <w:spacing w:after="0"/>
                              <w:ind w:left="720" w:hanging="720"/>
                              <w:rPr>
                                <w:b/>
                              </w:rPr>
                            </w:pPr>
                            <w:r w:rsidRPr="00D763AF">
                              <w:rPr>
                                <w:b/>
                              </w:rPr>
                              <w:t>5.</w:t>
                            </w:r>
                            <w:r w:rsidRPr="00D763AF">
                              <w:rPr>
                                <w:b/>
                              </w:rPr>
                              <w:tab/>
                              <w:t xml:space="preserve">What were conditions like in </w:t>
                            </w:r>
                            <w:r>
                              <w:rPr>
                                <w:b/>
                              </w:rPr>
                              <w:t>18th</w:t>
                            </w:r>
                            <w:r w:rsidRPr="00D763AF">
                              <w:rPr>
                                <w:b/>
                              </w:rPr>
                              <w:t xml:space="preserve"> century prisons?</w:t>
                            </w:r>
                          </w:p>
                          <w:p w:rsidR="00B61D15" w:rsidRPr="00FA2A58" w:rsidRDefault="00B61D15" w:rsidP="00D763AF">
                            <w:pPr>
                              <w:pStyle w:val="Mainbodytext"/>
                              <w:ind w:left="720" w:hanging="720"/>
                            </w:pPr>
                            <w:r>
                              <w:rPr>
                                <w:i/>
                              </w:rPr>
                              <w:tab/>
                            </w:r>
                            <w:r w:rsidRPr="00FA2A58">
                              <w:rPr>
                                <w:i/>
                              </w:rPr>
                              <w:t>Answer</w:t>
                            </w:r>
                            <w:r w:rsidRPr="00FA2A58">
                              <w:t xml:space="preserve">: Conditions in </w:t>
                            </w:r>
                            <w:r>
                              <w:t>18th</w:t>
                            </w:r>
                            <w:r w:rsidRPr="00FA2A58">
                              <w:t xml:space="preserve"> century prisons were appalling. Many prisons were run to make a profit, so prisoners were kept in appalling conditions to keep costs low. Newgate </w:t>
                            </w:r>
                            <w:r>
                              <w:t>Prison</w:t>
                            </w:r>
                            <w:r w:rsidRPr="00FA2A58">
                              <w:t xml:space="preserve"> in London was one of the worst of them all, and it had frequent outbreaks of typhus. </w:t>
                            </w:r>
                          </w:p>
                        </w:txbxContent>
                      </wps:txbx>
                      <wps:bodyPr rot="0" vert="horz" wrap="square" lIns="91440" tIns="45720" rIns="91440" bIns="45720" anchor="t" anchorCtr="0" upright="1">
                        <a:noAutofit/>
                      </wps:bodyPr>
                    </wps:wsp>
                  </a:graphicData>
                </a:graphic>
              </wp:inline>
            </w:drawing>
          </mc:Choice>
          <mc:Fallback>
            <w:pict>
              <v:rect id="Rectangle 2" o:spid="_x0000_s1085" style="width:449.2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" filled="f" strokecolor="#bfbfbf [2412]" strokeweight="1.5pt">
                <v:textbox>
                  <w:txbxContent>
                    <w:p w:rsidR="00B61D15" w:rsidRDefault="00B61D15" w:rsidP="00EF7215">
                      <w:pPr>
                        <w:pStyle w:val="Ahead"/>
                      </w:pPr>
                      <w:r>
                        <w:t>Check your understanding</w:t>
                      </w:r>
                    </w:p>
                    <w:p w:rsidR="00B61D15" w:rsidRPr="00D763AF" w:rsidRDefault="00B61D15" w:rsidP="00F81D21">
                      <w:pPr>
                        <w:pStyle w:val="Mainbodytext"/>
                        <w:spacing w:after="0"/>
                        <w:ind w:left="720" w:hanging="720"/>
                        <w:rPr>
                          <w:b/>
                        </w:rPr>
                      </w:pPr>
                      <w:r w:rsidRPr="00D763AF">
                        <w:rPr>
                          <w:b/>
                        </w:rPr>
                        <w:t>1.</w:t>
                      </w:r>
                      <w:r w:rsidRPr="00D763AF">
                        <w:rPr>
                          <w:b/>
                        </w:rPr>
                        <w:tab/>
                        <w:t>In cities such as London, what sort of conditions did the poorest in society have to live in?</w:t>
                      </w:r>
                    </w:p>
                    <w:p w:rsidR="00B61D15" w:rsidRPr="00FA2A58" w:rsidRDefault="00B61D15" w:rsidP="00D763AF">
                      <w:pPr>
                        <w:pStyle w:val="Mainbodytext"/>
                        <w:ind w:left="720" w:hanging="720"/>
                      </w:pPr>
                      <w:r>
                        <w:rPr>
                          <w:i/>
                        </w:rPr>
                        <w:tab/>
                      </w:r>
                      <w:r w:rsidRPr="00FA2A58">
                        <w:rPr>
                          <w:i/>
                        </w:rPr>
                        <w:t>Answer</w:t>
                      </w:r>
                      <w:r w:rsidRPr="00FA2A58">
                        <w:t>: In cities such as London, the poorest in society had to live in single, unfurnished rooms, with no running water or sanitation. Some could n</w:t>
                      </w:r>
                      <w:r>
                        <w:t>ot even afford rooms</w:t>
                      </w:r>
                      <w:r w:rsidRPr="00FA2A58">
                        <w:t xml:space="preserve"> and lived on the streets as vagrants. </w:t>
                      </w:r>
                    </w:p>
                    <w:p w:rsidR="00B61D15" w:rsidRPr="00D763AF" w:rsidRDefault="00B61D15" w:rsidP="00F81D21">
                      <w:pPr>
                        <w:pStyle w:val="Mainbodytext"/>
                        <w:spacing w:after="0"/>
                        <w:ind w:left="720" w:hanging="720"/>
                        <w:rPr>
                          <w:b/>
                        </w:rPr>
                      </w:pPr>
                      <w:r w:rsidRPr="00D763AF">
                        <w:rPr>
                          <w:b/>
                        </w:rPr>
                        <w:t>2.</w:t>
                      </w:r>
                      <w:r w:rsidRPr="00D763AF">
                        <w:rPr>
                          <w:b/>
                        </w:rPr>
                        <w:tab/>
                        <w:t xml:space="preserve">What happened when Parliament tried to control the sale of gin during the </w:t>
                      </w:r>
                      <w:r>
                        <w:rPr>
                          <w:b/>
                        </w:rPr>
                        <w:br/>
                        <w:t>18th</w:t>
                      </w:r>
                      <w:r w:rsidRPr="00D763AF">
                        <w:rPr>
                          <w:b/>
                        </w:rPr>
                        <w:t xml:space="preserve"> century?</w:t>
                      </w:r>
                    </w:p>
                    <w:p w:rsidR="00B61D15" w:rsidRPr="00FA2A58" w:rsidRDefault="00B61D15" w:rsidP="00D763AF">
                      <w:pPr>
                        <w:pStyle w:val="Mainbodytext"/>
                        <w:ind w:left="720" w:hanging="720"/>
                      </w:pPr>
                      <w:r>
                        <w:rPr>
                          <w:i/>
                        </w:rPr>
                        <w:tab/>
                      </w:r>
                      <w:r w:rsidRPr="00FA2A58">
                        <w:rPr>
                          <w:i/>
                        </w:rPr>
                        <w:t>Answer</w:t>
                      </w:r>
                      <w:r w:rsidRPr="00FA2A58">
                        <w:t xml:space="preserve">: When Parliament tried to control the sale of gin during the </w:t>
                      </w:r>
                      <w:r>
                        <w:t>18th</w:t>
                      </w:r>
                      <w:r w:rsidRPr="00FA2A58">
                        <w:t xml:space="preserve"> century, the people of London would riot. When Parliament introduced a licence for gin selling in 1736, crowds spread through the streets chanting ‘No gin, no king!’</w:t>
                      </w:r>
                    </w:p>
                    <w:p w:rsidR="00B61D15" w:rsidRPr="00D763AF" w:rsidRDefault="00B61D15" w:rsidP="00F81D21">
                      <w:pPr>
                        <w:pStyle w:val="Mainbodytext"/>
                        <w:spacing w:after="0"/>
                        <w:ind w:left="720" w:hanging="720"/>
                        <w:rPr>
                          <w:b/>
                        </w:rPr>
                      </w:pPr>
                      <w:r w:rsidRPr="00D763AF">
                        <w:rPr>
                          <w:b/>
                        </w:rPr>
                        <w:t>3.</w:t>
                      </w:r>
                      <w:r w:rsidRPr="00D763AF">
                        <w:rPr>
                          <w:b/>
                        </w:rPr>
                        <w:tab/>
                        <w:t>Why was crime particularly serious during the Georgian period following the end of foreign wars?</w:t>
                      </w:r>
                    </w:p>
                    <w:p w:rsidR="00B61D15" w:rsidRPr="00FA2A58" w:rsidRDefault="00B61D15" w:rsidP="00D763AF">
                      <w:pPr>
                        <w:pStyle w:val="Mainbodytext"/>
                        <w:ind w:left="720" w:hanging="720"/>
                      </w:pPr>
                      <w:r>
                        <w:rPr>
                          <w:i/>
                        </w:rPr>
                        <w:tab/>
                      </w:r>
                      <w:r w:rsidRPr="00FA2A58">
                        <w:rPr>
                          <w:i/>
                        </w:rPr>
                        <w:t xml:space="preserve">Answer: </w:t>
                      </w:r>
                      <w:r w:rsidRPr="00FA2A58">
                        <w:t xml:space="preserve">Crime was particularly serious during the Georgian period following the end of foreign wars because industry would slump due to the army no longer needing supplies, and soldiers would return home unable to find jobs. Jobless former soldiers would therefore resort to crime. </w:t>
                      </w:r>
                    </w:p>
                    <w:p w:rsidR="00B61D15" w:rsidRPr="00D763AF" w:rsidRDefault="00B61D15" w:rsidP="00F81D21">
                      <w:pPr>
                        <w:pStyle w:val="Mainbodytext"/>
                        <w:spacing w:after="0"/>
                        <w:ind w:left="720" w:hanging="720"/>
                        <w:rPr>
                          <w:b/>
                        </w:rPr>
                      </w:pPr>
                      <w:r w:rsidRPr="00D763AF">
                        <w:rPr>
                          <w:b/>
                        </w:rPr>
                        <w:t>4.</w:t>
                      </w:r>
                      <w:r w:rsidRPr="00D763AF">
                        <w:rPr>
                          <w:b/>
                        </w:rPr>
                        <w:tab/>
                        <w:t xml:space="preserve">Why did </w:t>
                      </w:r>
                      <w:r>
                        <w:rPr>
                          <w:b/>
                        </w:rPr>
                        <w:t>18th</w:t>
                      </w:r>
                      <w:r w:rsidRPr="00D763AF">
                        <w:rPr>
                          <w:b/>
                        </w:rPr>
                        <w:t xml:space="preserve"> century highwaymen target people who were travelling?</w:t>
                      </w:r>
                    </w:p>
                    <w:p w:rsidR="00B61D15" w:rsidRPr="00FA2A58" w:rsidRDefault="00B61D15" w:rsidP="00D763AF">
                      <w:pPr>
                        <w:pStyle w:val="Mainbodytext"/>
                        <w:ind w:left="720" w:hanging="720"/>
                      </w:pPr>
                      <w:r>
                        <w:rPr>
                          <w:i/>
                        </w:rPr>
                        <w:tab/>
                      </w:r>
                      <w:r w:rsidRPr="00FA2A58">
                        <w:rPr>
                          <w:i/>
                        </w:rPr>
                        <w:t xml:space="preserve">Answer: </w:t>
                      </w:r>
                      <w:r w:rsidRPr="00FA2A58">
                        <w:t xml:space="preserve">Eighteenth century highwaymen targeted people who were travelling because they had to carry large amounts of money with them in person. Also, roads were often empty and unpoliced, so highwaymen were rarely caught. </w:t>
                      </w:r>
                    </w:p>
                    <w:p w:rsidR="00B61D15" w:rsidRPr="00D763AF" w:rsidRDefault="00B61D15" w:rsidP="00F81D21">
                      <w:pPr>
                        <w:pStyle w:val="Mainbodytext"/>
                        <w:spacing w:after="0"/>
                        <w:ind w:left="720" w:hanging="720"/>
                        <w:rPr>
                          <w:b/>
                        </w:rPr>
                      </w:pPr>
                      <w:r w:rsidRPr="00D763AF">
                        <w:rPr>
                          <w:b/>
                        </w:rPr>
                        <w:t>5.</w:t>
                      </w:r>
                      <w:r w:rsidRPr="00D763AF">
                        <w:rPr>
                          <w:b/>
                        </w:rPr>
                        <w:tab/>
                        <w:t xml:space="preserve">What were conditions like in </w:t>
                      </w:r>
                      <w:r>
                        <w:rPr>
                          <w:b/>
                        </w:rPr>
                        <w:t>18th</w:t>
                      </w:r>
                      <w:r w:rsidRPr="00D763AF">
                        <w:rPr>
                          <w:b/>
                        </w:rPr>
                        <w:t xml:space="preserve"> century prisons?</w:t>
                      </w:r>
                    </w:p>
                    <w:p w:rsidR="00B61D15" w:rsidRPr="00FA2A58" w:rsidRDefault="00B61D15" w:rsidP="00D763AF">
                      <w:pPr>
                        <w:pStyle w:val="Mainbodytext"/>
                        <w:ind w:left="720" w:hanging="720"/>
                      </w:pPr>
                      <w:r>
                        <w:rPr>
                          <w:i/>
                        </w:rPr>
                        <w:tab/>
                      </w:r>
                      <w:r w:rsidRPr="00FA2A58">
                        <w:rPr>
                          <w:i/>
                        </w:rPr>
                        <w:t>Answer</w:t>
                      </w:r>
                      <w:r w:rsidRPr="00FA2A58">
                        <w:t xml:space="preserve">: Conditions in </w:t>
                      </w:r>
                      <w:r>
                        <w:t>18th</w:t>
                      </w:r>
                      <w:r w:rsidRPr="00FA2A58">
                        <w:t xml:space="preserve"> century prisons were appalling. Many prisons were run to make a profit, so prisoners were kept in appalling conditions to keep costs low. Newgate </w:t>
                      </w:r>
                      <w:r>
                        <w:t>Prison</w:t>
                      </w:r>
                      <w:r w:rsidRPr="00FA2A58">
                        <w:t xml:space="preserve"> in London was one of the worst of them all, and it had frequent outbreaks of typhus. </w:t>
                      </w:r>
                    </w:p>
                  </w:txbxContent>
                </v:textbox>
                <w10:anchorlock/>
              </v:rect>
            </w:pict>
          </mc:Fallback>
        </mc:AlternateContent>
      </w:r>
    </w:p>
    <w:p w:rsidR="00393BB5" w:rsidRPr="00FA2A58" w:rsidRDefault="00EF7215" w:rsidP="00EF7215">
      <w:pPr>
        <w:pStyle w:val="Ahead"/>
      </w:pPr>
      <w:r>
        <w:br/>
      </w:r>
      <w:r w:rsidR="00393BB5" w:rsidRPr="00FA2A58">
        <w:t>Suggested activities</w:t>
      </w:r>
    </w:p>
    <w:p w:rsidR="00393BB5" w:rsidRPr="00FA2A58" w:rsidRDefault="00393BB5" w:rsidP="00473CFB">
      <w:pPr>
        <w:pStyle w:val="Bulletedmainbodytext"/>
      </w:pPr>
      <w:r w:rsidRPr="00FA2A58">
        <w:t>Draw a chart comparing the lives of the wealthy and the lives of the poor in Georgian England.</w:t>
      </w:r>
    </w:p>
    <w:p w:rsidR="00393BB5" w:rsidRPr="00FA2A58" w:rsidRDefault="00393BB5" w:rsidP="00473CFB">
      <w:pPr>
        <w:pStyle w:val="Bulletedmainbodytext"/>
      </w:pPr>
      <w:r w:rsidRPr="00FA2A58">
        <w:t xml:space="preserve">Study the life and work of William Hogarth, and consider why he became such a talented commentator on Georgian society. </w:t>
      </w:r>
    </w:p>
    <w:p w:rsidR="00393BB5" w:rsidRPr="00FA2A58" w:rsidRDefault="00393BB5" w:rsidP="00473CFB">
      <w:pPr>
        <w:pStyle w:val="Bulletedmainbodytext"/>
      </w:pPr>
      <w:r w:rsidRPr="00FA2A58">
        <w:t xml:space="preserve">Look at the story of Dick Turpin, and consider how the myth of Dick Turpin the ‘gentleman highwayman’ (created </w:t>
      </w:r>
      <w:r w:rsidR="0054510C">
        <w:t>in</w:t>
      </w:r>
      <w:r w:rsidRPr="00FA2A58">
        <w:t xml:space="preserve"> the Victorian novel </w:t>
      </w:r>
      <w:r w:rsidRPr="0054510C">
        <w:rPr>
          <w:i/>
        </w:rPr>
        <w:t>Rookwood</w:t>
      </w:r>
      <w:r w:rsidRPr="00FA2A58">
        <w:t xml:space="preserve">) compares to the reality. </w:t>
      </w:r>
    </w:p>
    <w:p w:rsidR="00393BB5" w:rsidRPr="00FA2A58" w:rsidRDefault="00CD217B" w:rsidP="00CD217B">
      <w:pPr>
        <w:pStyle w:val="Sources"/>
      </w:pPr>
      <w:r w:rsidRPr="00FA2A58">
        <w:t>Sources</w:t>
      </w:r>
    </w:p>
    <w:p w:rsidR="00393BB5" w:rsidRPr="00FA2A58" w:rsidRDefault="0054510C" w:rsidP="00473CFB">
      <w:pPr>
        <w:pStyle w:val="Bulletedmainbodytext"/>
      </w:pPr>
      <w:r w:rsidRPr="0054510C">
        <w:rPr>
          <w:i/>
        </w:rPr>
        <w:t>Gin Lane</w:t>
      </w:r>
      <w:r w:rsidR="00393BB5" w:rsidRPr="00FA2A58">
        <w:t xml:space="preserve">, by William Hogarth, 1751. It shows the dangers caused by the popular new drink of gin. Available online via the British Museum. </w:t>
      </w:r>
    </w:p>
    <w:p w:rsidR="00393BB5" w:rsidRPr="00FA2A58" w:rsidRDefault="0054510C" w:rsidP="00473CFB">
      <w:pPr>
        <w:pStyle w:val="Bulletedmainbodytext"/>
      </w:pPr>
      <w:r w:rsidRPr="0054510C">
        <w:rPr>
          <w:i/>
        </w:rPr>
        <w:t>A Rake’s Progress</w:t>
      </w:r>
      <w:r w:rsidR="00393BB5" w:rsidRPr="00FA2A58">
        <w:t>, by William Hogarth, 1733. Available onli</w:t>
      </w:r>
      <w:r>
        <w:t>ne via Sir John Soane’s Museum.</w:t>
      </w:r>
    </w:p>
    <w:p w:rsidR="00393BB5" w:rsidRPr="00FA2A58" w:rsidRDefault="00393BB5" w:rsidP="00473CFB">
      <w:pPr>
        <w:pStyle w:val="Bulletedmainbodytext"/>
      </w:pPr>
      <w:r w:rsidRPr="0054510C">
        <w:rPr>
          <w:i/>
        </w:rPr>
        <w:t xml:space="preserve">An enquiry into the causes </w:t>
      </w:r>
      <w:r w:rsidR="0054510C" w:rsidRPr="0054510C">
        <w:rPr>
          <w:i/>
        </w:rPr>
        <w:t>of the late increase of robbers</w:t>
      </w:r>
      <w:r w:rsidRPr="00FA2A58">
        <w:t xml:space="preserve">, Henry Fielding, 1751. Available online via the British Library. </w:t>
      </w:r>
    </w:p>
    <w:p w:rsidR="00393BB5" w:rsidRPr="00FA2A58" w:rsidRDefault="00393BB5" w:rsidP="00473CFB">
      <w:pPr>
        <w:pStyle w:val="Bulletedmainbodytext"/>
      </w:pPr>
      <w:r w:rsidRPr="0054510C">
        <w:rPr>
          <w:i/>
        </w:rPr>
        <w:t xml:space="preserve">The </w:t>
      </w:r>
      <w:proofErr w:type="spellStart"/>
      <w:r w:rsidRPr="0054510C">
        <w:rPr>
          <w:i/>
        </w:rPr>
        <w:t>Tyburn</w:t>
      </w:r>
      <w:proofErr w:type="spellEnd"/>
      <w:r w:rsidRPr="0054510C">
        <w:rPr>
          <w:i/>
        </w:rPr>
        <w:t xml:space="preserve"> Chronicle</w:t>
      </w:r>
      <w:r w:rsidRPr="00FA2A58">
        <w:t xml:space="preserve">, an illustration of a public execution, 1768. Available online via the British Library. </w:t>
      </w:r>
    </w:p>
    <w:p w:rsidR="0054510C" w:rsidRDefault="0054510C" w:rsidP="00CD217B">
      <w:pPr>
        <w:pStyle w:val="Sources"/>
        <w:sectPr w:rsidR="0054510C" w:rsidSect="00A30FA5">
          <w:pgSz w:w="11906" w:h="16838"/>
          <w:pgMar w:top="1440" w:right="1440" w:bottom="1440" w:left="1440" w:header="680" w:footer="680" w:gutter="0"/>
          <w:cols w:space="708"/>
          <w:docGrid w:linePitch="360"/>
        </w:sectPr>
      </w:pPr>
    </w:p>
    <w:p w:rsidR="00393BB5" w:rsidRPr="00FA2A58" w:rsidRDefault="00CD217B" w:rsidP="00CD217B">
      <w:pPr>
        <w:pStyle w:val="Sources"/>
      </w:pPr>
      <w:r w:rsidRPr="00FA2A58">
        <w:t>Thinking deeper questions</w:t>
      </w:r>
    </w:p>
    <w:p w:rsidR="00393BB5" w:rsidRPr="00D763AF" w:rsidRDefault="003702F9" w:rsidP="00D763AF">
      <w:pPr>
        <w:pStyle w:val="Mainbodytext"/>
      </w:pPr>
      <w:r>
        <w:t>1.</w:t>
      </w:r>
      <w:r>
        <w:tab/>
      </w:r>
      <w:r w:rsidR="00393BB5" w:rsidRPr="00D763AF">
        <w:t xml:space="preserve">Why do you think there was so much crime and violence during the </w:t>
      </w:r>
      <w:r w:rsidR="0054510C">
        <w:t>18th</w:t>
      </w:r>
      <w:r w:rsidR="00393BB5" w:rsidRPr="00D763AF">
        <w:t xml:space="preserve"> century?</w:t>
      </w:r>
    </w:p>
    <w:p w:rsidR="00790B77" w:rsidRDefault="003702F9" w:rsidP="00D763AF">
      <w:pPr>
        <w:pStyle w:val="Mainbodytext"/>
      </w:pPr>
      <w:r w:rsidRPr="00D763AF">
        <w:t>2.</w:t>
      </w:r>
      <w:r w:rsidRPr="00D763AF">
        <w:tab/>
      </w:r>
      <w:r w:rsidR="00393BB5" w:rsidRPr="00D763AF">
        <w:t>What can we lea</w:t>
      </w:r>
      <w:r w:rsidR="00393BB5" w:rsidRPr="00FA2A58">
        <w:t xml:space="preserve">rn about life in Georgian Britain from the paintings of William Hogarth? </w:t>
      </w:r>
    </w:p>
    <w:p w:rsidR="003702F9" w:rsidRDefault="003702F9" w:rsidP="003702F9">
      <w:pPr>
        <w:pStyle w:val="Mainbodytext"/>
      </w:pPr>
    </w:p>
    <w:p w:rsidR="003702F9" w:rsidRPr="00FA2A58" w:rsidRDefault="003702F9" w:rsidP="003702F9">
      <w:pPr>
        <w:pStyle w:val="Mainbodytext"/>
        <w:sectPr w:rsidR="003702F9" w:rsidRPr="00FA2A58" w:rsidSect="00A30FA5">
          <w:pgSz w:w="11906" w:h="16838"/>
          <w:pgMar w:top="1440" w:right="1440" w:bottom="1440" w:left="1440" w:header="680" w:footer="680" w:gutter="0"/>
          <w:cols w:space="708"/>
          <w:docGrid w:linePitch="360"/>
        </w:sectPr>
      </w:pPr>
    </w:p>
    <w:p w:rsidR="00E1095D" w:rsidRDefault="00E1095D" w:rsidP="00E1095D">
      <w:pPr>
        <w:pStyle w:val="UnitChapterheadIntroheadings"/>
        <w:sectPr w:rsidR="00E1095D" w:rsidSect="00A30FA5">
          <w:pgSz w:w="11906" w:h="16838"/>
          <w:pgMar w:top="1440" w:right="1440" w:bottom="1440" w:left="1440" w:header="680" w:footer="680" w:gutter="0"/>
          <w:cols w:space="708"/>
          <w:docGrid w:linePitch="360"/>
        </w:sectPr>
      </w:pPr>
      <w:r>
        <w:t>Quiz</w:t>
      </w:r>
      <w:r w:rsidR="00393BB5" w:rsidRPr="00FA2A58">
        <w:t xml:space="preserve"> questio</w:t>
      </w:r>
      <w:r w:rsidR="00D763AF">
        <w:t>ns</w:t>
      </w:r>
      <w:r>
        <w:tab/>
      </w:r>
      <w:r>
        <w:tab/>
      </w:r>
      <w:r>
        <w:tab/>
      </w:r>
      <w:r>
        <w:tab/>
      </w:r>
      <w:r>
        <w:tab/>
      </w:r>
      <w:r>
        <w:tab/>
      </w:r>
      <w:r>
        <w:tab/>
      </w:r>
      <w:r>
        <w:tab/>
      </w:r>
      <w:r>
        <w:tab/>
      </w:r>
      <w:r>
        <w:tab/>
      </w:r>
    </w:p>
    <w:p w:rsidR="00393BB5" w:rsidRPr="00FA2A58" w:rsidRDefault="00393BB5" w:rsidP="00E74B83">
      <w:pPr>
        <w:pStyle w:val="Ahead"/>
      </w:pPr>
      <w:r w:rsidRPr="00FA2A58">
        <w:t>Unit 1</w:t>
      </w:r>
      <w:r w:rsidR="003A236C">
        <w:t>: Henry VIII and the Reformation</w:t>
      </w:r>
    </w:p>
    <w:p w:rsidR="00393BB5" w:rsidRPr="00FA2A58" w:rsidRDefault="00E1095D" w:rsidP="00E74B83">
      <w:pPr>
        <w:pStyle w:val="Ahead"/>
      </w:pPr>
      <w:r>
        <w:t xml:space="preserve">Chapter </w:t>
      </w:r>
      <w:r w:rsidR="00393BB5" w:rsidRPr="00FA2A58">
        <w:t>1</w:t>
      </w:r>
      <w:r w:rsidR="003A236C">
        <w:t>:</w:t>
      </w:r>
      <w:r w:rsidR="00393BB5" w:rsidRPr="00FA2A58">
        <w:t xml:space="preserve"> The </w:t>
      </w:r>
      <w:r w:rsidR="003A236C">
        <w:t>y</w:t>
      </w:r>
      <w:r w:rsidR="00393BB5" w:rsidRPr="00FA2A58">
        <w:t>oung Henry VIII</w:t>
      </w:r>
    </w:p>
    <w:p w:rsidR="00393BB5" w:rsidRPr="00FA2A58" w:rsidRDefault="00D763AF" w:rsidP="000036AD">
      <w:pPr>
        <w:pStyle w:val="Mainbodytext"/>
        <w:spacing w:after="0"/>
        <w:ind w:left="720" w:hanging="720"/>
      </w:pPr>
      <w:r>
        <w:t>1.</w:t>
      </w:r>
      <w:r>
        <w:tab/>
      </w:r>
      <w:r w:rsidR="00393BB5" w:rsidRPr="00FA2A58">
        <w:t>In what y</w:t>
      </w:r>
      <w:r w:rsidR="00DE135E">
        <w:t>ear did Henry VIII become king?</w:t>
      </w:r>
    </w:p>
    <w:p w:rsidR="00393BB5" w:rsidRPr="00FA2A58" w:rsidRDefault="00D763AF" w:rsidP="00D763AF">
      <w:pPr>
        <w:pStyle w:val="Mainbodytext"/>
        <w:ind w:left="720" w:hanging="720"/>
        <w:rPr>
          <w:b/>
        </w:rPr>
      </w:pPr>
      <w:r>
        <w:rPr>
          <w:b/>
        </w:rPr>
        <w:tab/>
      </w:r>
      <w:r w:rsidR="00393BB5" w:rsidRPr="00FA2A58">
        <w:rPr>
          <w:b/>
        </w:rPr>
        <w:t>1509</w:t>
      </w:r>
    </w:p>
    <w:p w:rsidR="00393BB5" w:rsidRPr="00FA2A58" w:rsidRDefault="00D763AF" w:rsidP="000036AD">
      <w:pPr>
        <w:pStyle w:val="Mainbodytext"/>
        <w:spacing w:after="0"/>
        <w:ind w:left="720" w:hanging="720"/>
      </w:pPr>
      <w:r>
        <w:t>2.</w:t>
      </w:r>
      <w:r>
        <w:tab/>
      </w:r>
      <w:r w:rsidR="00393BB5" w:rsidRPr="00FA2A58">
        <w:t>What was the name of Henry VIII’s first wife?</w:t>
      </w:r>
    </w:p>
    <w:p w:rsidR="00393BB5" w:rsidRPr="00FA2A58" w:rsidRDefault="00D763AF" w:rsidP="00D763AF">
      <w:pPr>
        <w:pStyle w:val="Mainbodytext"/>
        <w:ind w:left="720" w:hanging="720"/>
        <w:rPr>
          <w:b/>
        </w:rPr>
      </w:pPr>
      <w:r>
        <w:rPr>
          <w:b/>
        </w:rPr>
        <w:tab/>
      </w:r>
      <w:r w:rsidR="00393BB5" w:rsidRPr="00FA2A58">
        <w:rPr>
          <w:b/>
        </w:rPr>
        <w:t>Catherine of Aragon</w:t>
      </w:r>
    </w:p>
    <w:p w:rsidR="00393BB5" w:rsidRPr="00FA2A58" w:rsidRDefault="00D763AF" w:rsidP="000036AD">
      <w:pPr>
        <w:pStyle w:val="Mainbodytext"/>
        <w:spacing w:after="0"/>
        <w:ind w:left="720" w:hanging="720"/>
      </w:pPr>
      <w:r>
        <w:t>3.</w:t>
      </w:r>
      <w:r>
        <w:tab/>
      </w:r>
      <w:r w:rsidR="00393BB5" w:rsidRPr="00FA2A58">
        <w:t xml:space="preserve">Who had </w:t>
      </w:r>
      <w:r w:rsidR="00393BB5" w:rsidRPr="00D763AF">
        <w:t>Henry</w:t>
      </w:r>
      <w:r w:rsidR="00393BB5" w:rsidRPr="00FA2A58">
        <w:t xml:space="preserve"> VIII’s first wife previously been married to? </w:t>
      </w:r>
    </w:p>
    <w:p w:rsidR="00393BB5" w:rsidRPr="00FA2A58" w:rsidRDefault="00D763AF" w:rsidP="00D763AF">
      <w:pPr>
        <w:pStyle w:val="Mainbodytext"/>
        <w:ind w:left="720" w:hanging="720"/>
      </w:pPr>
      <w:r>
        <w:rPr>
          <w:b/>
        </w:rPr>
        <w:tab/>
      </w:r>
      <w:r w:rsidR="00393BB5" w:rsidRPr="00FA2A58">
        <w:rPr>
          <w:b/>
        </w:rPr>
        <w:t>Henry VIII’s older brother</w:t>
      </w:r>
      <w:r w:rsidR="00DE135E">
        <w:rPr>
          <w:b/>
        </w:rPr>
        <w:t>,</w:t>
      </w:r>
      <w:r w:rsidR="00393BB5" w:rsidRPr="00FA2A58">
        <w:rPr>
          <w:b/>
        </w:rPr>
        <w:t xml:space="preserve"> Arthur</w:t>
      </w:r>
    </w:p>
    <w:p w:rsidR="00393BB5" w:rsidRPr="00FA2A58" w:rsidRDefault="00D763AF" w:rsidP="000036AD">
      <w:pPr>
        <w:pStyle w:val="Mainbodytext"/>
        <w:spacing w:after="0"/>
        <w:ind w:left="720" w:hanging="720"/>
      </w:pPr>
      <w:r>
        <w:t>4.</w:t>
      </w:r>
      <w:r>
        <w:tab/>
      </w:r>
      <w:r w:rsidR="00393BB5" w:rsidRPr="00FA2A58">
        <w:t>What country</w:t>
      </w:r>
      <w:r w:rsidR="00DE135E">
        <w:t xml:space="preserve"> did Henry VIII invade in 1513?</w:t>
      </w:r>
    </w:p>
    <w:p w:rsidR="00393BB5" w:rsidRPr="00FA2A58" w:rsidRDefault="00D763AF" w:rsidP="00D763AF">
      <w:pPr>
        <w:pStyle w:val="Mainbodytext"/>
        <w:ind w:left="720" w:hanging="720"/>
        <w:rPr>
          <w:b/>
        </w:rPr>
      </w:pPr>
      <w:r>
        <w:rPr>
          <w:b/>
        </w:rPr>
        <w:tab/>
      </w:r>
      <w:r w:rsidR="00393BB5" w:rsidRPr="00FA2A58">
        <w:rPr>
          <w:b/>
        </w:rPr>
        <w:t>France</w:t>
      </w:r>
    </w:p>
    <w:p w:rsidR="00393BB5" w:rsidRPr="00FA2A58" w:rsidRDefault="00D763AF" w:rsidP="000036AD">
      <w:pPr>
        <w:pStyle w:val="Mainbodytext"/>
        <w:spacing w:after="0"/>
        <w:ind w:left="720" w:hanging="720"/>
      </w:pPr>
      <w:r>
        <w:t>5.</w:t>
      </w:r>
      <w:r>
        <w:tab/>
      </w:r>
      <w:r w:rsidR="00393BB5" w:rsidRPr="00FA2A58">
        <w:t>England defeated an army from which country at the Battle of Flodden in 1513?</w:t>
      </w:r>
    </w:p>
    <w:p w:rsidR="00393BB5" w:rsidRPr="00FA2A58" w:rsidRDefault="00D763AF" w:rsidP="00D763AF">
      <w:pPr>
        <w:pStyle w:val="Mainbodytext"/>
        <w:ind w:left="720" w:hanging="720"/>
        <w:rPr>
          <w:b/>
        </w:rPr>
      </w:pPr>
      <w:r>
        <w:rPr>
          <w:b/>
        </w:rPr>
        <w:tab/>
      </w:r>
      <w:r w:rsidR="00393BB5" w:rsidRPr="00FA2A58">
        <w:rPr>
          <w:b/>
        </w:rPr>
        <w:t>Scotland</w:t>
      </w:r>
    </w:p>
    <w:p w:rsidR="00393BB5" w:rsidRPr="00FA2A58" w:rsidRDefault="00D763AF" w:rsidP="000036AD">
      <w:pPr>
        <w:pStyle w:val="Mainbodytext"/>
        <w:spacing w:after="0"/>
        <w:ind w:left="720" w:hanging="720"/>
      </w:pPr>
      <w:r>
        <w:t>6.</w:t>
      </w:r>
      <w:r>
        <w:tab/>
      </w:r>
      <w:r w:rsidR="00393BB5" w:rsidRPr="00FA2A58">
        <w:t>Who was Henry VIII’s Lord Chanc</w:t>
      </w:r>
      <w:r w:rsidR="00DE135E">
        <w:t>ellor from 1515 to 1529?</w:t>
      </w:r>
    </w:p>
    <w:p w:rsidR="00393BB5" w:rsidRPr="00FA2A58" w:rsidRDefault="00D763AF" w:rsidP="00D763AF">
      <w:pPr>
        <w:pStyle w:val="Mainbodytext"/>
        <w:ind w:left="720" w:hanging="720"/>
      </w:pPr>
      <w:r>
        <w:rPr>
          <w:b/>
        </w:rPr>
        <w:tab/>
      </w:r>
      <w:r w:rsidR="00393BB5" w:rsidRPr="00FA2A58">
        <w:rPr>
          <w:b/>
        </w:rPr>
        <w:t>Thomas Wolsey</w:t>
      </w:r>
    </w:p>
    <w:p w:rsidR="00393BB5" w:rsidRPr="00FA2A58" w:rsidRDefault="00D763AF" w:rsidP="000036AD">
      <w:pPr>
        <w:pStyle w:val="Mainbodytext"/>
        <w:spacing w:after="0"/>
        <w:ind w:left="720" w:hanging="720"/>
      </w:pPr>
      <w:r>
        <w:t>7.</w:t>
      </w:r>
      <w:r>
        <w:tab/>
      </w:r>
      <w:r w:rsidR="00393BB5" w:rsidRPr="00FA2A58">
        <w:t xml:space="preserve">What position did Henry VIII’s Lord Chancellor hold which allowed him to wear a distinctive </w:t>
      </w:r>
      <w:r w:rsidR="00DE135E">
        <w:br/>
      </w:r>
      <w:r w:rsidR="00393BB5" w:rsidRPr="00FA2A58">
        <w:t xml:space="preserve">red cassock? </w:t>
      </w:r>
    </w:p>
    <w:p w:rsidR="00393BB5" w:rsidRPr="00FA2A58" w:rsidRDefault="00D763AF" w:rsidP="00D763AF">
      <w:pPr>
        <w:pStyle w:val="Mainbodytext"/>
        <w:ind w:left="720" w:hanging="720"/>
      </w:pPr>
      <w:r>
        <w:rPr>
          <w:b/>
        </w:rPr>
        <w:tab/>
      </w:r>
      <w:r w:rsidR="00393BB5" w:rsidRPr="00FA2A58">
        <w:rPr>
          <w:b/>
        </w:rPr>
        <w:t>Cardinal</w:t>
      </w:r>
    </w:p>
    <w:p w:rsidR="00393BB5" w:rsidRPr="00FA2A58" w:rsidRDefault="00D763AF" w:rsidP="000036AD">
      <w:pPr>
        <w:pStyle w:val="Mainbodytext"/>
        <w:spacing w:after="0"/>
        <w:ind w:left="720" w:hanging="720"/>
      </w:pPr>
      <w:r>
        <w:t>8.</w:t>
      </w:r>
      <w:r>
        <w:tab/>
      </w:r>
      <w:r w:rsidR="00393BB5" w:rsidRPr="00FA2A58">
        <w:t>What magnificent palace did Henry VIII’s Lord Chancellor</w:t>
      </w:r>
      <w:r w:rsidR="00DE135E">
        <w:t xml:space="preserve"> build beside the River Thames?</w:t>
      </w:r>
    </w:p>
    <w:p w:rsidR="00393BB5" w:rsidRPr="00FA2A58" w:rsidRDefault="00D763AF" w:rsidP="00D763AF">
      <w:pPr>
        <w:pStyle w:val="Mainbodytext"/>
        <w:ind w:left="720" w:hanging="720"/>
      </w:pPr>
      <w:r>
        <w:rPr>
          <w:b/>
        </w:rPr>
        <w:tab/>
      </w:r>
      <w:r w:rsidR="00393BB5" w:rsidRPr="00FA2A58">
        <w:rPr>
          <w:b/>
        </w:rPr>
        <w:t>Hampton Court</w:t>
      </w:r>
    </w:p>
    <w:p w:rsidR="00393BB5" w:rsidRPr="00FA2A58" w:rsidRDefault="00D763AF" w:rsidP="000036AD">
      <w:pPr>
        <w:pStyle w:val="Mainbodytext"/>
        <w:spacing w:after="0"/>
        <w:ind w:left="720" w:hanging="720"/>
      </w:pPr>
      <w:r>
        <w:t>9.</w:t>
      </w:r>
      <w:r>
        <w:tab/>
      </w:r>
      <w:r w:rsidR="00393BB5" w:rsidRPr="00FA2A58">
        <w:t>What peace conference did Henry VIII’s Lord Chancellor organise in 1520?</w:t>
      </w:r>
    </w:p>
    <w:p w:rsidR="00393BB5" w:rsidRPr="00FA2A58" w:rsidRDefault="00D763AF" w:rsidP="00D763AF">
      <w:pPr>
        <w:pStyle w:val="Mainbodytext"/>
        <w:ind w:left="720" w:hanging="720"/>
        <w:rPr>
          <w:b/>
        </w:rPr>
      </w:pPr>
      <w:r>
        <w:rPr>
          <w:b/>
        </w:rPr>
        <w:tab/>
      </w:r>
      <w:r w:rsidR="00393BB5" w:rsidRPr="00FA2A58">
        <w:rPr>
          <w:b/>
        </w:rPr>
        <w:t xml:space="preserve">The Field of </w:t>
      </w:r>
      <w:r w:rsidR="00DE135E">
        <w:rPr>
          <w:b/>
        </w:rPr>
        <w:t xml:space="preserve">the </w:t>
      </w:r>
      <w:r w:rsidR="00393BB5" w:rsidRPr="00FA2A58">
        <w:rPr>
          <w:b/>
        </w:rPr>
        <w:t>Cloth of Gold</w:t>
      </w:r>
    </w:p>
    <w:p w:rsidR="00393BB5" w:rsidRPr="00FA2A58" w:rsidRDefault="00D763AF" w:rsidP="000036AD">
      <w:pPr>
        <w:pStyle w:val="Mainbodytext"/>
        <w:spacing w:after="0"/>
        <w:ind w:left="720" w:hanging="720"/>
      </w:pPr>
      <w:r>
        <w:t>10.</w:t>
      </w:r>
      <w:r>
        <w:tab/>
      </w:r>
      <w:r w:rsidR="00393BB5" w:rsidRPr="00FA2A58">
        <w:t xml:space="preserve">At </w:t>
      </w:r>
      <w:r w:rsidR="00DE135E">
        <w:t>which</w:t>
      </w:r>
      <w:r w:rsidR="00393BB5" w:rsidRPr="00FA2A58">
        <w:t xml:space="preserve"> sport did the French King Francis I beat Henry VIII in 1520?</w:t>
      </w:r>
    </w:p>
    <w:p w:rsidR="00393BB5" w:rsidRPr="00FA2A58" w:rsidRDefault="00D763AF" w:rsidP="00D763AF">
      <w:pPr>
        <w:pStyle w:val="Mainbodytext"/>
        <w:ind w:left="720" w:hanging="720"/>
        <w:rPr>
          <w:b/>
        </w:rPr>
      </w:pPr>
      <w:r>
        <w:rPr>
          <w:b/>
        </w:rPr>
        <w:tab/>
      </w:r>
      <w:r w:rsidR="00393BB5" w:rsidRPr="00FA2A58">
        <w:rPr>
          <w:b/>
        </w:rPr>
        <w:t>Wrestling</w:t>
      </w:r>
    </w:p>
    <w:p w:rsidR="00393BB5" w:rsidRPr="00FA2A58" w:rsidRDefault="00E1095D" w:rsidP="00356A7D">
      <w:pPr>
        <w:pStyle w:val="Ahead"/>
        <w:spacing w:before="240"/>
      </w:pPr>
      <w:r>
        <w:t xml:space="preserve">Chapter </w:t>
      </w:r>
      <w:r w:rsidR="003A236C">
        <w:t>2:</w:t>
      </w:r>
      <w:r w:rsidR="00393BB5" w:rsidRPr="00FA2A58">
        <w:t xml:space="preserve"> The Reformation</w:t>
      </w:r>
    </w:p>
    <w:p w:rsidR="00393BB5" w:rsidRPr="00356A7D" w:rsidRDefault="00356A7D" w:rsidP="000036AD">
      <w:pPr>
        <w:pStyle w:val="Mainbodytext"/>
        <w:spacing w:after="0"/>
        <w:ind w:left="720" w:hanging="720"/>
      </w:pPr>
      <w:r>
        <w:t>1.</w:t>
      </w:r>
      <w:r>
        <w:tab/>
      </w:r>
      <w:r w:rsidR="00393BB5" w:rsidRPr="00356A7D">
        <w:t>What city was the centre of medie</w:t>
      </w:r>
      <w:r w:rsidR="000E7A9B">
        <w:t>val Catholicism?</w:t>
      </w:r>
    </w:p>
    <w:p w:rsidR="00393BB5" w:rsidRPr="00356A7D" w:rsidRDefault="00356A7D" w:rsidP="00356A7D">
      <w:pPr>
        <w:pStyle w:val="Mainbodytext"/>
        <w:rPr>
          <w:b/>
        </w:rPr>
      </w:pPr>
      <w:r w:rsidRPr="00356A7D">
        <w:rPr>
          <w:b/>
        </w:rPr>
        <w:tab/>
      </w:r>
      <w:r w:rsidR="00393BB5" w:rsidRPr="00356A7D">
        <w:rPr>
          <w:b/>
        </w:rPr>
        <w:t>Rome</w:t>
      </w:r>
    </w:p>
    <w:p w:rsidR="00393BB5" w:rsidRPr="00356A7D" w:rsidRDefault="00356A7D" w:rsidP="000036AD">
      <w:pPr>
        <w:pStyle w:val="Mainbodytext"/>
        <w:spacing w:after="0"/>
        <w:ind w:left="720" w:hanging="720"/>
      </w:pPr>
      <w:r>
        <w:t>2.</w:t>
      </w:r>
      <w:r>
        <w:tab/>
      </w:r>
      <w:r w:rsidR="00393BB5" w:rsidRPr="00356A7D">
        <w:t>What name was given to the forgiveness of one’s sins purchased from the Catholic Church?</w:t>
      </w:r>
    </w:p>
    <w:p w:rsidR="00393BB5" w:rsidRPr="00356A7D" w:rsidRDefault="00356A7D" w:rsidP="000036AD">
      <w:pPr>
        <w:pStyle w:val="Mainbodytext"/>
        <w:ind w:left="720" w:hanging="720"/>
        <w:rPr>
          <w:b/>
        </w:rPr>
      </w:pPr>
      <w:r w:rsidRPr="00356A7D">
        <w:rPr>
          <w:b/>
        </w:rPr>
        <w:tab/>
      </w:r>
      <w:r w:rsidR="000E7A9B">
        <w:rPr>
          <w:b/>
        </w:rPr>
        <w:t>Indulgences</w:t>
      </w:r>
    </w:p>
    <w:p w:rsidR="00393BB5" w:rsidRPr="00356A7D" w:rsidRDefault="00356A7D" w:rsidP="000036AD">
      <w:pPr>
        <w:pStyle w:val="Mainbodytext"/>
        <w:spacing w:after="0"/>
        <w:ind w:left="720" w:hanging="720"/>
      </w:pPr>
      <w:r>
        <w:t>3.</w:t>
      </w:r>
      <w:r>
        <w:tab/>
      </w:r>
      <w:r w:rsidR="00393BB5" w:rsidRPr="00356A7D">
        <w:t>What name is given to an object of religious significance, often the physical or personal remains of a saint?</w:t>
      </w:r>
    </w:p>
    <w:p w:rsidR="00393BB5" w:rsidRPr="00356A7D" w:rsidRDefault="00356A7D" w:rsidP="00356A7D">
      <w:pPr>
        <w:pStyle w:val="Mainbodytext"/>
        <w:rPr>
          <w:b/>
        </w:rPr>
      </w:pPr>
      <w:r w:rsidRPr="00356A7D">
        <w:rPr>
          <w:b/>
        </w:rPr>
        <w:tab/>
      </w:r>
      <w:r w:rsidR="00393BB5" w:rsidRPr="00356A7D">
        <w:rPr>
          <w:b/>
        </w:rPr>
        <w:t>Relic</w:t>
      </w:r>
    </w:p>
    <w:p w:rsidR="00393BB5" w:rsidRPr="00356A7D" w:rsidRDefault="00356A7D" w:rsidP="000036AD">
      <w:pPr>
        <w:pStyle w:val="Mainbodytext"/>
        <w:spacing w:after="0"/>
        <w:ind w:left="720" w:hanging="720"/>
      </w:pPr>
      <w:r>
        <w:t>4.</w:t>
      </w:r>
      <w:r>
        <w:tab/>
      </w:r>
      <w:r w:rsidR="00E1095D">
        <w:t>In what language were Catholic c</w:t>
      </w:r>
      <w:r w:rsidR="00393BB5" w:rsidRPr="00356A7D">
        <w:t>hurch services conducted, and Ca</w:t>
      </w:r>
      <w:r w:rsidR="000E7A9B">
        <w:t xml:space="preserve">tholic </w:t>
      </w:r>
      <w:r w:rsidR="00E1095D">
        <w:t>b</w:t>
      </w:r>
      <w:r w:rsidR="000E7A9B">
        <w:t>ibles normally written?</w:t>
      </w:r>
    </w:p>
    <w:p w:rsidR="00393BB5" w:rsidRPr="00356A7D" w:rsidRDefault="00356A7D" w:rsidP="00356A7D">
      <w:pPr>
        <w:pStyle w:val="Mainbodytext"/>
        <w:rPr>
          <w:b/>
        </w:rPr>
      </w:pPr>
      <w:r w:rsidRPr="00356A7D">
        <w:rPr>
          <w:b/>
        </w:rPr>
        <w:tab/>
      </w:r>
      <w:r w:rsidR="00393BB5" w:rsidRPr="00356A7D">
        <w:rPr>
          <w:b/>
        </w:rPr>
        <w:t>Latin</w:t>
      </w:r>
    </w:p>
    <w:p w:rsidR="00393BB5" w:rsidRPr="00356A7D" w:rsidRDefault="00356A7D" w:rsidP="000036AD">
      <w:pPr>
        <w:pStyle w:val="Mainbodytext"/>
        <w:spacing w:after="0"/>
        <w:ind w:left="720" w:hanging="720"/>
      </w:pPr>
      <w:r>
        <w:t>5.</w:t>
      </w:r>
      <w:r>
        <w:tab/>
      </w:r>
      <w:r w:rsidR="00393BB5" w:rsidRPr="00356A7D">
        <w:t>Which monk and theologian is often credited with starting the Reformation?</w:t>
      </w:r>
    </w:p>
    <w:p w:rsidR="00393BB5" w:rsidRPr="00356A7D" w:rsidRDefault="00356A7D" w:rsidP="000036AD">
      <w:pPr>
        <w:pStyle w:val="Mainbodytext"/>
        <w:ind w:left="720" w:hanging="720"/>
        <w:rPr>
          <w:b/>
        </w:rPr>
      </w:pPr>
      <w:r w:rsidRPr="00356A7D">
        <w:rPr>
          <w:b/>
        </w:rPr>
        <w:tab/>
      </w:r>
      <w:r w:rsidR="000E7A9B">
        <w:rPr>
          <w:b/>
        </w:rPr>
        <w:t>Martin Luther</w:t>
      </w:r>
    </w:p>
    <w:p w:rsidR="00393BB5" w:rsidRPr="00356A7D" w:rsidRDefault="00356A7D" w:rsidP="000036AD">
      <w:pPr>
        <w:pStyle w:val="Mainbodytext"/>
        <w:spacing w:after="0"/>
        <w:ind w:left="720" w:hanging="720"/>
      </w:pPr>
      <w:r>
        <w:t>6.</w:t>
      </w:r>
      <w:r>
        <w:tab/>
      </w:r>
      <w:r w:rsidR="00393BB5" w:rsidRPr="00356A7D">
        <w:t>What country was</w:t>
      </w:r>
      <w:r w:rsidR="000E7A9B">
        <w:t xml:space="preserve"> this monk and theologian from?</w:t>
      </w:r>
    </w:p>
    <w:p w:rsidR="00393BB5" w:rsidRPr="00356A7D" w:rsidRDefault="00356A7D" w:rsidP="000036AD">
      <w:pPr>
        <w:pStyle w:val="Mainbodytext"/>
        <w:ind w:left="720" w:hanging="720"/>
        <w:rPr>
          <w:b/>
        </w:rPr>
      </w:pPr>
      <w:r w:rsidRPr="00356A7D">
        <w:rPr>
          <w:b/>
        </w:rPr>
        <w:tab/>
      </w:r>
      <w:r w:rsidR="000E7A9B">
        <w:rPr>
          <w:b/>
        </w:rPr>
        <w:t>Germany</w:t>
      </w:r>
    </w:p>
    <w:p w:rsidR="00393BB5" w:rsidRPr="00356A7D" w:rsidRDefault="00356A7D" w:rsidP="000036AD">
      <w:pPr>
        <w:pStyle w:val="Mainbodytext"/>
        <w:spacing w:after="0"/>
        <w:ind w:left="720" w:hanging="720"/>
      </w:pPr>
      <w:r>
        <w:t>7.</w:t>
      </w:r>
      <w:r>
        <w:tab/>
      </w:r>
      <w:r w:rsidR="00393BB5" w:rsidRPr="00356A7D">
        <w:t>In what year did he nail his ‘theses’ to the do</w:t>
      </w:r>
      <w:r w:rsidR="000E7A9B">
        <w:t>or of his church in Wittenberg?</w:t>
      </w:r>
    </w:p>
    <w:p w:rsidR="00393BB5" w:rsidRPr="00356A7D" w:rsidRDefault="00356A7D" w:rsidP="00356A7D">
      <w:pPr>
        <w:pStyle w:val="Mainbodytext"/>
        <w:rPr>
          <w:b/>
        </w:rPr>
      </w:pPr>
      <w:r w:rsidRPr="00356A7D">
        <w:rPr>
          <w:b/>
        </w:rPr>
        <w:tab/>
      </w:r>
      <w:r w:rsidR="00393BB5" w:rsidRPr="00356A7D">
        <w:rPr>
          <w:b/>
        </w:rPr>
        <w:t>1517</w:t>
      </w:r>
    </w:p>
    <w:p w:rsidR="00393BB5" w:rsidRPr="00356A7D" w:rsidRDefault="00356A7D" w:rsidP="000036AD">
      <w:pPr>
        <w:pStyle w:val="Mainbodytext"/>
        <w:spacing w:after="0"/>
        <w:ind w:left="720" w:hanging="720"/>
      </w:pPr>
      <w:r>
        <w:t>8.</w:t>
      </w:r>
      <w:r>
        <w:tab/>
      </w:r>
      <w:r w:rsidR="00393BB5" w:rsidRPr="00356A7D">
        <w:t xml:space="preserve">How many ‘theses’ did he </w:t>
      </w:r>
      <w:r w:rsidR="000E7A9B">
        <w:t>nail to the door of his church?</w:t>
      </w:r>
    </w:p>
    <w:p w:rsidR="00393BB5" w:rsidRPr="00356A7D" w:rsidRDefault="00356A7D" w:rsidP="000036AD">
      <w:pPr>
        <w:pStyle w:val="Mainbodytext"/>
        <w:ind w:left="720" w:hanging="720"/>
        <w:rPr>
          <w:b/>
        </w:rPr>
      </w:pPr>
      <w:r w:rsidRPr="00356A7D">
        <w:rPr>
          <w:b/>
        </w:rPr>
        <w:tab/>
      </w:r>
      <w:r w:rsidR="00393BB5" w:rsidRPr="00356A7D">
        <w:rPr>
          <w:b/>
        </w:rPr>
        <w:t>95</w:t>
      </w:r>
    </w:p>
    <w:p w:rsidR="00393BB5" w:rsidRPr="00356A7D" w:rsidRDefault="00356A7D" w:rsidP="000036AD">
      <w:pPr>
        <w:pStyle w:val="Mainbodytext"/>
        <w:spacing w:after="0"/>
        <w:ind w:left="720" w:hanging="720"/>
      </w:pPr>
      <w:r>
        <w:t>9.</w:t>
      </w:r>
      <w:r>
        <w:tab/>
      </w:r>
      <w:r w:rsidR="00393BB5" w:rsidRPr="00356A7D">
        <w:t>What was the new form of Christianity which emerged during the 1500s called?</w:t>
      </w:r>
    </w:p>
    <w:p w:rsidR="00393BB5" w:rsidRPr="00356A7D" w:rsidRDefault="00356A7D" w:rsidP="000036AD">
      <w:pPr>
        <w:pStyle w:val="Mainbodytext"/>
        <w:ind w:left="720" w:hanging="720"/>
        <w:rPr>
          <w:b/>
        </w:rPr>
      </w:pPr>
      <w:r w:rsidRPr="00356A7D">
        <w:rPr>
          <w:b/>
        </w:rPr>
        <w:tab/>
      </w:r>
      <w:r w:rsidR="000E7A9B">
        <w:rPr>
          <w:b/>
        </w:rPr>
        <w:t>Protestantism</w:t>
      </w:r>
    </w:p>
    <w:p w:rsidR="00393BB5" w:rsidRPr="00356A7D" w:rsidRDefault="00356A7D" w:rsidP="000036AD">
      <w:pPr>
        <w:pStyle w:val="Mainbodytext"/>
        <w:spacing w:after="0"/>
        <w:ind w:left="720" w:hanging="720"/>
      </w:pPr>
      <w:r>
        <w:t>10.</w:t>
      </w:r>
      <w:r>
        <w:tab/>
      </w:r>
      <w:r w:rsidR="00393BB5" w:rsidRPr="00356A7D">
        <w:t>What invention greatly helped the spread of this new form of Christianity?</w:t>
      </w:r>
    </w:p>
    <w:p w:rsidR="00393BB5" w:rsidRPr="00356A7D" w:rsidRDefault="00356A7D" w:rsidP="00356A7D">
      <w:pPr>
        <w:pStyle w:val="Mainbodytext"/>
        <w:rPr>
          <w:b/>
        </w:rPr>
      </w:pPr>
      <w:r w:rsidRPr="00356A7D">
        <w:rPr>
          <w:b/>
        </w:rPr>
        <w:tab/>
      </w:r>
      <w:r w:rsidR="00393BB5" w:rsidRPr="00356A7D">
        <w:rPr>
          <w:b/>
        </w:rPr>
        <w:t>Printing Press</w:t>
      </w:r>
    </w:p>
    <w:p w:rsidR="00393BB5" w:rsidRPr="00FA2A58" w:rsidRDefault="00E1095D" w:rsidP="00356A7D">
      <w:pPr>
        <w:pStyle w:val="Ahead"/>
        <w:spacing w:before="240"/>
      </w:pPr>
      <w:r>
        <w:t xml:space="preserve">Chapter </w:t>
      </w:r>
      <w:r w:rsidR="003A236C">
        <w:t>3:</w:t>
      </w:r>
      <w:r w:rsidR="00393BB5" w:rsidRPr="00FA2A58">
        <w:t xml:space="preserve"> Henry’s ‘Great Matter’</w:t>
      </w:r>
    </w:p>
    <w:p w:rsidR="00393BB5" w:rsidRPr="00FA2A58" w:rsidRDefault="00356A7D" w:rsidP="000036AD">
      <w:pPr>
        <w:pStyle w:val="Mainbodytext"/>
        <w:spacing w:after="0"/>
        <w:ind w:left="720" w:hanging="720"/>
      </w:pPr>
      <w:r>
        <w:t>1.</w:t>
      </w:r>
      <w:r>
        <w:tab/>
      </w:r>
      <w:r w:rsidR="00393BB5" w:rsidRPr="00FA2A58">
        <w:t>What did Henry VI</w:t>
      </w:r>
      <w:r w:rsidR="000E7A9B">
        <w:t>II fail to do in 1522 and 1525?</w:t>
      </w:r>
    </w:p>
    <w:p w:rsidR="00393BB5" w:rsidRPr="00FA2A58" w:rsidRDefault="00356A7D" w:rsidP="00356A7D">
      <w:pPr>
        <w:pStyle w:val="Mainbodytext"/>
        <w:rPr>
          <w:b/>
        </w:rPr>
      </w:pPr>
      <w:r>
        <w:rPr>
          <w:b/>
        </w:rPr>
        <w:tab/>
      </w:r>
      <w:r w:rsidR="000E7A9B">
        <w:rPr>
          <w:b/>
        </w:rPr>
        <w:t>Invade France</w:t>
      </w:r>
    </w:p>
    <w:p w:rsidR="00393BB5" w:rsidRPr="00FA2A58" w:rsidRDefault="00356A7D" w:rsidP="000036AD">
      <w:pPr>
        <w:pStyle w:val="Mainbodytext"/>
        <w:spacing w:after="0"/>
        <w:ind w:left="720" w:hanging="720"/>
      </w:pPr>
      <w:r>
        <w:t>2.</w:t>
      </w:r>
      <w:r>
        <w:tab/>
      </w:r>
      <w:r w:rsidR="00393BB5" w:rsidRPr="00FA2A58">
        <w:t>What was Catherine of Aragon unlikely to provide Henry VIII with by</w:t>
      </w:r>
      <w:r w:rsidR="000E7A9B">
        <w:t xml:space="preserve"> 1525?</w:t>
      </w:r>
    </w:p>
    <w:p w:rsidR="00393BB5" w:rsidRPr="00FA2A58" w:rsidRDefault="00356A7D" w:rsidP="00356A7D">
      <w:pPr>
        <w:pStyle w:val="Mainbodytext"/>
        <w:rPr>
          <w:b/>
        </w:rPr>
      </w:pPr>
      <w:r>
        <w:rPr>
          <w:b/>
        </w:rPr>
        <w:tab/>
      </w:r>
      <w:r w:rsidR="000E7A9B">
        <w:rPr>
          <w:b/>
        </w:rPr>
        <w:t>A son</w:t>
      </w:r>
    </w:p>
    <w:p w:rsidR="00393BB5" w:rsidRPr="00FA2A58" w:rsidRDefault="00356A7D" w:rsidP="000036AD">
      <w:pPr>
        <w:pStyle w:val="Mainbodytext"/>
        <w:spacing w:after="0"/>
        <w:ind w:left="720" w:hanging="720"/>
      </w:pPr>
      <w:r>
        <w:t>3.</w:t>
      </w:r>
      <w:r>
        <w:tab/>
      </w:r>
      <w:r w:rsidR="00393BB5" w:rsidRPr="00FA2A58">
        <w:t xml:space="preserve">Who did Henry VIII have to gain permission from </w:t>
      </w:r>
      <w:r w:rsidR="000E7A9B">
        <w:t>to divorce Catherine of Aragon?</w:t>
      </w:r>
    </w:p>
    <w:p w:rsidR="00393BB5" w:rsidRPr="00FA2A58" w:rsidRDefault="00356A7D" w:rsidP="00356A7D">
      <w:pPr>
        <w:pStyle w:val="Mainbodytext"/>
        <w:rPr>
          <w:b/>
        </w:rPr>
      </w:pPr>
      <w:r>
        <w:rPr>
          <w:b/>
        </w:rPr>
        <w:tab/>
      </w:r>
      <w:r w:rsidR="00393BB5" w:rsidRPr="00FA2A58">
        <w:rPr>
          <w:b/>
        </w:rPr>
        <w:t>Pope</w:t>
      </w:r>
    </w:p>
    <w:p w:rsidR="00393BB5" w:rsidRPr="00FA2A58" w:rsidRDefault="00356A7D" w:rsidP="000036AD">
      <w:pPr>
        <w:pStyle w:val="Mainbodytext"/>
        <w:spacing w:after="0"/>
        <w:ind w:left="720" w:hanging="720"/>
      </w:pPr>
      <w:r>
        <w:t>4.</w:t>
      </w:r>
      <w:r>
        <w:tab/>
      </w:r>
      <w:r w:rsidR="00393BB5" w:rsidRPr="00FA2A58">
        <w:t>Who did Henry VIII attack in his 1521</w:t>
      </w:r>
      <w:r w:rsidR="000E7A9B">
        <w:t xml:space="preserve"> </w:t>
      </w:r>
      <w:r w:rsidR="00393BB5" w:rsidRPr="00FA2A58">
        <w:t>work the ‘Def</w:t>
      </w:r>
      <w:r w:rsidR="000E7A9B">
        <w:t>ence of the Seven Sacraments’?</w:t>
      </w:r>
    </w:p>
    <w:p w:rsidR="00393BB5" w:rsidRPr="00FA2A58" w:rsidRDefault="00356A7D" w:rsidP="00356A7D">
      <w:pPr>
        <w:pStyle w:val="Mainbodytext"/>
        <w:rPr>
          <w:b/>
        </w:rPr>
      </w:pPr>
      <w:r>
        <w:rPr>
          <w:b/>
        </w:rPr>
        <w:tab/>
      </w:r>
      <w:r w:rsidR="000E7A9B">
        <w:rPr>
          <w:b/>
        </w:rPr>
        <w:t>Martin Luther</w:t>
      </w:r>
    </w:p>
    <w:p w:rsidR="00393BB5" w:rsidRPr="00FA2A58" w:rsidRDefault="00356A7D" w:rsidP="000036AD">
      <w:pPr>
        <w:pStyle w:val="Mainbodytext"/>
        <w:spacing w:after="0"/>
        <w:ind w:left="720" w:hanging="720"/>
      </w:pPr>
      <w:r>
        <w:t>5.</w:t>
      </w:r>
      <w:r>
        <w:tab/>
      </w:r>
      <w:r w:rsidR="00393BB5" w:rsidRPr="00FA2A58">
        <w:t>Who was the Holy Roman Emperor, and Catherine of</w:t>
      </w:r>
      <w:r w:rsidR="000E7A9B">
        <w:t xml:space="preserve"> Aragon’s </w:t>
      </w:r>
      <w:r w:rsidR="004730A4">
        <w:t>nephew</w:t>
      </w:r>
      <w:bookmarkStart w:id="0" w:name="_GoBack"/>
      <w:bookmarkEnd w:id="0"/>
      <w:r w:rsidR="000E7A9B">
        <w:t>, at this time?</w:t>
      </w:r>
    </w:p>
    <w:p w:rsidR="00393BB5" w:rsidRPr="00FA2A58" w:rsidRDefault="00356A7D" w:rsidP="00356A7D">
      <w:pPr>
        <w:pStyle w:val="Mainbodytext"/>
        <w:rPr>
          <w:b/>
        </w:rPr>
      </w:pPr>
      <w:r>
        <w:rPr>
          <w:b/>
        </w:rPr>
        <w:tab/>
      </w:r>
      <w:r w:rsidR="00393BB5" w:rsidRPr="00FA2A58">
        <w:rPr>
          <w:b/>
        </w:rPr>
        <w:t>Charles V</w:t>
      </w:r>
    </w:p>
    <w:p w:rsidR="00393BB5" w:rsidRPr="00FA2A58" w:rsidRDefault="00356A7D" w:rsidP="000036AD">
      <w:pPr>
        <w:pStyle w:val="Mainbodytext"/>
        <w:spacing w:after="0"/>
        <w:ind w:left="720" w:hanging="720"/>
      </w:pPr>
      <w:r>
        <w:t>6.</w:t>
      </w:r>
      <w:r>
        <w:tab/>
      </w:r>
      <w:r w:rsidR="00393BB5" w:rsidRPr="00FA2A58">
        <w:t>For what reason did Henry VIII claim</w:t>
      </w:r>
      <w:r w:rsidR="004456A5">
        <w:t xml:space="preserve"> that</w:t>
      </w:r>
      <w:r w:rsidR="00393BB5" w:rsidRPr="00FA2A58">
        <w:t xml:space="preserve"> his marriage to Catherine of Aragon had never </w:t>
      </w:r>
      <w:r w:rsidR="000E7A9B">
        <w:br/>
        <w:t>been lawful?</w:t>
      </w:r>
    </w:p>
    <w:p w:rsidR="00393BB5" w:rsidRPr="00FA2A58" w:rsidRDefault="00356A7D" w:rsidP="000036AD">
      <w:pPr>
        <w:pStyle w:val="Mainbodytext"/>
        <w:ind w:left="720" w:hanging="720"/>
        <w:rPr>
          <w:b/>
        </w:rPr>
      </w:pPr>
      <w:r>
        <w:rPr>
          <w:b/>
        </w:rPr>
        <w:tab/>
      </w:r>
      <w:r w:rsidR="00393BB5" w:rsidRPr="00FA2A58">
        <w:rPr>
          <w:b/>
        </w:rPr>
        <w:t>She was previously married to his brother</w:t>
      </w:r>
      <w:r w:rsidR="000E7A9B">
        <w:rPr>
          <w:b/>
        </w:rPr>
        <w:t>,</w:t>
      </w:r>
      <w:r w:rsidR="00393BB5" w:rsidRPr="00FA2A58">
        <w:rPr>
          <w:b/>
        </w:rPr>
        <w:t xml:space="preserve"> Arthur</w:t>
      </w:r>
    </w:p>
    <w:p w:rsidR="00393BB5" w:rsidRPr="00FA2A58" w:rsidRDefault="00356A7D" w:rsidP="000036AD">
      <w:pPr>
        <w:pStyle w:val="Mainbodytext"/>
        <w:spacing w:after="0"/>
        <w:ind w:left="720" w:hanging="720"/>
      </w:pPr>
      <w:r>
        <w:t>7.</w:t>
      </w:r>
      <w:r>
        <w:tab/>
      </w:r>
      <w:r w:rsidR="00393BB5" w:rsidRPr="00FA2A58">
        <w:t>Wh</w:t>
      </w:r>
      <w:r w:rsidR="000E7A9B">
        <w:t>o was Henry VIII’s second wife?</w:t>
      </w:r>
    </w:p>
    <w:p w:rsidR="00393BB5" w:rsidRPr="00FA2A58" w:rsidRDefault="00356A7D" w:rsidP="00356A7D">
      <w:pPr>
        <w:pStyle w:val="Mainbodytext"/>
        <w:rPr>
          <w:b/>
        </w:rPr>
      </w:pPr>
      <w:r>
        <w:rPr>
          <w:b/>
        </w:rPr>
        <w:tab/>
      </w:r>
      <w:r w:rsidR="000E7A9B">
        <w:rPr>
          <w:b/>
        </w:rPr>
        <w:t>Anne Boleyn</w:t>
      </w:r>
    </w:p>
    <w:p w:rsidR="00393BB5" w:rsidRPr="00FA2A58" w:rsidRDefault="00356A7D" w:rsidP="000036AD">
      <w:pPr>
        <w:pStyle w:val="Mainbodytext"/>
        <w:spacing w:after="0"/>
        <w:ind w:left="720" w:hanging="720"/>
      </w:pPr>
      <w:r>
        <w:t>8.</w:t>
      </w:r>
      <w:r>
        <w:tab/>
      </w:r>
      <w:r w:rsidR="00393BB5" w:rsidRPr="00FA2A58">
        <w:t>In what year did He</w:t>
      </w:r>
      <w:r w:rsidR="000E7A9B">
        <w:t>nry VIII marry his second wife?</w:t>
      </w:r>
    </w:p>
    <w:p w:rsidR="00393BB5" w:rsidRPr="00FA2A58" w:rsidRDefault="00356A7D" w:rsidP="000036AD">
      <w:pPr>
        <w:pStyle w:val="Mainbodytext"/>
        <w:ind w:left="720" w:hanging="720"/>
        <w:rPr>
          <w:b/>
        </w:rPr>
      </w:pPr>
      <w:r>
        <w:rPr>
          <w:b/>
        </w:rPr>
        <w:tab/>
      </w:r>
      <w:r w:rsidR="00393BB5" w:rsidRPr="00FA2A58">
        <w:rPr>
          <w:b/>
        </w:rPr>
        <w:t>1533</w:t>
      </w:r>
    </w:p>
    <w:p w:rsidR="00393BB5" w:rsidRPr="00FA2A58" w:rsidRDefault="00356A7D" w:rsidP="000036AD">
      <w:pPr>
        <w:pStyle w:val="Mainbodytext"/>
        <w:spacing w:after="0"/>
        <w:ind w:left="720" w:hanging="720"/>
      </w:pPr>
      <w:r>
        <w:t>9.</w:t>
      </w:r>
      <w:r>
        <w:tab/>
      </w:r>
      <w:r w:rsidR="00393BB5" w:rsidRPr="00FA2A58">
        <w:t>What law was passed by Parliament in 1534, leading to the creation of the Church of England?</w:t>
      </w:r>
    </w:p>
    <w:p w:rsidR="00393BB5" w:rsidRPr="00FA2A58" w:rsidRDefault="00356A7D" w:rsidP="000036AD">
      <w:pPr>
        <w:pStyle w:val="Mainbodytext"/>
        <w:ind w:left="720" w:hanging="720"/>
      </w:pPr>
      <w:r>
        <w:rPr>
          <w:b/>
        </w:rPr>
        <w:tab/>
      </w:r>
      <w:r w:rsidR="00393BB5" w:rsidRPr="00FA2A58">
        <w:rPr>
          <w:b/>
        </w:rPr>
        <w:t>Act of Supremacy</w:t>
      </w:r>
    </w:p>
    <w:p w:rsidR="00393BB5" w:rsidRPr="00FA2A58" w:rsidRDefault="00356A7D" w:rsidP="000036AD">
      <w:pPr>
        <w:pStyle w:val="Mainbodytext"/>
        <w:spacing w:after="0"/>
        <w:ind w:left="720" w:hanging="720"/>
      </w:pPr>
      <w:r>
        <w:t>10.</w:t>
      </w:r>
      <w:r>
        <w:tab/>
      </w:r>
      <w:r w:rsidR="00393BB5" w:rsidRPr="00FA2A58">
        <w:t>What term is used for England’s decision to leave the Roman Catholic Church in 1534?</w:t>
      </w:r>
    </w:p>
    <w:p w:rsidR="00393BB5" w:rsidRPr="00FA2A58" w:rsidRDefault="00356A7D" w:rsidP="00356A7D">
      <w:pPr>
        <w:pStyle w:val="Mainbodytext"/>
        <w:rPr>
          <w:b/>
        </w:rPr>
      </w:pPr>
      <w:r>
        <w:rPr>
          <w:b/>
        </w:rPr>
        <w:tab/>
      </w:r>
      <w:r w:rsidR="00393BB5" w:rsidRPr="00FA2A58">
        <w:rPr>
          <w:b/>
        </w:rPr>
        <w:t>Break</w:t>
      </w:r>
      <w:r w:rsidR="00393BB5" w:rsidRPr="00FA2A58">
        <w:t xml:space="preserve"> </w:t>
      </w:r>
      <w:r w:rsidR="00393BB5" w:rsidRPr="00FA2A58">
        <w:rPr>
          <w:b/>
        </w:rPr>
        <w:t>with</w:t>
      </w:r>
      <w:r w:rsidR="00393BB5" w:rsidRPr="00FA2A58">
        <w:t xml:space="preserve"> </w:t>
      </w:r>
      <w:r w:rsidR="00393BB5" w:rsidRPr="00FA2A58">
        <w:rPr>
          <w:b/>
        </w:rPr>
        <w:t>Rome</w:t>
      </w:r>
    </w:p>
    <w:p w:rsidR="00393BB5" w:rsidRPr="00FA2A58" w:rsidRDefault="00E1095D" w:rsidP="000036AD">
      <w:pPr>
        <w:pStyle w:val="Ahead"/>
        <w:spacing w:before="240"/>
        <w:ind w:left="720" w:hanging="720"/>
      </w:pPr>
      <w:r>
        <w:t xml:space="preserve">Chapter </w:t>
      </w:r>
      <w:r w:rsidR="003A236C">
        <w:t>4:</w:t>
      </w:r>
      <w:r w:rsidR="00393BB5" w:rsidRPr="00FA2A58">
        <w:t xml:space="preserve"> The English Reformation </w:t>
      </w:r>
    </w:p>
    <w:p w:rsidR="00393BB5" w:rsidRPr="00FA2A58" w:rsidRDefault="00356A7D" w:rsidP="000036AD">
      <w:pPr>
        <w:pStyle w:val="Mainbodytext"/>
        <w:spacing w:after="0"/>
        <w:ind w:left="720" w:hanging="720"/>
      </w:pPr>
      <w:r>
        <w:t>1.</w:t>
      </w:r>
      <w:r>
        <w:tab/>
      </w:r>
      <w:r w:rsidR="00393BB5" w:rsidRPr="00FA2A58">
        <w:t>What oath did Henry VIII force people to swear after 1534?</w:t>
      </w:r>
    </w:p>
    <w:p w:rsidR="00393BB5" w:rsidRPr="00FA2A58" w:rsidRDefault="00356A7D" w:rsidP="000036AD">
      <w:pPr>
        <w:pStyle w:val="Mainbodytext"/>
        <w:ind w:left="720" w:hanging="720"/>
      </w:pPr>
      <w:r>
        <w:rPr>
          <w:b/>
        </w:rPr>
        <w:tab/>
      </w:r>
      <w:r w:rsidR="00393BB5" w:rsidRPr="00FA2A58">
        <w:rPr>
          <w:b/>
        </w:rPr>
        <w:t>Oath of Supremacy</w:t>
      </w:r>
    </w:p>
    <w:p w:rsidR="00393BB5" w:rsidRPr="00FA2A58" w:rsidRDefault="00356A7D" w:rsidP="000036AD">
      <w:pPr>
        <w:pStyle w:val="Mainbodytext"/>
        <w:spacing w:after="0"/>
        <w:ind w:left="720" w:hanging="720"/>
      </w:pPr>
      <w:r>
        <w:t>2.</w:t>
      </w:r>
      <w:r>
        <w:tab/>
      </w:r>
      <w:r w:rsidR="00393BB5" w:rsidRPr="00FA2A58">
        <w:t>Which of his Lord Chancellors did Henry VIII execute in 1535?</w:t>
      </w:r>
    </w:p>
    <w:p w:rsidR="00393BB5" w:rsidRPr="00FA2A58" w:rsidRDefault="00356A7D" w:rsidP="000036AD">
      <w:pPr>
        <w:pStyle w:val="Mainbodytext"/>
        <w:ind w:left="720" w:hanging="720"/>
      </w:pPr>
      <w:r>
        <w:rPr>
          <w:b/>
        </w:rPr>
        <w:tab/>
      </w:r>
      <w:r w:rsidR="00393BB5" w:rsidRPr="00FA2A58">
        <w:rPr>
          <w:b/>
        </w:rPr>
        <w:t>Thomas</w:t>
      </w:r>
      <w:r w:rsidR="00393BB5" w:rsidRPr="00FA2A58">
        <w:t xml:space="preserve"> </w:t>
      </w:r>
      <w:r w:rsidR="00393BB5" w:rsidRPr="00FA2A58">
        <w:rPr>
          <w:b/>
        </w:rPr>
        <w:t>More</w:t>
      </w:r>
    </w:p>
    <w:p w:rsidR="00393BB5" w:rsidRPr="00FA2A58" w:rsidRDefault="00356A7D" w:rsidP="000036AD">
      <w:pPr>
        <w:pStyle w:val="Mainbodytext"/>
        <w:spacing w:after="0"/>
        <w:ind w:left="720" w:hanging="720"/>
      </w:pPr>
      <w:r>
        <w:t>3.</w:t>
      </w:r>
      <w:r>
        <w:tab/>
      </w:r>
      <w:r w:rsidR="00393BB5" w:rsidRPr="00FA2A58">
        <w:t>Who was Henry VIII’s strongly Protestant chief minister from 1532?</w:t>
      </w:r>
    </w:p>
    <w:p w:rsidR="00393BB5" w:rsidRPr="00FA2A58" w:rsidRDefault="00356A7D" w:rsidP="000036AD">
      <w:pPr>
        <w:pStyle w:val="Mainbodytext"/>
        <w:ind w:left="720" w:hanging="720"/>
      </w:pPr>
      <w:r>
        <w:rPr>
          <w:b/>
        </w:rPr>
        <w:tab/>
      </w:r>
      <w:r w:rsidR="00393BB5" w:rsidRPr="00FA2A58">
        <w:rPr>
          <w:b/>
        </w:rPr>
        <w:t>Thomas</w:t>
      </w:r>
      <w:r w:rsidR="00393BB5" w:rsidRPr="00FA2A58">
        <w:t xml:space="preserve"> </w:t>
      </w:r>
      <w:r w:rsidR="00393BB5" w:rsidRPr="00FA2A58">
        <w:rPr>
          <w:b/>
        </w:rPr>
        <w:t>Cromwell</w:t>
      </w:r>
    </w:p>
    <w:p w:rsidR="00393BB5" w:rsidRPr="00FA2A58" w:rsidRDefault="00356A7D" w:rsidP="000036AD">
      <w:pPr>
        <w:pStyle w:val="Mainbodytext"/>
        <w:spacing w:after="0"/>
        <w:ind w:left="720" w:hanging="720"/>
      </w:pPr>
      <w:r>
        <w:t>4.</w:t>
      </w:r>
      <w:r>
        <w:tab/>
      </w:r>
      <w:r w:rsidR="00393BB5" w:rsidRPr="00FA2A58">
        <w:t xml:space="preserve">What term is used to describe </w:t>
      </w:r>
      <w:r w:rsidR="000E7A9B">
        <w:t xml:space="preserve">the </w:t>
      </w:r>
      <w:r w:rsidR="00393BB5" w:rsidRPr="00FA2A58">
        <w:t>closure of all religious houses in England by Henry VIII?</w:t>
      </w:r>
    </w:p>
    <w:p w:rsidR="00393BB5" w:rsidRPr="00FA2A58" w:rsidRDefault="00356A7D" w:rsidP="000036AD">
      <w:pPr>
        <w:pStyle w:val="Mainbodytext"/>
        <w:ind w:left="720" w:hanging="720"/>
      </w:pPr>
      <w:r>
        <w:rPr>
          <w:b/>
        </w:rPr>
        <w:tab/>
      </w:r>
      <w:r w:rsidR="00393BB5" w:rsidRPr="00FA2A58">
        <w:rPr>
          <w:b/>
        </w:rPr>
        <w:t>Dissolution of the Monasteries</w:t>
      </w:r>
    </w:p>
    <w:p w:rsidR="00393BB5" w:rsidRPr="00FA2A58" w:rsidRDefault="00356A7D" w:rsidP="000036AD">
      <w:pPr>
        <w:pStyle w:val="Mainbodytext"/>
        <w:spacing w:after="0"/>
        <w:ind w:left="720" w:hanging="720"/>
      </w:pPr>
      <w:r>
        <w:t>5.</w:t>
      </w:r>
      <w:r>
        <w:tab/>
      </w:r>
      <w:r w:rsidR="00393BB5" w:rsidRPr="00FA2A58">
        <w:t>Who gained the land and wealth of the mona</w:t>
      </w:r>
      <w:r w:rsidR="000E7A9B">
        <w:t>steries after they were closed?</w:t>
      </w:r>
    </w:p>
    <w:p w:rsidR="00393BB5" w:rsidRPr="00FA2A58" w:rsidRDefault="00356A7D" w:rsidP="000036AD">
      <w:pPr>
        <w:pStyle w:val="Mainbodytext"/>
        <w:ind w:left="720" w:hanging="720"/>
        <w:rPr>
          <w:b/>
        </w:rPr>
      </w:pPr>
      <w:r>
        <w:rPr>
          <w:b/>
        </w:rPr>
        <w:tab/>
      </w:r>
      <w:r w:rsidR="00393BB5" w:rsidRPr="00FA2A58">
        <w:rPr>
          <w:b/>
        </w:rPr>
        <w:t>Henry VIII</w:t>
      </w:r>
    </w:p>
    <w:p w:rsidR="00393BB5" w:rsidRPr="00FA2A58" w:rsidRDefault="00356A7D" w:rsidP="000036AD">
      <w:pPr>
        <w:pStyle w:val="Mainbodytext"/>
        <w:spacing w:after="0"/>
        <w:ind w:left="720" w:hanging="720"/>
      </w:pPr>
      <w:r>
        <w:t>6.</w:t>
      </w:r>
      <w:r>
        <w:tab/>
      </w:r>
      <w:r w:rsidR="00393BB5" w:rsidRPr="00FA2A58">
        <w:t xml:space="preserve">After the monasteries were closed, who had to </w:t>
      </w:r>
      <w:r w:rsidR="000E7A9B">
        <w:t>be turned out onto the streets?</w:t>
      </w:r>
    </w:p>
    <w:p w:rsidR="00393BB5" w:rsidRPr="00FA2A58" w:rsidRDefault="00356A7D" w:rsidP="000036AD">
      <w:pPr>
        <w:pStyle w:val="Mainbodytext"/>
        <w:ind w:left="720" w:hanging="720"/>
        <w:rPr>
          <w:b/>
        </w:rPr>
      </w:pPr>
      <w:r>
        <w:rPr>
          <w:b/>
        </w:rPr>
        <w:tab/>
      </w:r>
      <w:r w:rsidR="000E7A9B">
        <w:rPr>
          <w:b/>
        </w:rPr>
        <w:t>Monks and nuns</w:t>
      </w:r>
    </w:p>
    <w:p w:rsidR="00393BB5" w:rsidRPr="00FA2A58" w:rsidRDefault="00356A7D" w:rsidP="000036AD">
      <w:pPr>
        <w:pStyle w:val="Mainbodytext"/>
        <w:spacing w:after="0"/>
        <w:ind w:left="720" w:hanging="720"/>
      </w:pPr>
      <w:r>
        <w:t>7.</w:t>
      </w:r>
      <w:r>
        <w:tab/>
      </w:r>
      <w:r w:rsidR="00393BB5" w:rsidRPr="00FA2A58">
        <w:t>What rebellion against Henry VIII’s religious refo</w:t>
      </w:r>
      <w:r w:rsidR="000E7A9B">
        <w:t>rms took place in October 1536?</w:t>
      </w:r>
    </w:p>
    <w:p w:rsidR="00393BB5" w:rsidRPr="00FA2A58" w:rsidRDefault="00356A7D" w:rsidP="000036AD">
      <w:pPr>
        <w:pStyle w:val="Mainbodytext"/>
        <w:ind w:left="720" w:hanging="720"/>
        <w:rPr>
          <w:b/>
        </w:rPr>
      </w:pPr>
      <w:r>
        <w:rPr>
          <w:b/>
        </w:rPr>
        <w:tab/>
      </w:r>
      <w:r w:rsidR="00393BB5" w:rsidRPr="00FA2A58">
        <w:rPr>
          <w:b/>
        </w:rPr>
        <w:t>Pilgrimage of Grace</w:t>
      </w:r>
    </w:p>
    <w:p w:rsidR="00393BB5" w:rsidRPr="00FA2A58" w:rsidRDefault="00356A7D" w:rsidP="000036AD">
      <w:pPr>
        <w:pStyle w:val="Mainbodytext"/>
        <w:spacing w:after="0"/>
        <w:ind w:left="720" w:hanging="720"/>
      </w:pPr>
      <w:r>
        <w:t>8.</w:t>
      </w:r>
      <w:r>
        <w:tab/>
      </w:r>
      <w:r w:rsidR="00393BB5" w:rsidRPr="00FA2A58">
        <w:t xml:space="preserve">Which </w:t>
      </w:r>
      <w:r w:rsidR="000E7A9B">
        <w:t>young noble led this rebellion?</w:t>
      </w:r>
    </w:p>
    <w:p w:rsidR="00393BB5" w:rsidRPr="00FA2A58" w:rsidRDefault="00356A7D" w:rsidP="000036AD">
      <w:pPr>
        <w:pStyle w:val="Mainbodytext"/>
        <w:ind w:left="720" w:hanging="720"/>
      </w:pPr>
      <w:r>
        <w:rPr>
          <w:b/>
        </w:rPr>
        <w:tab/>
      </w:r>
      <w:r w:rsidR="00393BB5" w:rsidRPr="00FA2A58">
        <w:rPr>
          <w:b/>
        </w:rPr>
        <w:t>Robert Aske</w:t>
      </w:r>
    </w:p>
    <w:p w:rsidR="00393BB5" w:rsidRPr="00FA2A58" w:rsidRDefault="00356A7D" w:rsidP="000036AD">
      <w:pPr>
        <w:pStyle w:val="Mainbodytext"/>
        <w:spacing w:after="0"/>
        <w:ind w:left="720" w:hanging="720"/>
      </w:pPr>
      <w:r>
        <w:t>9.</w:t>
      </w:r>
      <w:r>
        <w:tab/>
      </w:r>
      <w:r w:rsidR="00393BB5" w:rsidRPr="00FA2A58">
        <w:t>How was the l</w:t>
      </w:r>
      <w:r w:rsidR="000E7A9B">
        <w:t>eader of this rebellion killed?</w:t>
      </w:r>
    </w:p>
    <w:p w:rsidR="00393BB5" w:rsidRPr="00FA2A58" w:rsidRDefault="00356A7D" w:rsidP="000036AD">
      <w:pPr>
        <w:pStyle w:val="Mainbodytext"/>
        <w:ind w:left="720" w:hanging="720"/>
        <w:rPr>
          <w:b/>
        </w:rPr>
      </w:pPr>
      <w:r>
        <w:rPr>
          <w:b/>
        </w:rPr>
        <w:tab/>
      </w:r>
      <w:r w:rsidR="00393BB5" w:rsidRPr="00FA2A58">
        <w:rPr>
          <w:b/>
        </w:rPr>
        <w:t>Hanged in chains from York Castle</w:t>
      </w:r>
    </w:p>
    <w:p w:rsidR="00393BB5" w:rsidRPr="00FA2A58" w:rsidRDefault="00356A7D" w:rsidP="000036AD">
      <w:pPr>
        <w:pStyle w:val="Mainbodytext"/>
        <w:spacing w:after="0"/>
        <w:ind w:left="720" w:hanging="720"/>
      </w:pPr>
      <w:r>
        <w:t>10.</w:t>
      </w:r>
      <w:r>
        <w:tab/>
      </w:r>
      <w:r w:rsidR="00393BB5" w:rsidRPr="00FA2A58">
        <w:t>What were established to provide education for young boys after the monasteries were closed?</w:t>
      </w:r>
    </w:p>
    <w:p w:rsidR="00393BB5" w:rsidRPr="00FA2A58" w:rsidRDefault="00356A7D" w:rsidP="000036AD">
      <w:pPr>
        <w:pStyle w:val="Mainbodytext"/>
        <w:ind w:left="720" w:hanging="720"/>
      </w:pPr>
      <w:r>
        <w:rPr>
          <w:b/>
        </w:rPr>
        <w:tab/>
      </w:r>
      <w:r w:rsidR="004456A5">
        <w:rPr>
          <w:b/>
        </w:rPr>
        <w:t>Grammar s</w:t>
      </w:r>
      <w:r w:rsidR="00393BB5" w:rsidRPr="00FA2A58">
        <w:rPr>
          <w:b/>
        </w:rPr>
        <w:t>chools</w:t>
      </w:r>
    </w:p>
    <w:p w:rsidR="00393BB5" w:rsidRPr="00FA2A58" w:rsidRDefault="00E1095D" w:rsidP="000036AD">
      <w:pPr>
        <w:pStyle w:val="Ahead"/>
        <w:spacing w:before="240"/>
        <w:ind w:left="720" w:hanging="720"/>
      </w:pPr>
      <w:r>
        <w:t xml:space="preserve">Chapter </w:t>
      </w:r>
      <w:r w:rsidR="003A236C">
        <w:t>5:</w:t>
      </w:r>
      <w:r w:rsidR="00393BB5" w:rsidRPr="00FA2A58">
        <w:t xml:space="preserve"> Henry VIII and Edward VI</w:t>
      </w:r>
    </w:p>
    <w:p w:rsidR="00393BB5" w:rsidRPr="00FA2A58" w:rsidRDefault="00DE13B0" w:rsidP="000036AD">
      <w:pPr>
        <w:pStyle w:val="Mainbodytext"/>
        <w:spacing w:after="0"/>
        <w:ind w:left="720" w:hanging="720"/>
      </w:pPr>
      <w:r>
        <w:t>1.</w:t>
      </w:r>
      <w:r>
        <w:tab/>
      </w:r>
      <w:r w:rsidR="00393BB5" w:rsidRPr="00FA2A58">
        <w:t>For what crime was An</w:t>
      </w:r>
      <w:r w:rsidR="000E7A9B">
        <w:t>ne Boleyn executed in May 1536?</w:t>
      </w:r>
    </w:p>
    <w:p w:rsidR="00393BB5" w:rsidRPr="00FA2A58" w:rsidRDefault="00DE13B0" w:rsidP="000036AD">
      <w:pPr>
        <w:pStyle w:val="Mainbodytext"/>
        <w:ind w:left="720" w:hanging="720"/>
        <w:rPr>
          <w:b/>
        </w:rPr>
      </w:pPr>
      <w:r>
        <w:rPr>
          <w:b/>
        </w:rPr>
        <w:tab/>
      </w:r>
      <w:r w:rsidR="000E7A9B">
        <w:rPr>
          <w:b/>
        </w:rPr>
        <w:t>Adultery</w:t>
      </w:r>
    </w:p>
    <w:p w:rsidR="00393BB5" w:rsidRPr="00FA2A58" w:rsidRDefault="00DE13B0" w:rsidP="000036AD">
      <w:pPr>
        <w:pStyle w:val="Mainbodytext"/>
        <w:spacing w:after="0"/>
        <w:ind w:left="720" w:hanging="720"/>
      </w:pPr>
      <w:r>
        <w:t>2.</w:t>
      </w:r>
      <w:r>
        <w:tab/>
      </w:r>
      <w:r w:rsidR="00393BB5" w:rsidRPr="00FA2A58">
        <w:t xml:space="preserve">Which of Henry VIII’s six wives gave him his </w:t>
      </w:r>
      <w:r w:rsidR="000E7A9B">
        <w:t>only son to survive childbirth?</w:t>
      </w:r>
    </w:p>
    <w:p w:rsidR="00393BB5" w:rsidRPr="00FA2A58" w:rsidRDefault="00DE13B0" w:rsidP="000036AD">
      <w:pPr>
        <w:pStyle w:val="Mainbodytext"/>
        <w:ind w:left="720" w:hanging="720"/>
        <w:rPr>
          <w:b/>
        </w:rPr>
      </w:pPr>
      <w:r>
        <w:rPr>
          <w:b/>
        </w:rPr>
        <w:tab/>
      </w:r>
      <w:r w:rsidR="000E7A9B">
        <w:rPr>
          <w:b/>
        </w:rPr>
        <w:t>Jane Seymour</w:t>
      </w:r>
    </w:p>
    <w:p w:rsidR="00393BB5" w:rsidRPr="00FA2A58" w:rsidRDefault="00DE13B0" w:rsidP="000036AD">
      <w:pPr>
        <w:pStyle w:val="Mainbodytext"/>
        <w:spacing w:after="0"/>
        <w:ind w:left="720" w:hanging="720"/>
      </w:pPr>
      <w:r>
        <w:t>3.</w:t>
      </w:r>
      <w:r>
        <w:tab/>
      </w:r>
      <w:r w:rsidR="00393BB5" w:rsidRPr="00FA2A58">
        <w:t xml:space="preserve">What was the </w:t>
      </w:r>
      <w:r w:rsidR="000E7A9B">
        <w:t>name of Henry VIII’s last wife?</w:t>
      </w:r>
    </w:p>
    <w:p w:rsidR="00393BB5" w:rsidRPr="00FA2A58" w:rsidRDefault="00DE13B0" w:rsidP="000036AD">
      <w:pPr>
        <w:pStyle w:val="Mainbodytext"/>
        <w:ind w:left="720" w:hanging="720"/>
        <w:rPr>
          <w:b/>
        </w:rPr>
      </w:pPr>
      <w:r>
        <w:rPr>
          <w:b/>
        </w:rPr>
        <w:tab/>
      </w:r>
      <w:r w:rsidR="00393BB5" w:rsidRPr="00FA2A58">
        <w:rPr>
          <w:b/>
        </w:rPr>
        <w:t>Catherine Parr</w:t>
      </w:r>
    </w:p>
    <w:p w:rsidR="00393BB5" w:rsidRPr="00FA2A58" w:rsidRDefault="00DE13B0" w:rsidP="000036AD">
      <w:pPr>
        <w:pStyle w:val="Mainbodytext"/>
        <w:spacing w:after="0"/>
        <w:ind w:left="720" w:hanging="720"/>
      </w:pPr>
      <w:r>
        <w:t>4.</w:t>
      </w:r>
      <w:r>
        <w:tab/>
      </w:r>
      <w:r w:rsidR="00393BB5" w:rsidRPr="00FA2A58">
        <w:t xml:space="preserve">An injury playing what </w:t>
      </w:r>
      <w:r w:rsidR="004456A5">
        <w:t>sport in 1536 caused Henry VIII</w:t>
      </w:r>
      <w:r w:rsidR="000E7A9B">
        <w:t xml:space="preserve"> to gain weight in later life?</w:t>
      </w:r>
    </w:p>
    <w:p w:rsidR="00393BB5" w:rsidRPr="00FA2A58" w:rsidRDefault="00DE13B0" w:rsidP="000036AD">
      <w:pPr>
        <w:pStyle w:val="Mainbodytext"/>
        <w:ind w:left="720" w:hanging="720"/>
      </w:pPr>
      <w:r>
        <w:rPr>
          <w:b/>
        </w:rPr>
        <w:tab/>
      </w:r>
      <w:r w:rsidR="00393BB5" w:rsidRPr="00FA2A58">
        <w:rPr>
          <w:b/>
        </w:rPr>
        <w:t>Jousting</w:t>
      </w:r>
    </w:p>
    <w:p w:rsidR="00393BB5" w:rsidRPr="00FA2A58" w:rsidRDefault="00DE13B0" w:rsidP="000036AD">
      <w:pPr>
        <w:pStyle w:val="Mainbodytext"/>
        <w:spacing w:after="0"/>
        <w:ind w:left="720" w:hanging="720"/>
      </w:pPr>
      <w:r>
        <w:t>5.</w:t>
      </w:r>
      <w:r>
        <w:tab/>
      </w:r>
      <w:r w:rsidR="00393BB5" w:rsidRPr="00FA2A58">
        <w:t>What 1539 Act of Parliament moved the Church of England b</w:t>
      </w:r>
      <w:r w:rsidR="000E7A9B">
        <w:t>ack towards Catholic practices?</w:t>
      </w:r>
    </w:p>
    <w:p w:rsidR="00393BB5" w:rsidRPr="00FA2A58" w:rsidRDefault="00DE13B0" w:rsidP="000036AD">
      <w:pPr>
        <w:pStyle w:val="Mainbodytext"/>
        <w:ind w:left="720" w:hanging="720"/>
        <w:rPr>
          <w:b/>
        </w:rPr>
      </w:pPr>
      <w:r>
        <w:rPr>
          <w:b/>
        </w:rPr>
        <w:tab/>
      </w:r>
      <w:r w:rsidR="000E7A9B">
        <w:rPr>
          <w:b/>
        </w:rPr>
        <w:t>The Six Articles</w:t>
      </w:r>
    </w:p>
    <w:p w:rsidR="00393BB5" w:rsidRPr="00FA2A58" w:rsidRDefault="00DE13B0" w:rsidP="000036AD">
      <w:pPr>
        <w:pStyle w:val="Mainbodytext"/>
        <w:spacing w:after="0"/>
        <w:ind w:left="720" w:hanging="720"/>
      </w:pPr>
      <w:r>
        <w:t>6.</w:t>
      </w:r>
      <w:r>
        <w:tab/>
      </w:r>
      <w:r w:rsidR="00393BB5" w:rsidRPr="00FA2A58">
        <w:t>Which country did King Henry VIII make hi</w:t>
      </w:r>
      <w:r w:rsidR="000E7A9B">
        <w:t>mself king of during his reign?</w:t>
      </w:r>
    </w:p>
    <w:p w:rsidR="00393BB5" w:rsidRPr="00FA2A58" w:rsidRDefault="00DE13B0" w:rsidP="00DE13B0">
      <w:pPr>
        <w:pStyle w:val="Mainbodytext"/>
        <w:rPr>
          <w:b/>
        </w:rPr>
      </w:pPr>
      <w:r>
        <w:rPr>
          <w:b/>
        </w:rPr>
        <w:tab/>
      </w:r>
      <w:r w:rsidR="000E7A9B">
        <w:rPr>
          <w:b/>
        </w:rPr>
        <w:t>Ireland</w:t>
      </w:r>
    </w:p>
    <w:p w:rsidR="00393BB5" w:rsidRPr="00FA2A58" w:rsidRDefault="00DE13B0" w:rsidP="000036AD">
      <w:pPr>
        <w:pStyle w:val="Mainbodytext"/>
        <w:spacing w:after="0"/>
        <w:ind w:left="720" w:hanging="720"/>
      </w:pPr>
      <w:r>
        <w:t>7.</w:t>
      </w:r>
      <w:r>
        <w:tab/>
      </w:r>
      <w:r w:rsidR="00393BB5" w:rsidRPr="00FA2A58">
        <w:t xml:space="preserve">In what </w:t>
      </w:r>
      <w:r w:rsidR="000E7A9B">
        <w:t>year did Edward VI become king?</w:t>
      </w:r>
    </w:p>
    <w:p w:rsidR="00393BB5" w:rsidRPr="00FA2A58" w:rsidRDefault="00DE13B0" w:rsidP="000036AD">
      <w:pPr>
        <w:pStyle w:val="Mainbodytext"/>
        <w:ind w:left="720" w:hanging="720"/>
        <w:rPr>
          <w:b/>
        </w:rPr>
      </w:pPr>
      <w:r>
        <w:rPr>
          <w:b/>
        </w:rPr>
        <w:tab/>
      </w:r>
      <w:r w:rsidR="00393BB5" w:rsidRPr="00FA2A58">
        <w:rPr>
          <w:b/>
        </w:rPr>
        <w:t>1547</w:t>
      </w:r>
    </w:p>
    <w:p w:rsidR="00393BB5" w:rsidRPr="00FA2A58" w:rsidRDefault="00DE13B0" w:rsidP="000036AD">
      <w:pPr>
        <w:pStyle w:val="Mainbodytext"/>
        <w:spacing w:after="0"/>
        <w:ind w:left="720" w:hanging="720"/>
      </w:pPr>
      <w:r>
        <w:t>8.</w:t>
      </w:r>
      <w:r>
        <w:tab/>
      </w:r>
      <w:r w:rsidR="00393BB5" w:rsidRPr="00FA2A58">
        <w:t>What book of prayers did Edward VI introduce for Church of England services?</w:t>
      </w:r>
    </w:p>
    <w:p w:rsidR="00393BB5" w:rsidRPr="00FA2A58" w:rsidRDefault="00DE13B0" w:rsidP="000036AD">
      <w:pPr>
        <w:pStyle w:val="Mainbodytext"/>
        <w:ind w:left="720" w:hanging="720"/>
        <w:rPr>
          <w:b/>
        </w:rPr>
      </w:pPr>
      <w:r>
        <w:rPr>
          <w:b/>
        </w:rPr>
        <w:tab/>
      </w:r>
      <w:r w:rsidR="000E7A9B">
        <w:rPr>
          <w:b/>
        </w:rPr>
        <w:t>The Book of Common Prayer</w:t>
      </w:r>
    </w:p>
    <w:p w:rsidR="00393BB5" w:rsidRPr="00FA2A58" w:rsidRDefault="00DE13B0" w:rsidP="000036AD">
      <w:pPr>
        <w:pStyle w:val="Mainbodytext"/>
        <w:spacing w:after="0"/>
        <w:ind w:left="720" w:hanging="720"/>
      </w:pPr>
      <w:r>
        <w:t>9.</w:t>
      </w:r>
      <w:r>
        <w:tab/>
      </w:r>
      <w:r w:rsidR="00393BB5" w:rsidRPr="00FA2A58">
        <w:t>Who was Edward VI’s strongly Prote</w:t>
      </w:r>
      <w:r w:rsidR="000E7A9B">
        <w:t>stant Archbishop of Canterbury?</w:t>
      </w:r>
    </w:p>
    <w:p w:rsidR="00393BB5" w:rsidRPr="00FA2A58" w:rsidRDefault="00DE13B0" w:rsidP="000036AD">
      <w:pPr>
        <w:pStyle w:val="Mainbodytext"/>
        <w:ind w:left="720" w:hanging="720"/>
        <w:rPr>
          <w:b/>
        </w:rPr>
      </w:pPr>
      <w:r>
        <w:rPr>
          <w:b/>
        </w:rPr>
        <w:tab/>
      </w:r>
      <w:r w:rsidR="000E7A9B">
        <w:rPr>
          <w:b/>
        </w:rPr>
        <w:t>Thomas Cranmer</w:t>
      </w:r>
    </w:p>
    <w:p w:rsidR="00393BB5" w:rsidRPr="00FA2A58" w:rsidRDefault="00DE13B0" w:rsidP="000036AD">
      <w:pPr>
        <w:pStyle w:val="Mainbodytext"/>
        <w:spacing w:after="0"/>
        <w:ind w:left="720" w:hanging="720"/>
      </w:pPr>
      <w:r>
        <w:t>10.</w:t>
      </w:r>
      <w:r>
        <w:tab/>
      </w:r>
      <w:r w:rsidR="00393BB5" w:rsidRPr="00FA2A58">
        <w:t>How old w</w:t>
      </w:r>
      <w:r w:rsidR="000E7A9B">
        <w:t>as Edward VI when he died?</w:t>
      </w:r>
    </w:p>
    <w:p w:rsidR="00790B77" w:rsidRDefault="00DE13B0" w:rsidP="00DE135E">
      <w:pPr>
        <w:pStyle w:val="Mainbodytext"/>
        <w:ind w:left="720" w:hanging="720"/>
        <w:rPr>
          <w:b/>
        </w:rPr>
      </w:pPr>
      <w:r>
        <w:rPr>
          <w:b/>
        </w:rPr>
        <w:tab/>
      </w:r>
      <w:r w:rsidR="00393BB5" w:rsidRPr="00FA2A58">
        <w:rPr>
          <w:b/>
        </w:rPr>
        <w:t>Fifteen</w:t>
      </w:r>
    </w:p>
    <w:p w:rsidR="00DE135E" w:rsidRPr="00FA2A58" w:rsidRDefault="00DE135E" w:rsidP="00DE135E">
      <w:pPr>
        <w:pStyle w:val="Mainbodytext"/>
        <w:ind w:left="720" w:hanging="720"/>
        <w:rPr>
          <w:b/>
        </w:rPr>
      </w:pPr>
    </w:p>
    <w:p w:rsidR="00790B77" w:rsidRPr="00FA2A58" w:rsidRDefault="00790B77" w:rsidP="00E74B83">
      <w:pPr>
        <w:pStyle w:val="Ahead"/>
        <w:sectPr w:rsidR="00790B77" w:rsidRPr="00FA2A58" w:rsidSect="00E436CE">
          <w:type w:val="continuous"/>
          <w:pgSz w:w="11906" w:h="16838"/>
          <w:pgMar w:top="1440" w:right="1440" w:bottom="1440" w:left="1440" w:header="680" w:footer="680" w:gutter="0"/>
          <w:cols w:space="708"/>
          <w:docGrid w:linePitch="360"/>
        </w:sectPr>
      </w:pPr>
    </w:p>
    <w:p w:rsidR="00473750" w:rsidRPr="00FA2A58" w:rsidRDefault="00E1095D" w:rsidP="00473750">
      <w:pPr>
        <w:pStyle w:val="UnitChapterheadIntroheadings"/>
      </w:pPr>
      <w:r>
        <w:t>Quiz</w:t>
      </w:r>
      <w:r w:rsidR="00473750" w:rsidRPr="00FA2A58">
        <w:t xml:space="preserve"> questio</w:t>
      </w:r>
      <w:r w:rsidR="00473750">
        <w:t>ns</w:t>
      </w:r>
    </w:p>
    <w:p w:rsidR="00E1095D" w:rsidRDefault="00E1095D" w:rsidP="00E74B83">
      <w:pPr>
        <w:pStyle w:val="Ahead"/>
        <w:sectPr w:rsidR="00E1095D" w:rsidSect="00A30FA5">
          <w:pgSz w:w="11906" w:h="16838"/>
          <w:pgMar w:top="1440" w:right="1440" w:bottom="1440" w:left="1440" w:header="680" w:footer="680" w:gutter="0"/>
          <w:cols w:space="708"/>
          <w:docGrid w:linePitch="360"/>
        </w:sectPr>
      </w:pPr>
    </w:p>
    <w:p w:rsidR="00393BB5" w:rsidRPr="00FA2A58" w:rsidRDefault="00393BB5" w:rsidP="00E74B83">
      <w:pPr>
        <w:pStyle w:val="Ahead"/>
      </w:pPr>
      <w:r w:rsidRPr="00FA2A58">
        <w:t>Unit 2</w:t>
      </w:r>
      <w:r w:rsidR="003A236C">
        <w:t>: The age of encounters</w:t>
      </w:r>
    </w:p>
    <w:p w:rsidR="00393BB5" w:rsidRPr="00FA2A58" w:rsidRDefault="00E1095D" w:rsidP="00E74B83">
      <w:pPr>
        <w:pStyle w:val="Ahead"/>
      </w:pPr>
      <w:r>
        <w:t xml:space="preserve">Chapter </w:t>
      </w:r>
      <w:r w:rsidR="00393BB5" w:rsidRPr="00FA2A58">
        <w:t>1</w:t>
      </w:r>
      <w:r w:rsidR="003A236C">
        <w:t>:</w:t>
      </w:r>
      <w:r w:rsidR="00393BB5" w:rsidRPr="00FA2A58">
        <w:t xml:space="preserve"> The Italian Renaissance </w:t>
      </w:r>
    </w:p>
    <w:p w:rsidR="00393BB5" w:rsidRPr="00FA2A58" w:rsidRDefault="00473750" w:rsidP="00515DED">
      <w:pPr>
        <w:pStyle w:val="Mainbodytext"/>
        <w:spacing w:after="0"/>
        <w:ind w:left="720" w:hanging="720"/>
      </w:pPr>
      <w:r>
        <w:t>1.</w:t>
      </w:r>
      <w:r>
        <w:tab/>
      </w:r>
      <w:r w:rsidR="00393BB5" w:rsidRPr="00FA2A58">
        <w:t>Which part of the world kept classical writing al</w:t>
      </w:r>
      <w:r w:rsidR="000E7A9B">
        <w:t>ive during the medieval period?</w:t>
      </w:r>
    </w:p>
    <w:p w:rsidR="00393BB5" w:rsidRPr="00FA2A58" w:rsidRDefault="00473750" w:rsidP="00473750">
      <w:pPr>
        <w:pStyle w:val="Mainbodytext"/>
        <w:ind w:left="720" w:hanging="720"/>
      </w:pPr>
      <w:r>
        <w:rPr>
          <w:b/>
        </w:rPr>
        <w:tab/>
      </w:r>
      <w:r w:rsidR="00393BB5" w:rsidRPr="00FA2A58">
        <w:rPr>
          <w:b/>
        </w:rPr>
        <w:t>The Islamic World</w:t>
      </w:r>
    </w:p>
    <w:p w:rsidR="00393BB5" w:rsidRPr="00FA2A58" w:rsidRDefault="00473750" w:rsidP="00515DED">
      <w:pPr>
        <w:pStyle w:val="Mainbodytext"/>
        <w:spacing w:after="0"/>
        <w:ind w:left="720" w:hanging="720"/>
      </w:pPr>
      <w:r>
        <w:t>2.</w:t>
      </w:r>
      <w:r>
        <w:tab/>
      </w:r>
      <w:r w:rsidR="00393BB5" w:rsidRPr="00FA2A58">
        <w:t>What does ‘Renaissance’ mean</w:t>
      </w:r>
      <w:r w:rsidR="000E7A9B">
        <w:t xml:space="preserve"> in French?</w:t>
      </w:r>
    </w:p>
    <w:p w:rsidR="00393BB5" w:rsidRPr="00FA2A58" w:rsidRDefault="00473750" w:rsidP="00473750">
      <w:pPr>
        <w:pStyle w:val="Mainbodytext"/>
        <w:ind w:left="720" w:hanging="720"/>
      </w:pPr>
      <w:r>
        <w:rPr>
          <w:b/>
        </w:rPr>
        <w:tab/>
      </w:r>
      <w:r w:rsidR="00393BB5" w:rsidRPr="00FA2A58">
        <w:rPr>
          <w:b/>
        </w:rPr>
        <w:t>Rebirth</w:t>
      </w:r>
    </w:p>
    <w:p w:rsidR="00393BB5" w:rsidRPr="00FA2A58" w:rsidRDefault="00473750" w:rsidP="00515DED">
      <w:pPr>
        <w:pStyle w:val="Mainbodytext"/>
        <w:spacing w:after="0"/>
        <w:ind w:left="720" w:hanging="720"/>
      </w:pPr>
      <w:r>
        <w:t>3.</w:t>
      </w:r>
      <w:r>
        <w:tab/>
      </w:r>
      <w:r w:rsidR="00393BB5" w:rsidRPr="00FA2A58">
        <w:t>In what year was the Fall of Constantinople?</w:t>
      </w:r>
    </w:p>
    <w:p w:rsidR="00393BB5" w:rsidRPr="00FA2A58" w:rsidRDefault="00473750" w:rsidP="00473750">
      <w:pPr>
        <w:pStyle w:val="Mainbodytext"/>
        <w:ind w:left="720" w:hanging="720"/>
        <w:rPr>
          <w:b/>
        </w:rPr>
      </w:pPr>
      <w:r>
        <w:rPr>
          <w:b/>
        </w:rPr>
        <w:tab/>
      </w:r>
      <w:r w:rsidR="00393BB5" w:rsidRPr="00FA2A58">
        <w:rPr>
          <w:b/>
        </w:rPr>
        <w:t>1453</w:t>
      </w:r>
    </w:p>
    <w:p w:rsidR="00393BB5" w:rsidRPr="00FA2A58" w:rsidRDefault="00473750" w:rsidP="00515DED">
      <w:pPr>
        <w:pStyle w:val="Mainbodytext"/>
        <w:spacing w:after="0"/>
        <w:ind w:left="720" w:hanging="720"/>
      </w:pPr>
      <w:r>
        <w:t>4.</w:t>
      </w:r>
      <w:r>
        <w:tab/>
      </w:r>
      <w:r w:rsidR="00393BB5" w:rsidRPr="00FA2A58">
        <w:t>Which Turkish sultan conquered Constantinople?</w:t>
      </w:r>
    </w:p>
    <w:p w:rsidR="00393BB5" w:rsidRPr="00FA2A58" w:rsidRDefault="00473750" w:rsidP="00473750">
      <w:pPr>
        <w:pStyle w:val="Mainbodytext"/>
        <w:ind w:left="720" w:hanging="720"/>
        <w:rPr>
          <w:b/>
        </w:rPr>
      </w:pPr>
      <w:r>
        <w:rPr>
          <w:b/>
        </w:rPr>
        <w:tab/>
      </w:r>
      <w:r w:rsidR="000E7A9B">
        <w:rPr>
          <w:b/>
        </w:rPr>
        <w:t>Mehmed II</w:t>
      </w:r>
    </w:p>
    <w:p w:rsidR="00393BB5" w:rsidRPr="00FA2A58" w:rsidRDefault="00473750" w:rsidP="00515DED">
      <w:pPr>
        <w:pStyle w:val="Mainbodytext"/>
        <w:spacing w:after="0"/>
        <w:ind w:left="720" w:hanging="720"/>
      </w:pPr>
      <w:r>
        <w:t>5.</w:t>
      </w:r>
      <w:r>
        <w:tab/>
      </w:r>
      <w:r w:rsidR="00393BB5" w:rsidRPr="00FA2A58">
        <w:t>What do you call a political system where a single city governs itself, such as medieval Venice?</w:t>
      </w:r>
    </w:p>
    <w:p w:rsidR="00393BB5" w:rsidRPr="00FA2A58" w:rsidRDefault="00473750" w:rsidP="00473750">
      <w:pPr>
        <w:pStyle w:val="Mainbodytext"/>
        <w:ind w:left="720" w:hanging="720"/>
        <w:rPr>
          <w:b/>
        </w:rPr>
      </w:pPr>
      <w:r>
        <w:rPr>
          <w:b/>
        </w:rPr>
        <w:tab/>
      </w:r>
      <w:r w:rsidR="000E7A9B">
        <w:rPr>
          <w:b/>
        </w:rPr>
        <w:t>City state</w:t>
      </w:r>
    </w:p>
    <w:p w:rsidR="00393BB5" w:rsidRPr="00FA2A58" w:rsidRDefault="00473750" w:rsidP="00515DED">
      <w:pPr>
        <w:pStyle w:val="Mainbodytext"/>
        <w:spacing w:after="0"/>
        <w:ind w:left="720" w:hanging="720"/>
      </w:pPr>
      <w:r>
        <w:t>6.</w:t>
      </w:r>
      <w:r>
        <w:tab/>
      </w:r>
      <w:r w:rsidR="00393BB5" w:rsidRPr="00FA2A58">
        <w:t>In which Italian city was the Renaissance said to have begun?</w:t>
      </w:r>
    </w:p>
    <w:p w:rsidR="00393BB5" w:rsidRPr="00FA2A58" w:rsidRDefault="00473750" w:rsidP="00473750">
      <w:pPr>
        <w:pStyle w:val="Mainbodytext"/>
        <w:ind w:left="720" w:hanging="720"/>
        <w:rPr>
          <w:b/>
        </w:rPr>
      </w:pPr>
      <w:r>
        <w:rPr>
          <w:b/>
        </w:rPr>
        <w:tab/>
      </w:r>
      <w:r w:rsidR="000E7A9B">
        <w:rPr>
          <w:b/>
        </w:rPr>
        <w:t>Florence</w:t>
      </w:r>
    </w:p>
    <w:p w:rsidR="00393BB5" w:rsidRPr="00FA2A58" w:rsidRDefault="00473750" w:rsidP="00515DED">
      <w:pPr>
        <w:pStyle w:val="Mainbodytext"/>
        <w:spacing w:after="0"/>
        <w:ind w:left="720" w:hanging="720"/>
      </w:pPr>
      <w:r>
        <w:t>7.</w:t>
      </w:r>
      <w:r>
        <w:tab/>
      </w:r>
      <w:r w:rsidR="00393BB5" w:rsidRPr="00FA2A58">
        <w:t xml:space="preserve">What do you call a state where the ruler is not a monarch, but comes from amongst </w:t>
      </w:r>
      <w:r w:rsidR="000E7A9B">
        <w:br/>
      </w:r>
      <w:r w:rsidR="00393BB5" w:rsidRPr="00FA2A58">
        <w:t>the people?</w:t>
      </w:r>
    </w:p>
    <w:p w:rsidR="00393BB5" w:rsidRPr="00FA2A58" w:rsidRDefault="00473750" w:rsidP="00473750">
      <w:pPr>
        <w:pStyle w:val="Mainbodytext"/>
        <w:ind w:left="720" w:hanging="720"/>
        <w:rPr>
          <w:b/>
        </w:rPr>
      </w:pPr>
      <w:r>
        <w:rPr>
          <w:b/>
        </w:rPr>
        <w:tab/>
      </w:r>
      <w:r w:rsidR="000E7A9B">
        <w:rPr>
          <w:b/>
        </w:rPr>
        <w:t>Republic</w:t>
      </w:r>
    </w:p>
    <w:p w:rsidR="00393BB5" w:rsidRPr="00FA2A58" w:rsidRDefault="00473750" w:rsidP="00515DED">
      <w:pPr>
        <w:pStyle w:val="Mainbodytext"/>
        <w:spacing w:after="0"/>
        <w:ind w:left="720" w:hanging="720"/>
      </w:pPr>
      <w:r>
        <w:t>8.</w:t>
      </w:r>
      <w:r>
        <w:tab/>
      </w:r>
      <w:r w:rsidR="00393BB5" w:rsidRPr="00FA2A58">
        <w:t>What artistic method depicts three-dimensional objects on a flat surface, often using a vanishing point?</w:t>
      </w:r>
    </w:p>
    <w:p w:rsidR="00393BB5" w:rsidRPr="00FA2A58" w:rsidRDefault="00473750" w:rsidP="00473750">
      <w:pPr>
        <w:pStyle w:val="Mainbodytext"/>
        <w:ind w:left="720" w:hanging="720"/>
        <w:rPr>
          <w:b/>
        </w:rPr>
      </w:pPr>
      <w:r>
        <w:rPr>
          <w:b/>
        </w:rPr>
        <w:tab/>
      </w:r>
      <w:r w:rsidR="000E7A9B">
        <w:rPr>
          <w:b/>
        </w:rPr>
        <w:t>Perspective</w:t>
      </w:r>
    </w:p>
    <w:p w:rsidR="00393BB5" w:rsidRPr="00FA2A58" w:rsidRDefault="00473750" w:rsidP="00515DED">
      <w:pPr>
        <w:pStyle w:val="Mainbodytext"/>
        <w:spacing w:after="0"/>
        <w:ind w:left="720" w:hanging="720"/>
      </w:pPr>
      <w:r>
        <w:t>9.</w:t>
      </w:r>
      <w:r>
        <w:tab/>
      </w:r>
      <w:r w:rsidR="00393BB5" w:rsidRPr="00FA2A58">
        <w:t xml:space="preserve">Which Renaissance genius painted the </w:t>
      </w:r>
      <w:r w:rsidR="00393BB5" w:rsidRPr="00FA2A58">
        <w:rPr>
          <w:i/>
        </w:rPr>
        <w:t>Last Supper</w:t>
      </w:r>
      <w:r w:rsidR="000E7A9B">
        <w:t>?</w:t>
      </w:r>
    </w:p>
    <w:p w:rsidR="00393BB5" w:rsidRPr="00FA2A58" w:rsidRDefault="00473750" w:rsidP="00473750">
      <w:pPr>
        <w:pStyle w:val="Mainbodytext"/>
        <w:ind w:left="720" w:hanging="720"/>
      </w:pPr>
      <w:r>
        <w:rPr>
          <w:b/>
        </w:rPr>
        <w:tab/>
      </w:r>
      <w:r w:rsidR="00393BB5" w:rsidRPr="00FA2A58">
        <w:rPr>
          <w:b/>
        </w:rPr>
        <w:t>Leonardo da Vinci</w:t>
      </w:r>
    </w:p>
    <w:p w:rsidR="00393BB5" w:rsidRPr="00FA2A58" w:rsidRDefault="00473750" w:rsidP="00515DED">
      <w:pPr>
        <w:pStyle w:val="Mainbodytext"/>
        <w:spacing w:after="0"/>
        <w:ind w:left="720" w:hanging="720"/>
      </w:pPr>
      <w:r>
        <w:t>10.</w:t>
      </w:r>
      <w:r>
        <w:tab/>
      </w:r>
      <w:r w:rsidR="00393BB5" w:rsidRPr="00FA2A58">
        <w:t xml:space="preserve">In what city did this Renaissance genius spend much of his later career, and paint the </w:t>
      </w:r>
      <w:r w:rsidR="00393BB5" w:rsidRPr="00FA2A58">
        <w:rPr>
          <w:i/>
        </w:rPr>
        <w:t>Last Supper</w:t>
      </w:r>
      <w:r w:rsidR="00393BB5" w:rsidRPr="00FA2A58">
        <w:t>?</w:t>
      </w:r>
    </w:p>
    <w:p w:rsidR="00393BB5" w:rsidRPr="00FA2A58" w:rsidRDefault="00473750" w:rsidP="00473750">
      <w:pPr>
        <w:pStyle w:val="Mainbodytext"/>
        <w:ind w:left="720" w:hanging="720"/>
      </w:pPr>
      <w:r>
        <w:rPr>
          <w:b/>
        </w:rPr>
        <w:tab/>
      </w:r>
      <w:r w:rsidR="00393BB5" w:rsidRPr="00FA2A58">
        <w:rPr>
          <w:b/>
        </w:rPr>
        <w:t>Milan</w:t>
      </w:r>
    </w:p>
    <w:p w:rsidR="00393BB5" w:rsidRPr="00FA2A58" w:rsidRDefault="00E1095D" w:rsidP="00473750">
      <w:pPr>
        <w:pStyle w:val="Ahead"/>
        <w:spacing w:before="240"/>
      </w:pPr>
      <w:r>
        <w:t xml:space="preserve">Chapter </w:t>
      </w:r>
      <w:r w:rsidR="003A236C">
        <w:t>2: Print, g</w:t>
      </w:r>
      <w:r w:rsidR="00E74B83" w:rsidRPr="00FA2A58">
        <w:t>u</w:t>
      </w:r>
      <w:r w:rsidR="003A236C">
        <w:t xml:space="preserve">npowder </w:t>
      </w:r>
      <w:r w:rsidR="00393BB5" w:rsidRPr="00FA2A58">
        <w:t xml:space="preserve">and astronomy </w:t>
      </w:r>
    </w:p>
    <w:p w:rsidR="00393BB5" w:rsidRPr="00FA2A58" w:rsidRDefault="00473750" w:rsidP="00515DED">
      <w:pPr>
        <w:pStyle w:val="Mainbodytext"/>
        <w:spacing w:after="0"/>
        <w:ind w:left="720" w:hanging="720"/>
      </w:pPr>
      <w:r>
        <w:t>1.</w:t>
      </w:r>
      <w:r>
        <w:tab/>
      </w:r>
      <w:r w:rsidR="00393BB5" w:rsidRPr="00FA2A58">
        <w:t xml:space="preserve">The first European example of what </w:t>
      </w:r>
      <w:r w:rsidR="000E7A9B">
        <w:t>was founded in Bologna in 1088?</w:t>
      </w:r>
    </w:p>
    <w:p w:rsidR="00393BB5" w:rsidRPr="00FA2A58" w:rsidRDefault="00473750" w:rsidP="00473750">
      <w:pPr>
        <w:pStyle w:val="Mainbodytext"/>
        <w:ind w:left="720" w:hanging="720"/>
      </w:pPr>
      <w:r>
        <w:rPr>
          <w:b/>
        </w:rPr>
        <w:tab/>
      </w:r>
      <w:r w:rsidR="00393BB5" w:rsidRPr="00FA2A58">
        <w:rPr>
          <w:b/>
        </w:rPr>
        <w:t>University</w:t>
      </w:r>
    </w:p>
    <w:p w:rsidR="00393BB5" w:rsidRPr="00FA2A58" w:rsidRDefault="00473750" w:rsidP="00515DED">
      <w:pPr>
        <w:pStyle w:val="Mainbodytext"/>
        <w:spacing w:after="0"/>
        <w:ind w:left="720" w:hanging="720"/>
      </w:pPr>
      <w:r>
        <w:t>2.</w:t>
      </w:r>
      <w:r>
        <w:tab/>
      </w:r>
      <w:r w:rsidR="00393BB5" w:rsidRPr="00FA2A58">
        <w:t>What system of thought concentrates on the human realm, often in place of religion?</w:t>
      </w:r>
    </w:p>
    <w:p w:rsidR="00393BB5" w:rsidRPr="00FA2A58" w:rsidRDefault="00473750" w:rsidP="00473750">
      <w:pPr>
        <w:pStyle w:val="Mainbodytext"/>
        <w:ind w:left="720" w:hanging="720"/>
        <w:rPr>
          <w:b/>
        </w:rPr>
      </w:pPr>
      <w:r>
        <w:rPr>
          <w:b/>
        </w:rPr>
        <w:tab/>
      </w:r>
      <w:r w:rsidR="000E7A9B">
        <w:rPr>
          <w:b/>
        </w:rPr>
        <w:t>Humanism</w:t>
      </w:r>
    </w:p>
    <w:p w:rsidR="00393BB5" w:rsidRPr="00FA2A58" w:rsidRDefault="00473750" w:rsidP="00515DED">
      <w:pPr>
        <w:pStyle w:val="Mainbodytext"/>
        <w:spacing w:after="0"/>
        <w:ind w:left="720" w:hanging="720"/>
      </w:pPr>
      <w:r>
        <w:t>3.</w:t>
      </w:r>
      <w:r>
        <w:tab/>
      </w:r>
      <w:r w:rsidR="00393BB5" w:rsidRPr="00FA2A58">
        <w:t xml:space="preserve">In what year was the first </w:t>
      </w:r>
      <w:r w:rsidR="000E7A9B">
        <w:t>B</w:t>
      </w:r>
      <w:r w:rsidR="00393BB5" w:rsidRPr="00FA2A58">
        <w:t>ible produced in Europe using a printing press?</w:t>
      </w:r>
    </w:p>
    <w:p w:rsidR="00393BB5" w:rsidRPr="00FA2A58" w:rsidRDefault="00473750" w:rsidP="00473750">
      <w:pPr>
        <w:pStyle w:val="Mainbodytext"/>
        <w:ind w:left="720" w:hanging="720"/>
        <w:rPr>
          <w:b/>
        </w:rPr>
      </w:pPr>
      <w:r>
        <w:rPr>
          <w:b/>
        </w:rPr>
        <w:tab/>
      </w:r>
      <w:r w:rsidR="00393BB5" w:rsidRPr="00FA2A58">
        <w:rPr>
          <w:b/>
        </w:rPr>
        <w:t>1455</w:t>
      </w:r>
    </w:p>
    <w:p w:rsidR="00393BB5" w:rsidRPr="00FA2A58" w:rsidRDefault="00473750" w:rsidP="00515DED">
      <w:pPr>
        <w:pStyle w:val="Mainbodytext"/>
        <w:spacing w:after="0"/>
        <w:ind w:left="720" w:hanging="720"/>
      </w:pPr>
      <w:r>
        <w:t>4.</w:t>
      </w:r>
      <w:r>
        <w:tab/>
      </w:r>
      <w:r w:rsidR="00393BB5" w:rsidRPr="00FA2A58">
        <w:t>Which German publisher built Europe’s first printing press?</w:t>
      </w:r>
    </w:p>
    <w:p w:rsidR="00393BB5" w:rsidRPr="00FA2A58" w:rsidRDefault="00473750" w:rsidP="00473750">
      <w:pPr>
        <w:pStyle w:val="Mainbodytext"/>
        <w:ind w:left="720" w:hanging="720"/>
      </w:pPr>
      <w:r>
        <w:rPr>
          <w:b/>
        </w:rPr>
        <w:tab/>
      </w:r>
      <w:r w:rsidR="00393BB5" w:rsidRPr="00FA2A58">
        <w:rPr>
          <w:b/>
        </w:rPr>
        <w:t>Johannes Gutenberg</w:t>
      </w:r>
    </w:p>
    <w:p w:rsidR="00393BB5" w:rsidRPr="00FA2A58" w:rsidRDefault="00473750" w:rsidP="00515DED">
      <w:pPr>
        <w:pStyle w:val="Mainbodytext"/>
        <w:spacing w:after="0"/>
        <w:ind w:left="720" w:hanging="720"/>
      </w:pPr>
      <w:r>
        <w:t>5.</w:t>
      </w:r>
      <w:r>
        <w:tab/>
      </w:r>
      <w:r w:rsidR="00393BB5" w:rsidRPr="00FA2A58">
        <w:t>What system of printing uses and rearranges blocks of individual letters and punctuation?</w:t>
      </w:r>
    </w:p>
    <w:p w:rsidR="00393BB5" w:rsidRPr="00FA2A58" w:rsidRDefault="00473750" w:rsidP="00473750">
      <w:pPr>
        <w:pStyle w:val="Mainbodytext"/>
        <w:ind w:left="720" w:hanging="720"/>
      </w:pPr>
      <w:r>
        <w:rPr>
          <w:b/>
        </w:rPr>
        <w:tab/>
      </w:r>
      <w:r w:rsidR="00393BB5" w:rsidRPr="00FA2A58">
        <w:rPr>
          <w:b/>
        </w:rPr>
        <w:t>Movable-type printing</w:t>
      </w:r>
    </w:p>
    <w:p w:rsidR="00393BB5" w:rsidRPr="00FA2A58" w:rsidRDefault="00473750" w:rsidP="00515DED">
      <w:pPr>
        <w:pStyle w:val="Mainbodytext"/>
        <w:spacing w:after="0"/>
        <w:ind w:left="720" w:hanging="720"/>
      </w:pPr>
      <w:r>
        <w:t>6.</w:t>
      </w:r>
      <w:r>
        <w:tab/>
      </w:r>
      <w:r w:rsidR="00393BB5" w:rsidRPr="00FA2A58">
        <w:t>A 29-foot long canon nicknamed ‘The Imperial’ was u</w:t>
      </w:r>
      <w:r w:rsidR="000E7A9B">
        <w:t>sed to lay siege to which city?</w:t>
      </w:r>
    </w:p>
    <w:p w:rsidR="00393BB5" w:rsidRPr="00FA2A58" w:rsidRDefault="00473750" w:rsidP="00473750">
      <w:pPr>
        <w:pStyle w:val="Mainbodytext"/>
        <w:ind w:left="720" w:hanging="720"/>
        <w:rPr>
          <w:b/>
        </w:rPr>
      </w:pPr>
      <w:r>
        <w:rPr>
          <w:b/>
        </w:rPr>
        <w:tab/>
      </w:r>
      <w:r w:rsidR="00393BB5" w:rsidRPr="00FA2A58">
        <w:rPr>
          <w:b/>
        </w:rPr>
        <w:t>Constantinople</w:t>
      </w:r>
    </w:p>
    <w:p w:rsidR="00393BB5" w:rsidRPr="00FA2A58" w:rsidRDefault="00473750" w:rsidP="00515DED">
      <w:pPr>
        <w:pStyle w:val="Mainbodytext"/>
        <w:spacing w:after="0"/>
        <w:ind w:left="720" w:hanging="720"/>
      </w:pPr>
      <w:r>
        <w:t>7.</w:t>
      </w:r>
      <w:r>
        <w:tab/>
      </w:r>
      <w:r w:rsidR="00393BB5" w:rsidRPr="00FA2A58">
        <w:t>What did the Catholic Church believe lay</w:t>
      </w:r>
      <w:r w:rsidR="000E7A9B">
        <w:t xml:space="preserve"> at the centre of the universe?</w:t>
      </w:r>
    </w:p>
    <w:p w:rsidR="00393BB5" w:rsidRPr="00FA2A58" w:rsidRDefault="00473750" w:rsidP="00473750">
      <w:pPr>
        <w:pStyle w:val="Mainbodytext"/>
        <w:ind w:left="720" w:hanging="720"/>
        <w:rPr>
          <w:b/>
        </w:rPr>
      </w:pPr>
      <w:r>
        <w:rPr>
          <w:b/>
        </w:rPr>
        <w:tab/>
      </w:r>
      <w:r w:rsidR="00393BB5" w:rsidRPr="00FA2A58">
        <w:rPr>
          <w:b/>
        </w:rPr>
        <w:t>The Earth</w:t>
      </w:r>
    </w:p>
    <w:p w:rsidR="00393BB5" w:rsidRPr="00FA2A58" w:rsidRDefault="00473750" w:rsidP="00515DED">
      <w:pPr>
        <w:pStyle w:val="Mainbodytext"/>
        <w:spacing w:after="0"/>
        <w:ind w:left="720" w:hanging="720"/>
      </w:pPr>
      <w:r>
        <w:t>8.</w:t>
      </w:r>
      <w:r>
        <w:tab/>
      </w:r>
      <w:r w:rsidR="00393BB5" w:rsidRPr="00FA2A58">
        <w:t xml:space="preserve">What system in astronomy places the </w:t>
      </w:r>
      <w:r w:rsidR="000E7A9B">
        <w:t>S</w:t>
      </w:r>
      <w:r w:rsidR="00393BB5" w:rsidRPr="00FA2A58">
        <w:t xml:space="preserve">un </w:t>
      </w:r>
      <w:r w:rsidR="000E7A9B">
        <w:t>at the centre of the universe</w:t>
      </w:r>
      <w:r w:rsidR="00393BB5" w:rsidRPr="00FA2A58">
        <w:t xml:space="preserve"> or </w:t>
      </w:r>
      <w:r w:rsidR="000E7A9B">
        <w:t>S</w:t>
      </w:r>
      <w:r w:rsidR="00393BB5" w:rsidRPr="00FA2A58">
        <w:t xml:space="preserve">olar </w:t>
      </w:r>
      <w:r w:rsidR="000E7A9B">
        <w:t>S</w:t>
      </w:r>
      <w:r w:rsidR="00393BB5" w:rsidRPr="00FA2A58">
        <w:t>ystem?</w:t>
      </w:r>
    </w:p>
    <w:p w:rsidR="00393BB5" w:rsidRPr="00473750" w:rsidRDefault="00473750" w:rsidP="00473750">
      <w:pPr>
        <w:pStyle w:val="Mainbodytext"/>
        <w:ind w:left="720" w:hanging="720"/>
        <w:rPr>
          <w:b/>
        </w:rPr>
      </w:pPr>
      <w:r>
        <w:rPr>
          <w:b/>
        </w:rPr>
        <w:tab/>
      </w:r>
      <w:r w:rsidR="00393BB5" w:rsidRPr="00473750">
        <w:rPr>
          <w:b/>
        </w:rPr>
        <w:t>Heliocentric</w:t>
      </w:r>
    </w:p>
    <w:p w:rsidR="00393BB5" w:rsidRPr="00FA2A58" w:rsidRDefault="00473750" w:rsidP="00515DED">
      <w:pPr>
        <w:pStyle w:val="Mainbodytext"/>
        <w:spacing w:after="0"/>
        <w:ind w:left="720" w:hanging="720"/>
      </w:pPr>
      <w:r>
        <w:t>9.</w:t>
      </w:r>
      <w:r>
        <w:tab/>
      </w:r>
      <w:r w:rsidR="00393BB5" w:rsidRPr="00FA2A58">
        <w:t xml:space="preserve">Which Italian astronomer deduced that the </w:t>
      </w:r>
      <w:r w:rsidR="000E7A9B">
        <w:t>E</w:t>
      </w:r>
      <w:r w:rsidR="00393BB5" w:rsidRPr="00FA2A58">
        <w:t xml:space="preserve">arth revolves around the </w:t>
      </w:r>
      <w:r w:rsidR="000E7A9B">
        <w:t>S</w:t>
      </w:r>
      <w:r w:rsidR="00393BB5" w:rsidRPr="00FA2A58">
        <w:t>un, by obse</w:t>
      </w:r>
      <w:r w:rsidR="000E7A9B">
        <w:t>rving the orbit of the planets?</w:t>
      </w:r>
    </w:p>
    <w:p w:rsidR="00393BB5" w:rsidRPr="00473750" w:rsidRDefault="00473750" w:rsidP="00473750">
      <w:pPr>
        <w:pStyle w:val="Mainbodytext"/>
        <w:ind w:left="720" w:hanging="720"/>
        <w:rPr>
          <w:b/>
        </w:rPr>
      </w:pPr>
      <w:r>
        <w:rPr>
          <w:b/>
        </w:rPr>
        <w:tab/>
      </w:r>
      <w:r w:rsidR="00393BB5" w:rsidRPr="00473750">
        <w:rPr>
          <w:b/>
        </w:rPr>
        <w:t>Galileo Galilei</w:t>
      </w:r>
    </w:p>
    <w:p w:rsidR="00393BB5" w:rsidRPr="00FA2A58" w:rsidRDefault="00473750" w:rsidP="00515DED">
      <w:pPr>
        <w:pStyle w:val="Mainbodytext"/>
        <w:spacing w:after="0"/>
        <w:ind w:left="720" w:hanging="720"/>
      </w:pPr>
      <w:r>
        <w:t>10.</w:t>
      </w:r>
      <w:r>
        <w:tab/>
      </w:r>
      <w:r w:rsidR="00393BB5" w:rsidRPr="00FA2A58">
        <w:t xml:space="preserve">How was this Italian astronomer punished by </w:t>
      </w:r>
      <w:r w:rsidR="000E7A9B">
        <w:t>the Catholic Church after 1632?</w:t>
      </w:r>
    </w:p>
    <w:p w:rsidR="00393BB5" w:rsidRPr="00473750" w:rsidRDefault="00473750" w:rsidP="00473750">
      <w:pPr>
        <w:pStyle w:val="Mainbodytext"/>
        <w:ind w:left="720" w:hanging="720"/>
        <w:rPr>
          <w:b/>
        </w:rPr>
      </w:pPr>
      <w:r>
        <w:rPr>
          <w:b/>
        </w:rPr>
        <w:tab/>
      </w:r>
      <w:r w:rsidR="00393BB5" w:rsidRPr="00473750">
        <w:rPr>
          <w:b/>
        </w:rPr>
        <w:t>House arrest until his death</w:t>
      </w:r>
    </w:p>
    <w:p w:rsidR="00393BB5" w:rsidRPr="00FA2A58" w:rsidRDefault="00E1095D" w:rsidP="00473750">
      <w:pPr>
        <w:pStyle w:val="Ahead"/>
        <w:spacing w:before="240"/>
      </w:pPr>
      <w:r>
        <w:t xml:space="preserve">Chapter </w:t>
      </w:r>
      <w:r w:rsidR="003A236C">
        <w:t>3:</w:t>
      </w:r>
      <w:r w:rsidR="00473750">
        <w:t xml:space="preserve"> Global </w:t>
      </w:r>
      <w:r w:rsidR="003A236C">
        <w:t>e</w:t>
      </w:r>
      <w:r w:rsidR="00473750">
        <w:t>xploration</w:t>
      </w:r>
    </w:p>
    <w:p w:rsidR="00393BB5" w:rsidRPr="00FA2A58" w:rsidRDefault="00473750" w:rsidP="00515DED">
      <w:pPr>
        <w:pStyle w:val="Mainbodytext"/>
        <w:spacing w:after="0"/>
        <w:ind w:left="720" w:hanging="720"/>
      </w:pPr>
      <w:r>
        <w:t>1.</w:t>
      </w:r>
      <w:r>
        <w:tab/>
      </w:r>
      <w:r w:rsidR="00393BB5" w:rsidRPr="00FA2A58">
        <w:t xml:space="preserve">What ancient </w:t>
      </w:r>
      <w:proofErr w:type="spellStart"/>
      <w:r w:rsidR="00393BB5" w:rsidRPr="00FA2A58">
        <w:t>overground</w:t>
      </w:r>
      <w:proofErr w:type="spellEnd"/>
      <w:r w:rsidR="00393BB5" w:rsidRPr="00FA2A58">
        <w:t xml:space="preserve"> trade route linked East Asia with the west?</w:t>
      </w:r>
    </w:p>
    <w:p w:rsidR="00393BB5" w:rsidRPr="00FA2A58" w:rsidRDefault="00473750" w:rsidP="00473750">
      <w:pPr>
        <w:pStyle w:val="Mainbodytext"/>
        <w:ind w:left="720" w:hanging="720"/>
        <w:rPr>
          <w:b/>
        </w:rPr>
      </w:pPr>
      <w:r>
        <w:rPr>
          <w:b/>
        </w:rPr>
        <w:tab/>
      </w:r>
      <w:r w:rsidR="00393BB5" w:rsidRPr="00FA2A58">
        <w:rPr>
          <w:b/>
        </w:rPr>
        <w:t xml:space="preserve">Silk </w:t>
      </w:r>
      <w:r w:rsidR="000E7A9B">
        <w:rPr>
          <w:b/>
        </w:rPr>
        <w:t>R</w:t>
      </w:r>
      <w:r w:rsidR="00393BB5" w:rsidRPr="00FA2A58">
        <w:rPr>
          <w:b/>
        </w:rPr>
        <w:t>oad</w:t>
      </w:r>
    </w:p>
    <w:p w:rsidR="00393BB5" w:rsidRPr="00FA2A58" w:rsidRDefault="00473750" w:rsidP="00515DED">
      <w:pPr>
        <w:pStyle w:val="Mainbodytext"/>
        <w:spacing w:after="0"/>
        <w:ind w:left="720" w:hanging="720"/>
      </w:pPr>
      <w:r>
        <w:t>2.</w:t>
      </w:r>
      <w:r>
        <w:tab/>
      </w:r>
      <w:r w:rsidR="00393BB5" w:rsidRPr="00FA2A58">
        <w:t>What happened to products traded from East Asia to Europe</w:t>
      </w:r>
      <w:r w:rsidR="000E7A9B">
        <w:t>, each time they changed hands?</w:t>
      </w:r>
    </w:p>
    <w:p w:rsidR="00393BB5" w:rsidRPr="00FA2A58" w:rsidRDefault="00473750" w:rsidP="00473750">
      <w:pPr>
        <w:pStyle w:val="Mainbodytext"/>
        <w:ind w:left="720" w:hanging="720"/>
        <w:rPr>
          <w:b/>
        </w:rPr>
      </w:pPr>
      <w:r>
        <w:rPr>
          <w:b/>
        </w:rPr>
        <w:tab/>
      </w:r>
      <w:r w:rsidR="00393BB5" w:rsidRPr="00FA2A58">
        <w:rPr>
          <w:b/>
        </w:rPr>
        <w:t>They became more expensive</w:t>
      </w:r>
    </w:p>
    <w:p w:rsidR="00393BB5" w:rsidRPr="00FA2A58" w:rsidRDefault="00473750" w:rsidP="00515DED">
      <w:pPr>
        <w:pStyle w:val="Mainbodytext"/>
        <w:spacing w:after="0"/>
        <w:ind w:left="720" w:hanging="720"/>
      </w:pPr>
      <w:r>
        <w:t>3.</w:t>
      </w:r>
      <w:r>
        <w:tab/>
      </w:r>
      <w:r w:rsidR="00393BB5" w:rsidRPr="00FA2A58">
        <w:t>Which 13</w:t>
      </w:r>
      <w:r w:rsidR="00393BB5" w:rsidRPr="000E7A9B">
        <w:t xml:space="preserve">th </w:t>
      </w:r>
      <w:r w:rsidR="00393BB5" w:rsidRPr="00FA2A58">
        <w:t>century Italian explorer wrote a bestselling book about his journey to China?</w:t>
      </w:r>
    </w:p>
    <w:p w:rsidR="00393BB5" w:rsidRPr="00FA2A58" w:rsidRDefault="00473750" w:rsidP="00473750">
      <w:pPr>
        <w:pStyle w:val="Mainbodytext"/>
        <w:ind w:left="720" w:hanging="720"/>
        <w:rPr>
          <w:b/>
        </w:rPr>
      </w:pPr>
      <w:r>
        <w:rPr>
          <w:b/>
        </w:rPr>
        <w:tab/>
      </w:r>
      <w:r w:rsidR="000E7A9B">
        <w:rPr>
          <w:b/>
        </w:rPr>
        <w:t>Marco Polo</w:t>
      </w:r>
    </w:p>
    <w:p w:rsidR="00393BB5" w:rsidRPr="00FA2A58" w:rsidRDefault="00473750" w:rsidP="00515DED">
      <w:pPr>
        <w:pStyle w:val="Mainbodytext"/>
        <w:spacing w:after="0"/>
        <w:ind w:left="720" w:hanging="720"/>
      </w:pPr>
      <w:r>
        <w:t>4.</w:t>
      </w:r>
      <w:r>
        <w:tab/>
      </w:r>
      <w:r w:rsidR="00393BB5" w:rsidRPr="00FA2A58">
        <w:t>Who did this Italian explorer claim to have worke</w:t>
      </w:r>
      <w:r w:rsidR="000E7A9B">
        <w:t>d for during his time in China?</w:t>
      </w:r>
    </w:p>
    <w:p w:rsidR="00393BB5" w:rsidRPr="00FA2A58" w:rsidRDefault="00473750" w:rsidP="00473750">
      <w:pPr>
        <w:pStyle w:val="Mainbodytext"/>
        <w:ind w:left="720" w:hanging="720"/>
        <w:rPr>
          <w:b/>
        </w:rPr>
      </w:pPr>
      <w:r>
        <w:rPr>
          <w:b/>
        </w:rPr>
        <w:tab/>
      </w:r>
      <w:r w:rsidR="00393BB5" w:rsidRPr="00FA2A58">
        <w:rPr>
          <w:b/>
        </w:rPr>
        <w:t>Kublai Khan</w:t>
      </w:r>
    </w:p>
    <w:p w:rsidR="00393BB5" w:rsidRPr="00FA2A58" w:rsidRDefault="00473750" w:rsidP="00515DED">
      <w:pPr>
        <w:pStyle w:val="Mainbodytext"/>
        <w:spacing w:after="0"/>
        <w:ind w:left="720" w:hanging="720"/>
      </w:pPr>
      <w:r>
        <w:t>5.</w:t>
      </w:r>
      <w:r>
        <w:tab/>
      </w:r>
      <w:r w:rsidR="00393BB5" w:rsidRPr="00FA2A58">
        <w:t xml:space="preserve">What significant structure did this Italian explorer fail to mention in his account of </w:t>
      </w:r>
      <w:r w:rsidR="000E7A9B">
        <w:t>China?</w:t>
      </w:r>
    </w:p>
    <w:p w:rsidR="00393BB5" w:rsidRPr="00FA2A58" w:rsidRDefault="00473750" w:rsidP="00473750">
      <w:pPr>
        <w:pStyle w:val="Mainbodytext"/>
        <w:ind w:left="720" w:hanging="720"/>
      </w:pPr>
      <w:r>
        <w:rPr>
          <w:b/>
        </w:rPr>
        <w:tab/>
      </w:r>
      <w:r w:rsidR="00393BB5" w:rsidRPr="00FA2A58">
        <w:rPr>
          <w:b/>
        </w:rPr>
        <w:t>Great Wall of China</w:t>
      </w:r>
    </w:p>
    <w:p w:rsidR="00393BB5" w:rsidRPr="00FA2A58" w:rsidRDefault="00473750" w:rsidP="00515DED">
      <w:pPr>
        <w:pStyle w:val="Mainbodytext"/>
        <w:spacing w:after="0"/>
        <w:ind w:left="720" w:hanging="720"/>
      </w:pPr>
      <w:r>
        <w:t>6.</w:t>
      </w:r>
      <w:r>
        <w:tab/>
      </w:r>
      <w:r w:rsidR="00393BB5" w:rsidRPr="00FA2A58">
        <w:t xml:space="preserve">Which country produced </w:t>
      </w:r>
      <w:r w:rsidR="000E7A9B">
        <w:t>the keenest medieval explorers?</w:t>
      </w:r>
    </w:p>
    <w:p w:rsidR="00393BB5" w:rsidRPr="00FA2A58" w:rsidRDefault="00473750" w:rsidP="00473750">
      <w:pPr>
        <w:pStyle w:val="Mainbodytext"/>
        <w:ind w:left="720" w:hanging="720"/>
        <w:rPr>
          <w:b/>
        </w:rPr>
      </w:pPr>
      <w:r>
        <w:rPr>
          <w:b/>
        </w:rPr>
        <w:tab/>
      </w:r>
      <w:r w:rsidR="00393BB5" w:rsidRPr="00FA2A58">
        <w:rPr>
          <w:b/>
        </w:rPr>
        <w:t>Portugal</w:t>
      </w:r>
    </w:p>
    <w:p w:rsidR="00393BB5" w:rsidRPr="00FA2A58" w:rsidRDefault="00473750" w:rsidP="00515DED">
      <w:pPr>
        <w:pStyle w:val="Mainbodytext"/>
        <w:spacing w:after="0"/>
        <w:ind w:left="720" w:hanging="720"/>
      </w:pPr>
      <w:r>
        <w:t>7.</w:t>
      </w:r>
      <w:r>
        <w:tab/>
      </w:r>
      <w:r w:rsidR="00393BB5" w:rsidRPr="00FA2A58">
        <w:t xml:space="preserve">What is the name of the southern tip of Africa, notorious for its stormy weather and </w:t>
      </w:r>
      <w:r w:rsidR="000E7A9B">
        <w:br/>
      </w:r>
      <w:r w:rsidR="00393BB5" w:rsidRPr="00FA2A58">
        <w:t>rough seas?</w:t>
      </w:r>
    </w:p>
    <w:p w:rsidR="00393BB5" w:rsidRPr="00FA2A58" w:rsidRDefault="00473750" w:rsidP="00473750">
      <w:pPr>
        <w:pStyle w:val="Mainbodytext"/>
        <w:ind w:left="720" w:hanging="720"/>
      </w:pPr>
      <w:r>
        <w:rPr>
          <w:b/>
        </w:rPr>
        <w:tab/>
      </w:r>
      <w:r w:rsidR="00393BB5" w:rsidRPr="00FA2A58">
        <w:rPr>
          <w:b/>
        </w:rPr>
        <w:t>Cape of Good Hope</w:t>
      </w:r>
    </w:p>
    <w:p w:rsidR="00393BB5" w:rsidRPr="00FA2A58" w:rsidRDefault="00473750" w:rsidP="00515DED">
      <w:pPr>
        <w:pStyle w:val="Mainbodytext"/>
        <w:spacing w:after="0"/>
        <w:ind w:left="720" w:hanging="720"/>
      </w:pPr>
      <w:r>
        <w:t>8.</w:t>
      </w:r>
      <w:r>
        <w:tab/>
      </w:r>
      <w:r w:rsidR="00393BB5" w:rsidRPr="00FA2A58">
        <w:t>Which European explorer established Europe’s first overseas trading route with India?</w:t>
      </w:r>
    </w:p>
    <w:p w:rsidR="00393BB5" w:rsidRPr="00FA2A58" w:rsidRDefault="00473750" w:rsidP="00473750">
      <w:pPr>
        <w:pStyle w:val="Mainbodytext"/>
        <w:ind w:left="720" w:hanging="720"/>
        <w:rPr>
          <w:b/>
        </w:rPr>
      </w:pPr>
      <w:r>
        <w:rPr>
          <w:b/>
        </w:rPr>
        <w:tab/>
      </w:r>
      <w:r w:rsidR="00393BB5" w:rsidRPr="00FA2A58">
        <w:rPr>
          <w:b/>
        </w:rPr>
        <w:t>Vasco da Gama</w:t>
      </w:r>
    </w:p>
    <w:p w:rsidR="00393BB5" w:rsidRPr="00FA2A58" w:rsidRDefault="00473750" w:rsidP="00515DED">
      <w:pPr>
        <w:pStyle w:val="Mainbodytext"/>
        <w:spacing w:after="0"/>
        <w:ind w:left="720" w:hanging="720"/>
      </w:pPr>
      <w:r>
        <w:t>9.</w:t>
      </w:r>
      <w:r>
        <w:tab/>
      </w:r>
      <w:r w:rsidR="00393BB5" w:rsidRPr="00FA2A58">
        <w:t xml:space="preserve">What goods did this European explorer return to Lisbon with after reaching India? </w:t>
      </w:r>
    </w:p>
    <w:p w:rsidR="00393BB5" w:rsidRPr="00FA2A58" w:rsidRDefault="00473750" w:rsidP="00473750">
      <w:pPr>
        <w:pStyle w:val="Mainbodytext"/>
        <w:ind w:left="720" w:hanging="720"/>
        <w:rPr>
          <w:b/>
        </w:rPr>
      </w:pPr>
      <w:r>
        <w:rPr>
          <w:b/>
        </w:rPr>
        <w:tab/>
      </w:r>
      <w:r w:rsidR="00393BB5" w:rsidRPr="00FA2A58">
        <w:rPr>
          <w:b/>
        </w:rPr>
        <w:t>Spices</w:t>
      </w:r>
    </w:p>
    <w:p w:rsidR="00393BB5" w:rsidRPr="00FA2A58" w:rsidRDefault="00473750" w:rsidP="00515DED">
      <w:pPr>
        <w:pStyle w:val="Mainbodytext"/>
        <w:spacing w:after="0"/>
        <w:ind w:left="720" w:hanging="720"/>
      </w:pPr>
      <w:r>
        <w:t>10.</w:t>
      </w:r>
      <w:r>
        <w:tab/>
      </w:r>
      <w:r w:rsidR="00393BB5" w:rsidRPr="00FA2A58">
        <w:t xml:space="preserve">Where in India did Portugal establish a permanent trading post? </w:t>
      </w:r>
    </w:p>
    <w:p w:rsidR="00393BB5" w:rsidRPr="00FA2A58" w:rsidRDefault="00473750" w:rsidP="00473750">
      <w:pPr>
        <w:pStyle w:val="Mainbodytext"/>
        <w:ind w:left="720" w:hanging="720"/>
        <w:rPr>
          <w:b/>
        </w:rPr>
      </w:pPr>
      <w:r>
        <w:rPr>
          <w:b/>
        </w:rPr>
        <w:tab/>
      </w:r>
      <w:r w:rsidR="00393BB5" w:rsidRPr="00FA2A58">
        <w:rPr>
          <w:b/>
        </w:rPr>
        <w:t xml:space="preserve">Calicut </w:t>
      </w:r>
    </w:p>
    <w:p w:rsidR="00393BB5" w:rsidRPr="00FA2A58" w:rsidRDefault="00E1095D" w:rsidP="00473750">
      <w:pPr>
        <w:pStyle w:val="Ahead"/>
        <w:spacing w:before="240"/>
      </w:pPr>
      <w:r>
        <w:t xml:space="preserve">Chapter </w:t>
      </w:r>
      <w:r w:rsidR="003A236C">
        <w:t>4:</w:t>
      </w:r>
      <w:r w:rsidR="00393BB5" w:rsidRPr="00FA2A58">
        <w:t xml:space="preserve"> Christopher Columbus</w:t>
      </w:r>
    </w:p>
    <w:p w:rsidR="00393BB5" w:rsidRPr="00FA2A58" w:rsidRDefault="00473750" w:rsidP="00515DED">
      <w:pPr>
        <w:pStyle w:val="Mainbodytext"/>
        <w:spacing w:after="0"/>
        <w:ind w:left="720" w:hanging="720"/>
      </w:pPr>
      <w:r>
        <w:t>1.</w:t>
      </w:r>
      <w:r>
        <w:tab/>
      </w:r>
      <w:r w:rsidR="00393BB5" w:rsidRPr="00FA2A58">
        <w:t>In what year did Christopher Columbus cross the Atlantic and land in America?</w:t>
      </w:r>
    </w:p>
    <w:p w:rsidR="00393BB5" w:rsidRPr="00FA2A58" w:rsidRDefault="00473750" w:rsidP="00473750">
      <w:pPr>
        <w:pStyle w:val="Mainbodytext"/>
        <w:ind w:left="720" w:hanging="720"/>
        <w:rPr>
          <w:b/>
        </w:rPr>
      </w:pPr>
      <w:r>
        <w:rPr>
          <w:b/>
        </w:rPr>
        <w:tab/>
      </w:r>
      <w:r w:rsidR="00393BB5" w:rsidRPr="00FA2A58">
        <w:rPr>
          <w:b/>
        </w:rPr>
        <w:t>1492</w:t>
      </w:r>
    </w:p>
    <w:p w:rsidR="00393BB5" w:rsidRPr="00FA2A58" w:rsidRDefault="00473750" w:rsidP="00515DED">
      <w:pPr>
        <w:pStyle w:val="Mainbodytext"/>
        <w:spacing w:after="0"/>
        <w:ind w:left="720" w:hanging="720"/>
      </w:pPr>
      <w:r>
        <w:t>2.</w:t>
      </w:r>
      <w:r>
        <w:tab/>
      </w:r>
      <w:r w:rsidR="00393BB5" w:rsidRPr="00FA2A58">
        <w:t xml:space="preserve">What Italian </w:t>
      </w:r>
      <w:r w:rsidR="000E7A9B">
        <w:t xml:space="preserve">city </w:t>
      </w:r>
      <w:r w:rsidR="00393BB5" w:rsidRPr="00FA2A58">
        <w:t>was Christ</w:t>
      </w:r>
      <w:r w:rsidR="000E7A9B">
        <w:t>opher Columbus originally from?</w:t>
      </w:r>
    </w:p>
    <w:p w:rsidR="00393BB5" w:rsidRPr="00FA2A58" w:rsidRDefault="00473750" w:rsidP="00473750">
      <w:pPr>
        <w:pStyle w:val="Mainbodytext"/>
        <w:ind w:left="720" w:hanging="720"/>
        <w:rPr>
          <w:b/>
        </w:rPr>
      </w:pPr>
      <w:r>
        <w:rPr>
          <w:b/>
        </w:rPr>
        <w:tab/>
      </w:r>
      <w:r w:rsidR="00393BB5" w:rsidRPr="00FA2A58">
        <w:rPr>
          <w:b/>
        </w:rPr>
        <w:t>Genoa</w:t>
      </w:r>
    </w:p>
    <w:p w:rsidR="00393BB5" w:rsidRPr="00FA2A58" w:rsidRDefault="00473750" w:rsidP="00515DED">
      <w:pPr>
        <w:pStyle w:val="Mainbodytext"/>
        <w:spacing w:after="0"/>
        <w:ind w:left="720" w:hanging="720"/>
      </w:pPr>
      <w:r>
        <w:t>3.</w:t>
      </w:r>
      <w:r>
        <w:tab/>
      </w:r>
      <w:r w:rsidR="00393BB5" w:rsidRPr="00FA2A58">
        <w:t>The king and queen of w</w:t>
      </w:r>
      <w:r w:rsidR="000E7A9B">
        <w:t>hat country supported Columbus’ journey across the Atlantic?</w:t>
      </w:r>
    </w:p>
    <w:p w:rsidR="00393BB5" w:rsidRPr="00FA2A58" w:rsidRDefault="00473750" w:rsidP="00473750">
      <w:pPr>
        <w:pStyle w:val="Mainbodytext"/>
        <w:ind w:left="720" w:hanging="720"/>
        <w:rPr>
          <w:b/>
        </w:rPr>
      </w:pPr>
      <w:r>
        <w:rPr>
          <w:b/>
        </w:rPr>
        <w:tab/>
      </w:r>
      <w:r w:rsidR="00393BB5" w:rsidRPr="00FA2A58">
        <w:rPr>
          <w:b/>
        </w:rPr>
        <w:t>Spain</w:t>
      </w:r>
    </w:p>
    <w:p w:rsidR="00393BB5" w:rsidRPr="00FA2A58" w:rsidRDefault="00473750" w:rsidP="00515DED">
      <w:pPr>
        <w:pStyle w:val="Mainbodytext"/>
        <w:spacing w:after="0"/>
        <w:ind w:left="720" w:hanging="720"/>
      </w:pPr>
      <w:r>
        <w:t>4.</w:t>
      </w:r>
      <w:r>
        <w:tab/>
      </w:r>
      <w:r w:rsidR="00393BB5" w:rsidRPr="00FA2A58">
        <w:t>When he set sail across the Atlantic, what continen</w:t>
      </w:r>
      <w:r w:rsidR="000E7A9B">
        <w:t>t was Columbus trying to reach?</w:t>
      </w:r>
    </w:p>
    <w:p w:rsidR="00393BB5" w:rsidRPr="00FA2A58" w:rsidRDefault="00473750" w:rsidP="00473750">
      <w:pPr>
        <w:pStyle w:val="Mainbodytext"/>
        <w:ind w:left="720" w:hanging="720"/>
        <w:rPr>
          <w:b/>
        </w:rPr>
      </w:pPr>
      <w:r>
        <w:rPr>
          <w:b/>
        </w:rPr>
        <w:tab/>
      </w:r>
      <w:r w:rsidR="00393BB5" w:rsidRPr="00FA2A58">
        <w:rPr>
          <w:b/>
        </w:rPr>
        <w:t>Asia</w:t>
      </w:r>
    </w:p>
    <w:p w:rsidR="00393BB5" w:rsidRPr="00FA2A58" w:rsidRDefault="00473750" w:rsidP="00515DED">
      <w:pPr>
        <w:pStyle w:val="Mainbodytext"/>
        <w:spacing w:after="0"/>
        <w:ind w:left="720" w:hanging="720"/>
      </w:pPr>
      <w:r>
        <w:t>5.</w:t>
      </w:r>
      <w:r>
        <w:tab/>
      </w:r>
      <w:r w:rsidR="00393BB5" w:rsidRPr="00FA2A58">
        <w:t xml:space="preserve">What </w:t>
      </w:r>
      <w:r w:rsidR="000E7A9B">
        <w:t>was Columbus’s flagship called?</w:t>
      </w:r>
    </w:p>
    <w:p w:rsidR="00393BB5" w:rsidRPr="00FA2A58" w:rsidRDefault="00473750" w:rsidP="00473750">
      <w:pPr>
        <w:pStyle w:val="Mainbodytext"/>
        <w:ind w:left="720" w:hanging="720"/>
        <w:rPr>
          <w:b/>
        </w:rPr>
      </w:pPr>
      <w:r>
        <w:rPr>
          <w:b/>
        </w:rPr>
        <w:tab/>
      </w:r>
      <w:r w:rsidR="00393BB5" w:rsidRPr="00FA2A58">
        <w:rPr>
          <w:b/>
        </w:rPr>
        <w:t xml:space="preserve">The </w:t>
      </w:r>
      <w:r w:rsidR="00393BB5" w:rsidRPr="00FA2A58">
        <w:rPr>
          <w:b/>
          <w:i/>
        </w:rPr>
        <w:t>Santa</w:t>
      </w:r>
      <w:r w:rsidR="00393BB5" w:rsidRPr="00FA2A58">
        <w:rPr>
          <w:b/>
        </w:rPr>
        <w:t xml:space="preserve"> </w:t>
      </w:r>
      <w:r w:rsidR="00393BB5" w:rsidRPr="00FA2A58">
        <w:rPr>
          <w:b/>
          <w:i/>
        </w:rPr>
        <w:t>Maria</w:t>
      </w:r>
    </w:p>
    <w:p w:rsidR="000E7A9B" w:rsidRDefault="000E7A9B">
      <w:pPr>
        <w:rPr>
          <w:rFonts w:ascii="Arial Narrow" w:hAnsi="Arial Narrow"/>
          <w:sz w:val="24"/>
        </w:rPr>
      </w:pPr>
      <w:r>
        <w:br w:type="page"/>
      </w:r>
    </w:p>
    <w:p w:rsidR="00393BB5" w:rsidRPr="00FA2A58" w:rsidRDefault="00473750" w:rsidP="00515DED">
      <w:pPr>
        <w:pStyle w:val="Mainbodytext"/>
        <w:spacing w:after="0"/>
        <w:ind w:left="720" w:hanging="720"/>
      </w:pPr>
      <w:r>
        <w:t>6.</w:t>
      </w:r>
      <w:r>
        <w:tab/>
      </w:r>
      <w:r w:rsidR="00393BB5" w:rsidRPr="00FA2A58">
        <w:t>Which native people of the Caribbea</w:t>
      </w:r>
      <w:r w:rsidR="000E7A9B">
        <w:t>n did Columbus first encounter?</w:t>
      </w:r>
    </w:p>
    <w:p w:rsidR="00393BB5" w:rsidRPr="00FA2A58" w:rsidRDefault="00473750" w:rsidP="00473750">
      <w:pPr>
        <w:pStyle w:val="Mainbodytext"/>
        <w:ind w:left="720" w:hanging="720"/>
        <w:rPr>
          <w:b/>
        </w:rPr>
      </w:pPr>
      <w:r>
        <w:rPr>
          <w:b/>
        </w:rPr>
        <w:tab/>
      </w:r>
      <w:proofErr w:type="spellStart"/>
      <w:r w:rsidR="00393BB5" w:rsidRPr="00FA2A58">
        <w:rPr>
          <w:b/>
        </w:rPr>
        <w:t>Taíno</w:t>
      </w:r>
      <w:proofErr w:type="spellEnd"/>
    </w:p>
    <w:p w:rsidR="00393BB5" w:rsidRPr="00FA2A58" w:rsidRDefault="00473750" w:rsidP="00515DED">
      <w:pPr>
        <w:pStyle w:val="Mainbodytext"/>
        <w:spacing w:after="0"/>
        <w:ind w:left="720" w:hanging="720"/>
      </w:pPr>
      <w:r>
        <w:t>7.</w:t>
      </w:r>
      <w:r>
        <w:tab/>
      </w:r>
      <w:r w:rsidR="00393BB5" w:rsidRPr="00FA2A58">
        <w:t>Name two items which Columbus brought back with him to show Ferdinand and Isabella?</w:t>
      </w:r>
    </w:p>
    <w:p w:rsidR="00393BB5" w:rsidRPr="00FA2A58" w:rsidRDefault="00473750" w:rsidP="00473750">
      <w:pPr>
        <w:pStyle w:val="Mainbodytext"/>
        <w:ind w:left="720" w:hanging="720"/>
        <w:rPr>
          <w:b/>
        </w:rPr>
      </w:pPr>
      <w:r>
        <w:rPr>
          <w:b/>
        </w:rPr>
        <w:tab/>
      </w:r>
      <w:r w:rsidR="00393BB5" w:rsidRPr="00FA2A58">
        <w:rPr>
          <w:b/>
        </w:rPr>
        <w:t>Gold jewellery, chilli peppers, sweet potatoes, pa</w:t>
      </w:r>
      <w:r w:rsidR="000E7A9B">
        <w:rPr>
          <w:b/>
        </w:rPr>
        <w:t>rrots, nine captured natives</w:t>
      </w:r>
    </w:p>
    <w:p w:rsidR="00393BB5" w:rsidRPr="00FA2A58" w:rsidRDefault="00473750" w:rsidP="00515DED">
      <w:pPr>
        <w:pStyle w:val="Mainbodytext"/>
        <w:spacing w:after="0"/>
        <w:ind w:left="720" w:hanging="720"/>
      </w:pPr>
      <w:r>
        <w:t>8.</w:t>
      </w:r>
      <w:r>
        <w:tab/>
      </w:r>
      <w:r w:rsidR="00393BB5" w:rsidRPr="00FA2A58">
        <w:t>What treaty divided the new world between Spain and Portugal?</w:t>
      </w:r>
    </w:p>
    <w:p w:rsidR="00393BB5" w:rsidRPr="00FA2A58" w:rsidRDefault="00473750" w:rsidP="00473750">
      <w:pPr>
        <w:pStyle w:val="Mainbodytext"/>
        <w:ind w:left="720" w:hanging="720"/>
        <w:rPr>
          <w:b/>
        </w:rPr>
      </w:pPr>
      <w:r>
        <w:rPr>
          <w:b/>
        </w:rPr>
        <w:tab/>
      </w:r>
      <w:r w:rsidR="00393BB5" w:rsidRPr="00FA2A58">
        <w:rPr>
          <w:b/>
        </w:rPr>
        <w:t>Treaty of Tordesillas</w:t>
      </w:r>
    </w:p>
    <w:p w:rsidR="00393BB5" w:rsidRPr="00FA2A58" w:rsidRDefault="00473750" w:rsidP="00515DED">
      <w:pPr>
        <w:pStyle w:val="Mainbodytext"/>
        <w:spacing w:after="0"/>
        <w:ind w:left="720" w:hanging="720"/>
      </w:pPr>
      <w:r>
        <w:t>9.</w:t>
      </w:r>
      <w:r>
        <w:tab/>
      </w:r>
      <w:r w:rsidR="00393BB5" w:rsidRPr="00FA2A58">
        <w:t>What mistaken belief did Columbus hold onto until his death in 1506?</w:t>
      </w:r>
    </w:p>
    <w:p w:rsidR="00393BB5" w:rsidRPr="00FA2A58" w:rsidRDefault="00473750" w:rsidP="00473750">
      <w:pPr>
        <w:pStyle w:val="Mainbodytext"/>
        <w:ind w:left="720" w:hanging="720"/>
        <w:rPr>
          <w:b/>
        </w:rPr>
      </w:pPr>
      <w:r>
        <w:rPr>
          <w:b/>
        </w:rPr>
        <w:tab/>
      </w:r>
      <w:r w:rsidR="00393BB5" w:rsidRPr="00FA2A58">
        <w:rPr>
          <w:b/>
        </w:rPr>
        <w:t>That he had sailed to Asia, not a new continent (America)</w:t>
      </w:r>
    </w:p>
    <w:p w:rsidR="00393BB5" w:rsidRPr="00FA2A58" w:rsidRDefault="00473750" w:rsidP="00515DED">
      <w:pPr>
        <w:pStyle w:val="Mainbodytext"/>
        <w:spacing w:after="0"/>
        <w:ind w:left="720" w:hanging="720"/>
      </w:pPr>
      <w:r>
        <w:t>10.</w:t>
      </w:r>
      <w:r>
        <w:tab/>
      </w:r>
      <w:r w:rsidR="00393BB5" w:rsidRPr="00FA2A58">
        <w:t xml:space="preserve">What percentage of the </w:t>
      </w:r>
      <w:r w:rsidR="000E7A9B">
        <w:t>N</w:t>
      </w:r>
      <w:r w:rsidR="00393BB5" w:rsidRPr="00FA2A58">
        <w:t>ative American population are estimated to have</w:t>
      </w:r>
      <w:r w:rsidR="000E7A9B">
        <w:t xml:space="preserve"> died due to European diseases?</w:t>
      </w:r>
    </w:p>
    <w:p w:rsidR="00393BB5" w:rsidRPr="00FA2A58" w:rsidRDefault="00473750" w:rsidP="00473750">
      <w:pPr>
        <w:pStyle w:val="Mainbodytext"/>
        <w:ind w:left="720" w:hanging="720"/>
        <w:rPr>
          <w:b/>
        </w:rPr>
      </w:pPr>
      <w:r>
        <w:rPr>
          <w:b/>
        </w:rPr>
        <w:tab/>
      </w:r>
      <w:r w:rsidR="00393BB5" w:rsidRPr="00FA2A58">
        <w:rPr>
          <w:b/>
        </w:rPr>
        <w:t>90 percent</w:t>
      </w:r>
    </w:p>
    <w:p w:rsidR="00393BB5" w:rsidRPr="00FA2A58" w:rsidRDefault="00E1095D" w:rsidP="00473750">
      <w:pPr>
        <w:pStyle w:val="Ahead"/>
        <w:spacing w:before="240"/>
      </w:pPr>
      <w:r>
        <w:t xml:space="preserve">Chapter </w:t>
      </w:r>
      <w:r w:rsidR="003A236C">
        <w:t>5:</w:t>
      </w:r>
      <w:r w:rsidR="00393BB5" w:rsidRPr="00FA2A58">
        <w:t xml:space="preserve"> The </w:t>
      </w:r>
      <w:r w:rsidR="003A236C">
        <w:t>‘</w:t>
      </w:r>
      <w:r w:rsidR="00393BB5" w:rsidRPr="00FA2A58">
        <w:t>New World</w:t>
      </w:r>
      <w:r w:rsidR="003A236C">
        <w:t>’</w:t>
      </w:r>
    </w:p>
    <w:p w:rsidR="00393BB5" w:rsidRPr="00FA2A58" w:rsidRDefault="00473750" w:rsidP="00515DED">
      <w:pPr>
        <w:pStyle w:val="Mainbodytext"/>
        <w:spacing w:after="0"/>
        <w:ind w:left="720" w:hanging="720"/>
      </w:pPr>
      <w:r>
        <w:t>1.</w:t>
      </w:r>
      <w:r>
        <w:tab/>
      </w:r>
      <w:r w:rsidR="00393BB5" w:rsidRPr="00FA2A58">
        <w:t>The continent of America was name</w:t>
      </w:r>
      <w:r w:rsidR="000E7A9B">
        <w:t>d after which Italian explorer?</w:t>
      </w:r>
    </w:p>
    <w:p w:rsidR="00393BB5" w:rsidRPr="00FA2A58" w:rsidRDefault="00473750" w:rsidP="00473750">
      <w:pPr>
        <w:pStyle w:val="Mainbodytext"/>
        <w:ind w:left="720" w:hanging="720"/>
        <w:rPr>
          <w:b/>
        </w:rPr>
      </w:pPr>
      <w:r>
        <w:rPr>
          <w:b/>
        </w:rPr>
        <w:tab/>
      </w:r>
      <w:r w:rsidR="00393BB5" w:rsidRPr="00FA2A58">
        <w:rPr>
          <w:b/>
        </w:rPr>
        <w:t xml:space="preserve">Amerigo Vespucci </w:t>
      </w:r>
    </w:p>
    <w:p w:rsidR="00393BB5" w:rsidRPr="00FA2A58" w:rsidRDefault="00473750" w:rsidP="00515DED">
      <w:pPr>
        <w:pStyle w:val="Mainbodytext"/>
        <w:spacing w:after="0"/>
        <w:ind w:left="720" w:hanging="720"/>
      </w:pPr>
      <w:r>
        <w:t>2.</w:t>
      </w:r>
      <w:r>
        <w:tab/>
      </w:r>
      <w:r w:rsidR="00393BB5" w:rsidRPr="00FA2A58">
        <w:t>What were the Spanish soldiers who led the conquest of the Americas called?</w:t>
      </w:r>
    </w:p>
    <w:p w:rsidR="00393BB5" w:rsidRPr="00FA2A58" w:rsidRDefault="00473750" w:rsidP="00473750">
      <w:pPr>
        <w:pStyle w:val="Mainbodytext"/>
        <w:ind w:left="720" w:hanging="720"/>
      </w:pPr>
      <w:r>
        <w:rPr>
          <w:b/>
        </w:rPr>
        <w:tab/>
      </w:r>
      <w:r w:rsidR="00393BB5" w:rsidRPr="00FA2A58">
        <w:rPr>
          <w:b/>
        </w:rPr>
        <w:t>Conquistadors</w:t>
      </w:r>
    </w:p>
    <w:p w:rsidR="00393BB5" w:rsidRPr="00FA2A58" w:rsidRDefault="00473750" w:rsidP="00515DED">
      <w:pPr>
        <w:pStyle w:val="Mainbodytext"/>
        <w:spacing w:after="0"/>
        <w:ind w:left="720" w:hanging="720"/>
      </w:pPr>
      <w:r>
        <w:t>3.</w:t>
      </w:r>
      <w:r>
        <w:tab/>
      </w:r>
      <w:r w:rsidR="00393BB5" w:rsidRPr="00FA2A58">
        <w:t>Which Spanish conquistador led the conquest of Mexico?</w:t>
      </w:r>
    </w:p>
    <w:p w:rsidR="00393BB5" w:rsidRPr="00FA2A58" w:rsidRDefault="00473750" w:rsidP="00473750">
      <w:pPr>
        <w:pStyle w:val="Mainbodytext"/>
        <w:ind w:left="720" w:hanging="720"/>
        <w:rPr>
          <w:b/>
        </w:rPr>
      </w:pPr>
      <w:r>
        <w:rPr>
          <w:b/>
        </w:rPr>
        <w:tab/>
      </w:r>
      <w:proofErr w:type="spellStart"/>
      <w:r w:rsidR="00393BB5" w:rsidRPr="00FA2A58">
        <w:rPr>
          <w:b/>
        </w:rPr>
        <w:t>Hernán</w:t>
      </w:r>
      <w:proofErr w:type="spellEnd"/>
      <w:r w:rsidR="00393BB5" w:rsidRPr="00FA2A58">
        <w:rPr>
          <w:b/>
        </w:rPr>
        <w:t xml:space="preserve"> Cortés</w:t>
      </w:r>
    </w:p>
    <w:p w:rsidR="00393BB5" w:rsidRPr="00FA2A58" w:rsidRDefault="00473750" w:rsidP="00515DED">
      <w:pPr>
        <w:pStyle w:val="Mainbodytext"/>
        <w:spacing w:after="0"/>
        <w:ind w:left="720" w:hanging="720"/>
      </w:pPr>
      <w:r>
        <w:t>4.</w:t>
      </w:r>
      <w:r>
        <w:tab/>
      </w:r>
      <w:r w:rsidR="00393BB5" w:rsidRPr="00FA2A58">
        <w:t>Which native American civilisation ruled much of what is today called Mexico?</w:t>
      </w:r>
    </w:p>
    <w:p w:rsidR="00393BB5" w:rsidRPr="00FA2A58" w:rsidRDefault="00473750" w:rsidP="00473750">
      <w:pPr>
        <w:pStyle w:val="Mainbodytext"/>
        <w:ind w:left="720" w:hanging="720"/>
        <w:rPr>
          <w:b/>
        </w:rPr>
      </w:pPr>
      <w:r>
        <w:rPr>
          <w:b/>
        </w:rPr>
        <w:tab/>
      </w:r>
      <w:r w:rsidR="00393BB5" w:rsidRPr="00FA2A58">
        <w:rPr>
          <w:b/>
        </w:rPr>
        <w:t>Aztec</w:t>
      </w:r>
    </w:p>
    <w:p w:rsidR="00393BB5" w:rsidRPr="00FA2A58" w:rsidRDefault="00473750" w:rsidP="00515DED">
      <w:pPr>
        <w:pStyle w:val="Mainbodytext"/>
        <w:spacing w:after="0"/>
        <w:ind w:left="720" w:hanging="720"/>
      </w:pPr>
      <w:r>
        <w:t>5.</w:t>
      </w:r>
      <w:r>
        <w:tab/>
      </w:r>
      <w:r w:rsidR="00393BB5" w:rsidRPr="00FA2A58">
        <w:t>In what year did the city of Tenochtitlan fall to the Spanish?</w:t>
      </w:r>
    </w:p>
    <w:p w:rsidR="00393BB5" w:rsidRPr="00FA2A58" w:rsidRDefault="00473750" w:rsidP="00473750">
      <w:pPr>
        <w:pStyle w:val="Mainbodytext"/>
        <w:ind w:left="720" w:hanging="720"/>
        <w:rPr>
          <w:b/>
        </w:rPr>
      </w:pPr>
      <w:r>
        <w:rPr>
          <w:b/>
        </w:rPr>
        <w:tab/>
      </w:r>
      <w:r w:rsidR="00393BB5" w:rsidRPr="00FA2A58">
        <w:rPr>
          <w:b/>
        </w:rPr>
        <w:t>1521</w:t>
      </w:r>
    </w:p>
    <w:p w:rsidR="00393BB5" w:rsidRPr="00FA2A58" w:rsidRDefault="00473750" w:rsidP="00515DED">
      <w:pPr>
        <w:pStyle w:val="Mainbodytext"/>
        <w:spacing w:after="0"/>
        <w:ind w:left="720" w:hanging="720"/>
      </w:pPr>
      <w:r>
        <w:t>6.</w:t>
      </w:r>
      <w:r>
        <w:tab/>
      </w:r>
      <w:r w:rsidR="00393BB5" w:rsidRPr="00FA2A58">
        <w:t xml:space="preserve">What European disease had already weakened the Inca civilisation before the </w:t>
      </w:r>
      <w:r w:rsidR="004D7796">
        <w:br/>
      </w:r>
      <w:r w:rsidR="00393BB5" w:rsidRPr="00FA2A58">
        <w:t xml:space="preserve">conquistadors them? </w:t>
      </w:r>
    </w:p>
    <w:p w:rsidR="00393BB5" w:rsidRPr="00FA2A58" w:rsidRDefault="00473750" w:rsidP="00473750">
      <w:pPr>
        <w:pStyle w:val="Mainbodytext"/>
        <w:ind w:left="720" w:hanging="720"/>
        <w:rPr>
          <w:b/>
        </w:rPr>
      </w:pPr>
      <w:r>
        <w:rPr>
          <w:b/>
        </w:rPr>
        <w:tab/>
      </w:r>
      <w:r w:rsidR="00393BB5" w:rsidRPr="00FA2A58">
        <w:rPr>
          <w:b/>
        </w:rPr>
        <w:t>Smallpox</w:t>
      </w:r>
    </w:p>
    <w:p w:rsidR="00393BB5" w:rsidRPr="00FA2A58" w:rsidRDefault="00473750" w:rsidP="00515DED">
      <w:pPr>
        <w:pStyle w:val="Mainbodytext"/>
        <w:spacing w:after="0"/>
        <w:ind w:left="720" w:hanging="720"/>
      </w:pPr>
      <w:r>
        <w:t>7.</w:t>
      </w:r>
      <w:r>
        <w:tab/>
      </w:r>
      <w:r w:rsidR="00393BB5" w:rsidRPr="00FA2A58">
        <w:t>What is a country or area under the political control of a foreign country called?</w:t>
      </w:r>
    </w:p>
    <w:p w:rsidR="00393BB5" w:rsidRPr="00FA2A58" w:rsidRDefault="00473750" w:rsidP="00473750">
      <w:pPr>
        <w:pStyle w:val="Mainbodytext"/>
        <w:ind w:left="720" w:hanging="720"/>
      </w:pPr>
      <w:r>
        <w:rPr>
          <w:b/>
        </w:rPr>
        <w:tab/>
      </w:r>
      <w:r w:rsidR="00393BB5" w:rsidRPr="00FA2A58">
        <w:rPr>
          <w:b/>
        </w:rPr>
        <w:t>Colony</w:t>
      </w:r>
    </w:p>
    <w:p w:rsidR="00393BB5" w:rsidRPr="00FA2A58" w:rsidRDefault="00473750" w:rsidP="00515DED">
      <w:pPr>
        <w:pStyle w:val="Mainbodytext"/>
        <w:spacing w:after="0"/>
        <w:ind w:left="720" w:hanging="720"/>
      </w:pPr>
      <w:r>
        <w:t>8.</w:t>
      </w:r>
      <w:r>
        <w:tab/>
      </w:r>
      <w:r w:rsidR="00393BB5" w:rsidRPr="00FA2A58">
        <w:t>What is a group of countries or states presided over by a single ruler called?</w:t>
      </w:r>
    </w:p>
    <w:p w:rsidR="00393BB5" w:rsidRPr="00FA2A58" w:rsidRDefault="00473750" w:rsidP="00473750">
      <w:pPr>
        <w:pStyle w:val="Mainbodytext"/>
        <w:ind w:left="720" w:hanging="720"/>
        <w:rPr>
          <w:b/>
        </w:rPr>
      </w:pPr>
      <w:r>
        <w:rPr>
          <w:b/>
        </w:rPr>
        <w:tab/>
      </w:r>
      <w:r w:rsidR="004D7796">
        <w:rPr>
          <w:b/>
        </w:rPr>
        <w:t>Empire</w:t>
      </w:r>
    </w:p>
    <w:p w:rsidR="00393BB5" w:rsidRPr="00FA2A58" w:rsidRDefault="00473750" w:rsidP="00515DED">
      <w:pPr>
        <w:pStyle w:val="Mainbodytext"/>
        <w:spacing w:after="0"/>
        <w:ind w:left="720" w:hanging="720"/>
      </w:pPr>
      <w:r>
        <w:t>9.</w:t>
      </w:r>
      <w:r>
        <w:tab/>
      </w:r>
      <w:r w:rsidR="00393BB5" w:rsidRPr="00FA2A58">
        <w:t>Who was the first sailor to ci</w:t>
      </w:r>
      <w:r w:rsidR="004D7796">
        <w:t>rcumnavigate the world in 1522?</w:t>
      </w:r>
    </w:p>
    <w:p w:rsidR="00393BB5" w:rsidRPr="00FA2A58" w:rsidRDefault="00473750" w:rsidP="00473750">
      <w:pPr>
        <w:pStyle w:val="Mainbodytext"/>
        <w:ind w:left="720" w:hanging="720"/>
        <w:rPr>
          <w:b/>
        </w:rPr>
      </w:pPr>
      <w:r>
        <w:rPr>
          <w:b/>
        </w:rPr>
        <w:tab/>
      </w:r>
      <w:r w:rsidR="004D7796">
        <w:rPr>
          <w:b/>
        </w:rPr>
        <w:t>Ferdinand Magellan</w:t>
      </w:r>
    </w:p>
    <w:p w:rsidR="00393BB5" w:rsidRPr="00FA2A58" w:rsidRDefault="00473750" w:rsidP="00515DED">
      <w:pPr>
        <w:pStyle w:val="Mainbodytext"/>
        <w:spacing w:after="0"/>
        <w:ind w:left="720" w:hanging="720"/>
      </w:pPr>
      <w:r>
        <w:t>10.</w:t>
      </w:r>
      <w:r>
        <w:tab/>
      </w:r>
      <w:r w:rsidR="00393BB5" w:rsidRPr="00FA2A58">
        <w:t xml:space="preserve">What sea was named during the 1522 circumnavigation of the world, meaning ‘peaceful’? </w:t>
      </w:r>
    </w:p>
    <w:p w:rsidR="00473750" w:rsidRDefault="00473750" w:rsidP="00473750">
      <w:pPr>
        <w:pStyle w:val="Mainbodytext"/>
        <w:ind w:left="720" w:hanging="720"/>
        <w:rPr>
          <w:b/>
        </w:rPr>
      </w:pPr>
      <w:r>
        <w:rPr>
          <w:b/>
        </w:rPr>
        <w:tab/>
      </w:r>
      <w:r w:rsidR="00393BB5" w:rsidRPr="00FA2A58">
        <w:rPr>
          <w:b/>
        </w:rPr>
        <w:t>Pacific</w:t>
      </w:r>
    </w:p>
    <w:p w:rsidR="00473750" w:rsidRDefault="00473750" w:rsidP="00473750">
      <w:pPr>
        <w:pStyle w:val="Mainbodytext"/>
        <w:rPr>
          <w:b/>
        </w:rPr>
      </w:pPr>
    </w:p>
    <w:p w:rsidR="000E7A9B" w:rsidRDefault="000E7A9B" w:rsidP="00473750">
      <w:pPr>
        <w:pStyle w:val="Mainbodytext"/>
        <w:rPr>
          <w:b/>
        </w:rPr>
        <w:sectPr w:rsidR="000E7A9B" w:rsidSect="0023633C">
          <w:type w:val="continuous"/>
          <w:pgSz w:w="11906" w:h="16838"/>
          <w:pgMar w:top="1440" w:right="1440" w:bottom="1440" w:left="1440" w:header="680" w:footer="680" w:gutter="0"/>
          <w:cols w:space="708"/>
          <w:docGrid w:linePitch="360"/>
        </w:sectPr>
      </w:pPr>
    </w:p>
    <w:p w:rsidR="002A5F79" w:rsidRDefault="00E1095D" w:rsidP="00E74B83">
      <w:pPr>
        <w:pStyle w:val="Ahead"/>
      </w:pPr>
      <w:r>
        <w:t>Quiz</w:t>
      </w:r>
      <w:r w:rsidR="002A5F79">
        <w:t xml:space="preserve"> questions</w:t>
      </w:r>
    </w:p>
    <w:p w:rsidR="00022CA3" w:rsidRDefault="00022CA3" w:rsidP="00E74B83">
      <w:pPr>
        <w:pStyle w:val="Ahead"/>
        <w:sectPr w:rsidR="00022CA3" w:rsidSect="00A30FA5">
          <w:pgSz w:w="11906" w:h="16838"/>
          <w:pgMar w:top="1440" w:right="1440" w:bottom="1440" w:left="1440" w:header="680" w:footer="680" w:gutter="0"/>
          <w:cols w:space="708"/>
          <w:docGrid w:linePitch="360"/>
        </w:sectPr>
      </w:pPr>
    </w:p>
    <w:p w:rsidR="00393BB5" w:rsidRPr="00FA2A58" w:rsidRDefault="00393BB5" w:rsidP="00E74B83">
      <w:pPr>
        <w:pStyle w:val="Ahead"/>
      </w:pPr>
      <w:r w:rsidRPr="00FA2A58">
        <w:t>Unit 3</w:t>
      </w:r>
      <w:r w:rsidR="003A236C">
        <w:t>: The later Tudors</w:t>
      </w:r>
    </w:p>
    <w:p w:rsidR="00393BB5" w:rsidRPr="00FA2A58" w:rsidRDefault="00E1095D" w:rsidP="00E74B83">
      <w:pPr>
        <w:pStyle w:val="Ahead"/>
      </w:pPr>
      <w:r>
        <w:t xml:space="preserve">Chapter </w:t>
      </w:r>
      <w:r w:rsidR="003A236C">
        <w:t xml:space="preserve">1: </w:t>
      </w:r>
      <w:r w:rsidR="00393BB5" w:rsidRPr="00FA2A58">
        <w:t xml:space="preserve">Mary I’s </w:t>
      </w:r>
      <w:r w:rsidR="003A236C">
        <w:t>C</w:t>
      </w:r>
      <w:r w:rsidR="00393BB5" w:rsidRPr="00FA2A58">
        <w:t>ounter</w:t>
      </w:r>
      <w:r w:rsidR="003A236C">
        <w:t>-</w:t>
      </w:r>
      <w:r w:rsidR="00393BB5" w:rsidRPr="00FA2A58">
        <w:t xml:space="preserve">reformation </w:t>
      </w:r>
    </w:p>
    <w:p w:rsidR="00393BB5" w:rsidRPr="00FA2A58" w:rsidRDefault="002A5F79" w:rsidP="002A5F79">
      <w:pPr>
        <w:pStyle w:val="Mainbodytext"/>
        <w:spacing w:after="0"/>
        <w:ind w:left="720" w:hanging="720"/>
      </w:pPr>
      <w:r>
        <w:t>1.</w:t>
      </w:r>
      <w:r>
        <w:tab/>
      </w:r>
      <w:r w:rsidR="00393BB5" w:rsidRPr="00FA2A58">
        <w:t>Which cousin of Edward VI was known as the ‘nine day Queen’?</w:t>
      </w:r>
    </w:p>
    <w:p w:rsidR="00393BB5" w:rsidRPr="00FA2A58" w:rsidRDefault="002A5F79" w:rsidP="002A5F79">
      <w:pPr>
        <w:pStyle w:val="Mainbodytext"/>
        <w:ind w:left="720" w:hanging="720"/>
      </w:pPr>
      <w:r>
        <w:rPr>
          <w:b/>
        </w:rPr>
        <w:tab/>
      </w:r>
      <w:r w:rsidR="00393BB5" w:rsidRPr="00FA2A58">
        <w:rPr>
          <w:b/>
        </w:rPr>
        <w:t>Lady Jane Grey</w:t>
      </w:r>
    </w:p>
    <w:p w:rsidR="00393BB5" w:rsidRPr="00FA2A58" w:rsidRDefault="002A5F79" w:rsidP="002A5F79">
      <w:pPr>
        <w:pStyle w:val="Mainbodytext"/>
        <w:spacing w:after="0"/>
        <w:ind w:left="720" w:hanging="720"/>
      </w:pPr>
      <w:r>
        <w:t>2.</w:t>
      </w:r>
      <w:r>
        <w:tab/>
      </w:r>
      <w:r w:rsidR="00393BB5" w:rsidRPr="00FA2A58">
        <w:t>In what year was M</w:t>
      </w:r>
      <w:r w:rsidR="005E2273">
        <w:t>ary I crowned Queen of England?</w:t>
      </w:r>
    </w:p>
    <w:p w:rsidR="00393BB5" w:rsidRPr="00FA2A58" w:rsidRDefault="002A5F79" w:rsidP="002A5F79">
      <w:pPr>
        <w:pStyle w:val="Mainbodytext"/>
        <w:ind w:left="720" w:hanging="720"/>
        <w:rPr>
          <w:b/>
        </w:rPr>
      </w:pPr>
      <w:r>
        <w:rPr>
          <w:b/>
        </w:rPr>
        <w:tab/>
      </w:r>
      <w:r w:rsidR="005E2273">
        <w:rPr>
          <w:b/>
        </w:rPr>
        <w:t>1</w:t>
      </w:r>
      <w:r w:rsidR="00393BB5" w:rsidRPr="00FA2A58">
        <w:rPr>
          <w:b/>
        </w:rPr>
        <w:t>553</w:t>
      </w:r>
    </w:p>
    <w:p w:rsidR="002A5F79" w:rsidRDefault="002A5F79" w:rsidP="002A5F79">
      <w:pPr>
        <w:pStyle w:val="Mainbodytext"/>
        <w:spacing w:after="0"/>
        <w:ind w:left="720" w:hanging="720"/>
      </w:pPr>
      <w:r>
        <w:t>3.</w:t>
      </w:r>
      <w:r>
        <w:tab/>
      </w:r>
      <w:r w:rsidR="00393BB5" w:rsidRPr="00FA2A58">
        <w:t>Who was Mary I’s mother</w:t>
      </w:r>
      <w:r>
        <w:t>?</w:t>
      </w:r>
    </w:p>
    <w:p w:rsidR="00393BB5" w:rsidRPr="00FA2A58" w:rsidRDefault="002A5F79" w:rsidP="002A5F79">
      <w:pPr>
        <w:pStyle w:val="Mainbodytext"/>
        <w:ind w:left="720" w:hanging="720"/>
      </w:pPr>
      <w:r>
        <w:rPr>
          <w:b/>
        </w:rPr>
        <w:tab/>
      </w:r>
      <w:r w:rsidR="00393BB5" w:rsidRPr="00FA2A58">
        <w:rPr>
          <w:b/>
        </w:rPr>
        <w:t>Catherine of Aragon</w:t>
      </w:r>
    </w:p>
    <w:p w:rsidR="00393BB5" w:rsidRPr="00FA2A58" w:rsidRDefault="002A5F79" w:rsidP="002A5F79">
      <w:pPr>
        <w:pStyle w:val="Mainbodytext"/>
        <w:spacing w:after="0"/>
        <w:ind w:left="720" w:hanging="720"/>
      </w:pPr>
      <w:r>
        <w:t>4.</w:t>
      </w:r>
      <w:r>
        <w:tab/>
      </w:r>
      <w:r w:rsidR="00393BB5" w:rsidRPr="00FA2A58">
        <w:t xml:space="preserve">Which family member did Mary I imprison in the Tower of London after the 1554 </w:t>
      </w:r>
      <w:r w:rsidR="005E2273">
        <w:br/>
      </w:r>
      <w:r w:rsidR="00393BB5" w:rsidRPr="00FA2A58">
        <w:t xml:space="preserve">Wyatt rebellion? </w:t>
      </w:r>
    </w:p>
    <w:p w:rsidR="00393BB5" w:rsidRPr="00FA2A58" w:rsidRDefault="002A5F79" w:rsidP="002A5F79">
      <w:pPr>
        <w:pStyle w:val="Mainbodytext"/>
        <w:ind w:left="720" w:hanging="720"/>
        <w:rPr>
          <w:b/>
        </w:rPr>
      </w:pPr>
      <w:r>
        <w:rPr>
          <w:b/>
        </w:rPr>
        <w:tab/>
      </w:r>
      <w:r w:rsidR="005E2273">
        <w:rPr>
          <w:b/>
        </w:rPr>
        <w:t>Her sister Elizabeth</w:t>
      </w:r>
    </w:p>
    <w:p w:rsidR="00393BB5" w:rsidRPr="00FA2A58" w:rsidRDefault="002A5F79" w:rsidP="002A5F79">
      <w:pPr>
        <w:pStyle w:val="Mainbodytext"/>
        <w:spacing w:after="0"/>
        <w:ind w:left="720" w:hanging="720"/>
      </w:pPr>
      <w:r>
        <w:t>5.</w:t>
      </w:r>
      <w:r>
        <w:tab/>
      </w:r>
      <w:r w:rsidR="00393BB5" w:rsidRPr="00FA2A58">
        <w:t>Which King of Spain was, for a short time, the husband of Mary I and King of England?</w:t>
      </w:r>
    </w:p>
    <w:p w:rsidR="00393BB5" w:rsidRPr="00FA2A58" w:rsidRDefault="002A5F79" w:rsidP="002A5F79">
      <w:pPr>
        <w:pStyle w:val="Mainbodytext"/>
        <w:ind w:left="720" w:hanging="720"/>
        <w:rPr>
          <w:b/>
        </w:rPr>
      </w:pPr>
      <w:r>
        <w:rPr>
          <w:b/>
        </w:rPr>
        <w:tab/>
      </w:r>
      <w:r w:rsidR="00393BB5" w:rsidRPr="00FA2A58">
        <w:rPr>
          <w:b/>
        </w:rPr>
        <w:t>Phillip II</w:t>
      </w:r>
    </w:p>
    <w:p w:rsidR="00393BB5" w:rsidRPr="00FA2A58" w:rsidRDefault="002A5F79" w:rsidP="002A5F79">
      <w:pPr>
        <w:pStyle w:val="Mainbodytext"/>
        <w:spacing w:after="0"/>
        <w:ind w:left="720" w:hanging="720"/>
      </w:pPr>
      <w:r>
        <w:t>6.</w:t>
      </w:r>
      <w:r>
        <w:tab/>
      </w:r>
      <w:r w:rsidR="00393BB5" w:rsidRPr="00FA2A58">
        <w:t xml:space="preserve">What do you call someone with beliefs that question the established </w:t>
      </w:r>
      <w:r w:rsidR="005E2273">
        <w:t>C</w:t>
      </w:r>
      <w:r w:rsidR="00393BB5" w:rsidRPr="00FA2A58">
        <w:t>hurch, such as Protesta</w:t>
      </w:r>
      <w:r w:rsidR="005E2273">
        <w:t>nts during the reign of Mary I?</w:t>
      </w:r>
    </w:p>
    <w:p w:rsidR="00393BB5" w:rsidRPr="00FA2A58" w:rsidRDefault="002A5F79" w:rsidP="002A5F79">
      <w:pPr>
        <w:pStyle w:val="Mainbodytext"/>
        <w:ind w:left="720" w:hanging="720"/>
        <w:rPr>
          <w:b/>
        </w:rPr>
      </w:pPr>
      <w:r>
        <w:rPr>
          <w:b/>
        </w:rPr>
        <w:tab/>
      </w:r>
      <w:r w:rsidR="005E2273">
        <w:rPr>
          <w:b/>
        </w:rPr>
        <w:t>Heretic</w:t>
      </w:r>
    </w:p>
    <w:p w:rsidR="00393BB5" w:rsidRPr="00FA2A58" w:rsidRDefault="002A5F79" w:rsidP="002A5F79">
      <w:pPr>
        <w:pStyle w:val="Mainbodytext"/>
        <w:spacing w:after="0"/>
        <w:ind w:left="720" w:hanging="720"/>
      </w:pPr>
      <w:r>
        <w:t>7.</w:t>
      </w:r>
      <w:r>
        <w:tab/>
      </w:r>
      <w:r w:rsidR="00393BB5" w:rsidRPr="00FA2A58">
        <w:t>What slow and painful execution did Mary I</w:t>
      </w:r>
      <w:r w:rsidR="005E2273">
        <w:t xml:space="preserve"> use for punishing Protestants?</w:t>
      </w:r>
    </w:p>
    <w:p w:rsidR="00393BB5" w:rsidRPr="00FA2A58" w:rsidRDefault="002A5F79" w:rsidP="002A5F79">
      <w:pPr>
        <w:pStyle w:val="Mainbodytext"/>
        <w:ind w:left="720" w:hanging="720"/>
        <w:rPr>
          <w:b/>
        </w:rPr>
      </w:pPr>
      <w:r>
        <w:rPr>
          <w:b/>
        </w:rPr>
        <w:tab/>
      </w:r>
      <w:r w:rsidR="005E2273">
        <w:rPr>
          <w:b/>
        </w:rPr>
        <w:t>Burning at the stake</w:t>
      </w:r>
    </w:p>
    <w:p w:rsidR="00393BB5" w:rsidRPr="00FA2A58" w:rsidRDefault="002A5F79" w:rsidP="002A5F79">
      <w:pPr>
        <w:pStyle w:val="Mainbodytext"/>
        <w:spacing w:after="0"/>
        <w:ind w:left="720" w:hanging="720"/>
      </w:pPr>
      <w:r>
        <w:t>8.</w:t>
      </w:r>
      <w:r>
        <w:tab/>
      </w:r>
      <w:r w:rsidR="00393BB5" w:rsidRPr="00FA2A58">
        <w:t>In total, how many Protestants di</w:t>
      </w:r>
      <w:r w:rsidR="005E2273">
        <w:t>d Mary I kill during her reign?</w:t>
      </w:r>
    </w:p>
    <w:p w:rsidR="00393BB5" w:rsidRPr="00FA2A58" w:rsidRDefault="002A5F79" w:rsidP="002A5F79">
      <w:pPr>
        <w:pStyle w:val="Mainbodytext"/>
        <w:ind w:left="720" w:hanging="720"/>
        <w:rPr>
          <w:b/>
        </w:rPr>
      </w:pPr>
      <w:r>
        <w:rPr>
          <w:b/>
        </w:rPr>
        <w:tab/>
      </w:r>
      <w:r w:rsidR="00393BB5" w:rsidRPr="00FA2A58">
        <w:rPr>
          <w:b/>
        </w:rPr>
        <w:t>283</w:t>
      </w:r>
    </w:p>
    <w:p w:rsidR="00393BB5" w:rsidRPr="00FA2A58" w:rsidRDefault="002A5F79" w:rsidP="002A5F79">
      <w:pPr>
        <w:pStyle w:val="Mainbodytext"/>
        <w:spacing w:after="0"/>
        <w:ind w:left="720" w:hanging="720"/>
      </w:pPr>
      <w:r>
        <w:t>9.</w:t>
      </w:r>
      <w:r>
        <w:tab/>
      </w:r>
      <w:r w:rsidR="00393BB5" w:rsidRPr="00FA2A58">
        <w:t>Which former Archbishop of</w:t>
      </w:r>
      <w:r w:rsidR="005E2273">
        <w:t xml:space="preserve"> Canterbury did Mary I execute?</w:t>
      </w:r>
    </w:p>
    <w:p w:rsidR="00393BB5" w:rsidRPr="00FA2A58" w:rsidRDefault="002A5F79" w:rsidP="002A5F79">
      <w:pPr>
        <w:pStyle w:val="Mainbodytext"/>
        <w:ind w:left="720" w:hanging="720"/>
        <w:rPr>
          <w:b/>
        </w:rPr>
      </w:pPr>
      <w:r>
        <w:rPr>
          <w:b/>
        </w:rPr>
        <w:tab/>
      </w:r>
      <w:r w:rsidR="00393BB5" w:rsidRPr="00FA2A58">
        <w:rPr>
          <w:b/>
        </w:rPr>
        <w:t>Thomas Cranmer</w:t>
      </w:r>
    </w:p>
    <w:p w:rsidR="00393BB5" w:rsidRPr="00FA2A58" w:rsidRDefault="002A5F79" w:rsidP="002A5F79">
      <w:pPr>
        <w:pStyle w:val="Mainbodytext"/>
        <w:spacing w:after="0"/>
        <w:ind w:left="720" w:hanging="720"/>
      </w:pPr>
      <w:r>
        <w:t>10.</w:t>
      </w:r>
      <w:r>
        <w:tab/>
      </w:r>
      <w:r w:rsidR="00393BB5" w:rsidRPr="00FA2A58">
        <w:t>What work of Protestant propaganda against Mary I was published in 1563?</w:t>
      </w:r>
    </w:p>
    <w:p w:rsidR="00393BB5" w:rsidRPr="00FA2A58" w:rsidRDefault="002A5F79" w:rsidP="002A5F79">
      <w:pPr>
        <w:pStyle w:val="Mainbodytext"/>
        <w:ind w:left="720" w:hanging="720"/>
      </w:pPr>
      <w:r>
        <w:rPr>
          <w:b/>
        </w:rPr>
        <w:tab/>
      </w:r>
      <w:r w:rsidR="00393BB5" w:rsidRPr="00FA2A58">
        <w:rPr>
          <w:b/>
        </w:rPr>
        <w:t xml:space="preserve">Foxe’s </w:t>
      </w:r>
      <w:r w:rsidR="00393BB5" w:rsidRPr="005E2273">
        <w:rPr>
          <w:b/>
          <w:i/>
        </w:rPr>
        <w:t>Book of Martyrs</w:t>
      </w:r>
    </w:p>
    <w:p w:rsidR="00393BB5" w:rsidRPr="00FA2A58" w:rsidRDefault="00E1095D" w:rsidP="002A5F79">
      <w:pPr>
        <w:pStyle w:val="Ahead"/>
        <w:spacing w:before="240"/>
      </w:pPr>
      <w:r>
        <w:t xml:space="preserve">Chapter </w:t>
      </w:r>
      <w:r w:rsidR="003A236C">
        <w:t xml:space="preserve">2: </w:t>
      </w:r>
      <w:r w:rsidR="00393BB5" w:rsidRPr="00FA2A58">
        <w:t>Elizabeth I</w:t>
      </w:r>
    </w:p>
    <w:p w:rsidR="00393BB5" w:rsidRPr="00FA2A58" w:rsidRDefault="002A5F79" w:rsidP="002A5F79">
      <w:pPr>
        <w:pStyle w:val="Mainbodytext"/>
        <w:spacing w:after="0"/>
        <w:ind w:left="720" w:hanging="720"/>
      </w:pPr>
      <w:r>
        <w:t>1.</w:t>
      </w:r>
      <w:r>
        <w:tab/>
      </w:r>
      <w:r w:rsidR="00393BB5" w:rsidRPr="00FA2A58">
        <w:t>In what year was Elizabeth I crowned Queen of England?</w:t>
      </w:r>
    </w:p>
    <w:p w:rsidR="00393BB5" w:rsidRPr="00FA2A58" w:rsidRDefault="002A5F79" w:rsidP="002A5F79">
      <w:pPr>
        <w:pStyle w:val="Mainbodytext"/>
        <w:ind w:left="720" w:hanging="720"/>
        <w:rPr>
          <w:b/>
        </w:rPr>
      </w:pPr>
      <w:r>
        <w:rPr>
          <w:b/>
        </w:rPr>
        <w:tab/>
      </w:r>
      <w:r w:rsidR="00393BB5" w:rsidRPr="00FA2A58">
        <w:rPr>
          <w:b/>
        </w:rPr>
        <w:t>1558</w:t>
      </w:r>
    </w:p>
    <w:p w:rsidR="00393BB5" w:rsidRPr="00FA2A58" w:rsidRDefault="002A5F79" w:rsidP="002A5F79">
      <w:pPr>
        <w:pStyle w:val="Mainbodytext"/>
        <w:spacing w:after="0"/>
        <w:ind w:left="720" w:hanging="720"/>
      </w:pPr>
      <w:r>
        <w:t>2.</w:t>
      </w:r>
      <w:r>
        <w:tab/>
      </w:r>
      <w:r w:rsidR="00393BB5" w:rsidRPr="00FA2A58">
        <w:t>What compromise agreement reached by Elizabeth I settled the future direction of the Church of England?</w:t>
      </w:r>
    </w:p>
    <w:p w:rsidR="00393BB5" w:rsidRPr="00FA2A58" w:rsidRDefault="002A5F79" w:rsidP="002A5F79">
      <w:pPr>
        <w:pStyle w:val="Mainbodytext"/>
        <w:ind w:left="720" w:hanging="720"/>
      </w:pPr>
      <w:r>
        <w:rPr>
          <w:b/>
        </w:rPr>
        <w:tab/>
      </w:r>
      <w:r w:rsidR="00393BB5" w:rsidRPr="00FA2A58">
        <w:rPr>
          <w:b/>
        </w:rPr>
        <w:t>Elizabethan Religious Settlement</w:t>
      </w:r>
    </w:p>
    <w:p w:rsidR="00393BB5" w:rsidRPr="00FA2A58" w:rsidRDefault="002A5F79" w:rsidP="002A5F79">
      <w:pPr>
        <w:pStyle w:val="Mainbodytext"/>
        <w:spacing w:after="0"/>
        <w:ind w:left="720" w:hanging="720"/>
      </w:pPr>
      <w:r>
        <w:t>3.</w:t>
      </w:r>
      <w:r>
        <w:tab/>
      </w:r>
      <w:r w:rsidR="00393BB5" w:rsidRPr="00FA2A58">
        <w:t>What rank of churchman did Elizabeth I keep as</w:t>
      </w:r>
      <w:r w:rsidR="005E2273">
        <w:t xml:space="preserve"> part of the Church of England?</w:t>
      </w:r>
    </w:p>
    <w:p w:rsidR="00393BB5" w:rsidRPr="00FA2A58" w:rsidRDefault="002A5F79" w:rsidP="002A5F79">
      <w:pPr>
        <w:pStyle w:val="Mainbodytext"/>
        <w:ind w:left="720" w:hanging="720"/>
        <w:rPr>
          <w:b/>
        </w:rPr>
      </w:pPr>
      <w:r>
        <w:rPr>
          <w:b/>
        </w:rPr>
        <w:tab/>
      </w:r>
      <w:r w:rsidR="005E2273">
        <w:rPr>
          <w:b/>
        </w:rPr>
        <w:t>Bishops</w:t>
      </w:r>
    </w:p>
    <w:p w:rsidR="00393BB5" w:rsidRPr="00FA2A58" w:rsidRDefault="002A5F79" w:rsidP="002A5F79">
      <w:pPr>
        <w:pStyle w:val="Mainbodytext"/>
        <w:spacing w:after="0"/>
        <w:ind w:left="720" w:hanging="720"/>
      </w:pPr>
      <w:r>
        <w:t>4.</w:t>
      </w:r>
      <w:r>
        <w:tab/>
      </w:r>
      <w:r w:rsidR="00393BB5" w:rsidRPr="00FA2A58">
        <w:t>What did the Pope iss</w:t>
      </w:r>
      <w:r w:rsidR="005E2273">
        <w:t>ue against Elizabeth I in 1570?</w:t>
      </w:r>
    </w:p>
    <w:p w:rsidR="00393BB5" w:rsidRPr="00FA2A58" w:rsidRDefault="002A5F79" w:rsidP="002A5F79">
      <w:pPr>
        <w:pStyle w:val="Mainbodytext"/>
        <w:ind w:left="720" w:hanging="720"/>
        <w:rPr>
          <w:b/>
        </w:rPr>
      </w:pPr>
      <w:r>
        <w:rPr>
          <w:b/>
        </w:rPr>
        <w:tab/>
      </w:r>
      <w:r w:rsidR="005E2273">
        <w:rPr>
          <w:b/>
        </w:rPr>
        <w:t>Papal Bull</w:t>
      </w:r>
    </w:p>
    <w:p w:rsidR="00393BB5" w:rsidRPr="00FA2A58" w:rsidRDefault="002A5F79" w:rsidP="002A5F79">
      <w:pPr>
        <w:pStyle w:val="Mainbodytext"/>
        <w:spacing w:after="0"/>
        <w:ind w:left="720" w:hanging="720"/>
      </w:pPr>
      <w:r>
        <w:t>5.</w:t>
      </w:r>
      <w:r>
        <w:tab/>
      </w:r>
      <w:r w:rsidR="00393BB5" w:rsidRPr="00FA2A58">
        <w:t>Which of Elizabeth I’s cousins posed the most s</w:t>
      </w:r>
      <w:r w:rsidR="005E2273">
        <w:t>ignificant threat to her reign?</w:t>
      </w:r>
    </w:p>
    <w:p w:rsidR="00393BB5" w:rsidRPr="00FA2A58" w:rsidRDefault="002A5F79" w:rsidP="002A5F79">
      <w:pPr>
        <w:pStyle w:val="Mainbodytext"/>
        <w:ind w:left="720" w:hanging="720"/>
        <w:rPr>
          <w:b/>
        </w:rPr>
      </w:pPr>
      <w:r>
        <w:rPr>
          <w:b/>
        </w:rPr>
        <w:tab/>
      </w:r>
      <w:r w:rsidR="00393BB5" w:rsidRPr="00FA2A58">
        <w:rPr>
          <w:b/>
        </w:rPr>
        <w:t>Mary Queen of Scots</w:t>
      </w:r>
    </w:p>
    <w:p w:rsidR="00393BB5" w:rsidRPr="00FA2A58" w:rsidRDefault="002A5F79" w:rsidP="002A5F79">
      <w:pPr>
        <w:pStyle w:val="Mainbodytext"/>
        <w:spacing w:after="0"/>
        <w:ind w:left="720" w:hanging="720"/>
      </w:pPr>
      <w:r>
        <w:t>6.</w:t>
      </w:r>
      <w:r>
        <w:tab/>
      </w:r>
      <w:r w:rsidR="00393BB5" w:rsidRPr="00FA2A58">
        <w:t>Who was the Principal Secretary and ‘spymaster’ to Elizabeth I?</w:t>
      </w:r>
    </w:p>
    <w:p w:rsidR="00393BB5" w:rsidRPr="00FA2A58" w:rsidRDefault="002A5F79" w:rsidP="002A5F79">
      <w:pPr>
        <w:pStyle w:val="Mainbodytext"/>
        <w:ind w:left="720" w:hanging="720"/>
      </w:pPr>
      <w:r>
        <w:rPr>
          <w:b/>
        </w:rPr>
        <w:tab/>
      </w:r>
      <w:r w:rsidR="00393BB5" w:rsidRPr="00FA2A58">
        <w:rPr>
          <w:b/>
        </w:rPr>
        <w:t>Francis Walsingham</w:t>
      </w:r>
    </w:p>
    <w:p w:rsidR="00393BB5" w:rsidRPr="00FA2A58" w:rsidRDefault="002A5F79" w:rsidP="002A5F79">
      <w:pPr>
        <w:pStyle w:val="Mainbodytext"/>
        <w:spacing w:after="0"/>
        <w:ind w:left="720" w:hanging="720"/>
      </w:pPr>
      <w:r>
        <w:t>7.</w:t>
      </w:r>
      <w:r>
        <w:tab/>
      </w:r>
      <w:r w:rsidR="00393BB5" w:rsidRPr="00FA2A58">
        <w:t xml:space="preserve">Which foiled plot to kill Elizabeth I resulted in </w:t>
      </w:r>
      <w:r w:rsidR="005E2273">
        <w:t>her cousin’s execution in 1587?</w:t>
      </w:r>
    </w:p>
    <w:p w:rsidR="00393BB5" w:rsidRPr="00FA2A58" w:rsidRDefault="002A5F79" w:rsidP="002A5F79">
      <w:pPr>
        <w:pStyle w:val="Mainbodytext"/>
        <w:ind w:left="720" w:hanging="720"/>
      </w:pPr>
      <w:r>
        <w:rPr>
          <w:b/>
        </w:rPr>
        <w:tab/>
      </w:r>
      <w:r w:rsidR="00393BB5" w:rsidRPr="00FA2A58">
        <w:rPr>
          <w:b/>
        </w:rPr>
        <w:t>Babington</w:t>
      </w:r>
      <w:r w:rsidR="00393BB5" w:rsidRPr="00FA2A58">
        <w:t xml:space="preserve"> </w:t>
      </w:r>
      <w:r w:rsidR="00393BB5" w:rsidRPr="00FA2A58">
        <w:rPr>
          <w:b/>
        </w:rPr>
        <w:t>Plot</w:t>
      </w:r>
    </w:p>
    <w:p w:rsidR="00393BB5" w:rsidRPr="00FA2A58" w:rsidRDefault="002A5F79" w:rsidP="002A5F79">
      <w:pPr>
        <w:pStyle w:val="Mainbodytext"/>
        <w:spacing w:after="0"/>
        <w:ind w:left="720" w:hanging="720"/>
      </w:pPr>
      <w:r>
        <w:t>8.</w:t>
      </w:r>
      <w:r>
        <w:tab/>
      </w:r>
      <w:r w:rsidR="00393BB5" w:rsidRPr="00FA2A58">
        <w:t xml:space="preserve">For what religious crime did Elizabeth I introduce the death penalty towards the end of </w:t>
      </w:r>
      <w:r w:rsidR="005E2273">
        <w:br/>
      </w:r>
      <w:r w:rsidR="00393BB5" w:rsidRPr="00FA2A58">
        <w:t xml:space="preserve">her reign? </w:t>
      </w:r>
    </w:p>
    <w:p w:rsidR="00393BB5" w:rsidRPr="00FA2A58" w:rsidRDefault="002A5F79" w:rsidP="002A5F79">
      <w:pPr>
        <w:pStyle w:val="Mainbodytext"/>
        <w:ind w:left="720" w:hanging="720"/>
        <w:rPr>
          <w:b/>
        </w:rPr>
      </w:pPr>
      <w:r>
        <w:rPr>
          <w:b/>
        </w:rPr>
        <w:tab/>
      </w:r>
      <w:r w:rsidR="00393BB5" w:rsidRPr="00FA2A58">
        <w:rPr>
          <w:b/>
        </w:rPr>
        <w:t>Being a Catholic Priest in England</w:t>
      </w:r>
    </w:p>
    <w:p w:rsidR="00393BB5" w:rsidRPr="00FA2A58" w:rsidRDefault="002A5F79" w:rsidP="002A5F79">
      <w:pPr>
        <w:pStyle w:val="Mainbodytext"/>
        <w:spacing w:after="0"/>
        <w:ind w:left="720" w:hanging="720"/>
      </w:pPr>
      <w:r>
        <w:t>9.</w:t>
      </w:r>
      <w:r>
        <w:tab/>
      </w:r>
      <w:r w:rsidR="00393BB5" w:rsidRPr="00FA2A58">
        <w:t>In all, how many Catholics were k</w:t>
      </w:r>
      <w:r w:rsidR="005E2273">
        <w:t>illed during Elizabeth’s reign?</w:t>
      </w:r>
    </w:p>
    <w:p w:rsidR="00393BB5" w:rsidRPr="00FA2A58" w:rsidRDefault="002A5F79" w:rsidP="002A5F79">
      <w:pPr>
        <w:pStyle w:val="Mainbodytext"/>
        <w:ind w:left="720" w:hanging="720"/>
        <w:rPr>
          <w:b/>
        </w:rPr>
      </w:pPr>
      <w:r>
        <w:rPr>
          <w:b/>
        </w:rPr>
        <w:tab/>
      </w:r>
      <w:r w:rsidR="00393BB5" w:rsidRPr="00FA2A58">
        <w:rPr>
          <w:b/>
        </w:rPr>
        <w:t>180</w:t>
      </w:r>
    </w:p>
    <w:p w:rsidR="00393BB5" w:rsidRPr="00FA2A58" w:rsidRDefault="002A5F79" w:rsidP="002A5F79">
      <w:pPr>
        <w:pStyle w:val="Mainbodytext"/>
        <w:spacing w:after="0"/>
        <w:ind w:left="720" w:hanging="720"/>
      </w:pPr>
      <w:r>
        <w:t>10.</w:t>
      </w:r>
      <w:r>
        <w:tab/>
      </w:r>
      <w:r w:rsidR="00393BB5" w:rsidRPr="00FA2A58">
        <w:t>What popular torture device slowly stretched a person’s body unt</w:t>
      </w:r>
      <w:r w:rsidR="005E2273">
        <w:t>il all their joints dislocated?</w:t>
      </w:r>
    </w:p>
    <w:p w:rsidR="00393BB5" w:rsidRPr="00FA2A58" w:rsidRDefault="002A5F79" w:rsidP="002A5F79">
      <w:pPr>
        <w:pStyle w:val="Mainbodytext"/>
        <w:ind w:left="720" w:hanging="720"/>
        <w:rPr>
          <w:b/>
        </w:rPr>
      </w:pPr>
      <w:r>
        <w:rPr>
          <w:b/>
        </w:rPr>
        <w:tab/>
      </w:r>
      <w:r w:rsidR="00393BB5" w:rsidRPr="00FA2A58">
        <w:rPr>
          <w:b/>
        </w:rPr>
        <w:t>The Rack</w:t>
      </w:r>
    </w:p>
    <w:p w:rsidR="00393BB5" w:rsidRPr="00FA2A58" w:rsidRDefault="00E1095D" w:rsidP="002A5F79">
      <w:pPr>
        <w:pStyle w:val="Ahead"/>
        <w:spacing w:before="240"/>
      </w:pPr>
      <w:r>
        <w:t xml:space="preserve">Chapter </w:t>
      </w:r>
      <w:r w:rsidR="003A236C">
        <w:t>3: The Elizabethan Golden Age</w:t>
      </w:r>
    </w:p>
    <w:p w:rsidR="00393BB5" w:rsidRPr="00FA2A58" w:rsidRDefault="002A5F79" w:rsidP="002A5F79">
      <w:pPr>
        <w:pStyle w:val="Mainbodytext"/>
        <w:spacing w:after="0"/>
        <w:ind w:left="720" w:hanging="720"/>
      </w:pPr>
      <w:r>
        <w:t>1.</w:t>
      </w:r>
      <w:r>
        <w:tab/>
      </w:r>
      <w:r w:rsidR="00393BB5" w:rsidRPr="00FA2A58">
        <w:t>What was the name of London’s first public theatre, built in Shoreditch in 1576?</w:t>
      </w:r>
    </w:p>
    <w:p w:rsidR="00393BB5" w:rsidRPr="00FA2A58" w:rsidRDefault="002A5F79" w:rsidP="002A5F79">
      <w:pPr>
        <w:pStyle w:val="Mainbodytext"/>
        <w:ind w:left="720" w:hanging="720"/>
        <w:rPr>
          <w:b/>
        </w:rPr>
      </w:pPr>
      <w:r>
        <w:rPr>
          <w:b/>
        </w:rPr>
        <w:tab/>
      </w:r>
      <w:r w:rsidR="00393BB5" w:rsidRPr="00FA2A58">
        <w:rPr>
          <w:b/>
        </w:rPr>
        <w:t>The Theatre</w:t>
      </w:r>
    </w:p>
    <w:p w:rsidR="00393BB5" w:rsidRPr="00FA2A58" w:rsidRDefault="002A5F79" w:rsidP="002A5F79">
      <w:pPr>
        <w:pStyle w:val="Mainbodytext"/>
        <w:spacing w:after="0"/>
        <w:ind w:left="720" w:hanging="720"/>
      </w:pPr>
      <w:r>
        <w:t>2.</w:t>
      </w:r>
      <w:r>
        <w:tab/>
      </w:r>
      <w:r w:rsidR="00393BB5" w:rsidRPr="00FA2A58">
        <w:t>Which celebrated English playwright staged his first play in 1590?</w:t>
      </w:r>
    </w:p>
    <w:p w:rsidR="00393BB5" w:rsidRPr="00FA2A58" w:rsidRDefault="002A5F79" w:rsidP="002A5F79">
      <w:pPr>
        <w:pStyle w:val="Mainbodytext"/>
        <w:ind w:left="720" w:hanging="720"/>
        <w:rPr>
          <w:b/>
        </w:rPr>
      </w:pPr>
      <w:r>
        <w:rPr>
          <w:b/>
        </w:rPr>
        <w:tab/>
      </w:r>
      <w:r w:rsidR="00393BB5" w:rsidRPr="00FA2A58">
        <w:rPr>
          <w:b/>
        </w:rPr>
        <w:t xml:space="preserve">William Shakespeare </w:t>
      </w:r>
    </w:p>
    <w:p w:rsidR="00393BB5" w:rsidRPr="00FA2A58" w:rsidRDefault="002A5F79" w:rsidP="002A5F79">
      <w:pPr>
        <w:pStyle w:val="Mainbodytext"/>
        <w:spacing w:after="0"/>
        <w:ind w:left="720" w:hanging="720"/>
      </w:pPr>
      <w:r>
        <w:t>3.</w:t>
      </w:r>
      <w:r>
        <w:tab/>
      </w:r>
      <w:r w:rsidR="00393BB5" w:rsidRPr="00FA2A58">
        <w:t>How many plays did this celeb</w:t>
      </w:r>
      <w:r w:rsidR="00286ACB">
        <w:t>rated English playwright write?</w:t>
      </w:r>
    </w:p>
    <w:p w:rsidR="00393BB5" w:rsidRPr="00FA2A58" w:rsidRDefault="002A5F79" w:rsidP="002A5F79">
      <w:pPr>
        <w:pStyle w:val="Mainbodytext"/>
        <w:ind w:left="720" w:hanging="720"/>
        <w:rPr>
          <w:b/>
        </w:rPr>
      </w:pPr>
      <w:r>
        <w:rPr>
          <w:b/>
        </w:rPr>
        <w:tab/>
      </w:r>
      <w:r w:rsidR="00393BB5" w:rsidRPr="00FA2A58">
        <w:rPr>
          <w:b/>
        </w:rPr>
        <w:t>38</w:t>
      </w:r>
    </w:p>
    <w:p w:rsidR="00393BB5" w:rsidRPr="00FA2A58" w:rsidRDefault="002A5F79" w:rsidP="002A5F79">
      <w:pPr>
        <w:pStyle w:val="Mainbodytext"/>
        <w:spacing w:after="0"/>
        <w:ind w:left="720" w:hanging="720"/>
      </w:pPr>
      <w:r>
        <w:t>4.</w:t>
      </w:r>
      <w:r>
        <w:tab/>
      </w:r>
      <w:r w:rsidR="00393BB5" w:rsidRPr="00FA2A58">
        <w:t xml:space="preserve">Which of Queen Elizabeth’s favourites allowed her to </w:t>
      </w:r>
      <w:r w:rsidR="00286ACB">
        <w:t>use his cape to cross a puddle?</w:t>
      </w:r>
    </w:p>
    <w:p w:rsidR="00393BB5" w:rsidRPr="00FA2A58" w:rsidRDefault="002A5F79" w:rsidP="002A5F79">
      <w:pPr>
        <w:pStyle w:val="Mainbodytext"/>
        <w:ind w:left="720" w:hanging="720"/>
      </w:pPr>
      <w:r>
        <w:rPr>
          <w:b/>
        </w:rPr>
        <w:tab/>
      </w:r>
      <w:r w:rsidR="00393BB5" w:rsidRPr="00FA2A58">
        <w:rPr>
          <w:b/>
        </w:rPr>
        <w:t>Walter Raleigh</w:t>
      </w:r>
    </w:p>
    <w:p w:rsidR="00393BB5" w:rsidRPr="00FA2A58" w:rsidRDefault="002A5F79" w:rsidP="002A5F79">
      <w:pPr>
        <w:pStyle w:val="Mainbodytext"/>
        <w:spacing w:after="0"/>
        <w:ind w:left="720" w:hanging="720"/>
      </w:pPr>
      <w:r>
        <w:t>5.</w:t>
      </w:r>
      <w:r>
        <w:tab/>
      </w:r>
      <w:r w:rsidR="00393BB5" w:rsidRPr="00FA2A58">
        <w:t>What pastime did this favourite of Queen Elizabeth’s introdu</w:t>
      </w:r>
      <w:r w:rsidR="00286ACB">
        <w:t>ce to the royal court?</w:t>
      </w:r>
    </w:p>
    <w:p w:rsidR="00393BB5" w:rsidRPr="00FA2A58" w:rsidRDefault="002A5F79" w:rsidP="002A5F79">
      <w:pPr>
        <w:pStyle w:val="Mainbodytext"/>
        <w:ind w:left="720" w:hanging="720"/>
        <w:rPr>
          <w:b/>
        </w:rPr>
      </w:pPr>
      <w:r>
        <w:rPr>
          <w:b/>
        </w:rPr>
        <w:tab/>
      </w:r>
      <w:r w:rsidR="00286ACB">
        <w:rPr>
          <w:b/>
        </w:rPr>
        <w:t>Smoking tobacco</w:t>
      </w:r>
    </w:p>
    <w:p w:rsidR="00393BB5" w:rsidRPr="00FA2A58" w:rsidRDefault="002A5F79" w:rsidP="002A5F79">
      <w:pPr>
        <w:pStyle w:val="Mainbodytext"/>
        <w:spacing w:after="0"/>
        <w:ind w:left="720" w:hanging="720"/>
      </w:pPr>
      <w:r>
        <w:t>6.</w:t>
      </w:r>
      <w:r>
        <w:tab/>
      </w:r>
      <w:r w:rsidR="00393BB5" w:rsidRPr="00FA2A58">
        <w:t>What were Queen Elizabeth’s summer journeys to vis</w:t>
      </w:r>
      <w:r w:rsidR="00286ACB">
        <w:t>it her court favourites called?</w:t>
      </w:r>
    </w:p>
    <w:p w:rsidR="00393BB5" w:rsidRPr="00FA2A58" w:rsidRDefault="002A5F79" w:rsidP="002A5F79">
      <w:pPr>
        <w:pStyle w:val="Mainbodytext"/>
        <w:ind w:left="720" w:hanging="720"/>
      </w:pPr>
      <w:r>
        <w:rPr>
          <w:b/>
        </w:rPr>
        <w:tab/>
      </w:r>
      <w:r w:rsidR="00393BB5" w:rsidRPr="00FA2A58">
        <w:rPr>
          <w:b/>
        </w:rPr>
        <w:t>Royal Progress</w:t>
      </w:r>
    </w:p>
    <w:p w:rsidR="00393BB5" w:rsidRPr="00FA2A58" w:rsidRDefault="002A5F79" w:rsidP="002A5F79">
      <w:pPr>
        <w:pStyle w:val="Mainbodytext"/>
        <w:spacing w:after="0"/>
        <w:ind w:left="720" w:hanging="720"/>
      </w:pPr>
      <w:r>
        <w:t>7.</w:t>
      </w:r>
      <w:r>
        <w:tab/>
      </w:r>
      <w:r w:rsidR="00393BB5" w:rsidRPr="00FA2A58">
        <w:t>What Latin name was given to Elizabeth towards the end of her reign?</w:t>
      </w:r>
    </w:p>
    <w:p w:rsidR="00393BB5" w:rsidRPr="00FA2A58" w:rsidRDefault="002A5F79" w:rsidP="002A5F79">
      <w:pPr>
        <w:pStyle w:val="Mainbodytext"/>
        <w:ind w:left="720" w:hanging="720"/>
      </w:pPr>
      <w:r>
        <w:rPr>
          <w:b/>
        </w:rPr>
        <w:tab/>
      </w:r>
      <w:proofErr w:type="spellStart"/>
      <w:r w:rsidR="00393BB5" w:rsidRPr="00FA2A58">
        <w:rPr>
          <w:b/>
        </w:rPr>
        <w:t>Gloriana</w:t>
      </w:r>
      <w:proofErr w:type="spellEnd"/>
    </w:p>
    <w:p w:rsidR="00393BB5" w:rsidRPr="00FA2A58" w:rsidRDefault="002A5F79" w:rsidP="002A5F79">
      <w:pPr>
        <w:pStyle w:val="Mainbodytext"/>
        <w:spacing w:after="0"/>
        <w:ind w:left="720" w:hanging="720"/>
      </w:pPr>
      <w:r>
        <w:t>8.</w:t>
      </w:r>
      <w:r>
        <w:tab/>
      </w:r>
      <w:r w:rsidR="00393BB5" w:rsidRPr="00FA2A58">
        <w:t xml:space="preserve">What do you call a private sailor or pirate, authorised by their government to attack </w:t>
      </w:r>
      <w:r w:rsidR="00286ACB">
        <w:br/>
      </w:r>
      <w:r w:rsidR="00393BB5" w:rsidRPr="00FA2A58">
        <w:t>enemy ships?</w:t>
      </w:r>
    </w:p>
    <w:p w:rsidR="00393BB5" w:rsidRPr="00FA2A58" w:rsidRDefault="002A5F79" w:rsidP="002A5F79">
      <w:pPr>
        <w:pStyle w:val="Mainbodytext"/>
        <w:ind w:left="720" w:hanging="720"/>
      </w:pPr>
      <w:r>
        <w:rPr>
          <w:b/>
        </w:rPr>
        <w:tab/>
      </w:r>
      <w:r w:rsidR="00393BB5" w:rsidRPr="00FA2A58">
        <w:rPr>
          <w:b/>
        </w:rPr>
        <w:t>Privateer</w:t>
      </w:r>
    </w:p>
    <w:p w:rsidR="00393BB5" w:rsidRPr="00FA2A58" w:rsidRDefault="002A5F79" w:rsidP="002A5F79">
      <w:pPr>
        <w:pStyle w:val="Mainbodytext"/>
        <w:spacing w:after="0"/>
        <w:ind w:left="720" w:hanging="720"/>
      </w:pPr>
      <w:r>
        <w:t>9.</w:t>
      </w:r>
      <w:r>
        <w:tab/>
      </w:r>
      <w:r w:rsidR="00393BB5" w:rsidRPr="00FA2A58">
        <w:t>Who was the first Englishman to circumnavigate the globe?</w:t>
      </w:r>
    </w:p>
    <w:p w:rsidR="00393BB5" w:rsidRPr="00FA2A58" w:rsidRDefault="002A5F79" w:rsidP="002A5F79">
      <w:pPr>
        <w:pStyle w:val="Mainbodytext"/>
        <w:ind w:left="720" w:hanging="720"/>
        <w:rPr>
          <w:b/>
        </w:rPr>
      </w:pPr>
      <w:r>
        <w:rPr>
          <w:b/>
        </w:rPr>
        <w:tab/>
      </w:r>
      <w:r w:rsidR="00286ACB">
        <w:rPr>
          <w:b/>
        </w:rPr>
        <w:t>Francis Drake</w:t>
      </w:r>
    </w:p>
    <w:p w:rsidR="00393BB5" w:rsidRPr="00FA2A58" w:rsidRDefault="002A5F79" w:rsidP="002A5F79">
      <w:pPr>
        <w:pStyle w:val="Mainbodytext"/>
        <w:spacing w:after="0"/>
        <w:ind w:left="720" w:hanging="720"/>
      </w:pPr>
      <w:r>
        <w:t>10.</w:t>
      </w:r>
      <w:r>
        <w:tab/>
      </w:r>
      <w:r w:rsidR="00393BB5" w:rsidRPr="00FA2A58">
        <w:t>What was the name of the ship on which he circumnavigated the globe?</w:t>
      </w:r>
    </w:p>
    <w:p w:rsidR="00393BB5" w:rsidRPr="00FA2A58" w:rsidRDefault="002A5F79" w:rsidP="002A5F79">
      <w:pPr>
        <w:pStyle w:val="Mainbodytext"/>
        <w:ind w:left="720" w:hanging="720"/>
        <w:rPr>
          <w:b/>
        </w:rPr>
      </w:pPr>
      <w:r>
        <w:rPr>
          <w:b/>
        </w:rPr>
        <w:tab/>
      </w:r>
      <w:r w:rsidR="00286ACB">
        <w:rPr>
          <w:b/>
        </w:rPr>
        <w:t>Golden Hind</w:t>
      </w:r>
    </w:p>
    <w:p w:rsidR="00393BB5" w:rsidRPr="00FA2A58" w:rsidRDefault="00E1095D" w:rsidP="002A5F79">
      <w:pPr>
        <w:pStyle w:val="Ahead"/>
        <w:spacing w:before="240"/>
      </w:pPr>
      <w:r>
        <w:t xml:space="preserve">Chapter </w:t>
      </w:r>
      <w:r w:rsidR="003A236C">
        <w:t>4:</w:t>
      </w:r>
      <w:r w:rsidR="00393BB5" w:rsidRPr="00FA2A58">
        <w:t xml:space="preserve"> The </w:t>
      </w:r>
      <w:r w:rsidR="00286ACB">
        <w:t>Spanish Armada</w:t>
      </w:r>
    </w:p>
    <w:p w:rsidR="00393BB5" w:rsidRPr="00FA2A58" w:rsidRDefault="00071A33" w:rsidP="00071A33">
      <w:pPr>
        <w:pStyle w:val="Mainbodytext"/>
        <w:spacing w:after="0"/>
        <w:ind w:left="720" w:hanging="720"/>
      </w:pPr>
      <w:r>
        <w:t>1.</w:t>
      </w:r>
      <w:r>
        <w:tab/>
      </w:r>
      <w:r w:rsidR="00393BB5" w:rsidRPr="00FA2A58">
        <w:t>In what year did the Spani</w:t>
      </w:r>
      <w:r w:rsidR="00286ACB">
        <w:t>sh Armada set sail for England?</w:t>
      </w:r>
    </w:p>
    <w:p w:rsidR="00393BB5" w:rsidRPr="00FA2A58" w:rsidRDefault="00071A33" w:rsidP="00071A33">
      <w:pPr>
        <w:pStyle w:val="Mainbodytext"/>
        <w:ind w:left="720" w:hanging="720"/>
        <w:rPr>
          <w:b/>
        </w:rPr>
      </w:pPr>
      <w:r>
        <w:rPr>
          <w:b/>
        </w:rPr>
        <w:tab/>
      </w:r>
      <w:r w:rsidR="00393BB5" w:rsidRPr="00FA2A58">
        <w:rPr>
          <w:b/>
        </w:rPr>
        <w:t>1588</w:t>
      </w:r>
    </w:p>
    <w:p w:rsidR="00393BB5" w:rsidRPr="00FA2A58" w:rsidRDefault="00071A33" w:rsidP="00071A33">
      <w:pPr>
        <w:pStyle w:val="Mainbodytext"/>
        <w:spacing w:after="0"/>
        <w:ind w:left="720" w:hanging="720"/>
      </w:pPr>
      <w:r>
        <w:t>2.</w:t>
      </w:r>
      <w:r>
        <w:tab/>
      </w:r>
      <w:r w:rsidR="00393BB5" w:rsidRPr="00FA2A58">
        <w:t>Which King of Sp</w:t>
      </w:r>
      <w:r w:rsidR="00286ACB">
        <w:t>ain ordered the Spanish Armada?</w:t>
      </w:r>
    </w:p>
    <w:p w:rsidR="00393BB5" w:rsidRPr="00FA2A58" w:rsidRDefault="00071A33" w:rsidP="00071A33">
      <w:pPr>
        <w:pStyle w:val="Mainbodytext"/>
        <w:ind w:left="720" w:hanging="720"/>
        <w:rPr>
          <w:b/>
        </w:rPr>
      </w:pPr>
      <w:r>
        <w:rPr>
          <w:b/>
        </w:rPr>
        <w:tab/>
      </w:r>
      <w:r w:rsidR="00393BB5" w:rsidRPr="00FA2A58">
        <w:rPr>
          <w:b/>
        </w:rPr>
        <w:t>Phillip II</w:t>
      </w:r>
    </w:p>
    <w:p w:rsidR="00393BB5" w:rsidRPr="00FA2A58" w:rsidRDefault="00071A33" w:rsidP="00071A33">
      <w:pPr>
        <w:pStyle w:val="Mainbodytext"/>
        <w:spacing w:after="0"/>
        <w:ind w:left="720" w:hanging="720"/>
      </w:pPr>
      <w:r>
        <w:t>3.</w:t>
      </w:r>
      <w:r>
        <w:tab/>
      </w:r>
      <w:r w:rsidR="00393BB5" w:rsidRPr="00FA2A58">
        <w:t>What event in 1587 seemed to guarantee a Protestant future for England, and prompted Spain to act?</w:t>
      </w:r>
    </w:p>
    <w:p w:rsidR="00393BB5" w:rsidRPr="00FA2A58" w:rsidRDefault="00071A33" w:rsidP="00071A33">
      <w:pPr>
        <w:pStyle w:val="Mainbodytext"/>
        <w:ind w:left="720" w:hanging="720"/>
      </w:pPr>
      <w:r>
        <w:rPr>
          <w:b/>
        </w:rPr>
        <w:tab/>
      </w:r>
      <w:r w:rsidR="00393BB5" w:rsidRPr="00FA2A58">
        <w:rPr>
          <w:b/>
        </w:rPr>
        <w:t>The execution of Mary Queen of Scots</w:t>
      </w:r>
    </w:p>
    <w:p w:rsidR="00393BB5" w:rsidRPr="00FA2A58" w:rsidRDefault="00071A33" w:rsidP="00071A33">
      <w:pPr>
        <w:pStyle w:val="Mainbodytext"/>
        <w:spacing w:after="0"/>
        <w:ind w:left="720" w:hanging="720"/>
      </w:pPr>
      <w:r>
        <w:t>4.</w:t>
      </w:r>
      <w:r>
        <w:tab/>
      </w:r>
      <w:r w:rsidR="00393BB5" w:rsidRPr="00FA2A58">
        <w:t xml:space="preserve">How many galleons </w:t>
      </w:r>
      <w:r w:rsidR="00286ACB">
        <w:t>did the Spanish Armada contain?</w:t>
      </w:r>
    </w:p>
    <w:p w:rsidR="00393BB5" w:rsidRPr="00FA2A58" w:rsidRDefault="00071A33" w:rsidP="00071A33">
      <w:pPr>
        <w:pStyle w:val="Mainbodytext"/>
        <w:ind w:left="720" w:hanging="720"/>
        <w:rPr>
          <w:b/>
        </w:rPr>
      </w:pPr>
      <w:r>
        <w:rPr>
          <w:b/>
        </w:rPr>
        <w:tab/>
      </w:r>
      <w:r w:rsidR="00286ACB">
        <w:rPr>
          <w:b/>
        </w:rPr>
        <w:t>130</w:t>
      </w:r>
    </w:p>
    <w:p w:rsidR="00393BB5" w:rsidRPr="00FA2A58" w:rsidRDefault="00071A33" w:rsidP="00071A33">
      <w:pPr>
        <w:pStyle w:val="Mainbodytext"/>
        <w:spacing w:after="0"/>
        <w:ind w:left="720" w:hanging="720"/>
      </w:pPr>
      <w:r>
        <w:t>5.</w:t>
      </w:r>
      <w:r>
        <w:tab/>
      </w:r>
      <w:r w:rsidR="00393BB5" w:rsidRPr="00FA2A58">
        <w:t>Who was the commander of the Spanish Armada?</w:t>
      </w:r>
    </w:p>
    <w:p w:rsidR="00393BB5" w:rsidRPr="00FA2A58" w:rsidRDefault="00071A33" w:rsidP="00071A33">
      <w:pPr>
        <w:pStyle w:val="Mainbodytext"/>
        <w:ind w:left="720" w:hanging="720"/>
      </w:pPr>
      <w:r>
        <w:rPr>
          <w:b/>
        </w:rPr>
        <w:tab/>
      </w:r>
      <w:r w:rsidR="00393BB5" w:rsidRPr="00FA2A58">
        <w:rPr>
          <w:b/>
        </w:rPr>
        <w:t>Duke of Medina Sidonia</w:t>
      </w:r>
    </w:p>
    <w:p w:rsidR="00071A33" w:rsidRDefault="00071A33" w:rsidP="00071A33">
      <w:pPr>
        <w:pStyle w:val="Mainbodytext"/>
        <w:spacing w:after="0"/>
        <w:ind w:left="720" w:hanging="720"/>
      </w:pPr>
      <w:r>
        <w:t>6.</w:t>
      </w:r>
      <w:r>
        <w:tab/>
      </w:r>
      <w:r w:rsidR="00393BB5" w:rsidRPr="00FA2A58">
        <w:t>Where were the English moored when the Spanish misse</w:t>
      </w:r>
      <w:r w:rsidR="00286ACB">
        <w:t>d their best chance of victory?</w:t>
      </w:r>
    </w:p>
    <w:p w:rsidR="00393BB5" w:rsidRPr="00FA2A58" w:rsidRDefault="00071A33" w:rsidP="00071A33">
      <w:pPr>
        <w:pStyle w:val="Mainbodytext"/>
        <w:ind w:left="720" w:hanging="720"/>
      </w:pPr>
      <w:r>
        <w:rPr>
          <w:b/>
        </w:rPr>
        <w:tab/>
      </w:r>
      <w:r w:rsidR="00393BB5" w:rsidRPr="00FA2A58">
        <w:rPr>
          <w:b/>
        </w:rPr>
        <w:t>Portsmouth</w:t>
      </w:r>
    </w:p>
    <w:p w:rsidR="00393BB5" w:rsidRPr="00FA2A58" w:rsidRDefault="00071A33" w:rsidP="00071A33">
      <w:pPr>
        <w:pStyle w:val="Mainbodytext"/>
        <w:spacing w:after="0"/>
        <w:ind w:left="720" w:hanging="720"/>
      </w:pPr>
      <w:r>
        <w:t>7.</w:t>
      </w:r>
      <w:r>
        <w:tab/>
      </w:r>
      <w:r w:rsidR="00393BB5" w:rsidRPr="00FA2A58">
        <w:t>Why did the Spanish Armada sail to Calai</w:t>
      </w:r>
      <w:r w:rsidR="00286ACB">
        <w:t>s before attacking the English?</w:t>
      </w:r>
    </w:p>
    <w:p w:rsidR="00393BB5" w:rsidRPr="00FA2A58" w:rsidRDefault="00071A33" w:rsidP="00071A33">
      <w:pPr>
        <w:pStyle w:val="Mainbodytext"/>
        <w:ind w:left="720" w:hanging="720"/>
        <w:rPr>
          <w:b/>
        </w:rPr>
      </w:pPr>
      <w:r>
        <w:rPr>
          <w:b/>
        </w:rPr>
        <w:tab/>
      </w:r>
      <w:r w:rsidR="00393BB5" w:rsidRPr="00FA2A58">
        <w:rPr>
          <w:b/>
        </w:rPr>
        <w:t>To collect reinforcements (Duke of Parma)</w:t>
      </w:r>
    </w:p>
    <w:p w:rsidR="00393BB5" w:rsidRPr="00FA2A58" w:rsidRDefault="00071A33" w:rsidP="00071A33">
      <w:pPr>
        <w:pStyle w:val="Mainbodytext"/>
        <w:spacing w:after="0"/>
        <w:ind w:left="720" w:hanging="720"/>
      </w:pPr>
      <w:r>
        <w:t>8.</w:t>
      </w:r>
      <w:r>
        <w:tab/>
      </w:r>
      <w:r w:rsidR="00393BB5" w:rsidRPr="00FA2A58">
        <w:t>What do you call the English ships that were filled with explosives, set alight,</w:t>
      </w:r>
      <w:r w:rsidR="00286ACB">
        <w:t xml:space="preserve"> and sailed towards the Armada?</w:t>
      </w:r>
    </w:p>
    <w:p w:rsidR="00393BB5" w:rsidRPr="00FA2A58" w:rsidRDefault="00071A33" w:rsidP="00071A33">
      <w:pPr>
        <w:pStyle w:val="Mainbodytext"/>
        <w:ind w:left="720" w:hanging="720"/>
        <w:rPr>
          <w:b/>
        </w:rPr>
      </w:pPr>
      <w:r>
        <w:rPr>
          <w:b/>
        </w:rPr>
        <w:tab/>
      </w:r>
      <w:proofErr w:type="spellStart"/>
      <w:r w:rsidR="00393BB5" w:rsidRPr="00FA2A58">
        <w:rPr>
          <w:b/>
        </w:rPr>
        <w:t>Hellburn</w:t>
      </w:r>
      <w:r w:rsidR="00286ACB">
        <w:rPr>
          <w:b/>
        </w:rPr>
        <w:t>ers</w:t>
      </w:r>
      <w:proofErr w:type="spellEnd"/>
    </w:p>
    <w:p w:rsidR="00393BB5" w:rsidRPr="00FA2A58" w:rsidRDefault="00071A33" w:rsidP="00071A33">
      <w:pPr>
        <w:pStyle w:val="Mainbodytext"/>
        <w:spacing w:after="0"/>
        <w:ind w:left="720" w:hanging="720"/>
      </w:pPr>
      <w:r>
        <w:t>9.</w:t>
      </w:r>
      <w:r>
        <w:tab/>
      </w:r>
      <w:r w:rsidR="00393BB5" w:rsidRPr="00FA2A58">
        <w:t>How many Spanish galleons were shipwrecked off the</w:t>
      </w:r>
      <w:r w:rsidR="00286ACB">
        <w:t xml:space="preserve"> coast of Scotland and Ireland?</w:t>
      </w:r>
    </w:p>
    <w:p w:rsidR="00393BB5" w:rsidRPr="00FA2A58" w:rsidRDefault="00071A33" w:rsidP="00071A33">
      <w:pPr>
        <w:pStyle w:val="Mainbodytext"/>
        <w:ind w:left="720" w:hanging="720"/>
        <w:rPr>
          <w:b/>
        </w:rPr>
      </w:pPr>
      <w:r>
        <w:rPr>
          <w:b/>
        </w:rPr>
        <w:tab/>
      </w:r>
      <w:r w:rsidR="00393BB5" w:rsidRPr="00FA2A58">
        <w:rPr>
          <w:b/>
        </w:rPr>
        <w:t>60</w:t>
      </w:r>
    </w:p>
    <w:p w:rsidR="00393BB5" w:rsidRPr="00FA2A58" w:rsidRDefault="00071A33" w:rsidP="00071A33">
      <w:pPr>
        <w:pStyle w:val="Mainbodytext"/>
        <w:spacing w:after="0"/>
        <w:ind w:left="720" w:hanging="720"/>
      </w:pPr>
      <w:r>
        <w:t>10.</w:t>
      </w:r>
      <w:r>
        <w:tab/>
      </w:r>
      <w:r w:rsidR="00393BB5" w:rsidRPr="00FA2A58">
        <w:t>Where did Elizabeth I give her famous speech foll</w:t>
      </w:r>
      <w:r w:rsidR="00286ACB">
        <w:t xml:space="preserve">owing the Battle of </w:t>
      </w:r>
      <w:proofErr w:type="spellStart"/>
      <w:r w:rsidR="00286ACB">
        <w:t>Gravelines</w:t>
      </w:r>
      <w:proofErr w:type="spellEnd"/>
      <w:r w:rsidR="00286ACB">
        <w:t>?</w:t>
      </w:r>
    </w:p>
    <w:p w:rsidR="00393BB5" w:rsidRPr="00FA2A58" w:rsidRDefault="00071A33" w:rsidP="00071A33">
      <w:pPr>
        <w:pStyle w:val="Mainbodytext"/>
        <w:ind w:left="720" w:hanging="720"/>
        <w:rPr>
          <w:b/>
        </w:rPr>
      </w:pPr>
      <w:r>
        <w:rPr>
          <w:b/>
        </w:rPr>
        <w:tab/>
      </w:r>
      <w:r w:rsidR="00286ACB">
        <w:rPr>
          <w:b/>
        </w:rPr>
        <w:t>Tilbury</w:t>
      </w:r>
    </w:p>
    <w:p w:rsidR="00393BB5" w:rsidRPr="00FA2A58" w:rsidRDefault="00E1095D" w:rsidP="00071A33">
      <w:pPr>
        <w:pStyle w:val="Ahead"/>
        <w:spacing w:before="240"/>
      </w:pPr>
      <w:r>
        <w:t xml:space="preserve">Chapter </w:t>
      </w:r>
      <w:r w:rsidR="003A236C">
        <w:t>5:</w:t>
      </w:r>
      <w:r w:rsidR="00393BB5" w:rsidRPr="00FA2A58">
        <w:t xml:space="preserve"> </w:t>
      </w:r>
      <w:r w:rsidR="003A236C">
        <w:t>Rich and poor in Tudor England</w:t>
      </w:r>
    </w:p>
    <w:p w:rsidR="00393BB5" w:rsidRPr="00FA2A58" w:rsidRDefault="003A24AA" w:rsidP="003A24AA">
      <w:pPr>
        <w:pStyle w:val="Mainbodytext"/>
        <w:spacing w:after="0"/>
        <w:ind w:left="720" w:hanging="720"/>
      </w:pPr>
      <w:r>
        <w:t>1.</w:t>
      </w:r>
      <w:r>
        <w:tab/>
      </w:r>
      <w:r w:rsidR="00393BB5" w:rsidRPr="00FA2A58">
        <w:t>How many noblemen were there</w:t>
      </w:r>
      <w:r w:rsidR="00286ACB">
        <w:t xml:space="preserve"> in England by 1600?</w:t>
      </w:r>
    </w:p>
    <w:p w:rsidR="00393BB5" w:rsidRPr="00FA2A58" w:rsidRDefault="003A24AA" w:rsidP="003A24AA">
      <w:pPr>
        <w:pStyle w:val="Mainbodytext"/>
        <w:ind w:left="720" w:hanging="720"/>
        <w:rPr>
          <w:b/>
        </w:rPr>
      </w:pPr>
      <w:r>
        <w:rPr>
          <w:b/>
        </w:rPr>
        <w:tab/>
      </w:r>
      <w:r w:rsidR="00393BB5" w:rsidRPr="00FA2A58">
        <w:rPr>
          <w:b/>
        </w:rPr>
        <w:t>58</w:t>
      </w:r>
    </w:p>
    <w:p w:rsidR="00393BB5" w:rsidRPr="00FA2A58" w:rsidRDefault="003A24AA" w:rsidP="003A24AA">
      <w:pPr>
        <w:pStyle w:val="Mainbodytext"/>
        <w:spacing w:after="0"/>
        <w:ind w:left="720" w:hanging="720"/>
      </w:pPr>
      <w:r>
        <w:t>2.</w:t>
      </w:r>
      <w:r>
        <w:tab/>
      </w:r>
      <w:r w:rsidR="00393BB5" w:rsidRPr="00FA2A58">
        <w:t>Starting with the reign of Henry VII, what becam</w:t>
      </w:r>
      <w:r w:rsidR="00286ACB">
        <w:t>e illegal for noblemen to keep?</w:t>
      </w:r>
    </w:p>
    <w:p w:rsidR="00393BB5" w:rsidRPr="00FA2A58" w:rsidRDefault="003A24AA" w:rsidP="003A24AA">
      <w:pPr>
        <w:pStyle w:val="Mainbodytext"/>
        <w:ind w:left="720" w:hanging="720"/>
        <w:rPr>
          <w:b/>
        </w:rPr>
      </w:pPr>
      <w:r>
        <w:rPr>
          <w:b/>
        </w:rPr>
        <w:tab/>
      </w:r>
      <w:r w:rsidR="00286ACB">
        <w:rPr>
          <w:b/>
        </w:rPr>
        <w:t>Private armies</w:t>
      </w:r>
    </w:p>
    <w:p w:rsidR="00393BB5" w:rsidRPr="00FA2A58" w:rsidRDefault="003A24AA" w:rsidP="003A24AA">
      <w:pPr>
        <w:pStyle w:val="Mainbodytext"/>
        <w:spacing w:after="0"/>
        <w:ind w:left="720" w:hanging="720"/>
      </w:pPr>
      <w:r>
        <w:t>3.</w:t>
      </w:r>
      <w:r>
        <w:tab/>
      </w:r>
      <w:r w:rsidR="00393BB5" w:rsidRPr="00FA2A58">
        <w:t>What class of wealthy landowners without noble titles were posi</w:t>
      </w:r>
      <w:r w:rsidR="00286ACB">
        <w:t>tioned just below the nobility?</w:t>
      </w:r>
    </w:p>
    <w:p w:rsidR="00393BB5" w:rsidRPr="00FA2A58" w:rsidRDefault="003A24AA" w:rsidP="003A24AA">
      <w:pPr>
        <w:pStyle w:val="Mainbodytext"/>
        <w:ind w:left="720" w:hanging="720"/>
        <w:rPr>
          <w:b/>
        </w:rPr>
      </w:pPr>
      <w:r>
        <w:rPr>
          <w:b/>
        </w:rPr>
        <w:tab/>
      </w:r>
      <w:r w:rsidR="00286ACB">
        <w:rPr>
          <w:b/>
        </w:rPr>
        <w:t>Gentry</w:t>
      </w:r>
    </w:p>
    <w:p w:rsidR="00393BB5" w:rsidRPr="00FA2A58" w:rsidRDefault="003A24AA" w:rsidP="003A24AA">
      <w:pPr>
        <w:pStyle w:val="Mainbodytext"/>
        <w:spacing w:after="0"/>
        <w:ind w:left="720" w:hanging="720"/>
      </w:pPr>
      <w:r>
        <w:t>4.</w:t>
      </w:r>
      <w:r>
        <w:tab/>
      </w:r>
      <w:r w:rsidR="00393BB5" w:rsidRPr="00FA2A58">
        <w:t>Which upwardly mobile class during the Tudor period benefitted from the weakening nobility?</w:t>
      </w:r>
    </w:p>
    <w:p w:rsidR="00393BB5" w:rsidRPr="00FA2A58" w:rsidRDefault="003A24AA" w:rsidP="003A24AA">
      <w:pPr>
        <w:pStyle w:val="Mainbodytext"/>
        <w:ind w:left="720" w:hanging="720"/>
      </w:pPr>
      <w:r>
        <w:rPr>
          <w:b/>
        </w:rPr>
        <w:tab/>
      </w:r>
      <w:r w:rsidR="00393BB5" w:rsidRPr="00FA2A58">
        <w:rPr>
          <w:b/>
        </w:rPr>
        <w:t>New men</w:t>
      </w:r>
    </w:p>
    <w:p w:rsidR="00393BB5" w:rsidRPr="00FA2A58" w:rsidRDefault="003A24AA" w:rsidP="003A24AA">
      <w:pPr>
        <w:pStyle w:val="Mainbodytext"/>
        <w:spacing w:after="0"/>
        <w:ind w:left="720" w:hanging="720"/>
      </w:pPr>
      <w:r>
        <w:t>5.</w:t>
      </w:r>
      <w:r>
        <w:tab/>
      </w:r>
      <w:r w:rsidR="00393BB5" w:rsidRPr="00FA2A58">
        <w:t>What popular Elizabethan outfit consisted of a buttoned up jacket and short padded trousers?</w:t>
      </w:r>
    </w:p>
    <w:p w:rsidR="00393BB5" w:rsidRPr="00FA2A58" w:rsidRDefault="003A24AA" w:rsidP="003A24AA">
      <w:pPr>
        <w:pStyle w:val="Mainbodytext"/>
        <w:ind w:left="720" w:hanging="720"/>
        <w:rPr>
          <w:b/>
        </w:rPr>
      </w:pPr>
      <w:r>
        <w:rPr>
          <w:b/>
        </w:rPr>
        <w:tab/>
      </w:r>
      <w:r w:rsidR="00393BB5" w:rsidRPr="00FA2A58">
        <w:rPr>
          <w:b/>
        </w:rPr>
        <w:t>Doublet and hose</w:t>
      </w:r>
    </w:p>
    <w:p w:rsidR="00393BB5" w:rsidRPr="00FA2A58" w:rsidRDefault="003A24AA" w:rsidP="003A24AA">
      <w:pPr>
        <w:pStyle w:val="Mainbodytext"/>
        <w:spacing w:after="0"/>
        <w:ind w:left="720" w:hanging="720"/>
      </w:pPr>
      <w:r>
        <w:t>6.</w:t>
      </w:r>
      <w:r>
        <w:tab/>
      </w:r>
      <w:r w:rsidR="00393BB5" w:rsidRPr="00FA2A58">
        <w:t>What elaborate lace collar, encircling the neck, was fashionable during the Elizabethan period?</w:t>
      </w:r>
    </w:p>
    <w:p w:rsidR="00393BB5" w:rsidRPr="00FA2A58" w:rsidRDefault="003A24AA" w:rsidP="003A24AA">
      <w:pPr>
        <w:pStyle w:val="Mainbodytext"/>
        <w:ind w:left="720" w:hanging="720"/>
        <w:rPr>
          <w:b/>
        </w:rPr>
      </w:pPr>
      <w:r>
        <w:rPr>
          <w:b/>
        </w:rPr>
        <w:tab/>
      </w:r>
      <w:r w:rsidR="00393BB5" w:rsidRPr="00FA2A58">
        <w:rPr>
          <w:b/>
        </w:rPr>
        <w:t>Ruff</w:t>
      </w:r>
    </w:p>
    <w:p w:rsidR="00393BB5" w:rsidRPr="00FA2A58" w:rsidRDefault="003A24AA" w:rsidP="003A24AA">
      <w:pPr>
        <w:pStyle w:val="Mainbodytext"/>
        <w:spacing w:after="0"/>
        <w:ind w:left="720" w:hanging="720"/>
      </w:pPr>
      <w:r>
        <w:t>7.</w:t>
      </w:r>
      <w:r>
        <w:tab/>
      </w:r>
      <w:r w:rsidR="00393BB5" w:rsidRPr="00FA2A58">
        <w:t>The rapid growth of what during the 16</w:t>
      </w:r>
      <w:r w:rsidR="00393BB5" w:rsidRPr="00286ACB">
        <w:t xml:space="preserve">th </w:t>
      </w:r>
      <w:r w:rsidR="00393BB5" w:rsidRPr="00FA2A58">
        <w:t>ce</w:t>
      </w:r>
      <w:r w:rsidR="00286ACB">
        <w:t>ntury made unemployment common?</w:t>
      </w:r>
    </w:p>
    <w:p w:rsidR="00393BB5" w:rsidRPr="00FA2A58" w:rsidRDefault="003A24AA" w:rsidP="003A24AA">
      <w:pPr>
        <w:pStyle w:val="Mainbodytext"/>
        <w:ind w:left="720" w:hanging="720"/>
      </w:pPr>
      <w:r>
        <w:rPr>
          <w:b/>
        </w:rPr>
        <w:tab/>
      </w:r>
      <w:r w:rsidR="00393BB5" w:rsidRPr="00FA2A58">
        <w:rPr>
          <w:b/>
        </w:rPr>
        <w:t>Population</w:t>
      </w:r>
    </w:p>
    <w:p w:rsidR="00393BB5" w:rsidRPr="00FA2A58" w:rsidRDefault="003A24AA" w:rsidP="003A24AA">
      <w:pPr>
        <w:pStyle w:val="Mainbodytext"/>
        <w:spacing w:after="0"/>
        <w:ind w:left="720" w:hanging="720"/>
      </w:pPr>
      <w:r>
        <w:t>8.</w:t>
      </w:r>
      <w:r>
        <w:tab/>
      </w:r>
      <w:r w:rsidR="00393BB5" w:rsidRPr="00FA2A58">
        <w:t xml:space="preserve">What term was used to describe a person with no job, who travelled from place to </w:t>
      </w:r>
      <w:r w:rsidR="00286ACB">
        <w:br/>
      </w:r>
      <w:r w:rsidR="00393BB5" w:rsidRPr="00FA2A58">
        <w:t>place begging?</w:t>
      </w:r>
    </w:p>
    <w:p w:rsidR="00393BB5" w:rsidRPr="00FA2A58" w:rsidRDefault="003A24AA" w:rsidP="003A24AA">
      <w:pPr>
        <w:pStyle w:val="Mainbodytext"/>
        <w:ind w:left="720" w:hanging="720"/>
      </w:pPr>
      <w:r>
        <w:rPr>
          <w:b/>
        </w:rPr>
        <w:tab/>
      </w:r>
      <w:r w:rsidR="00393BB5" w:rsidRPr="00FA2A58">
        <w:rPr>
          <w:b/>
        </w:rPr>
        <w:t>Vagrant</w:t>
      </w:r>
    </w:p>
    <w:p w:rsidR="00286ACB" w:rsidRDefault="003A24AA" w:rsidP="00286ACB">
      <w:pPr>
        <w:pStyle w:val="Mainbodytext"/>
        <w:spacing w:after="0"/>
        <w:ind w:left="720" w:hanging="720"/>
      </w:pPr>
      <w:r>
        <w:t>9.</w:t>
      </w:r>
      <w:r>
        <w:tab/>
      </w:r>
      <w:r w:rsidR="00393BB5" w:rsidRPr="00FA2A58">
        <w:t>How would able-bodied people caught begging be punished</w:t>
      </w:r>
      <w:r w:rsidR="00286ACB">
        <w:t>?</w:t>
      </w:r>
    </w:p>
    <w:p w:rsidR="00393BB5" w:rsidRPr="00FA2A58" w:rsidRDefault="00286ACB" w:rsidP="00286ACB">
      <w:pPr>
        <w:pStyle w:val="Mainbodytext"/>
        <w:ind w:left="720" w:hanging="720"/>
        <w:rPr>
          <w:b/>
        </w:rPr>
      </w:pPr>
      <w:r>
        <w:tab/>
      </w:r>
      <w:r w:rsidR="00393BB5" w:rsidRPr="00FA2A58">
        <w:rPr>
          <w:b/>
        </w:rPr>
        <w:t>Hole burnt through ear</w:t>
      </w:r>
    </w:p>
    <w:p w:rsidR="00393BB5" w:rsidRPr="00FA2A58" w:rsidRDefault="003A24AA" w:rsidP="003A24AA">
      <w:pPr>
        <w:pStyle w:val="Mainbodytext"/>
        <w:spacing w:after="0"/>
        <w:ind w:left="720" w:hanging="720"/>
      </w:pPr>
      <w:r>
        <w:t>10.</w:t>
      </w:r>
      <w:r>
        <w:tab/>
      </w:r>
      <w:r w:rsidR="00393BB5" w:rsidRPr="00FA2A58">
        <w:t xml:space="preserve">What laws passed from 1563 onwards required local parishes to raise money for those </w:t>
      </w:r>
      <w:r w:rsidR="00286ACB">
        <w:br/>
      </w:r>
      <w:r w:rsidR="00393BB5" w:rsidRPr="00FA2A58">
        <w:t>in need?</w:t>
      </w:r>
    </w:p>
    <w:p w:rsidR="002A5F79" w:rsidRDefault="003A24AA" w:rsidP="00286ACB">
      <w:pPr>
        <w:pStyle w:val="Mainbodytext"/>
        <w:ind w:left="720" w:hanging="720"/>
        <w:rPr>
          <w:b/>
        </w:rPr>
      </w:pPr>
      <w:r>
        <w:rPr>
          <w:b/>
        </w:rPr>
        <w:tab/>
      </w:r>
      <w:r w:rsidR="00393BB5" w:rsidRPr="00FA2A58">
        <w:rPr>
          <w:b/>
        </w:rPr>
        <w:t>Poor laws</w:t>
      </w:r>
    </w:p>
    <w:p w:rsidR="00286ACB" w:rsidRDefault="00286ACB" w:rsidP="00286ACB">
      <w:pPr>
        <w:pStyle w:val="Mainbodytext"/>
        <w:ind w:left="720" w:hanging="720"/>
      </w:pPr>
    </w:p>
    <w:p w:rsidR="002A5F79" w:rsidRDefault="002A5F79" w:rsidP="00E74B83">
      <w:pPr>
        <w:pStyle w:val="Ahead"/>
        <w:sectPr w:rsidR="002A5F79" w:rsidSect="00022CA3">
          <w:type w:val="continuous"/>
          <w:pgSz w:w="11906" w:h="16838"/>
          <w:pgMar w:top="1440" w:right="1440" w:bottom="1440" w:left="1440" w:header="680" w:footer="680" w:gutter="0"/>
          <w:cols w:space="708"/>
          <w:docGrid w:linePitch="360"/>
        </w:sectPr>
      </w:pPr>
    </w:p>
    <w:p w:rsidR="004D0F9B" w:rsidRDefault="00E1095D" w:rsidP="00E74B83">
      <w:pPr>
        <w:pStyle w:val="Ahead"/>
      </w:pPr>
      <w:r>
        <w:t>Quiz</w:t>
      </w:r>
      <w:r w:rsidR="004D0F9B">
        <w:t xml:space="preserve"> questions</w:t>
      </w:r>
    </w:p>
    <w:p w:rsidR="00D67C42" w:rsidRDefault="00D67C42" w:rsidP="00E74B83">
      <w:pPr>
        <w:pStyle w:val="Ahead"/>
        <w:sectPr w:rsidR="00D67C42" w:rsidSect="00A30FA5">
          <w:pgSz w:w="11906" w:h="16838"/>
          <w:pgMar w:top="1440" w:right="1440" w:bottom="1440" w:left="1440" w:header="680" w:footer="680" w:gutter="0"/>
          <w:cols w:space="708"/>
          <w:docGrid w:linePitch="360"/>
        </w:sectPr>
      </w:pPr>
    </w:p>
    <w:p w:rsidR="00393BB5" w:rsidRPr="00FA2A58" w:rsidRDefault="00393BB5" w:rsidP="00E74B83">
      <w:pPr>
        <w:pStyle w:val="Ahead"/>
      </w:pPr>
      <w:r w:rsidRPr="00FA2A58">
        <w:t>Unit 4</w:t>
      </w:r>
      <w:r w:rsidR="003A236C">
        <w:t>: The English Civil War</w:t>
      </w:r>
    </w:p>
    <w:p w:rsidR="00393BB5" w:rsidRPr="00FA2A58" w:rsidRDefault="00E1095D" w:rsidP="00E74B83">
      <w:pPr>
        <w:pStyle w:val="Ahead"/>
      </w:pPr>
      <w:r>
        <w:t xml:space="preserve">Chapter </w:t>
      </w:r>
      <w:r w:rsidR="003A236C">
        <w:t xml:space="preserve">1: </w:t>
      </w:r>
      <w:r w:rsidR="00393BB5" w:rsidRPr="00FA2A58">
        <w:t>James I and the Gunpowder Plot</w:t>
      </w:r>
    </w:p>
    <w:p w:rsidR="00393BB5" w:rsidRPr="00FA2A58" w:rsidRDefault="004D0F9B" w:rsidP="004D0F9B">
      <w:pPr>
        <w:pStyle w:val="Mainbodytext"/>
        <w:spacing w:after="0"/>
        <w:ind w:left="720" w:hanging="720"/>
      </w:pPr>
      <w:r>
        <w:t>1.</w:t>
      </w:r>
      <w:r>
        <w:tab/>
      </w:r>
      <w:r w:rsidR="00393BB5" w:rsidRPr="00FA2A58">
        <w:t>The coronation of James I in 1603 led to a ‘union of the c</w:t>
      </w:r>
      <w:r w:rsidR="00F378BC">
        <w:t>rowns’ between which countries?</w:t>
      </w:r>
    </w:p>
    <w:p w:rsidR="00393BB5" w:rsidRPr="00FA2A58" w:rsidRDefault="004D0F9B" w:rsidP="004D0F9B">
      <w:pPr>
        <w:pStyle w:val="Mainbodytext"/>
        <w:ind w:left="720" w:hanging="720"/>
        <w:rPr>
          <w:b/>
        </w:rPr>
      </w:pPr>
      <w:r>
        <w:rPr>
          <w:b/>
        </w:rPr>
        <w:tab/>
      </w:r>
      <w:r w:rsidR="00393BB5" w:rsidRPr="00FA2A58">
        <w:rPr>
          <w:b/>
        </w:rPr>
        <w:t>England and Scotland</w:t>
      </w:r>
    </w:p>
    <w:p w:rsidR="00393BB5" w:rsidRPr="00FA2A58" w:rsidRDefault="004D0F9B" w:rsidP="004D0F9B">
      <w:pPr>
        <w:pStyle w:val="Mainbodytext"/>
        <w:spacing w:after="0"/>
        <w:ind w:left="720" w:hanging="720"/>
      </w:pPr>
      <w:r>
        <w:t>2.</w:t>
      </w:r>
      <w:r>
        <w:tab/>
      </w:r>
      <w:r w:rsidR="00393BB5" w:rsidRPr="00FA2A58">
        <w:t>Which royal dynasty ruled England from 1603 to 1714?</w:t>
      </w:r>
    </w:p>
    <w:p w:rsidR="00393BB5" w:rsidRPr="00FA2A58" w:rsidRDefault="004D0F9B" w:rsidP="004D0F9B">
      <w:pPr>
        <w:pStyle w:val="Mainbodytext"/>
        <w:ind w:left="720" w:hanging="720"/>
        <w:rPr>
          <w:b/>
        </w:rPr>
      </w:pPr>
      <w:r>
        <w:rPr>
          <w:b/>
        </w:rPr>
        <w:tab/>
      </w:r>
      <w:r w:rsidR="00F378BC">
        <w:rPr>
          <w:b/>
        </w:rPr>
        <w:t>Stuarts</w:t>
      </w:r>
    </w:p>
    <w:p w:rsidR="00393BB5" w:rsidRPr="00FA2A58" w:rsidRDefault="004D0F9B" w:rsidP="004D0F9B">
      <w:pPr>
        <w:pStyle w:val="Mainbodytext"/>
        <w:spacing w:after="0"/>
        <w:ind w:left="720" w:hanging="720"/>
      </w:pPr>
      <w:r>
        <w:t>3.</w:t>
      </w:r>
      <w:r>
        <w:tab/>
      </w:r>
      <w:r w:rsidR="00393BB5" w:rsidRPr="00FA2A58">
        <w:t>What landmark book did king James I authorise for publication in 1611?</w:t>
      </w:r>
    </w:p>
    <w:p w:rsidR="00393BB5" w:rsidRPr="00FA2A58" w:rsidRDefault="004D0F9B" w:rsidP="004D0F9B">
      <w:pPr>
        <w:pStyle w:val="Mainbodytext"/>
        <w:ind w:left="720" w:hanging="720"/>
        <w:rPr>
          <w:b/>
        </w:rPr>
      </w:pPr>
      <w:r>
        <w:rPr>
          <w:b/>
        </w:rPr>
        <w:tab/>
      </w:r>
      <w:r w:rsidR="00F378BC">
        <w:rPr>
          <w:b/>
        </w:rPr>
        <w:t>King James Bible</w:t>
      </w:r>
    </w:p>
    <w:p w:rsidR="00393BB5" w:rsidRPr="00FA2A58" w:rsidRDefault="004D0F9B" w:rsidP="004D0F9B">
      <w:pPr>
        <w:pStyle w:val="Mainbodytext"/>
        <w:spacing w:after="0"/>
        <w:ind w:left="720" w:hanging="720"/>
      </w:pPr>
      <w:r>
        <w:t>4.</w:t>
      </w:r>
      <w:r>
        <w:tab/>
      </w:r>
      <w:r w:rsidR="00F378BC">
        <w:t>Who was James I’s mother?</w:t>
      </w:r>
    </w:p>
    <w:p w:rsidR="00393BB5" w:rsidRPr="00FA2A58" w:rsidRDefault="004D0F9B" w:rsidP="004D0F9B">
      <w:pPr>
        <w:pStyle w:val="Mainbodytext"/>
        <w:ind w:left="720" w:hanging="720"/>
        <w:rPr>
          <w:b/>
        </w:rPr>
      </w:pPr>
      <w:r>
        <w:rPr>
          <w:b/>
        </w:rPr>
        <w:tab/>
      </w:r>
      <w:r w:rsidR="00393BB5" w:rsidRPr="00FA2A58">
        <w:rPr>
          <w:b/>
        </w:rPr>
        <w:t>Mary Queen of Scots</w:t>
      </w:r>
    </w:p>
    <w:p w:rsidR="00393BB5" w:rsidRPr="00FA2A58" w:rsidRDefault="004D0F9B" w:rsidP="004D0F9B">
      <w:pPr>
        <w:pStyle w:val="Mainbodytext"/>
        <w:spacing w:after="0"/>
        <w:ind w:left="720" w:hanging="720"/>
      </w:pPr>
      <w:r>
        <w:t>5.</w:t>
      </w:r>
      <w:r>
        <w:tab/>
      </w:r>
      <w:r w:rsidR="00393BB5" w:rsidRPr="00FA2A58">
        <w:t>What religion did th</w:t>
      </w:r>
      <w:r w:rsidR="00F378BC">
        <w:t>e gunpowder plotters belong to?</w:t>
      </w:r>
    </w:p>
    <w:p w:rsidR="00393BB5" w:rsidRPr="00FA2A58" w:rsidRDefault="004D0F9B" w:rsidP="004D0F9B">
      <w:pPr>
        <w:pStyle w:val="Mainbodytext"/>
        <w:ind w:left="720" w:hanging="720"/>
        <w:rPr>
          <w:b/>
        </w:rPr>
      </w:pPr>
      <w:r>
        <w:rPr>
          <w:b/>
        </w:rPr>
        <w:tab/>
      </w:r>
      <w:r w:rsidR="00F378BC">
        <w:rPr>
          <w:b/>
        </w:rPr>
        <w:t>Catholicism</w:t>
      </w:r>
    </w:p>
    <w:p w:rsidR="00393BB5" w:rsidRPr="00FA2A58" w:rsidRDefault="004D0F9B" w:rsidP="004D0F9B">
      <w:pPr>
        <w:pStyle w:val="Mainbodytext"/>
        <w:spacing w:after="0"/>
        <w:ind w:left="720" w:hanging="720"/>
      </w:pPr>
      <w:r>
        <w:t>6.</w:t>
      </w:r>
      <w:r>
        <w:tab/>
      </w:r>
      <w:r w:rsidR="00393BB5" w:rsidRPr="00FA2A58">
        <w:t>In what year did</w:t>
      </w:r>
      <w:r w:rsidR="00F378BC">
        <w:t xml:space="preserve"> the Gunpowder Plot take place?</w:t>
      </w:r>
    </w:p>
    <w:p w:rsidR="00393BB5" w:rsidRPr="00FA2A58" w:rsidRDefault="004D0F9B" w:rsidP="004D0F9B">
      <w:pPr>
        <w:pStyle w:val="Mainbodytext"/>
        <w:ind w:left="720" w:hanging="720"/>
        <w:rPr>
          <w:b/>
        </w:rPr>
      </w:pPr>
      <w:r>
        <w:rPr>
          <w:b/>
        </w:rPr>
        <w:tab/>
      </w:r>
      <w:r w:rsidR="00393BB5" w:rsidRPr="00FA2A58">
        <w:rPr>
          <w:b/>
        </w:rPr>
        <w:t>1605</w:t>
      </w:r>
    </w:p>
    <w:p w:rsidR="00393BB5" w:rsidRPr="00FA2A58" w:rsidRDefault="004D0F9B" w:rsidP="004D0F9B">
      <w:pPr>
        <w:pStyle w:val="Mainbodytext"/>
        <w:spacing w:after="0"/>
        <w:ind w:left="720" w:hanging="720"/>
      </w:pPr>
      <w:r>
        <w:t>7.</w:t>
      </w:r>
      <w:r>
        <w:tab/>
      </w:r>
      <w:r w:rsidR="00393BB5" w:rsidRPr="00FA2A58">
        <w:t>During what event on the 5</w:t>
      </w:r>
      <w:r w:rsidR="00393BB5" w:rsidRPr="00F378BC">
        <w:t xml:space="preserve">th </w:t>
      </w:r>
      <w:r w:rsidR="00393BB5" w:rsidRPr="00FA2A58">
        <w:t>November did the plotters intend to strike?</w:t>
      </w:r>
    </w:p>
    <w:p w:rsidR="00393BB5" w:rsidRPr="00FA2A58" w:rsidRDefault="004D0F9B" w:rsidP="004D0F9B">
      <w:pPr>
        <w:pStyle w:val="Mainbodytext"/>
        <w:ind w:left="720" w:hanging="720"/>
      </w:pPr>
      <w:r>
        <w:rPr>
          <w:b/>
        </w:rPr>
        <w:tab/>
      </w:r>
      <w:r w:rsidR="00393BB5" w:rsidRPr="00FA2A58">
        <w:rPr>
          <w:b/>
        </w:rPr>
        <w:t>State Opening of Parliament</w:t>
      </w:r>
    </w:p>
    <w:p w:rsidR="00393BB5" w:rsidRPr="00FA2A58" w:rsidRDefault="004D0F9B" w:rsidP="004D0F9B">
      <w:pPr>
        <w:pStyle w:val="Mainbodytext"/>
        <w:spacing w:after="0"/>
        <w:ind w:left="720" w:hanging="720"/>
      </w:pPr>
      <w:r>
        <w:t>8.</w:t>
      </w:r>
      <w:r>
        <w:tab/>
      </w:r>
      <w:r w:rsidR="00393BB5" w:rsidRPr="00FA2A58">
        <w:t xml:space="preserve">What led to the discovery of the Gunpowder Plot by the Secretary of State Robert Cecil? </w:t>
      </w:r>
    </w:p>
    <w:p w:rsidR="00393BB5" w:rsidRPr="00FA2A58" w:rsidRDefault="004D0F9B" w:rsidP="004D0F9B">
      <w:pPr>
        <w:pStyle w:val="Mainbodytext"/>
        <w:ind w:left="720" w:hanging="720"/>
        <w:rPr>
          <w:b/>
        </w:rPr>
      </w:pPr>
      <w:r>
        <w:rPr>
          <w:b/>
        </w:rPr>
        <w:tab/>
      </w:r>
      <w:proofErr w:type="spellStart"/>
      <w:r w:rsidR="00393BB5" w:rsidRPr="00FA2A58">
        <w:rPr>
          <w:b/>
        </w:rPr>
        <w:t>Monteagle</w:t>
      </w:r>
      <w:proofErr w:type="spellEnd"/>
      <w:r w:rsidR="00393BB5" w:rsidRPr="00FA2A58">
        <w:rPr>
          <w:b/>
        </w:rPr>
        <w:t xml:space="preserve"> letter</w:t>
      </w:r>
    </w:p>
    <w:p w:rsidR="00393BB5" w:rsidRPr="00FA2A58" w:rsidRDefault="004D0F9B" w:rsidP="004D0F9B">
      <w:pPr>
        <w:pStyle w:val="Mainbodytext"/>
        <w:spacing w:after="0"/>
        <w:ind w:left="720" w:hanging="720"/>
      </w:pPr>
      <w:r>
        <w:t>9.</w:t>
      </w:r>
      <w:r>
        <w:tab/>
      </w:r>
      <w:r w:rsidR="00393BB5" w:rsidRPr="00FA2A58">
        <w:t>How were the survi</w:t>
      </w:r>
      <w:r w:rsidR="00F378BC">
        <w:t>ving gunpowder plotters killed?</w:t>
      </w:r>
    </w:p>
    <w:p w:rsidR="00393BB5" w:rsidRPr="00FA2A58" w:rsidRDefault="004D0F9B" w:rsidP="004D0F9B">
      <w:pPr>
        <w:pStyle w:val="Mainbodytext"/>
        <w:ind w:left="720" w:hanging="720"/>
      </w:pPr>
      <w:r>
        <w:rPr>
          <w:b/>
        </w:rPr>
        <w:tab/>
      </w:r>
      <w:r w:rsidR="00393BB5" w:rsidRPr="00FA2A58">
        <w:rPr>
          <w:b/>
        </w:rPr>
        <w:t>Hanged, drawn and quartered</w:t>
      </w:r>
    </w:p>
    <w:p w:rsidR="00393BB5" w:rsidRPr="00FA2A58" w:rsidRDefault="004D0F9B" w:rsidP="004D0F9B">
      <w:pPr>
        <w:pStyle w:val="Mainbodytext"/>
        <w:spacing w:after="0"/>
        <w:ind w:left="720" w:hanging="720"/>
      </w:pPr>
      <w:r>
        <w:t>10.</w:t>
      </w:r>
      <w:r>
        <w:tab/>
      </w:r>
      <w:r w:rsidR="00393BB5" w:rsidRPr="00FA2A58">
        <w:t>What direction did James I’s religious policy tak</w:t>
      </w:r>
      <w:r w:rsidR="00F378BC">
        <w:t>e following the Gunpowder Plot?</w:t>
      </w:r>
    </w:p>
    <w:p w:rsidR="00393BB5" w:rsidRPr="00FA2A58" w:rsidRDefault="004D0F9B" w:rsidP="004D0F9B">
      <w:pPr>
        <w:pStyle w:val="Mainbodytext"/>
        <w:ind w:left="720" w:hanging="720"/>
        <w:rPr>
          <w:b/>
        </w:rPr>
      </w:pPr>
      <w:r>
        <w:rPr>
          <w:b/>
        </w:rPr>
        <w:tab/>
      </w:r>
      <w:r w:rsidR="00393BB5" w:rsidRPr="00FA2A58">
        <w:rPr>
          <w:b/>
        </w:rPr>
        <w:t>More anti-Catholicism</w:t>
      </w:r>
      <w:r w:rsidR="00F378BC">
        <w:rPr>
          <w:b/>
        </w:rPr>
        <w:t xml:space="preserve"> </w:t>
      </w:r>
      <w:r w:rsidR="00393BB5" w:rsidRPr="00FA2A58">
        <w:rPr>
          <w:b/>
        </w:rPr>
        <w:t>/</w:t>
      </w:r>
      <w:r w:rsidR="00F378BC">
        <w:rPr>
          <w:b/>
        </w:rPr>
        <w:t xml:space="preserve"> less religious toleration</w:t>
      </w:r>
    </w:p>
    <w:p w:rsidR="00393BB5" w:rsidRPr="00FA2A58" w:rsidRDefault="00E1095D" w:rsidP="004D0F9B">
      <w:pPr>
        <w:pStyle w:val="Ahead"/>
        <w:spacing w:before="240"/>
      </w:pPr>
      <w:r>
        <w:t xml:space="preserve">Chapter </w:t>
      </w:r>
      <w:r w:rsidR="003A236C">
        <w:t>2:</w:t>
      </w:r>
      <w:r w:rsidR="00393BB5" w:rsidRPr="00FA2A58">
        <w:t xml:space="preserve"> Charles I and Parliament </w:t>
      </w:r>
    </w:p>
    <w:p w:rsidR="00393BB5" w:rsidRPr="00FA2A58" w:rsidRDefault="002C5DFA" w:rsidP="002C5DFA">
      <w:pPr>
        <w:pStyle w:val="Mainbodytext"/>
        <w:spacing w:after="0"/>
        <w:ind w:left="720" w:hanging="720"/>
      </w:pPr>
      <w:r>
        <w:t>1.</w:t>
      </w:r>
      <w:r>
        <w:tab/>
      </w:r>
      <w:r w:rsidR="00393BB5" w:rsidRPr="00FA2A58">
        <w:t>What theory claims the monarch is appointed by God and should have absolute power?</w:t>
      </w:r>
    </w:p>
    <w:p w:rsidR="00393BB5" w:rsidRPr="00FA2A58" w:rsidRDefault="002C5DFA" w:rsidP="002C5DFA">
      <w:pPr>
        <w:pStyle w:val="Mainbodytext"/>
        <w:ind w:left="720" w:hanging="720"/>
        <w:rPr>
          <w:b/>
        </w:rPr>
      </w:pPr>
      <w:r>
        <w:rPr>
          <w:b/>
        </w:rPr>
        <w:tab/>
      </w:r>
      <w:r w:rsidR="00393BB5" w:rsidRPr="00FA2A58">
        <w:rPr>
          <w:b/>
        </w:rPr>
        <w:t>D</w:t>
      </w:r>
      <w:r w:rsidR="00F378BC">
        <w:rPr>
          <w:b/>
        </w:rPr>
        <w:t>iving Right of Kings</w:t>
      </w:r>
    </w:p>
    <w:p w:rsidR="00393BB5" w:rsidRPr="00FA2A58" w:rsidRDefault="002C5DFA" w:rsidP="002C5DFA">
      <w:pPr>
        <w:pStyle w:val="Mainbodytext"/>
        <w:spacing w:after="0"/>
        <w:ind w:left="720" w:hanging="720"/>
      </w:pPr>
      <w:r>
        <w:t>2.</w:t>
      </w:r>
      <w:r>
        <w:tab/>
      </w:r>
      <w:r w:rsidR="00393BB5" w:rsidRPr="00FA2A58">
        <w:t>In what year was Cha</w:t>
      </w:r>
      <w:r w:rsidR="00F378BC">
        <w:t>rles I crowned king of England?</w:t>
      </w:r>
    </w:p>
    <w:p w:rsidR="00393BB5" w:rsidRPr="00FA2A58" w:rsidRDefault="002C5DFA" w:rsidP="002C5DFA">
      <w:pPr>
        <w:pStyle w:val="Mainbodytext"/>
        <w:ind w:left="720" w:hanging="720"/>
        <w:rPr>
          <w:b/>
        </w:rPr>
      </w:pPr>
      <w:r>
        <w:rPr>
          <w:b/>
        </w:rPr>
        <w:tab/>
      </w:r>
      <w:r w:rsidR="00393BB5" w:rsidRPr="00FA2A58">
        <w:rPr>
          <w:b/>
        </w:rPr>
        <w:t>1625</w:t>
      </w:r>
    </w:p>
    <w:p w:rsidR="00393BB5" w:rsidRPr="00FA2A58" w:rsidRDefault="002C5DFA" w:rsidP="002C5DFA">
      <w:pPr>
        <w:pStyle w:val="Mainbodytext"/>
        <w:spacing w:after="0"/>
        <w:ind w:left="720" w:hanging="720"/>
      </w:pPr>
      <w:r>
        <w:t>3.</w:t>
      </w:r>
      <w:r>
        <w:tab/>
      </w:r>
      <w:r w:rsidR="00393BB5" w:rsidRPr="00FA2A58">
        <w:t>What practice did Charles I pursue, su</w:t>
      </w:r>
      <w:r w:rsidR="00F378BC">
        <w:t>pposedly to heal skin diseases?</w:t>
      </w:r>
    </w:p>
    <w:p w:rsidR="00393BB5" w:rsidRPr="00FA2A58" w:rsidRDefault="002C5DFA" w:rsidP="002C5DFA">
      <w:pPr>
        <w:pStyle w:val="Mainbodytext"/>
        <w:ind w:left="720" w:hanging="720"/>
      </w:pPr>
      <w:r>
        <w:rPr>
          <w:b/>
        </w:rPr>
        <w:tab/>
      </w:r>
      <w:r w:rsidR="00393BB5" w:rsidRPr="00FA2A58">
        <w:rPr>
          <w:b/>
        </w:rPr>
        <w:t>Touching for the King’s Evil</w:t>
      </w:r>
    </w:p>
    <w:p w:rsidR="00393BB5" w:rsidRPr="00FA2A58" w:rsidRDefault="002C5DFA" w:rsidP="002C5DFA">
      <w:pPr>
        <w:pStyle w:val="Mainbodytext"/>
        <w:spacing w:after="0"/>
        <w:ind w:left="720" w:hanging="720"/>
      </w:pPr>
      <w:r>
        <w:t>4.</w:t>
      </w:r>
      <w:r>
        <w:tab/>
      </w:r>
      <w:r w:rsidR="00393BB5" w:rsidRPr="00FA2A58">
        <w:t>Who was Charles I’s French Catholic wife?</w:t>
      </w:r>
    </w:p>
    <w:p w:rsidR="00393BB5" w:rsidRPr="00FA2A58" w:rsidRDefault="002C5DFA" w:rsidP="002C5DFA">
      <w:pPr>
        <w:pStyle w:val="Mainbodytext"/>
        <w:ind w:left="720" w:hanging="720"/>
      </w:pPr>
      <w:r>
        <w:rPr>
          <w:b/>
        </w:rPr>
        <w:tab/>
      </w:r>
      <w:r w:rsidR="00393BB5" w:rsidRPr="00FA2A58">
        <w:rPr>
          <w:b/>
        </w:rPr>
        <w:t>Henrietta Maria</w:t>
      </w:r>
    </w:p>
    <w:p w:rsidR="00393BB5" w:rsidRPr="00FA2A58" w:rsidRDefault="002C5DFA" w:rsidP="002C5DFA">
      <w:pPr>
        <w:pStyle w:val="Mainbodytext"/>
        <w:spacing w:after="0"/>
        <w:ind w:left="720" w:hanging="720"/>
      </w:pPr>
      <w:r>
        <w:t>5.</w:t>
      </w:r>
      <w:r>
        <w:tab/>
      </w:r>
      <w:r w:rsidR="00393BB5" w:rsidRPr="00FA2A58">
        <w:t xml:space="preserve">Which Archbishop of Canterbury started to reintroduce Catholic practices into the Church </w:t>
      </w:r>
      <w:r w:rsidR="00F378BC">
        <w:br/>
      </w:r>
      <w:r w:rsidR="00393BB5" w:rsidRPr="00FA2A58">
        <w:t>of England?</w:t>
      </w:r>
    </w:p>
    <w:p w:rsidR="00393BB5" w:rsidRPr="00FA2A58" w:rsidRDefault="002C5DFA" w:rsidP="002C5DFA">
      <w:pPr>
        <w:pStyle w:val="Mainbodytext"/>
        <w:ind w:left="720" w:hanging="720"/>
        <w:rPr>
          <w:b/>
        </w:rPr>
      </w:pPr>
      <w:r>
        <w:rPr>
          <w:b/>
        </w:rPr>
        <w:tab/>
      </w:r>
      <w:r w:rsidR="00393BB5" w:rsidRPr="00FA2A58">
        <w:rPr>
          <w:b/>
        </w:rPr>
        <w:t>Archbishop Laud</w:t>
      </w:r>
    </w:p>
    <w:p w:rsidR="00393BB5" w:rsidRPr="00FA2A58" w:rsidRDefault="002C5DFA" w:rsidP="002C5DFA">
      <w:pPr>
        <w:pStyle w:val="Mainbodytext"/>
        <w:spacing w:after="0"/>
        <w:ind w:left="720" w:hanging="720"/>
      </w:pPr>
      <w:r>
        <w:t>6.</w:t>
      </w:r>
      <w:r>
        <w:tab/>
      </w:r>
      <w:r w:rsidR="00393BB5" w:rsidRPr="00FA2A58">
        <w:t>What period began in 1629, during which Charles I ru</w:t>
      </w:r>
      <w:r w:rsidR="00F378BC">
        <w:t>led without calling Parliament?</w:t>
      </w:r>
    </w:p>
    <w:p w:rsidR="00393BB5" w:rsidRPr="00FA2A58" w:rsidRDefault="002C5DFA" w:rsidP="002C5DFA">
      <w:pPr>
        <w:pStyle w:val="Mainbodytext"/>
        <w:ind w:left="720" w:hanging="720"/>
      </w:pPr>
      <w:r>
        <w:rPr>
          <w:b/>
        </w:rPr>
        <w:tab/>
      </w:r>
      <w:r w:rsidR="00393BB5" w:rsidRPr="00FA2A58">
        <w:rPr>
          <w:b/>
        </w:rPr>
        <w:t>The eleven-year</w:t>
      </w:r>
      <w:r w:rsidR="00F378BC">
        <w:rPr>
          <w:b/>
        </w:rPr>
        <w:t>s</w:t>
      </w:r>
      <w:r w:rsidR="00393BB5" w:rsidRPr="00FA2A58">
        <w:rPr>
          <w:b/>
        </w:rPr>
        <w:t xml:space="preserve"> tyranny</w:t>
      </w:r>
    </w:p>
    <w:p w:rsidR="00393BB5" w:rsidRPr="00FA2A58" w:rsidRDefault="002C5DFA" w:rsidP="002C5DFA">
      <w:pPr>
        <w:pStyle w:val="Mainbodytext"/>
        <w:spacing w:after="0"/>
        <w:ind w:left="720" w:hanging="720"/>
      </w:pPr>
      <w:r>
        <w:t>7.</w:t>
      </w:r>
      <w:r>
        <w:tab/>
      </w:r>
      <w:r w:rsidR="00393BB5" w:rsidRPr="00FA2A58">
        <w:t>What tax did Charles I use to raise money without the permission of Parliament?</w:t>
      </w:r>
    </w:p>
    <w:p w:rsidR="00393BB5" w:rsidRPr="00FA2A58" w:rsidRDefault="002C5DFA" w:rsidP="002C5DFA">
      <w:pPr>
        <w:pStyle w:val="Mainbodytext"/>
        <w:ind w:left="720" w:hanging="720"/>
        <w:rPr>
          <w:b/>
        </w:rPr>
      </w:pPr>
      <w:r>
        <w:rPr>
          <w:b/>
        </w:rPr>
        <w:tab/>
      </w:r>
      <w:r w:rsidR="00F378BC">
        <w:rPr>
          <w:b/>
        </w:rPr>
        <w:t>Ship money</w:t>
      </w:r>
    </w:p>
    <w:p w:rsidR="00393BB5" w:rsidRPr="00FA2A58" w:rsidRDefault="002C5DFA" w:rsidP="002C5DFA">
      <w:pPr>
        <w:pStyle w:val="Mainbodytext"/>
        <w:spacing w:after="0"/>
        <w:ind w:left="720" w:hanging="720"/>
      </w:pPr>
      <w:r>
        <w:t>8.</w:t>
      </w:r>
      <w:r>
        <w:tab/>
      </w:r>
      <w:r w:rsidR="00393BB5" w:rsidRPr="00FA2A58">
        <w:t xml:space="preserve">Which member of Parliament was imprisoned in 1637 </w:t>
      </w:r>
      <w:r w:rsidR="00F378BC">
        <w:t>for refusing to pay ship money?</w:t>
      </w:r>
    </w:p>
    <w:p w:rsidR="00393BB5" w:rsidRPr="00FA2A58" w:rsidRDefault="002C5DFA" w:rsidP="002C5DFA">
      <w:pPr>
        <w:pStyle w:val="Mainbodytext"/>
        <w:ind w:left="720" w:hanging="720"/>
        <w:rPr>
          <w:b/>
        </w:rPr>
      </w:pPr>
      <w:r>
        <w:rPr>
          <w:b/>
        </w:rPr>
        <w:tab/>
      </w:r>
      <w:r w:rsidR="00393BB5" w:rsidRPr="00FA2A58">
        <w:rPr>
          <w:b/>
        </w:rPr>
        <w:t>John Hampden</w:t>
      </w:r>
    </w:p>
    <w:p w:rsidR="00393BB5" w:rsidRPr="00FA2A58" w:rsidRDefault="002C5DFA" w:rsidP="002C5DFA">
      <w:pPr>
        <w:pStyle w:val="Mainbodytext"/>
        <w:spacing w:after="0"/>
        <w:ind w:left="720" w:hanging="720"/>
      </w:pPr>
      <w:r>
        <w:t>9.</w:t>
      </w:r>
      <w:r>
        <w:tab/>
      </w:r>
      <w:r w:rsidR="00393BB5" w:rsidRPr="00FA2A58">
        <w:t>What personal court did Charles I use to prevent having to give defendants a fair trial?</w:t>
      </w:r>
    </w:p>
    <w:p w:rsidR="00393BB5" w:rsidRPr="00FA2A58" w:rsidRDefault="002C5DFA" w:rsidP="002C5DFA">
      <w:pPr>
        <w:pStyle w:val="Mainbodytext"/>
        <w:ind w:left="720" w:hanging="720"/>
        <w:rPr>
          <w:b/>
        </w:rPr>
      </w:pPr>
      <w:r>
        <w:rPr>
          <w:b/>
        </w:rPr>
        <w:tab/>
      </w:r>
      <w:r w:rsidR="00F378BC">
        <w:rPr>
          <w:b/>
        </w:rPr>
        <w:t>Star Chamber</w:t>
      </w:r>
    </w:p>
    <w:p w:rsidR="00393BB5" w:rsidRPr="00FA2A58" w:rsidRDefault="002C5DFA" w:rsidP="002C5DFA">
      <w:pPr>
        <w:pStyle w:val="Mainbodytext"/>
        <w:spacing w:after="0"/>
        <w:ind w:left="720" w:hanging="720"/>
      </w:pPr>
      <w:r>
        <w:t>10.</w:t>
      </w:r>
      <w:r>
        <w:tab/>
      </w:r>
      <w:r w:rsidR="00393BB5" w:rsidRPr="00FA2A58">
        <w:t>Which radical Protestants during this period wore plain clothing</w:t>
      </w:r>
      <w:r w:rsidR="00F378BC">
        <w:t xml:space="preserve"> and tried to live without sin?</w:t>
      </w:r>
    </w:p>
    <w:p w:rsidR="00393BB5" w:rsidRPr="00FA2A58" w:rsidRDefault="002C5DFA" w:rsidP="002C5DFA">
      <w:pPr>
        <w:pStyle w:val="Mainbodytext"/>
        <w:ind w:left="720" w:hanging="720"/>
        <w:rPr>
          <w:b/>
        </w:rPr>
      </w:pPr>
      <w:r>
        <w:rPr>
          <w:b/>
        </w:rPr>
        <w:tab/>
      </w:r>
      <w:r w:rsidR="00393BB5" w:rsidRPr="00FA2A58">
        <w:rPr>
          <w:b/>
        </w:rPr>
        <w:t>Puritans</w:t>
      </w:r>
    </w:p>
    <w:p w:rsidR="00393BB5" w:rsidRPr="00FA2A58" w:rsidRDefault="00E1095D" w:rsidP="002C5DFA">
      <w:pPr>
        <w:pStyle w:val="Ahead"/>
        <w:spacing w:before="240"/>
      </w:pPr>
      <w:r>
        <w:t xml:space="preserve">Chapter </w:t>
      </w:r>
      <w:r w:rsidR="003A236C">
        <w:t>3:</w:t>
      </w:r>
      <w:r w:rsidR="00393BB5" w:rsidRPr="00FA2A58">
        <w:t xml:space="preserve"> The outbreak of war</w:t>
      </w:r>
    </w:p>
    <w:p w:rsidR="00393BB5" w:rsidRPr="00FA2A58" w:rsidRDefault="00947E39" w:rsidP="00947E39">
      <w:pPr>
        <w:pStyle w:val="Mainbodytext"/>
        <w:spacing w:after="0"/>
        <w:ind w:left="720" w:hanging="720"/>
      </w:pPr>
      <w:r>
        <w:t>1.</w:t>
      </w:r>
      <w:r>
        <w:tab/>
      </w:r>
      <w:r w:rsidR="00393BB5" w:rsidRPr="00FA2A58">
        <w:t xml:space="preserve">What did Archbishop Laud introduce to Scotland in 1637, sparking an uprising against </w:t>
      </w:r>
      <w:r w:rsidR="00F378BC">
        <w:br/>
      </w:r>
      <w:r w:rsidR="00393BB5" w:rsidRPr="00FA2A58">
        <w:t xml:space="preserve">Charles I? </w:t>
      </w:r>
    </w:p>
    <w:p w:rsidR="00393BB5" w:rsidRPr="00FA2A58" w:rsidRDefault="00947E39" w:rsidP="00947E39">
      <w:pPr>
        <w:pStyle w:val="Mainbodytext"/>
        <w:ind w:left="720" w:hanging="720"/>
        <w:rPr>
          <w:b/>
        </w:rPr>
      </w:pPr>
      <w:r>
        <w:rPr>
          <w:b/>
        </w:rPr>
        <w:tab/>
      </w:r>
      <w:r w:rsidR="00393BB5" w:rsidRPr="00FA2A58">
        <w:rPr>
          <w:b/>
        </w:rPr>
        <w:t>A new prayer book</w:t>
      </w:r>
    </w:p>
    <w:p w:rsidR="00393BB5" w:rsidRPr="00FA2A58" w:rsidRDefault="00947E39" w:rsidP="00947E39">
      <w:pPr>
        <w:pStyle w:val="Mainbodytext"/>
        <w:spacing w:after="0"/>
        <w:ind w:left="720" w:hanging="720"/>
      </w:pPr>
      <w:r>
        <w:t>2.</w:t>
      </w:r>
      <w:r>
        <w:tab/>
      </w:r>
      <w:r w:rsidR="00393BB5" w:rsidRPr="00FA2A58">
        <w:t>What name was given to the uprising against Charles I’s religious reforms in Scotland?</w:t>
      </w:r>
    </w:p>
    <w:p w:rsidR="00393BB5" w:rsidRPr="00FA2A58" w:rsidRDefault="00947E39" w:rsidP="00947E39">
      <w:pPr>
        <w:pStyle w:val="Mainbodytext"/>
        <w:ind w:left="720" w:hanging="720"/>
      </w:pPr>
      <w:r>
        <w:rPr>
          <w:b/>
        </w:rPr>
        <w:tab/>
      </w:r>
      <w:r w:rsidR="00393BB5" w:rsidRPr="00FA2A58">
        <w:rPr>
          <w:b/>
        </w:rPr>
        <w:t>Bishops’ War</w:t>
      </w:r>
    </w:p>
    <w:p w:rsidR="00393BB5" w:rsidRPr="00FA2A58" w:rsidRDefault="00947E39" w:rsidP="00947E39">
      <w:pPr>
        <w:pStyle w:val="Mainbodytext"/>
        <w:spacing w:after="0"/>
        <w:ind w:left="720" w:hanging="720"/>
      </w:pPr>
      <w:r>
        <w:t>3.</w:t>
      </w:r>
      <w:r>
        <w:tab/>
      </w:r>
      <w:r w:rsidR="00393BB5" w:rsidRPr="00FA2A58">
        <w:t xml:space="preserve">Why did Charles I urgently need to recall Parliament </w:t>
      </w:r>
      <w:r w:rsidR="00F378BC">
        <w:t>after the uprising in Scotland?</w:t>
      </w:r>
    </w:p>
    <w:p w:rsidR="00393BB5" w:rsidRPr="00FA2A58" w:rsidRDefault="00947E39" w:rsidP="00947E39">
      <w:pPr>
        <w:pStyle w:val="Mainbodytext"/>
        <w:ind w:left="720" w:hanging="720"/>
        <w:rPr>
          <w:b/>
        </w:rPr>
      </w:pPr>
      <w:r>
        <w:rPr>
          <w:b/>
        </w:rPr>
        <w:tab/>
      </w:r>
      <w:r w:rsidR="00393BB5" w:rsidRPr="00FA2A58">
        <w:rPr>
          <w:b/>
        </w:rPr>
        <w:t>To raise new taxes</w:t>
      </w:r>
    </w:p>
    <w:p w:rsidR="00393BB5" w:rsidRPr="00FA2A58" w:rsidRDefault="00947E39" w:rsidP="00947E39">
      <w:pPr>
        <w:pStyle w:val="Mainbodytext"/>
        <w:spacing w:after="0"/>
        <w:ind w:left="720" w:hanging="720"/>
      </w:pPr>
      <w:r>
        <w:t>4.</w:t>
      </w:r>
      <w:r>
        <w:tab/>
      </w:r>
      <w:r w:rsidR="00393BB5" w:rsidRPr="00FA2A58">
        <w:t xml:space="preserve">Which puritan </w:t>
      </w:r>
      <w:r w:rsidR="00F378BC">
        <w:t>M</w:t>
      </w:r>
      <w:r w:rsidR="00393BB5" w:rsidRPr="00FA2A58">
        <w:t>ember of Parliament led the most radical dema</w:t>
      </w:r>
      <w:r w:rsidR="00F378BC">
        <w:t>nds to limit Charles I’s power?</w:t>
      </w:r>
    </w:p>
    <w:p w:rsidR="00393BB5" w:rsidRPr="00FA2A58" w:rsidRDefault="00947E39" w:rsidP="00947E39">
      <w:pPr>
        <w:pStyle w:val="Mainbodytext"/>
        <w:ind w:left="720" w:hanging="720"/>
        <w:rPr>
          <w:b/>
        </w:rPr>
      </w:pPr>
      <w:r>
        <w:rPr>
          <w:b/>
        </w:rPr>
        <w:tab/>
      </w:r>
      <w:r w:rsidR="00393BB5" w:rsidRPr="00FA2A58">
        <w:rPr>
          <w:b/>
        </w:rPr>
        <w:t>John Pym</w:t>
      </w:r>
    </w:p>
    <w:p w:rsidR="00393BB5" w:rsidRPr="00FA2A58" w:rsidRDefault="00947E39" w:rsidP="00947E39">
      <w:pPr>
        <w:pStyle w:val="Mainbodytext"/>
        <w:spacing w:after="0"/>
        <w:ind w:left="720" w:hanging="720"/>
      </w:pPr>
      <w:r>
        <w:t>5.</w:t>
      </w:r>
      <w:r>
        <w:tab/>
      </w:r>
      <w:r w:rsidR="00393BB5" w:rsidRPr="00FA2A58">
        <w:t>Who did the puritan Members of Parliament want</w:t>
      </w:r>
      <w:r w:rsidR="00F378BC">
        <w:t xml:space="preserve"> to expel from the royal court?</w:t>
      </w:r>
    </w:p>
    <w:p w:rsidR="00393BB5" w:rsidRPr="00FA2A58" w:rsidRDefault="00947E39" w:rsidP="00947E39">
      <w:pPr>
        <w:pStyle w:val="Mainbodytext"/>
        <w:ind w:left="720" w:hanging="720"/>
        <w:rPr>
          <w:b/>
        </w:rPr>
      </w:pPr>
      <w:r>
        <w:rPr>
          <w:b/>
        </w:rPr>
        <w:tab/>
      </w:r>
      <w:r w:rsidR="00393BB5" w:rsidRPr="00FA2A58">
        <w:rPr>
          <w:b/>
        </w:rPr>
        <w:t>Hen</w:t>
      </w:r>
      <w:r w:rsidR="00F378BC">
        <w:rPr>
          <w:b/>
        </w:rPr>
        <w:t>rietta Maria’s Catholic friends</w:t>
      </w:r>
    </w:p>
    <w:p w:rsidR="00393BB5" w:rsidRPr="00FA2A58" w:rsidRDefault="00947E39" w:rsidP="00947E39">
      <w:pPr>
        <w:pStyle w:val="Mainbodytext"/>
        <w:spacing w:after="0"/>
        <w:ind w:left="720" w:hanging="720"/>
      </w:pPr>
      <w:r>
        <w:t>6.</w:t>
      </w:r>
      <w:r>
        <w:tab/>
      </w:r>
      <w:r w:rsidR="00393BB5" w:rsidRPr="00FA2A58">
        <w:t>What event signalled Charles I’s loss of power, leading</w:t>
      </w:r>
      <w:r w:rsidR="00F378BC">
        <w:t xml:space="preserve"> him to flee London?</w:t>
      </w:r>
    </w:p>
    <w:p w:rsidR="00393BB5" w:rsidRPr="00FA2A58" w:rsidRDefault="00947E39" w:rsidP="00947E39">
      <w:pPr>
        <w:pStyle w:val="Mainbodytext"/>
        <w:ind w:left="720" w:hanging="720"/>
        <w:rPr>
          <w:b/>
        </w:rPr>
      </w:pPr>
      <w:r>
        <w:rPr>
          <w:b/>
        </w:rPr>
        <w:tab/>
      </w:r>
      <w:r w:rsidR="00393BB5" w:rsidRPr="00FA2A58">
        <w:rPr>
          <w:b/>
        </w:rPr>
        <w:t>The fa</w:t>
      </w:r>
      <w:r w:rsidR="00F378BC">
        <w:rPr>
          <w:b/>
        </w:rPr>
        <w:t>iled arrest of the five Members</w:t>
      </w:r>
    </w:p>
    <w:p w:rsidR="00393BB5" w:rsidRPr="00FA2A58" w:rsidRDefault="00947E39" w:rsidP="00947E39">
      <w:pPr>
        <w:pStyle w:val="Mainbodytext"/>
        <w:spacing w:after="0"/>
        <w:ind w:left="720" w:hanging="720"/>
      </w:pPr>
      <w:r>
        <w:t>7.</w:t>
      </w:r>
      <w:r>
        <w:tab/>
      </w:r>
      <w:r w:rsidR="00393BB5" w:rsidRPr="00FA2A58">
        <w:t>In what year did t</w:t>
      </w:r>
      <w:r w:rsidR="00F378BC">
        <w:t>he English Civil War break out?</w:t>
      </w:r>
    </w:p>
    <w:p w:rsidR="00393BB5" w:rsidRPr="00FA2A58" w:rsidRDefault="00947E39" w:rsidP="00947E39">
      <w:pPr>
        <w:pStyle w:val="Mainbodytext"/>
        <w:ind w:left="720" w:hanging="720"/>
        <w:rPr>
          <w:b/>
        </w:rPr>
      </w:pPr>
      <w:r>
        <w:rPr>
          <w:b/>
        </w:rPr>
        <w:tab/>
      </w:r>
      <w:r w:rsidR="00393BB5" w:rsidRPr="00FA2A58">
        <w:rPr>
          <w:b/>
        </w:rPr>
        <w:t>1642</w:t>
      </w:r>
    </w:p>
    <w:p w:rsidR="00393BB5" w:rsidRPr="00FA2A58" w:rsidRDefault="00947E39" w:rsidP="00947E39">
      <w:pPr>
        <w:pStyle w:val="Mainbodytext"/>
        <w:spacing w:after="0"/>
        <w:ind w:left="720" w:hanging="720"/>
      </w:pPr>
      <w:r>
        <w:t>8.</w:t>
      </w:r>
      <w:r>
        <w:tab/>
      </w:r>
      <w:r w:rsidR="00393BB5" w:rsidRPr="00FA2A58">
        <w:t>What name was given to those who fought for P</w:t>
      </w:r>
      <w:r w:rsidR="000E6791">
        <w:t>arliament during the Civil War?</w:t>
      </w:r>
    </w:p>
    <w:p w:rsidR="00393BB5" w:rsidRPr="00FA2A58" w:rsidRDefault="00947E39" w:rsidP="00947E39">
      <w:pPr>
        <w:pStyle w:val="Mainbodytext"/>
        <w:ind w:left="720" w:hanging="720"/>
        <w:rPr>
          <w:b/>
        </w:rPr>
      </w:pPr>
      <w:r>
        <w:rPr>
          <w:b/>
        </w:rPr>
        <w:tab/>
      </w:r>
      <w:r w:rsidR="00393BB5" w:rsidRPr="00FA2A58">
        <w:rPr>
          <w:b/>
        </w:rPr>
        <w:t>Parliamentarians</w:t>
      </w:r>
    </w:p>
    <w:p w:rsidR="00393BB5" w:rsidRPr="00FA2A58" w:rsidRDefault="00947E39" w:rsidP="00947E39">
      <w:pPr>
        <w:pStyle w:val="Mainbodytext"/>
        <w:spacing w:after="0"/>
        <w:ind w:left="720" w:hanging="720"/>
      </w:pPr>
      <w:r>
        <w:t>9.</w:t>
      </w:r>
      <w:r>
        <w:tab/>
      </w:r>
      <w:r w:rsidR="00393BB5" w:rsidRPr="00FA2A58">
        <w:t xml:space="preserve">What name was given to those who fought for </w:t>
      </w:r>
      <w:r w:rsidR="000E6791">
        <w:t>Charles I during the Civil War?</w:t>
      </w:r>
    </w:p>
    <w:p w:rsidR="00393BB5" w:rsidRPr="00FA2A58" w:rsidRDefault="00947E39" w:rsidP="00947E39">
      <w:pPr>
        <w:pStyle w:val="Mainbodytext"/>
        <w:ind w:left="720" w:hanging="720"/>
        <w:rPr>
          <w:b/>
        </w:rPr>
      </w:pPr>
      <w:r>
        <w:rPr>
          <w:b/>
        </w:rPr>
        <w:tab/>
      </w:r>
      <w:r w:rsidR="000E6791">
        <w:rPr>
          <w:b/>
        </w:rPr>
        <w:t>Royalists</w:t>
      </w:r>
    </w:p>
    <w:p w:rsidR="00393BB5" w:rsidRPr="00FA2A58" w:rsidRDefault="00947E39" w:rsidP="00947E39">
      <w:pPr>
        <w:pStyle w:val="Mainbodytext"/>
        <w:spacing w:after="0"/>
        <w:ind w:left="720" w:hanging="720"/>
      </w:pPr>
      <w:r>
        <w:t>10.</w:t>
      </w:r>
      <w:r>
        <w:tab/>
      </w:r>
      <w:r w:rsidR="00393BB5" w:rsidRPr="00FA2A58">
        <w:t>What percentage of England’s population is believed to have die</w:t>
      </w:r>
      <w:r w:rsidR="000E6791">
        <w:t>d due to the English Civil War?</w:t>
      </w:r>
    </w:p>
    <w:p w:rsidR="00393BB5" w:rsidRPr="00FA2A58" w:rsidRDefault="00947E39" w:rsidP="00947E39">
      <w:pPr>
        <w:pStyle w:val="Mainbodytext"/>
        <w:ind w:left="720" w:hanging="720"/>
      </w:pPr>
      <w:r>
        <w:rPr>
          <w:b/>
        </w:rPr>
        <w:tab/>
      </w:r>
      <w:r w:rsidR="00393BB5" w:rsidRPr="00FA2A58">
        <w:rPr>
          <w:b/>
        </w:rPr>
        <w:t>5%</w:t>
      </w:r>
    </w:p>
    <w:p w:rsidR="00393BB5" w:rsidRPr="00FA2A58" w:rsidRDefault="00E1095D" w:rsidP="00947E39">
      <w:pPr>
        <w:pStyle w:val="Ahead"/>
        <w:spacing w:before="240"/>
      </w:pPr>
      <w:r>
        <w:t xml:space="preserve">Chapter </w:t>
      </w:r>
      <w:r w:rsidR="003A236C">
        <w:t>4:</w:t>
      </w:r>
      <w:r w:rsidR="00393BB5" w:rsidRPr="00FA2A58">
        <w:t xml:space="preserve"> Fighting the English Civil War </w:t>
      </w:r>
    </w:p>
    <w:p w:rsidR="00393BB5" w:rsidRPr="00FA2A58" w:rsidRDefault="005A199C" w:rsidP="005A199C">
      <w:pPr>
        <w:pStyle w:val="Mainbodytext"/>
        <w:spacing w:after="0"/>
        <w:ind w:left="720" w:hanging="720"/>
      </w:pPr>
      <w:r>
        <w:t>1.</w:t>
      </w:r>
      <w:r>
        <w:tab/>
      </w:r>
      <w:r w:rsidR="00393BB5" w:rsidRPr="00FA2A58">
        <w:t>What was Charles I’s primary object at the beginning of</w:t>
      </w:r>
      <w:r w:rsidR="000E6791">
        <w:t xml:space="preserve"> the English Civil War?</w:t>
      </w:r>
    </w:p>
    <w:p w:rsidR="00393BB5" w:rsidRPr="00FA2A58" w:rsidRDefault="005A199C" w:rsidP="005A199C">
      <w:pPr>
        <w:pStyle w:val="Mainbodytext"/>
        <w:ind w:left="720" w:hanging="720"/>
        <w:rPr>
          <w:b/>
        </w:rPr>
      </w:pPr>
      <w:r>
        <w:rPr>
          <w:b/>
        </w:rPr>
        <w:tab/>
      </w:r>
      <w:r w:rsidR="00393BB5" w:rsidRPr="00FA2A58">
        <w:rPr>
          <w:b/>
        </w:rPr>
        <w:t>Retake London</w:t>
      </w:r>
    </w:p>
    <w:p w:rsidR="00393BB5" w:rsidRPr="00FA2A58" w:rsidRDefault="005A199C" w:rsidP="005A199C">
      <w:pPr>
        <w:pStyle w:val="Mainbodytext"/>
        <w:spacing w:after="0"/>
        <w:ind w:left="720" w:hanging="720"/>
      </w:pPr>
      <w:r>
        <w:t>2.</w:t>
      </w:r>
      <w:r>
        <w:tab/>
      </w:r>
      <w:r w:rsidR="00393BB5" w:rsidRPr="00FA2A58">
        <w:t xml:space="preserve">At what battle did Parliament win a major victory against </w:t>
      </w:r>
      <w:r>
        <w:t>t</w:t>
      </w:r>
      <w:r w:rsidR="00393BB5" w:rsidRPr="00FA2A58">
        <w:t>he Royalists in 1645?</w:t>
      </w:r>
    </w:p>
    <w:p w:rsidR="00393BB5" w:rsidRPr="00FA2A58" w:rsidRDefault="005A199C" w:rsidP="005A199C">
      <w:pPr>
        <w:pStyle w:val="Mainbodytext"/>
        <w:ind w:left="720" w:hanging="720"/>
        <w:rPr>
          <w:b/>
        </w:rPr>
      </w:pPr>
      <w:r>
        <w:rPr>
          <w:b/>
        </w:rPr>
        <w:tab/>
      </w:r>
      <w:r w:rsidR="00393BB5" w:rsidRPr="00FA2A58">
        <w:rPr>
          <w:b/>
        </w:rPr>
        <w:t>Battle of Naseby</w:t>
      </w:r>
    </w:p>
    <w:p w:rsidR="00393BB5" w:rsidRPr="00FA2A58" w:rsidRDefault="005A199C" w:rsidP="005A199C">
      <w:pPr>
        <w:pStyle w:val="Mainbodytext"/>
        <w:spacing w:after="0"/>
        <w:ind w:left="720" w:hanging="720"/>
      </w:pPr>
      <w:r>
        <w:t>3.</w:t>
      </w:r>
      <w:r>
        <w:tab/>
      </w:r>
      <w:r w:rsidR="00393BB5" w:rsidRPr="00FA2A58">
        <w:t>What act of treason did the publication of Cha</w:t>
      </w:r>
      <w:r w:rsidR="000E6791">
        <w:t>rles I’s correspondence reveal?</w:t>
      </w:r>
    </w:p>
    <w:p w:rsidR="00393BB5" w:rsidRPr="00FA2A58" w:rsidRDefault="005A199C" w:rsidP="005A199C">
      <w:pPr>
        <w:pStyle w:val="Mainbodytext"/>
        <w:ind w:left="720" w:hanging="720"/>
        <w:rPr>
          <w:b/>
        </w:rPr>
      </w:pPr>
      <w:r>
        <w:rPr>
          <w:b/>
        </w:rPr>
        <w:tab/>
      </w:r>
      <w:r w:rsidR="00393BB5" w:rsidRPr="00FA2A58">
        <w:rPr>
          <w:b/>
        </w:rPr>
        <w:t>Negotiating with Irish and Fren</w:t>
      </w:r>
      <w:r w:rsidR="000E6791">
        <w:rPr>
          <w:b/>
        </w:rPr>
        <w:t>ch armies</w:t>
      </w:r>
    </w:p>
    <w:p w:rsidR="00393BB5" w:rsidRPr="00FA2A58" w:rsidRDefault="005A199C" w:rsidP="005A199C">
      <w:pPr>
        <w:pStyle w:val="Mainbodytext"/>
        <w:spacing w:after="0"/>
        <w:ind w:left="720" w:hanging="720"/>
      </w:pPr>
      <w:r>
        <w:t>4.</w:t>
      </w:r>
      <w:r>
        <w:tab/>
      </w:r>
      <w:r w:rsidR="00393BB5" w:rsidRPr="00FA2A58">
        <w:t>Where were the Royalist headquarter</w:t>
      </w:r>
      <w:r w:rsidR="000E6791">
        <w:t>s during the English Civil War?</w:t>
      </w:r>
    </w:p>
    <w:p w:rsidR="00393BB5" w:rsidRPr="00FA2A58" w:rsidRDefault="005A199C" w:rsidP="005A199C">
      <w:pPr>
        <w:pStyle w:val="Mainbodytext"/>
        <w:ind w:left="720" w:hanging="720"/>
        <w:rPr>
          <w:b/>
        </w:rPr>
      </w:pPr>
      <w:r>
        <w:rPr>
          <w:b/>
        </w:rPr>
        <w:tab/>
      </w:r>
      <w:r w:rsidR="000E6791">
        <w:rPr>
          <w:b/>
        </w:rPr>
        <w:t>Oxford</w:t>
      </w:r>
    </w:p>
    <w:p w:rsidR="00393BB5" w:rsidRPr="00FA2A58" w:rsidRDefault="005A199C" w:rsidP="005A199C">
      <w:pPr>
        <w:pStyle w:val="Mainbodytext"/>
        <w:spacing w:after="0"/>
        <w:ind w:left="720" w:hanging="720"/>
      </w:pPr>
      <w:r>
        <w:t>5.</w:t>
      </w:r>
      <w:r>
        <w:tab/>
      </w:r>
      <w:r w:rsidR="00393BB5" w:rsidRPr="00FA2A58">
        <w:t xml:space="preserve">What nickname was </w:t>
      </w:r>
      <w:proofErr w:type="spellStart"/>
      <w:r w:rsidR="00393BB5" w:rsidRPr="00FA2A58">
        <w:t>give</w:t>
      </w:r>
      <w:proofErr w:type="spellEnd"/>
      <w:r w:rsidR="00393BB5" w:rsidRPr="00FA2A58">
        <w:t xml:space="preserve"> to Royalist cavalrymen during the English Civil War?</w:t>
      </w:r>
    </w:p>
    <w:p w:rsidR="00393BB5" w:rsidRPr="00FA2A58" w:rsidRDefault="005A199C" w:rsidP="005A199C">
      <w:pPr>
        <w:pStyle w:val="Mainbodytext"/>
        <w:ind w:left="720" w:hanging="720"/>
        <w:rPr>
          <w:b/>
        </w:rPr>
      </w:pPr>
      <w:r>
        <w:rPr>
          <w:b/>
        </w:rPr>
        <w:tab/>
      </w:r>
      <w:r w:rsidR="000E6791">
        <w:rPr>
          <w:b/>
        </w:rPr>
        <w:t>Cavaliers</w:t>
      </w:r>
    </w:p>
    <w:p w:rsidR="00393BB5" w:rsidRPr="00FA2A58" w:rsidRDefault="005A199C" w:rsidP="005A199C">
      <w:pPr>
        <w:pStyle w:val="Mainbodytext"/>
        <w:spacing w:after="0"/>
        <w:ind w:left="720" w:hanging="720"/>
      </w:pPr>
      <w:r>
        <w:t>6.</w:t>
      </w:r>
      <w:r>
        <w:tab/>
      </w:r>
      <w:r w:rsidR="00393BB5" w:rsidRPr="00FA2A58">
        <w:t xml:space="preserve">Who was Charles I’s German nephew, appointed to command the Royalist cavalry aged </w:t>
      </w:r>
      <w:r w:rsidR="000E6791">
        <w:br/>
      </w:r>
      <w:r w:rsidR="00393BB5" w:rsidRPr="00FA2A58">
        <w:t>only 23?</w:t>
      </w:r>
    </w:p>
    <w:p w:rsidR="00393BB5" w:rsidRPr="00FA2A58" w:rsidRDefault="005A199C" w:rsidP="005A199C">
      <w:pPr>
        <w:pStyle w:val="Mainbodytext"/>
        <w:ind w:left="720" w:hanging="720"/>
        <w:rPr>
          <w:b/>
        </w:rPr>
      </w:pPr>
      <w:r>
        <w:rPr>
          <w:b/>
        </w:rPr>
        <w:tab/>
      </w:r>
      <w:r w:rsidR="00393BB5" w:rsidRPr="00FA2A58">
        <w:rPr>
          <w:b/>
        </w:rPr>
        <w:t>Prince Rupert</w:t>
      </w:r>
    </w:p>
    <w:p w:rsidR="00393BB5" w:rsidRPr="00FA2A58" w:rsidRDefault="005A199C" w:rsidP="005A199C">
      <w:pPr>
        <w:pStyle w:val="Mainbodytext"/>
        <w:spacing w:after="0"/>
        <w:ind w:left="720" w:hanging="720"/>
      </w:pPr>
      <w:r>
        <w:t>7.</w:t>
      </w:r>
      <w:r>
        <w:tab/>
      </w:r>
      <w:r w:rsidR="00393BB5" w:rsidRPr="00FA2A58">
        <w:t>At what battle was the Royalist cavalry commander having a dinner party when</w:t>
      </w:r>
      <w:r w:rsidR="000E6791">
        <w:t xml:space="preserve"> the Parliamentarians attacked?</w:t>
      </w:r>
    </w:p>
    <w:p w:rsidR="00393BB5" w:rsidRPr="00FA2A58" w:rsidRDefault="005A199C" w:rsidP="005A199C">
      <w:pPr>
        <w:pStyle w:val="Mainbodytext"/>
        <w:ind w:left="720" w:hanging="720"/>
        <w:rPr>
          <w:b/>
        </w:rPr>
      </w:pPr>
      <w:r>
        <w:rPr>
          <w:b/>
        </w:rPr>
        <w:tab/>
      </w:r>
      <w:r w:rsidR="000E6791">
        <w:rPr>
          <w:b/>
        </w:rPr>
        <w:t>Battle of Marston Moor</w:t>
      </w:r>
    </w:p>
    <w:p w:rsidR="00393BB5" w:rsidRPr="00FA2A58" w:rsidRDefault="005A199C" w:rsidP="005A199C">
      <w:pPr>
        <w:pStyle w:val="Mainbodytext"/>
        <w:spacing w:after="0"/>
        <w:ind w:left="720" w:hanging="720"/>
      </w:pPr>
      <w:r>
        <w:t>8.</w:t>
      </w:r>
      <w:r>
        <w:tab/>
      </w:r>
      <w:r w:rsidR="00393BB5" w:rsidRPr="00FA2A58">
        <w:t>What nickname was given to Parliamentarian soldiers during the English Civil War?</w:t>
      </w:r>
    </w:p>
    <w:p w:rsidR="00393BB5" w:rsidRPr="00FA2A58" w:rsidRDefault="005A199C" w:rsidP="005A199C">
      <w:pPr>
        <w:pStyle w:val="Mainbodytext"/>
        <w:ind w:left="720" w:hanging="720"/>
      </w:pPr>
      <w:r>
        <w:rPr>
          <w:b/>
        </w:rPr>
        <w:tab/>
      </w:r>
      <w:r w:rsidR="00393BB5" w:rsidRPr="00FA2A58">
        <w:rPr>
          <w:b/>
        </w:rPr>
        <w:t>Roundhead</w:t>
      </w:r>
      <w:r w:rsidR="000E6791">
        <w:rPr>
          <w:b/>
        </w:rPr>
        <w:t>s</w:t>
      </w:r>
    </w:p>
    <w:p w:rsidR="00393BB5" w:rsidRPr="00FA2A58" w:rsidRDefault="005A199C" w:rsidP="005A199C">
      <w:pPr>
        <w:pStyle w:val="Mainbodytext"/>
        <w:spacing w:after="0"/>
        <w:ind w:left="720" w:hanging="720"/>
      </w:pPr>
      <w:r>
        <w:t>9.</w:t>
      </w:r>
      <w:r>
        <w:tab/>
      </w:r>
      <w:r w:rsidR="00393BB5" w:rsidRPr="00FA2A58">
        <w:t>What full-time, professional army did Oliver Cromwell form during the Civil War?</w:t>
      </w:r>
    </w:p>
    <w:p w:rsidR="00393BB5" w:rsidRPr="00FA2A58" w:rsidRDefault="005A199C" w:rsidP="005A199C">
      <w:pPr>
        <w:pStyle w:val="Mainbodytext"/>
        <w:ind w:left="720" w:hanging="720"/>
        <w:rPr>
          <w:b/>
        </w:rPr>
      </w:pPr>
      <w:r>
        <w:rPr>
          <w:b/>
        </w:rPr>
        <w:tab/>
      </w:r>
      <w:r w:rsidR="00393BB5" w:rsidRPr="00FA2A58">
        <w:rPr>
          <w:b/>
        </w:rPr>
        <w:t>New Model Army</w:t>
      </w:r>
    </w:p>
    <w:p w:rsidR="00393BB5" w:rsidRPr="00FA2A58" w:rsidRDefault="005A199C" w:rsidP="005A199C">
      <w:pPr>
        <w:pStyle w:val="Mainbodytext"/>
        <w:spacing w:after="0"/>
        <w:ind w:left="720" w:hanging="720"/>
      </w:pPr>
      <w:r>
        <w:t>10.</w:t>
      </w:r>
      <w:r>
        <w:tab/>
      </w:r>
      <w:r w:rsidR="00393BB5" w:rsidRPr="00FA2A58">
        <w:t xml:space="preserve">What religion did many members </w:t>
      </w:r>
      <w:r w:rsidR="000E6791">
        <w:t>of Parliament’s army belong to?</w:t>
      </w:r>
    </w:p>
    <w:p w:rsidR="00393BB5" w:rsidRPr="00FA2A58" w:rsidRDefault="005A199C" w:rsidP="005A199C">
      <w:pPr>
        <w:pStyle w:val="Mainbodytext"/>
        <w:ind w:left="720" w:hanging="720"/>
        <w:rPr>
          <w:b/>
        </w:rPr>
      </w:pPr>
      <w:r>
        <w:rPr>
          <w:b/>
        </w:rPr>
        <w:tab/>
      </w:r>
      <w:r w:rsidR="00393BB5" w:rsidRPr="00FA2A58">
        <w:rPr>
          <w:b/>
        </w:rPr>
        <w:t>Puritanism</w:t>
      </w:r>
    </w:p>
    <w:p w:rsidR="00393BB5" w:rsidRPr="00FA2A58" w:rsidRDefault="00E1095D" w:rsidP="005A199C">
      <w:pPr>
        <w:pStyle w:val="Ahead"/>
        <w:spacing w:before="240"/>
      </w:pPr>
      <w:r>
        <w:t xml:space="preserve">Chapter </w:t>
      </w:r>
      <w:r w:rsidR="003A236C">
        <w:t>5:</w:t>
      </w:r>
      <w:r w:rsidR="00393BB5" w:rsidRPr="00FA2A58">
        <w:t xml:space="preserve"> Trial and execution </w:t>
      </w:r>
    </w:p>
    <w:p w:rsidR="00393BB5" w:rsidRPr="00FA2A58" w:rsidRDefault="00D67C42" w:rsidP="00D67C42">
      <w:pPr>
        <w:pStyle w:val="Mainbodytext"/>
        <w:spacing w:after="0"/>
        <w:ind w:left="720" w:hanging="720"/>
      </w:pPr>
      <w:r>
        <w:t>1.</w:t>
      </w:r>
      <w:r>
        <w:tab/>
      </w:r>
      <w:r w:rsidR="00393BB5" w:rsidRPr="00FA2A58">
        <w:t>Who did Charles I surrender to in 1646, believi</w:t>
      </w:r>
      <w:r w:rsidR="000E6791">
        <w:t>ng they would treat him fairly?</w:t>
      </w:r>
    </w:p>
    <w:p w:rsidR="00393BB5" w:rsidRPr="00FA2A58" w:rsidRDefault="00D67C42" w:rsidP="00D67C42">
      <w:pPr>
        <w:pStyle w:val="Mainbodytext"/>
        <w:ind w:left="720" w:hanging="720"/>
        <w:rPr>
          <w:b/>
        </w:rPr>
      </w:pPr>
      <w:r>
        <w:rPr>
          <w:b/>
        </w:rPr>
        <w:tab/>
      </w:r>
      <w:r w:rsidR="00393BB5" w:rsidRPr="00FA2A58">
        <w:rPr>
          <w:b/>
        </w:rPr>
        <w:t>Scotland</w:t>
      </w:r>
    </w:p>
    <w:p w:rsidR="00393BB5" w:rsidRPr="00FA2A58" w:rsidRDefault="00D67C42" w:rsidP="00D67C42">
      <w:pPr>
        <w:pStyle w:val="Mainbodytext"/>
        <w:spacing w:after="0"/>
        <w:ind w:left="720" w:hanging="720"/>
      </w:pPr>
      <w:r>
        <w:t>2.</w:t>
      </w:r>
      <w:r>
        <w:tab/>
      </w:r>
      <w:r w:rsidR="00393BB5" w:rsidRPr="00FA2A58">
        <w:t>What demands did Parliament devise in 1646, and Charles I reject?</w:t>
      </w:r>
    </w:p>
    <w:p w:rsidR="00393BB5" w:rsidRPr="00FA2A58" w:rsidRDefault="00D67C42" w:rsidP="00D67C42">
      <w:pPr>
        <w:pStyle w:val="Mainbodytext"/>
        <w:ind w:left="720" w:hanging="720"/>
        <w:rPr>
          <w:b/>
        </w:rPr>
      </w:pPr>
      <w:r>
        <w:rPr>
          <w:b/>
        </w:rPr>
        <w:tab/>
      </w:r>
      <w:r w:rsidR="000E6791">
        <w:rPr>
          <w:b/>
        </w:rPr>
        <w:t>Newcastle Propositions</w:t>
      </w:r>
    </w:p>
    <w:p w:rsidR="00393BB5" w:rsidRPr="00FA2A58" w:rsidRDefault="00D67C42" w:rsidP="00D67C42">
      <w:pPr>
        <w:pStyle w:val="Mainbodytext"/>
        <w:spacing w:after="0"/>
        <w:ind w:left="720" w:hanging="720"/>
      </w:pPr>
      <w:r>
        <w:t>3.</w:t>
      </w:r>
      <w:r>
        <w:tab/>
      </w:r>
      <w:r w:rsidR="00393BB5" w:rsidRPr="00FA2A58">
        <w:t>What demand did Parliament make in 1646 concerning the Church of England?</w:t>
      </w:r>
    </w:p>
    <w:p w:rsidR="00393BB5" w:rsidRPr="00FA2A58" w:rsidRDefault="00D67C42" w:rsidP="00D67C42">
      <w:pPr>
        <w:pStyle w:val="Mainbodytext"/>
        <w:ind w:left="720" w:hanging="720"/>
        <w:rPr>
          <w:b/>
        </w:rPr>
      </w:pPr>
      <w:r>
        <w:rPr>
          <w:b/>
        </w:rPr>
        <w:tab/>
      </w:r>
      <w:r w:rsidR="000E6791">
        <w:rPr>
          <w:b/>
        </w:rPr>
        <w:t>No more bishops</w:t>
      </w:r>
    </w:p>
    <w:p w:rsidR="00393BB5" w:rsidRPr="00FA2A58" w:rsidRDefault="00D67C42" w:rsidP="00D67C42">
      <w:pPr>
        <w:pStyle w:val="Mainbodytext"/>
        <w:spacing w:after="0"/>
        <w:ind w:left="720" w:hanging="720"/>
      </w:pPr>
      <w:r>
        <w:t>4.</w:t>
      </w:r>
      <w:r>
        <w:tab/>
      </w:r>
      <w:r w:rsidR="00393BB5" w:rsidRPr="00FA2A58">
        <w:t>What organisation called for more action against the king than Parl</w:t>
      </w:r>
      <w:r w:rsidR="000E6791">
        <w:t>iament was willing to consider?</w:t>
      </w:r>
    </w:p>
    <w:p w:rsidR="00393BB5" w:rsidRPr="00FA2A58" w:rsidRDefault="00D67C42" w:rsidP="00D67C42">
      <w:pPr>
        <w:pStyle w:val="Mainbodytext"/>
        <w:ind w:left="720" w:hanging="720"/>
        <w:rPr>
          <w:b/>
        </w:rPr>
      </w:pPr>
      <w:r>
        <w:rPr>
          <w:b/>
        </w:rPr>
        <w:tab/>
      </w:r>
      <w:r w:rsidR="00393BB5" w:rsidRPr="00FA2A58">
        <w:rPr>
          <w:b/>
        </w:rPr>
        <w:t>Army</w:t>
      </w:r>
    </w:p>
    <w:p w:rsidR="00393BB5" w:rsidRPr="00FA2A58" w:rsidRDefault="00D67C42" w:rsidP="00D67C42">
      <w:pPr>
        <w:pStyle w:val="Mainbodytext"/>
        <w:spacing w:after="0"/>
        <w:ind w:left="720" w:hanging="720"/>
      </w:pPr>
      <w:r>
        <w:t>5.</w:t>
      </w:r>
      <w:r>
        <w:tab/>
      </w:r>
      <w:r w:rsidR="00393BB5" w:rsidRPr="00FA2A58">
        <w:t xml:space="preserve">For how much money did the Scots sell Charles I to Parliament in February 1647? </w:t>
      </w:r>
    </w:p>
    <w:p w:rsidR="00393BB5" w:rsidRPr="00FA2A58" w:rsidRDefault="00D67C42" w:rsidP="00D67C42">
      <w:pPr>
        <w:pStyle w:val="Mainbodytext"/>
        <w:ind w:left="720" w:hanging="720"/>
        <w:rPr>
          <w:b/>
        </w:rPr>
      </w:pPr>
      <w:r>
        <w:rPr>
          <w:b/>
        </w:rPr>
        <w:tab/>
      </w:r>
      <w:r w:rsidR="00393BB5" w:rsidRPr="00FA2A58">
        <w:rPr>
          <w:b/>
        </w:rPr>
        <w:t>£400</w:t>
      </w:r>
      <w:r w:rsidR="00AF3500">
        <w:rPr>
          <w:b/>
        </w:rPr>
        <w:t xml:space="preserve"> 0</w:t>
      </w:r>
      <w:r w:rsidR="00393BB5" w:rsidRPr="00FA2A58">
        <w:rPr>
          <w:b/>
        </w:rPr>
        <w:t>00</w:t>
      </w:r>
    </w:p>
    <w:p w:rsidR="00393BB5" w:rsidRPr="00FA2A58" w:rsidRDefault="00D67C42" w:rsidP="00D67C42">
      <w:pPr>
        <w:pStyle w:val="Mainbodytext"/>
        <w:spacing w:after="0"/>
        <w:ind w:left="720" w:hanging="720"/>
      </w:pPr>
      <w:r>
        <w:t>6.</w:t>
      </w:r>
      <w:r>
        <w:tab/>
      </w:r>
      <w:r w:rsidR="00393BB5" w:rsidRPr="00FA2A58">
        <w:t>What did Charles I</w:t>
      </w:r>
      <w:r w:rsidR="00AF3500">
        <w:t>’</w:t>
      </w:r>
      <w:r w:rsidR="00393BB5" w:rsidRPr="00FA2A58">
        <w:t>s escape from prison in Hampton Court Palace l</w:t>
      </w:r>
      <w:r w:rsidR="00AF3500">
        <w:t>ead to in 1648?</w:t>
      </w:r>
    </w:p>
    <w:p w:rsidR="00393BB5" w:rsidRPr="00FA2A58" w:rsidRDefault="00D67C42" w:rsidP="00D67C42">
      <w:pPr>
        <w:pStyle w:val="Mainbodytext"/>
        <w:ind w:left="720" w:hanging="720"/>
        <w:rPr>
          <w:b/>
        </w:rPr>
      </w:pPr>
      <w:r>
        <w:rPr>
          <w:b/>
        </w:rPr>
        <w:tab/>
      </w:r>
      <w:r w:rsidR="00AF3500">
        <w:rPr>
          <w:b/>
        </w:rPr>
        <w:t>Second Civil War</w:t>
      </w:r>
    </w:p>
    <w:p w:rsidR="00393BB5" w:rsidRPr="00FA2A58" w:rsidRDefault="00D67C42" w:rsidP="00D67C42">
      <w:pPr>
        <w:pStyle w:val="Mainbodytext"/>
        <w:spacing w:after="0"/>
        <w:ind w:left="720" w:hanging="720"/>
      </w:pPr>
      <w:r>
        <w:t>7.</w:t>
      </w:r>
      <w:r>
        <w:tab/>
      </w:r>
      <w:r w:rsidR="00393BB5" w:rsidRPr="00FA2A58">
        <w:t>What event saw all but the most radical Members of Parlia</w:t>
      </w:r>
      <w:r w:rsidR="00AF3500">
        <w:t>ment expelled in December 1648?</w:t>
      </w:r>
    </w:p>
    <w:p w:rsidR="00393BB5" w:rsidRPr="00FA2A58" w:rsidRDefault="00D67C42" w:rsidP="00D67C42">
      <w:pPr>
        <w:pStyle w:val="Mainbodytext"/>
        <w:ind w:left="720" w:hanging="720"/>
      </w:pPr>
      <w:r>
        <w:rPr>
          <w:b/>
        </w:rPr>
        <w:tab/>
      </w:r>
      <w:r w:rsidR="00393BB5" w:rsidRPr="00FA2A58">
        <w:rPr>
          <w:b/>
        </w:rPr>
        <w:t>Pride’s Purge</w:t>
      </w:r>
    </w:p>
    <w:p w:rsidR="00393BB5" w:rsidRPr="00FA2A58" w:rsidRDefault="00D67C42" w:rsidP="00D67C42">
      <w:pPr>
        <w:pStyle w:val="Mainbodytext"/>
        <w:spacing w:after="0"/>
        <w:ind w:left="720" w:hanging="720"/>
      </w:pPr>
      <w:r>
        <w:t>8.</w:t>
      </w:r>
      <w:r>
        <w:tab/>
      </w:r>
      <w:r w:rsidR="00393BB5" w:rsidRPr="00FA2A58">
        <w:t>How many MPs si</w:t>
      </w:r>
      <w:r w:rsidR="00AF3500">
        <w:t>gned Charles I’s death warrant?</w:t>
      </w:r>
    </w:p>
    <w:p w:rsidR="00393BB5" w:rsidRPr="00FA2A58" w:rsidRDefault="00D67C42" w:rsidP="00D67C42">
      <w:pPr>
        <w:pStyle w:val="Mainbodytext"/>
        <w:ind w:left="720" w:hanging="720"/>
        <w:rPr>
          <w:b/>
        </w:rPr>
      </w:pPr>
      <w:r>
        <w:rPr>
          <w:b/>
        </w:rPr>
        <w:tab/>
      </w:r>
      <w:r w:rsidR="00393BB5" w:rsidRPr="00FA2A58">
        <w:rPr>
          <w:b/>
        </w:rPr>
        <w:t>59</w:t>
      </w:r>
    </w:p>
    <w:p w:rsidR="00393BB5" w:rsidRPr="00FA2A58" w:rsidRDefault="00D67C42" w:rsidP="00D67C42">
      <w:pPr>
        <w:pStyle w:val="Mainbodytext"/>
        <w:spacing w:after="0"/>
        <w:ind w:left="720" w:hanging="720"/>
      </w:pPr>
      <w:r>
        <w:t>9.</w:t>
      </w:r>
      <w:r>
        <w:tab/>
      </w:r>
      <w:r w:rsidR="00393BB5" w:rsidRPr="00FA2A58">
        <w:t>In wh</w:t>
      </w:r>
      <w:r w:rsidR="00AF3500">
        <w:t>at year was Charles I executed?</w:t>
      </w:r>
    </w:p>
    <w:p w:rsidR="00393BB5" w:rsidRPr="00FA2A58" w:rsidRDefault="00D67C42" w:rsidP="00D67C42">
      <w:pPr>
        <w:pStyle w:val="Mainbodytext"/>
        <w:ind w:left="720" w:hanging="720"/>
        <w:rPr>
          <w:b/>
        </w:rPr>
      </w:pPr>
      <w:r>
        <w:rPr>
          <w:b/>
        </w:rPr>
        <w:tab/>
      </w:r>
      <w:r w:rsidR="00393BB5" w:rsidRPr="00FA2A58">
        <w:rPr>
          <w:b/>
        </w:rPr>
        <w:t>1649</w:t>
      </w:r>
    </w:p>
    <w:p w:rsidR="00393BB5" w:rsidRPr="00FA2A58" w:rsidRDefault="00D67C42" w:rsidP="00D67C42">
      <w:pPr>
        <w:pStyle w:val="Mainbodytext"/>
        <w:spacing w:after="0"/>
        <w:ind w:left="720" w:hanging="720"/>
      </w:pPr>
      <w:r>
        <w:t>10.</w:t>
      </w:r>
      <w:r>
        <w:tab/>
      </w:r>
      <w:r w:rsidR="00393BB5" w:rsidRPr="00FA2A58">
        <w:t>What ornate building in the Palace of Whitehall was Charles I executed outside?</w:t>
      </w:r>
    </w:p>
    <w:p w:rsidR="00393BB5" w:rsidRDefault="00D67C42" w:rsidP="00D67C42">
      <w:pPr>
        <w:pStyle w:val="Mainbodytext"/>
        <w:ind w:left="720" w:hanging="720"/>
        <w:rPr>
          <w:b/>
        </w:rPr>
      </w:pPr>
      <w:r>
        <w:rPr>
          <w:b/>
        </w:rPr>
        <w:tab/>
      </w:r>
      <w:r w:rsidR="00AF3500">
        <w:rPr>
          <w:b/>
        </w:rPr>
        <w:t>Banqueting Hall</w:t>
      </w:r>
    </w:p>
    <w:p w:rsidR="00D67C42" w:rsidRDefault="00D67C42" w:rsidP="00D67C42">
      <w:pPr>
        <w:pStyle w:val="Mainbodytext"/>
        <w:ind w:left="720" w:hanging="720"/>
        <w:rPr>
          <w:b/>
        </w:rPr>
      </w:pPr>
    </w:p>
    <w:p w:rsidR="00D67C42" w:rsidRDefault="00D67C42" w:rsidP="00D67C42">
      <w:pPr>
        <w:pStyle w:val="Mainbodytext"/>
        <w:ind w:left="720" w:hanging="720"/>
        <w:rPr>
          <w:b/>
        </w:rPr>
        <w:sectPr w:rsidR="00D67C42" w:rsidSect="00D67C42">
          <w:type w:val="continuous"/>
          <w:pgSz w:w="11906" w:h="16838"/>
          <w:pgMar w:top="1440" w:right="1440" w:bottom="1440" w:left="1440" w:header="680" w:footer="680" w:gutter="0"/>
          <w:cols w:space="708"/>
          <w:docGrid w:linePitch="360"/>
        </w:sectPr>
      </w:pPr>
    </w:p>
    <w:p w:rsidR="009A7A5F" w:rsidRDefault="00E1095D" w:rsidP="00E74B83">
      <w:pPr>
        <w:pStyle w:val="Ahead"/>
      </w:pPr>
      <w:r>
        <w:t>Quiz</w:t>
      </w:r>
      <w:r w:rsidR="009A7A5F">
        <w:t xml:space="preserve"> questions</w:t>
      </w:r>
    </w:p>
    <w:p w:rsidR="00C67ADA" w:rsidRDefault="00C67ADA" w:rsidP="00E74B83">
      <w:pPr>
        <w:pStyle w:val="Ahead"/>
        <w:sectPr w:rsidR="00C67ADA" w:rsidSect="00A30FA5">
          <w:pgSz w:w="11906" w:h="16838"/>
          <w:pgMar w:top="1440" w:right="1440" w:bottom="1440" w:left="1440" w:header="680" w:footer="680" w:gutter="0"/>
          <w:cols w:space="708"/>
          <w:docGrid w:linePitch="360"/>
        </w:sectPr>
      </w:pPr>
    </w:p>
    <w:p w:rsidR="00393BB5" w:rsidRPr="00FA2A58" w:rsidRDefault="00393BB5" w:rsidP="00E74B83">
      <w:pPr>
        <w:pStyle w:val="Ahead"/>
      </w:pPr>
      <w:r w:rsidRPr="00FA2A58">
        <w:t>Unit 5</w:t>
      </w:r>
      <w:r w:rsidR="003A236C">
        <w:t>: Commonwealth and Restoration</w:t>
      </w:r>
    </w:p>
    <w:p w:rsidR="00393BB5" w:rsidRPr="00FA2A58" w:rsidRDefault="00E1095D" w:rsidP="00E74B83">
      <w:pPr>
        <w:pStyle w:val="Ahead"/>
        <w:rPr>
          <w:rFonts w:cs="Arial"/>
        </w:rPr>
      </w:pPr>
      <w:r>
        <w:t xml:space="preserve">Chapter </w:t>
      </w:r>
      <w:r w:rsidR="003A236C">
        <w:t>1:</w:t>
      </w:r>
      <w:r w:rsidR="00393BB5" w:rsidRPr="00FA2A58">
        <w:t xml:space="preserve"> Cromwell’s Commonwealth </w:t>
      </w:r>
    </w:p>
    <w:p w:rsidR="00393BB5" w:rsidRPr="00FA2A58" w:rsidRDefault="009A7A5F" w:rsidP="00831801">
      <w:pPr>
        <w:pStyle w:val="Mainbodytext"/>
        <w:spacing w:after="0"/>
        <w:ind w:left="720" w:hanging="720"/>
      </w:pPr>
      <w:r>
        <w:t>1.</w:t>
      </w:r>
      <w:r>
        <w:tab/>
      </w:r>
      <w:r w:rsidR="00393BB5" w:rsidRPr="00FA2A58">
        <w:t xml:space="preserve">What nickname was given to the remaining </w:t>
      </w:r>
      <w:r w:rsidR="00AF3500">
        <w:t>M</w:t>
      </w:r>
      <w:r w:rsidR="00393BB5" w:rsidRPr="00FA2A58">
        <w:t>embers of the Parliament after Charles I’s trial?</w:t>
      </w:r>
    </w:p>
    <w:p w:rsidR="00393BB5" w:rsidRPr="00FA2A58" w:rsidRDefault="009A7A5F" w:rsidP="00831801">
      <w:pPr>
        <w:pStyle w:val="Mainbodytext"/>
        <w:ind w:left="720" w:hanging="720"/>
        <w:rPr>
          <w:b/>
        </w:rPr>
      </w:pPr>
      <w:r>
        <w:rPr>
          <w:b/>
        </w:rPr>
        <w:tab/>
      </w:r>
      <w:r w:rsidR="00AF3500">
        <w:rPr>
          <w:b/>
        </w:rPr>
        <w:t>Rump Parliament</w:t>
      </w:r>
    </w:p>
    <w:p w:rsidR="00393BB5" w:rsidRPr="00FA2A58" w:rsidRDefault="009A7A5F" w:rsidP="00831801">
      <w:pPr>
        <w:pStyle w:val="Mainbodytext"/>
        <w:spacing w:after="0"/>
        <w:ind w:left="720" w:hanging="720"/>
      </w:pPr>
      <w:r>
        <w:t>2.</w:t>
      </w:r>
      <w:r>
        <w:tab/>
      </w:r>
      <w:r w:rsidR="00393BB5" w:rsidRPr="00FA2A58">
        <w:t>What was the dominant religion</w:t>
      </w:r>
      <w:r w:rsidR="00AF3500">
        <w:t xml:space="preserve"> in Ireland during this period?</w:t>
      </w:r>
    </w:p>
    <w:p w:rsidR="00393BB5" w:rsidRPr="00FA2A58" w:rsidRDefault="009A7A5F" w:rsidP="00831801">
      <w:pPr>
        <w:pStyle w:val="Mainbodytext"/>
        <w:ind w:left="720" w:hanging="720"/>
        <w:rPr>
          <w:b/>
        </w:rPr>
      </w:pPr>
      <w:r>
        <w:rPr>
          <w:b/>
        </w:rPr>
        <w:tab/>
      </w:r>
      <w:r w:rsidR="00AF3500">
        <w:rPr>
          <w:b/>
        </w:rPr>
        <w:t>Catholicism</w:t>
      </w:r>
    </w:p>
    <w:p w:rsidR="00393BB5" w:rsidRPr="00FA2A58" w:rsidRDefault="009A7A5F" w:rsidP="00831801">
      <w:pPr>
        <w:pStyle w:val="Mainbodytext"/>
        <w:spacing w:after="0"/>
        <w:ind w:left="720" w:hanging="720"/>
      </w:pPr>
      <w:r>
        <w:t>3.</w:t>
      </w:r>
      <w:r>
        <w:tab/>
      </w:r>
      <w:r w:rsidR="00393BB5" w:rsidRPr="00FA2A58">
        <w:t>Where did Cromwell send the Irish Catholics who resiste</w:t>
      </w:r>
      <w:r w:rsidR="00AF3500">
        <w:t>d his orders to work as slaves?</w:t>
      </w:r>
    </w:p>
    <w:p w:rsidR="00393BB5" w:rsidRPr="00FA2A58" w:rsidRDefault="009A7A5F" w:rsidP="00831801">
      <w:pPr>
        <w:pStyle w:val="Mainbodytext"/>
        <w:ind w:left="720" w:hanging="720"/>
        <w:rPr>
          <w:b/>
        </w:rPr>
      </w:pPr>
      <w:r>
        <w:rPr>
          <w:b/>
        </w:rPr>
        <w:tab/>
      </w:r>
      <w:r w:rsidR="00393BB5" w:rsidRPr="00FA2A58">
        <w:rPr>
          <w:b/>
        </w:rPr>
        <w:t>Caribbean</w:t>
      </w:r>
    </w:p>
    <w:p w:rsidR="00831801" w:rsidRDefault="009A7A5F" w:rsidP="00831801">
      <w:pPr>
        <w:pStyle w:val="Mainbodytext"/>
        <w:spacing w:after="0"/>
        <w:ind w:left="720" w:hanging="720"/>
      </w:pPr>
      <w:r>
        <w:t>4.</w:t>
      </w:r>
      <w:r>
        <w:tab/>
      </w:r>
      <w:r w:rsidR="00393BB5" w:rsidRPr="00FA2A58">
        <w:t>How many Irish people are thought to have died due to the fam</w:t>
      </w:r>
      <w:r w:rsidR="00AF3500">
        <w:t>ine and war caused by Cromwell?</w:t>
      </w:r>
    </w:p>
    <w:p w:rsidR="00393BB5" w:rsidRPr="00FA2A58" w:rsidRDefault="009A7A5F" w:rsidP="00831801">
      <w:pPr>
        <w:pStyle w:val="Mainbodytext"/>
        <w:ind w:left="720" w:hanging="720"/>
      </w:pPr>
      <w:r>
        <w:rPr>
          <w:b/>
        </w:rPr>
        <w:tab/>
      </w:r>
      <w:r w:rsidR="00393BB5" w:rsidRPr="00FA2A58">
        <w:rPr>
          <w:b/>
        </w:rPr>
        <w:t>200</w:t>
      </w:r>
      <w:r w:rsidR="00AF3500">
        <w:rPr>
          <w:b/>
        </w:rPr>
        <w:t xml:space="preserve"> </w:t>
      </w:r>
      <w:r w:rsidR="00393BB5" w:rsidRPr="00FA2A58">
        <w:rPr>
          <w:b/>
        </w:rPr>
        <w:t>000</w:t>
      </w:r>
    </w:p>
    <w:p w:rsidR="00393BB5" w:rsidRPr="00FA2A58" w:rsidRDefault="009A7A5F" w:rsidP="00831801">
      <w:pPr>
        <w:pStyle w:val="Mainbodytext"/>
        <w:spacing w:after="0"/>
        <w:ind w:left="720" w:hanging="720"/>
      </w:pPr>
      <w:r>
        <w:t>5.</w:t>
      </w:r>
      <w:r>
        <w:tab/>
      </w:r>
      <w:r w:rsidR="00393BB5" w:rsidRPr="00FA2A58">
        <w:t xml:space="preserve">Where did Cromwell defeat a Scottish force </w:t>
      </w:r>
      <w:r w:rsidR="00AF3500">
        <w:t>led by Charles I’s son in 1651?</w:t>
      </w:r>
    </w:p>
    <w:p w:rsidR="00393BB5" w:rsidRPr="00FA2A58" w:rsidRDefault="009A7A5F" w:rsidP="00831801">
      <w:pPr>
        <w:pStyle w:val="Mainbodytext"/>
        <w:ind w:left="720" w:hanging="720"/>
        <w:rPr>
          <w:b/>
        </w:rPr>
      </w:pPr>
      <w:r>
        <w:rPr>
          <w:b/>
        </w:rPr>
        <w:tab/>
      </w:r>
      <w:r w:rsidR="00AF3500">
        <w:rPr>
          <w:b/>
        </w:rPr>
        <w:t>Battle of Worcester</w:t>
      </w:r>
    </w:p>
    <w:p w:rsidR="00393BB5" w:rsidRPr="00FA2A58" w:rsidRDefault="009A7A5F" w:rsidP="00831801">
      <w:pPr>
        <w:pStyle w:val="Mainbodytext"/>
        <w:spacing w:after="0"/>
        <w:ind w:left="720" w:hanging="720"/>
      </w:pPr>
      <w:r>
        <w:t>6.</w:t>
      </w:r>
      <w:r>
        <w:tab/>
      </w:r>
      <w:r w:rsidR="00393BB5" w:rsidRPr="00FA2A58">
        <w:t xml:space="preserve">What term is given to Cromwell’s belief that events were governed by the direct intervention </w:t>
      </w:r>
      <w:r w:rsidR="00AF3500">
        <w:br/>
      </w:r>
      <w:r w:rsidR="00393BB5" w:rsidRPr="00FA2A58">
        <w:t xml:space="preserve">of God? </w:t>
      </w:r>
    </w:p>
    <w:p w:rsidR="00393BB5" w:rsidRPr="00FA2A58" w:rsidRDefault="009A7A5F" w:rsidP="00831801">
      <w:pPr>
        <w:pStyle w:val="Mainbodytext"/>
        <w:ind w:left="720" w:hanging="720"/>
        <w:rPr>
          <w:b/>
        </w:rPr>
      </w:pPr>
      <w:r>
        <w:rPr>
          <w:b/>
        </w:rPr>
        <w:tab/>
      </w:r>
      <w:r w:rsidR="00AF3500">
        <w:rPr>
          <w:b/>
        </w:rPr>
        <w:t>Godly providence</w:t>
      </w:r>
    </w:p>
    <w:p w:rsidR="00393BB5" w:rsidRPr="00FA2A58" w:rsidRDefault="009A7A5F" w:rsidP="00831801">
      <w:pPr>
        <w:pStyle w:val="Mainbodytext"/>
        <w:spacing w:after="0"/>
        <w:ind w:left="720" w:hanging="720"/>
      </w:pPr>
      <w:r>
        <w:t>7.</w:t>
      </w:r>
      <w:r>
        <w:tab/>
      </w:r>
      <w:r w:rsidR="00393BB5" w:rsidRPr="00FA2A58">
        <w:t>What title was given to Oliver Cromwell as head of the English state in 1653?</w:t>
      </w:r>
    </w:p>
    <w:p w:rsidR="00393BB5" w:rsidRPr="00FA2A58" w:rsidRDefault="009A7A5F" w:rsidP="00831801">
      <w:pPr>
        <w:pStyle w:val="Mainbodytext"/>
        <w:ind w:left="720" w:hanging="720"/>
        <w:rPr>
          <w:b/>
        </w:rPr>
      </w:pPr>
      <w:r>
        <w:rPr>
          <w:b/>
        </w:rPr>
        <w:tab/>
      </w:r>
      <w:r w:rsidR="00AF3500">
        <w:rPr>
          <w:b/>
        </w:rPr>
        <w:t>Lord Protector</w:t>
      </w:r>
    </w:p>
    <w:p w:rsidR="00393BB5" w:rsidRPr="00FA2A58" w:rsidRDefault="009A7A5F" w:rsidP="00831801">
      <w:pPr>
        <w:pStyle w:val="Mainbodytext"/>
        <w:spacing w:after="0"/>
        <w:ind w:left="720" w:hanging="720"/>
      </w:pPr>
      <w:r>
        <w:t>8.</w:t>
      </w:r>
      <w:r>
        <w:tab/>
      </w:r>
      <w:r w:rsidR="00393BB5" w:rsidRPr="00FA2A58">
        <w:t xml:space="preserve">What style of government did Cromwell pursue </w:t>
      </w:r>
      <w:r w:rsidR="00AF3500">
        <w:t>through his 11 Major-Generals?</w:t>
      </w:r>
    </w:p>
    <w:p w:rsidR="00393BB5" w:rsidRPr="00FA2A58" w:rsidRDefault="009A7A5F" w:rsidP="00831801">
      <w:pPr>
        <w:pStyle w:val="Mainbodytext"/>
        <w:ind w:left="720" w:hanging="720"/>
        <w:rPr>
          <w:b/>
        </w:rPr>
      </w:pPr>
      <w:r>
        <w:rPr>
          <w:b/>
        </w:rPr>
        <w:tab/>
      </w:r>
      <w:r w:rsidR="00AF3500">
        <w:rPr>
          <w:b/>
        </w:rPr>
        <w:t>Military dictatorship</w:t>
      </w:r>
    </w:p>
    <w:p w:rsidR="00393BB5" w:rsidRPr="00FA2A58" w:rsidRDefault="009A7A5F" w:rsidP="00831801">
      <w:pPr>
        <w:pStyle w:val="Mainbodytext"/>
        <w:spacing w:after="0"/>
        <w:ind w:left="720" w:hanging="720"/>
      </w:pPr>
      <w:r>
        <w:t>9.</w:t>
      </w:r>
      <w:r>
        <w:tab/>
      </w:r>
      <w:r w:rsidR="00393BB5" w:rsidRPr="00FA2A58">
        <w:t>Who became Lord Protector fol</w:t>
      </w:r>
      <w:r w:rsidR="00AF3500">
        <w:t>lowing Oliver Cromwell’s death?</w:t>
      </w:r>
    </w:p>
    <w:p w:rsidR="00393BB5" w:rsidRPr="00FA2A58" w:rsidRDefault="009A7A5F" w:rsidP="00831801">
      <w:pPr>
        <w:pStyle w:val="Mainbodytext"/>
        <w:ind w:left="720" w:hanging="720"/>
        <w:rPr>
          <w:b/>
        </w:rPr>
      </w:pPr>
      <w:r>
        <w:rPr>
          <w:b/>
        </w:rPr>
        <w:tab/>
      </w:r>
      <w:r w:rsidR="00393BB5" w:rsidRPr="00FA2A58">
        <w:rPr>
          <w:b/>
        </w:rPr>
        <w:t>His son Richard (‘Tumbledown Dick’)</w:t>
      </w:r>
    </w:p>
    <w:p w:rsidR="00393BB5" w:rsidRPr="00FA2A58" w:rsidRDefault="009A7A5F" w:rsidP="00831801">
      <w:pPr>
        <w:pStyle w:val="Mainbodytext"/>
        <w:spacing w:after="0"/>
        <w:ind w:left="720" w:hanging="720"/>
      </w:pPr>
      <w:r>
        <w:t>10.</w:t>
      </w:r>
      <w:r>
        <w:tab/>
      </w:r>
      <w:r w:rsidR="00393BB5" w:rsidRPr="00FA2A58">
        <w:t xml:space="preserve">How did Cromwell reportedly ask </w:t>
      </w:r>
      <w:r w:rsidR="00AF3500">
        <w:t>to be painted for his portrait?</w:t>
      </w:r>
    </w:p>
    <w:p w:rsidR="00393BB5" w:rsidRPr="00FA2A58" w:rsidRDefault="009A7A5F" w:rsidP="00831801">
      <w:pPr>
        <w:pStyle w:val="Mainbodytext"/>
        <w:ind w:left="720" w:hanging="720"/>
        <w:rPr>
          <w:b/>
        </w:rPr>
      </w:pPr>
      <w:r>
        <w:rPr>
          <w:b/>
        </w:rPr>
        <w:tab/>
      </w:r>
      <w:r w:rsidR="00393BB5" w:rsidRPr="00FA2A58">
        <w:rPr>
          <w:b/>
        </w:rPr>
        <w:t>‘Warts and all’</w:t>
      </w:r>
    </w:p>
    <w:p w:rsidR="00393BB5" w:rsidRPr="00FA2A58" w:rsidRDefault="00E1095D" w:rsidP="009A7A5F">
      <w:pPr>
        <w:pStyle w:val="Ahead"/>
        <w:spacing w:before="240"/>
      </w:pPr>
      <w:r>
        <w:t xml:space="preserve">Chapter </w:t>
      </w:r>
      <w:r w:rsidR="003A236C">
        <w:t>2:</w:t>
      </w:r>
      <w:r w:rsidR="00AF3500">
        <w:t xml:space="preserve"> The Restoration</w:t>
      </w:r>
    </w:p>
    <w:p w:rsidR="00393BB5" w:rsidRPr="00FA2A58" w:rsidRDefault="009A7A5F" w:rsidP="00831801">
      <w:pPr>
        <w:pStyle w:val="Mainbodytext"/>
        <w:spacing w:after="0"/>
        <w:ind w:left="720" w:hanging="720"/>
      </w:pPr>
      <w:r>
        <w:t>1.</w:t>
      </w:r>
      <w:r>
        <w:tab/>
      </w:r>
      <w:r w:rsidR="00393BB5" w:rsidRPr="00FA2A58">
        <w:t>What declaration did Charles II make prior to his restoration as King?</w:t>
      </w:r>
    </w:p>
    <w:p w:rsidR="00393BB5" w:rsidRPr="00FA2A58" w:rsidRDefault="009A7A5F" w:rsidP="00831801">
      <w:pPr>
        <w:pStyle w:val="Mainbodytext"/>
        <w:ind w:left="720" w:hanging="720"/>
        <w:rPr>
          <w:b/>
        </w:rPr>
      </w:pPr>
      <w:r>
        <w:rPr>
          <w:b/>
        </w:rPr>
        <w:tab/>
      </w:r>
      <w:r w:rsidR="00AF3500">
        <w:rPr>
          <w:b/>
        </w:rPr>
        <w:t>Declaration of Breda</w:t>
      </w:r>
    </w:p>
    <w:p w:rsidR="00393BB5" w:rsidRPr="00FA2A58" w:rsidRDefault="009A7A5F" w:rsidP="00831801">
      <w:pPr>
        <w:pStyle w:val="Mainbodytext"/>
        <w:spacing w:after="0"/>
        <w:ind w:left="720" w:hanging="720"/>
      </w:pPr>
      <w:r>
        <w:t>2.</w:t>
      </w:r>
      <w:r>
        <w:tab/>
      </w:r>
      <w:r w:rsidR="00393BB5" w:rsidRPr="00FA2A58">
        <w:t>In what year did Charles II’s restoration take place?</w:t>
      </w:r>
    </w:p>
    <w:p w:rsidR="00393BB5" w:rsidRPr="00FA2A58" w:rsidRDefault="009A7A5F" w:rsidP="00831801">
      <w:pPr>
        <w:pStyle w:val="Mainbodytext"/>
        <w:ind w:left="720" w:hanging="720"/>
        <w:rPr>
          <w:b/>
        </w:rPr>
      </w:pPr>
      <w:r>
        <w:rPr>
          <w:b/>
        </w:rPr>
        <w:tab/>
      </w:r>
      <w:r w:rsidR="00393BB5" w:rsidRPr="00FA2A58">
        <w:rPr>
          <w:b/>
        </w:rPr>
        <w:t>1660</w:t>
      </w:r>
    </w:p>
    <w:p w:rsidR="00393BB5" w:rsidRPr="00FA2A58" w:rsidRDefault="009A7A5F" w:rsidP="00831801">
      <w:pPr>
        <w:pStyle w:val="Mainbodytext"/>
        <w:spacing w:after="0"/>
        <w:ind w:left="720" w:hanging="720"/>
      </w:pPr>
      <w:r>
        <w:t>3.</w:t>
      </w:r>
      <w:r>
        <w:tab/>
      </w:r>
      <w:r w:rsidR="00393BB5" w:rsidRPr="00FA2A58">
        <w:t>Who were the only Parliamentarians o</w:t>
      </w:r>
      <w:r w:rsidR="00AF3500">
        <w:t>n whom Charles II took revenge?</w:t>
      </w:r>
    </w:p>
    <w:p w:rsidR="00393BB5" w:rsidRPr="00FA2A58" w:rsidRDefault="009A7A5F" w:rsidP="00831801">
      <w:pPr>
        <w:pStyle w:val="Mainbodytext"/>
        <w:ind w:left="720" w:hanging="720"/>
        <w:rPr>
          <w:b/>
        </w:rPr>
      </w:pPr>
      <w:r>
        <w:rPr>
          <w:b/>
        </w:rPr>
        <w:tab/>
      </w:r>
      <w:r w:rsidR="00AF3500">
        <w:rPr>
          <w:b/>
        </w:rPr>
        <w:t>59 ‘regicides’</w:t>
      </w:r>
    </w:p>
    <w:p w:rsidR="00393BB5" w:rsidRPr="00FA2A58" w:rsidRDefault="009A7A5F" w:rsidP="00831801">
      <w:pPr>
        <w:pStyle w:val="Mainbodytext"/>
        <w:spacing w:after="0"/>
        <w:ind w:left="720" w:hanging="720"/>
      </w:pPr>
      <w:r>
        <w:t>4.</w:t>
      </w:r>
      <w:r>
        <w:tab/>
      </w:r>
      <w:r w:rsidR="00393BB5" w:rsidRPr="00FA2A58">
        <w:t>What nickname was Charles II given due to his lack of seriousness and fun-loving lifestyle?</w:t>
      </w:r>
    </w:p>
    <w:p w:rsidR="00393BB5" w:rsidRPr="00FA2A58" w:rsidRDefault="009A7A5F" w:rsidP="00831801">
      <w:pPr>
        <w:pStyle w:val="Mainbodytext"/>
        <w:ind w:left="720" w:hanging="720"/>
        <w:rPr>
          <w:b/>
        </w:rPr>
      </w:pPr>
      <w:r>
        <w:rPr>
          <w:b/>
        </w:rPr>
        <w:tab/>
      </w:r>
      <w:r w:rsidR="00AF3500">
        <w:rPr>
          <w:b/>
        </w:rPr>
        <w:t>Merry Monarch</w:t>
      </w:r>
    </w:p>
    <w:p w:rsidR="00393BB5" w:rsidRPr="00FA2A58" w:rsidRDefault="009A7A5F" w:rsidP="00831801">
      <w:pPr>
        <w:pStyle w:val="Mainbodytext"/>
        <w:spacing w:after="0"/>
        <w:ind w:left="720" w:hanging="720"/>
      </w:pPr>
      <w:r>
        <w:t>5.</w:t>
      </w:r>
      <w:r>
        <w:tab/>
      </w:r>
      <w:r w:rsidR="00393BB5" w:rsidRPr="00FA2A58">
        <w:t>How many illegitimate children was Cha</w:t>
      </w:r>
      <w:r w:rsidR="00AF3500">
        <w:t>rles II known to have fathered?</w:t>
      </w:r>
    </w:p>
    <w:p w:rsidR="00393BB5" w:rsidRPr="00FA2A58" w:rsidRDefault="009A7A5F" w:rsidP="00831801">
      <w:pPr>
        <w:pStyle w:val="Mainbodytext"/>
        <w:ind w:left="720" w:hanging="720"/>
        <w:rPr>
          <w:b/>
        </w:rPr>
      </w:pPr>
      <w:r>
        <w:rPr>
          <w:b/>
        </w:rPr>
        <w:tab/>
      </w:r>
      <w:r w:rsidR="00393BB5" w:rsidRPr="00FA2A58">
        <w:rPr>
          <w:b/>
        </w:rPr>
        <w:t>14</w:t>
      </w:r>
    </w:p>
    <w:p w:rsidR="00393BB5" w:rsidRPr="00FA2A58" w:rsidRDefault="009A7A5F" w:rsidP="00831801">
      <w:pPr>
        <w:pStyle w:val="Mainbodytext"/>
        <w:spacing w:after="0"/>
        <w:ind w:left="720" w:hanging="720"/>
      </w:pPr>
      <w:r>
        <w:t>6.</w:t>
      </w:r>
      <w:r>
        <w:tab/>
      </w:r>
      <w:r w:rsidR="00393BB5" w:rsidRPr="00FA2A58">
        <w:t>Who humiliated Charles II in 1667 by</w:t>
      </w:r>
      <w:r w:rsidR="00AF3500">
        <w:t xml:space="preserve"> stealing his greatest warship?</w:t>
      </w:r>
    </w:p>
    <w:p w:rsidR="00393BB5" w:rsidRPr="00FA2A58" w:rsidRDefault="009A7A5F" w:rsidP="00831801">
      <w:pPr>
        <w:pStyle w:val="Mainbodytext"/>
        <w:ind w:left="720" w:hanging="720"/>
        <w:rPr>
          <w:b/>
        </w:rPr>
      </w:pPr>
      <w:r>
        <w:rPr>
          <w:b/>
        </w:rPr>
        <w:tab/>
      </w:r>
      <w:r w:rsidR="00393BB5" w:rsidRPr="00FA2A58">
        <w:rPr>
          <w:b/>
        </w:rPr>
        <w:t xml:space="preserve">Dutch </w:t>
      </w:r>
      <w:r w:rsidR="00AF3500">
        <w:rPr>
          <w:b/>
        </w:rPr>
        <w:t>N</w:t>
      </w:r>
      <w:r w:rsidR="00393BB5" w:rsidRPr="00FA2A58">
        <w:rPr>
          <w:b/>
        </w:rPr>
        <w:t>avy</w:t>
      </w:r>
    </w:p>
    <w:p w:rsidR="00393BB5" w:rsidRPr="00FA2A58" w:rsidRDefault="009A7A5F" w:rsidP="00831801">
      <w:pPr>
        <w:pStyle w:val="Mainbodytext"/>
        <w:spacing w:after="0"/>
        <w:ind w:left="720" w:hanging="720"/>
      </w:pPr>
      <w:r>
        <w:t>7.</w:t>
      </w:r>
      <w:r>
        <w:tab/>
      </w:r>
      <w:r w:rsidR="00393BB5" w:rsidRPr="00FA2A58">
        <w:t>What secret treaty did Charles II agree with Louis XIV in 1670?</w:t>
      </w:r>
    </w:p>
    <w:p w:rsidR="00393BB5" w:rsidRPr="00FA2A58" w:rsidRDefault="009A7A5F" w:rsidP="00831801">
      <w:pPr>
        <w:pStyle w:val="Mainbodytext"/>
        <w:ind w:left="720" w:hanging="720"/>
        <w:rPr>
          <w:b/>
        </w:rPr>
      </w:pPr>
      <w:r>
        <w:rPr>
          <w:b/>
        </w:rPr>
        <w:tab/>
      </w:r>
      <w:r w:rsidR="00AF3500">
        <w:rPr>
          <w:b/>
        </w:rPr>
        <w:t>Treaty of Dover</w:t>
      </w:r>
    </w:p>
    <w:p w:rsidR="00AF3500" w:rsidRDefault="00AF3500">
      <w:pPr>
        <w:rPr>
          <w:rFonts w:ascii="Arial Narrow" w:hAnsi="Arial Narrow"/>
          <w:sz w:val="24"/>
        </w:rPr>
      </w:pPr>
      <w:r>
        <w:br w:type="page"/>
      </w:r>
    </w:p>
    <w:p w:rsidR="00393BB5" w:rsidRPr="00FA2A58" w:rsidRDefault="009A7A5F" w:rsidP="00831801">
      <w:pPr>
        <w:pStyle w:val="Mainbodytext"/>
        <w:spacing w:after="0"/>
        <w:ind w:left="720" w:hanging="720"/>
      </w:pPr>
      <w:r>
        <w:t>8.</w:t>
      </w:r>
      <w:r>
        <w:tab/>
      </w:r>
      <w:r w:rsidR="00393BB5" w:rsidRPr="00FA2A58">
        <w:t>What law did Parliament pass in 1673 requiring all who held public office to be Protestants?</w:t>
      </w:r>
    </w:p>
    <w:p w:rsidR="00393BB5" w:rsidRPr="00FA2A58" w:rsidRDefault="009A7A5F" w:rsidP="00831801">
      <w:pPr>
        <w:pStyle w:val="Mainbodytext"/>
        <w:ind w:left="720" w:hanging="720"/>
      </w:pPr>
      <w:r>
        <w:rPr>
          <w:b/>
        </w:rPr>
        <w:tab/>
      </w:r>
      <w:r w:rsidR="00393BB5" w:rsidRPr="00FA2A58">
        <w:rPr>
          <w:b/>
        </w:rPr>
        <w:t>Test Act</w:t>
      </w:r>
    </w:p>
    <w:p w:rsidR="00393BB5" w:rsidRPr="00FA2A58" w:rsidRDefault="009A7A5F" w:rsidP="00831801">
      <w:pPr>
        <w:pStyle w:val="Mainbodytext"/>
        <w:spacing w:after="0"/>
        <w:ind w:left="720" w:hanging="720"/>
      </w:pPr>
      <w:r>
        <w:t>9.</w:t>
      </w:r>
      <w:r>
        <w:tab/>
      </w:r>
      <w:r w:rsidR="00393BB5" w:rsidRPr="00FA2A58">
        <w:t>Who became king after the death of Charles II in 1685?</w:t>
      </w:r>
    </w:p>
    <w:p w:rsidR="00393BB5" w:rsidRPr="00FA2A58" w:rsidRDefault="009A7A5F" w:rsidP="00831801">
      <w:pPr>
        <w:pStyle w:val="Mainbodytext"/>
        <w:ind w:left="720" w:hanging="720"/>
        <w:rPr>
          <w:b/>
        </w:rPr>
      </w:pPr>
      <w:r>
        <w:rPr>
          <w:b/>
        </w:rPr>
        <w:tab/>
      </w:r>
      <w:r w:rsidR="00393BB5" w:rsidRPr="00FA2A58">
        <w:rPr>
          <w:b/>
        </w:rPr>
        <w:t>James II</w:t>
      </w:r>
    </w:p>
    <w:p w:rsidR="00393BB5" w:rsidRPr="00FA2A58" w:rsidRDefault="009A7A5F" w:rsidP="00831801">
      <w:pPr>
        <w:pStyle w:val="Mainbodytext"/>
        <w:spacing w:after="0"/>
        <w:ind w:left="720" w:hanging="720"/>
      </w:pPr>
      <w:r>
        <w:t>10.</w:t>
      </w:r>
      <w:r>
        <w:tab/>
      </w:r>
      <w:r w:rsidR="00393BB5" w:rsidRPr="00FA2A58">
        <w:t>Why were so many English people concerned abou</w:t>
      </w:r>
      <w:r w:rsidR="00AF3500">
        <w:t>t having James II as king?</w:t>
      </w:r>
    </w:p>
    <w:p w:rsidR="00393BB5" w:rsidRPr="00FA2A58" w:rsidRDefault="009A7A5F" w:rsidP="00831801">
      <w:pPr>
        <w:pStyle w:val="Mainbodytext"/>
        <w:ind w:left="720" w:hanging="720"/>
        <w:rPr>
          <w:b/>
        </w:rPr>
      </w:pPr>
      <w:r>
        <w:rPr>
          <w:b/>
        </w:rPr>
        <w:tab/>
      </w:r>
      <w:r w:rsidR="00AF3500">
        <w:rPr>
          <w:b/>
        </w:rPr>
        <w:t>He was a Catholic</w:t>
      </w:r>
    </w:p>
    <w:p w:rsidR="00393BB5" w:rsidRPr="00FA2A58" w:rsidRDefault="00E1095D" w:rsidP="009A7A5F">
      <w:pPr>
        <w:pStyle w:val="Ahead"/>
        <w:spacing w:before="240"/>
      </w:pPr>
      <w:r>
        <w:t xml:space="preserve">Chapter </w:t>
      </w:r>
      <w:r w:rsidR="003A236C">
        <w:t>3:</w:t>
      </w:r>
      <w:r w:rsidR="00AF3500">
        <w:t xml:space="preserve"> Restoration England</w:t>
      </w:r>
    </w:p>
    <w:p w:rsidR="00393BB5" w:rsidRPr="00FA2A58" w:rsidRDefault="009A7A5F" w:rsidP="00831801">
      <w:pPr>
        <w:pStyle w:val="Mainbodytext"/>
        <w:spacing w:after="0"/>
        <w:ind w:left="720" w:hanging="720"/>
      </w:pPr>
      <w:r>
        <w:t>1.</w:t>
      </w:r>
      <w:r>
        <w:tab/>
      </w:r>
      <w:r w:rsidR="00393BB5" w:rsidRPr="00FA2A58">
        <w:t>What form of headgear became popular in Eng</w:t>
      </w:r>
      <w:r w:rsidR="00AF3500">
        <w:t>land following the Restoration?</w:t>
      </w:r>
    </w:p>
    <w:p w:rsidR="00393BB5" w:rsidRPr="00FA2A58" w:rsidRDefault="009A7A5F" w:rsidP="00831801">
      <w:pPr>
        <w:pStyle w:val="Mainbodytext"/>
        <w:ind w:left="720" w:hanging="720"/>
      </w:pPr>
      <w:r>
        <w:rPr>
          <w:b/>
        </w:rPr>
        <w:tab/>
      </w:r>
      <w:r w:rsidR="00393BB5" w:rsidRPr="00FA2A58">
        <w:rPr>
          <w:b/>
        </w:rPr>
        <w:t>Wigs</w:t>
      </w:r>
    </w:p>
    <w:p w:rsidR="00393BB5" w:rsidRPr="00FA2A58" w:rsidRDefault="009A7A5F" w:rsidP="00831801">
      <w:pPr>
        <w:pStyle w:val="Mainbodytext"/>
        <w:spacing w:after="0"/>
        <w:ind w:left="720" w:hanging="720"/>
      </w:pPr>
      <w:r>
        <w:t>2.</w:t>
      </w:r>
      <w:r>
        <w:tab/>
      </w:r>
      <w:r w:rsidR="00393BB5" w:rsidRPr="00FA2A58">
        <w:t>What organisation was founded in 1660 for the advancement of scientific knowledge?</w:t>
      </w:r>
    </w:p>
    <w:p w:rsidR="00393BB5" w:rsidRPr="00FA2A58" w:rsidRDefault="009A7A5F" w:rsidP="00831801">
      <w:pPr>
        <w:pStyle w:val="Mainbodytext"/>
        <w:ind w:left="720" w:hanging="720"/>
        <w:rPr>
          <w:b/>
        </w:rPr>
      </w:pPr>
      <w:r>
        <w:rPr>
          <w:b/>
        </w:rPr>
        <w:tab/>
      </w:r>
      <w:r w:rsidR="00393BB5" w:rsidRPr="00FA2A58">
        <w:rPr>
          <w:b/>
        </w:rPr>
        <w:t>Royal Socie</w:t>
      </w:r>
      <w:r w:rsidR="00AF3500">
        <w:rPr>
          <w:b/>
        </w:rPr>
        <w:t>ty</w:t>
      </w:r>
    </w:p>
    <w:p w:rsidR="00393BB5" w:rsidRPr="00FA2A58" w:rsidRDefault="009A7A5F" w:rsidP="00831801">
      <w:pPr>
        <w:pStyle w:val="Mainbodytext"/>
        <w:spacing w:after="0"/>
        <w:ind w:left="720" w:hanging="720"/>
      </w:pPr>
      <w:r>
        <w:t>3.</w:t>
      </w:r>
      <w:r>
        <w:tab/>
      </w:r>
      <w:r w:rsidR="00393BB5" w:rsidRPr="00FA2A58">
        <w:t>What did the scientist Robert Hooke build in order to produc</w:t>
      </w:r>
      <w:r w:rsidR="00AF3500">
        <w:t>e detailed drawings of insects?</w:t>
      </w:r>
    </w:p>
    <w:p w:rsidR="00393BB5" w:rsidRPr="00FA2A58" w:rsidRDefault="009A7A5F" w:rsidP="00831801">
      <w:pPr>
        <w:pStyle w:val="Mainbodytext"/>
        <w:ind w:left="720" w:hanging="720"/>
      </w:pPr>
      <w:r>
        <w:rPr>
          <w:b/>
        </w:rPr>
        <w:tab/>
      </w:r>
      <w:r w:rsidR="00393BB5" w:rsidRPr="00FA2A58">
        <w:rPr>
          <w:b/>
        </w:rPr>
        <w:t>Microscope</w:t>
      </w:r>
    </w:p>
    <w:p w:rsidR="00393BB5" w:rsidRPr="00FA2A58" w:rsidRDefault="009A7A5F" w:rsidP="00831801">
      <w:pPr>
        <w:pStyle w:val="Mainbodytext"/>
        <w:spacing w:after="0"/>
        <w:ind w:left="720" w:hanging="720"/>
      </w:pPr>
      <w:r>
        <w:t>4.</w:t>
      </w:r>
      <w:r>
        <w:tab/>
      </w:r>
      <w:r w:rsidR="00393BB5" w:rsidRPr="00FA2A58">
        <w:t xml:space="preserve">Which English scientist demonstrated </w:t>
      </w:r>
      <w:r w:rsidR="00AF3500">
        <w:t>that blood circulates the body?</w:t>
      </w:r>
    </w:p>
    <w:p w:rsidR="00393BB5" w:rsidRPr="00FA2A58" w:rsidRDefault="009A7A5F" w:rsidP="00831801">
      <w:pPr>
        <w:pStyle w:val="Mainbodytext"/>
        <w:ind w:left="720" w:hanging="720"/>
        <w:rPr>
          <w:b/>
        </w:rPr>
      </w:pPr>
      <w:r>
        <w:rPr>
          <w:b/>
        </w:rPr>
        <w:tab/>
      </w:r>
      <w:r w:rsidR="00393BB5" w:rsidRPr="00FA2A58">
        <w:rPr>
          <w:b/>
        </w:rPr>
        <w:t>Robert Harvey</w:t>
      </w:r>
    </w:p>
    <w:p w:rsidR="00393BB5" w:rsidRPr="00FA2A58" w:rsidRDefault="009A7A5F" w:rsidP="00831801">
      <w:pPr>
        <w:pStyle w:val="Mainbodytext"/>
        <w:spacing w:after="0"/>
        <w:ind w:left="720" w:hanging="720"/>
      </w:pPr>
      <w:r>
        <w:t>5.</w:t>
      </w:r>
      <w:r>
        <w:tab/>
      </w:r>
      <w:r w:rsidR="00393BB5" w:rsidRPr="00FA2A58">
        <w:t xml:space="preserve">Which English scientist published </w:t>
      </w:r>
      <w:r w:rsidR="00393BB5" w:rsidRPr="00FA2A58">
        <w:rPr>
          <w:i/>
        </w:rPr>
        <w:t>Principia Mathematica</w:t>
      </w:r>
      <w:r w:rsidR="00AF3500">
        <w:t xml:space="preserve"> in 1687?</w:t>
      </w:r>
    </w:p>
    <w:p w:rsidR="00393BB5" w:rsidRPr="00FA2A58" w:rsidRDefault="009A7A5F" w:rsidP="00831801">
      <w:pPr>
        <w:pStyle w:val="Mainbodytext"/>
        <w:ind w:left="720" w:hanging="720"/>
        <w:rPr>
          <w:b/>
        </w:rPr>
      </w:pPr>
      <w:r>
        <w:rPr>
          <w:b/>
        </w:rPr>
        <w:tab/>
      </w:r>
      <w:r w:rsidR="00393BB5" w:rsidRPr="00FA2A58">
        <w:rPr>
          <w:b/>
        </w:rPr>
        <w:t>Isaac Newton</w:t>
      </w:r>
    </w:p>
    <w:p w:rsidR="00393BB5" w:rsidRPr="00FA2A58" w:rsidRDefault="009A7A5F" w:rsidP="00831801">
      <w:pPr>
        <w:pStyle w:val="Mainbodytext"/>
        <w:spacing w:after="0"/>
        <w:ind w:left="720" w:hanging="720"/>
      </w:pPr>
      <w:r>
        <w:t>6.</w:t>
      </w:r>
      <w:r>
        <w:tab/>
      </w:r>
      <w:r w:rsidR="00393BB5" w:rsidRPr="00FA2A58">
        <w:t>What term is used to describe the emergence of modern scientific methods during the 17</w:t>
      </w:r>
      <w:r w:rsidR="00393BB5" w:rsidRPr="00AF3500">
        <w:t xml:space="preserve">th </w:t>
      </w:r>
      <w:r w:rsidR="00393BB5" w:rsidRPr="00FA2A58">
        <w:t>and 18</w:t>
      </w:r>
      <w:r w:rsidR="00393BB5" w:rsidRPr="00AF3500">
        <w:t xml:space="preserve">th </w:t>
      </w:r>
      <w:r w:rsidR="00393BB5" w:rsidRPr="00FA2A58">
        <w:t>centuries?</w:t>
      </w:r>
    </w:p>
    <w:p w:rsidR="00393BB5" w:rsidRPr="00FA2A58" w:rsidRDefault="009A7A5F" w:rsidP="00831801">
      <w:pPr>
        <w:pStyle w:val="Mainbodytext"/>
        <w:ind w:left="720" w:hanging="720"/>
      </w:pPr>
      <w:r>
        <w:rPr>
          <w:b/>
        </w:rPr>
        <w:tab/>
      </w:r>
      <w:r w:rsidR="00393BB5" w:rsidRPr="00FA2A58">
        <w:rPr>
          <w:b/>
        </w:rPr>
        <w:t>Scientific Revolution</w:t>
      </w:r>
    </w:p>
    <w:p w:rsidR="00393BB5" w:rsidRPr="00FA2A58" w:rsidRDefault="009A7A5F" w:rsidP="00831801">
      <w:pPr>
        <w:pStyle w:val="Mainbodytext"/>
        <w:spacing w:after="0"/>
        <w:ind w:left="720" w:hanging="720"/>
      </w:pPr>
      <w:r>
        <w:t>7.</w:t>
      </w:r>
      <w:r>
        <w:tab/>
      </w:r>
      <w:r w:rsidR="00393BB5" w:rsidRPr="00FA2A58">
        <w:t>What spread through London in 1665 causing 68</w:t>
      </w:r>
      <w:r w:rsidR="00AF3500">
        <w:t xml:space="preserve"> 000 deaths?</w:t>
      </w:r>
    </w:p>
    <w:p w:rsidR="00393BB5" w:rsidRPr="00FA2A58" w:rsidRDefault="009A7A5F" w:rsidP="00831801">
      <w:pPr>
        <w:pStyle w:val="Mainbodytext"/>
        <w:ind w:left="720" w:hanging="720"/>
      </w:pPr>
      <w:r>
        <w:rPr>
          <w:b/>
        </w:rPr>
        <w:tab/>
      </w:r>
      <w:r w:rsidR="00393BB5" w:rsidRPr="00FA2A58">
        <w:rPr>
          <w:b/>
        </w:rPr>
        <w:t>Bubonic Plague</w:t>
      </w:r>
    </w:p>
    <w:p w:rsidR="00393BB5" w:rsidRPr="00FA2A58" w:rsidRDefault="009A7A5F" w:rsidP="00831801">
      <w:pPr>
        <w:pStyle w:val="Mainbodytext"/>
        <w:spacing w:after="0"/>
        <w:ind w:left="720" w:hanging="720"/>
      </w:pPr>
      <w:r>
        <w:t>8.</w:t>
      </w:r>
      <w:r>
        <w:tab/>
      </w:r>
      <w:r w:rsidR="00393BB5" w:rsidRPr="00FA2A58">
        <w:t>What theory was used to explain the spread</w:t>
      </w:r>
      <w:r w:rsidR="00AF3500">
        <w:t xml:space="preserve"> of disease during this period?</w:t>
      </w:r>
    </w:p>
    <w:p w:rsidR="00393BB5" w:rsidRPr="00FA2A58" w:rsidRDefault="009A7A5F" w:rsidP="00831801">
      <w:pPr>
        <w:pStyle w:val="Mainbodytext"/>
        <w:ind w:left="720" w:hanging="720"/>
        <w:rPr>
          <w:b/>
        </w:rPr>
      </w:pPr>
      <w:r>
        <w:rPr>
          <w:b/>
        </w:rPr>
        <w:tab/>
      </w:r>
      <w:r w:rsidR="00AF3500">
        <w:rPr>
          <w:b/>
        </w:rPr>
        <w:t>Miasma</w:t>
      </w:r>
    </w:p>
    <w:p w:rsidR="00393BB5" w:rsidRPr="00FA2A58" w:rsidRDefault="009A7A5F" w:rsidP="00831801">
      <w:pPr>
        <w:pStyle w:val="Mainbodytext"/>
        <w:spacing w:after="0"/>
        <w:ind w:left="720" w:hanging="720"/>
      </w:pPr>
      <w:r>
        <w:t>9.</w:t>
      </w:r>
      <w:r>
        <w:tab/>
      </w:r>
      <w:r w:rsidR="00393BB5" w:rsidRPr="00FA2A58">
        <w:t xml:space="preserve">What did the mayor of London order people to do </w:t>
      </w:r>
      <w:r w:rsidR="00AF3500">
        <w:t xml:space="preserve">with </w:t>
      </w:r>
      <w:r w:rsidR="00393BB5" w:rsidRPr="00FA2A58">
        <w:t xml:space="preserve">dead bodies to prevent the </w:t>
      </w:r>
      <w:r w:rsidR="00AF3500">
        <w:t>further spread of this disease?</w:t>
      </w:r>
    </w:p>
    <w:p w:rsidR="00393BB5" w:rsidRPr="00FA2A58" w:rsidRDefault="009A7A5F" w:rsidP="00831801">
      <w:pPr>
        <w:pStyle w:val="Mainbodytext"/>
        <w:ind w:left="720" w:hanging="720"/>
        <w:rPr>
          <w:b/>
        </w:rPr>
      </w:pPr>
      <w:r>
        <w:rPr>
          <w:b/>
        </w:rPr>
        <w:tab/>
      </w:r>
      <w:r w:rsidR="00393BB5" w:rsidRPr="00FA2A58">
        <w:rPr>
          <w:b/>
        </w:rPr>
        <w:t>Collect and bury out of town</w:t>
      </w:r>
    </w:p>
    <w:p w:rsidR="00393BB5" w:rsidRPr="00FA2A58" w:rsidRDefault="009A7A5F" w:rsidP="00831801">
      <w:pPr>
        <w:pStyle w:val="Mainbodytext"/>
        <w:spacing w:after="0"/>
        <w:ind w:left="720" w:hanging="720"/>
      </w:pPr>
      <w:r>
        <w:t>10.</w:t>
      </w:r>
      <w:r>
        <w:tab/>
      </w:r>
      <w:r w:rsidR="00393BB5" w:rsidRPr="00FA2A58">
        <w:t xml:space="preserve">Which of Charles II’s mistresses rose from being an actress to become a member of the </w:t>
      </w:r>
      <w:r w:rsidR="00AF3500">
        <w:br/>
      </w:r>
      <w:r w:rsidR="00393BB5" w:rsidRPr="00FA2A58">
        <w:t>Royal Court?</w:t>
      </w:r>
    </w:p>
    <w:p w:rsidR="00393BB5" w:rsidRPr="00FA2A58" w:rsidRDefault="009A7A5F" w:rsidP="00831801">
      <w:pPr>
        <w:pStyle w:val="Mainbodytext"/>
        <w:ind w:left="720" w:hanging="720"/>
      </w:pPr>
      <w:r>
        <w:rPr>
          <w:b/>
        </w:rPr>
        <w:tab/>
      </w:r>
      <w:r w:rsidR="00393BB5" w:rsidRPr="00FA2A58">
        <w:rPr>
          <w:b/>
        </w:rPr>
        <w:t>Nell Gwyn</w:t>
      </w:r>
    </w:p>
    <w:p w:rsidR="00393BB5" w:rsidRPr="00FA2A58" w:rsidRDefault="00E1095D" w:rsidP="009A7A5F">
      <w:pPr>
        <w:pStyle w:val="Ahead"/>
        <w:spacing w:before="240"/>
      </w:pPr>
      <w:r>
        <w:t xml:space="preserve">Chapter </w:t>
      </w:r>
      <w:r w:rsidR="003A236C">
        <w:t>4:</w:t>
      </w:r>
      <w:r w:rsidR="00393BB5" w:rsidRPr="00FA2A58">
        <w:t xml:space="preserve"> The Great Fire of London </w:t>
      </w:r>
    </w:p>
    <w:p w:rsidR="00393BB5" w:rsidRPr="00FA2A58" w:rsidRDefault="009A7A5F" w:rsidP="00831801">
      <w:pPr>
        <w:pStyle w:val="Mainbodytext"/>
        <w:spacing w:after="0"/>
        <w:ind w:left="720" w:hanging="720"/>
      </w:pPr>
      <w:r>
        <w:t>1.</w:t>
      </w:r>
      <w:r>
        <w:tab/>
      </w:r>
      <w:r w:rsidR="00393BB5" w:rsidRPr="00FA2A58">
        <w:t>In what year did the G</w:t>
      </w:r>
      <w:r w:rsidR="00AF3500">
        <w:t>reat Fire of London take place?</w:t>
      </w:r>
    </w:p>
    <w:p w:rsidR="00393BB5" w:rsidRPr="00FA2A58" w:rsidRDefault="009A7A5F" w:rsidP="00831801">
      <w:pPr>
        <w:pStyle w:val="Mainbodytext"/>
        <w:ind w:left="720" w:hanging="720"/>
      </w:pPr>
      <w:r>
        <w:rPr>
          <w:b/>
        </w:rPr>
        <w:tab/>
      </w:r>
      <w:r w:rsidR="00393BB5" w:rsidRPr="00FA2A58">
        <w:rPr>
          <w:b/>
        </w:rPr>
        <w:t>1666</w:t>
      </w:r>
    </w:p>
    <w:p w:rsidR="00393BB5" w:rsidRPr="00FA2A58" w:rsidRDefault="009A7A5F" w:rsidP="00831801">
      <w:pPr>
        <w:pStyle w:val="Mainbodytext"/>
        <w:spacing w:after="0"/>
        <w:ind w:left="720" w:hanging="720"/>
      </w:pPr>
      <w:r>
        <w:t>2.</w:t>
      </w:r>
      <w:r>
        <w:tab/>
      </w:r>
      <w:r w:rsidR="00393BB5" w:rsidRPr="00FA2A58">
        <w:t>On what s</w:t>
      </w:r>
      <w:r w:rsidR="00AF3500">
        <w:t>treet did the Great Fire begin?</w:t>
      </w:r>
    </w:p>
    <w:p w:rsidR="00393BB5" w:rsidRPr="00FA2A58" w:rsidRDefault="009A7A5F" w:rsidP="00831801">
      <w:pPr>
        <w:pStyle w:val="Mainbodytext"/>
        <w:ind w:left="720" w:hanging="720"/>
      </w:pPr>
      <w:r>
        <w:rPr>
          <w:b/>
        </w:rPr>
        <w:tab/>
      </w:r>
      <w:r w:rsidR="00393BB5" w:rsidRPr="00FA2A58">
        <w:rPr>
          <w:b/>
        </w:rPr>
        <w:t>Pudding Lane</w:t>
      </w:r>
      <w:r w:rsidR="00393BB5" w:rsidRPr="00FA2A58">
        <w:t xml:space="preserve"> </w:t>
      </w:r>
    </w:p>
    <w:p w:rsidR="00393BB5" w:rsidRPr="00FA2A58" w:rsidRDefault="009A7A5F" w:rsidP="00831801">
      <w:pPr>
        <w:pStyle w:val="Mainbodytext"/>
        <w:spacing w:after="0"/>
        <w:ind w:left="720" w:hanging="720"/>
      </w:pPr>
      <w:r>
        <w:t>3.</w:t>
      </w:r>
      <w:r>
        <w:tab/>
      </w:r>
      <w:r w:rsidR="00393BB5" w:rsidRPr="00FA2A58">
        <w:t xml:space="preserve">What was Thomas </w:t>
      </w:r>
      <w:proofErr w:type="spellStart"/>
      <w:r w:rsidR="00393BB5" w:rsidRPr="00FA2A58">
        <w:t>Faryno</w:t>
      </w:r>
      <w:r w:rsidR="00AF3500">
        <w:t>r’s</w:t>
      </w:r>
      <w:proofErr w:type="spellEnd"/>
      <w:r w:rsidR="00AF3500">
        <w:t xml:space="preserve"> job?</w:t>
      </w:r>
    </w:p>
    <w:p w:rsidR="00393BB5" w:rsidRPr="00FA2A58" w:rsidRDefault="009A7A5F" w:rsidP="00831801">
      <w:pPr>
        <w:pStyle w:val="Mainbodytext"/>
        <w:ind w:left="720" w:hanging="720"/>
        <w:rPr>
          <w:b/>
        </w:rPr>
      </w:pPr>
      <w:r>
        <w:rPr>
          <w:b/>
        </w:rPr>
        <w:tab/>
      </w:r>
      <w:r w:rsidR="00AF3500">
        <w:rPr>
          <w:b/>
        </w:rPr>
        <w:t>King’s baker</w:t>
      </w:r>
    </w:p>
    <w:p w:rsidR="00393BB5" w:rsidRPr="00FA2A58" w:rsidRDefault="009A7A5F" w:rsidP="00831801">
      <w:pPr>
        <w:pStyle w:val="Mainbodytext"/>
        <w:spacing w:after="0"/>
        <w:ind w:left="720" w:hanging="720"/>
      </w:pPr>
      <w:r>
        <w:t>4.</w:t>
      </w:r>
      <w:r>
        <w:tab/>
      </w:r>
      <w:r w:rsidR="00393BB5" w:rsidRPr="00FA2A58">
        <w:t>What manmade gaps were made by demolishing London’s buildings to p</w:t>
      </w:r>
      <w:r w:rsidR="00AF3500">
        <w:t>revent the spread of the fire?</w:t>
      </w:r>
    </w:p>
    <w:p w:rsidR="00393BB5" w:rsidRPr="00FA2A58" w:rsidRDefault="009A7A5F" w:rsidP="00831801">
      <w:pPr>
        <w:pStyle w:val="Mainbodytext"/>
        <w:ind w:left="720" w:hanging="720"/>
        <w:rPr>
          <w:b/>
        </w:rPr>
      </w:pPr>
      <w:r>
        <w:rPr>
          <w:b/>
        </w:rPr>
        <w:tab/>
      </w:r>
      <w:r w:rsidR="00AF3500">
        <w:rPr>
          <w:b/>
        </w:rPr>
        <w:t>Firebreaks</w:t>
      </w:r>
    </w:p>
    <w:p w:rsidR="00AF3500" w:rsidRDefault="00AF3500">
      <w:pPr>
        <w:rPr>
          <w:rFonts w:ascii="Arial Narrow" w:hAnsi="Arial Narrow"/>
          <w:sz w:val="24"/>
        </w:rPr>
      </w:pPr>
      <w:r>
        <w:br w:type="page"/>
      </w:r>
    </w:p>
    <w:p w:rsidR="00393BB5" w:rsidRPr="00FA2A58" w:rsidRDefault="009A7A5F" w:rsidP="00831801">
      <w:pPr>
        <w:pStyle w:val="Mainbodytext"/>
        <w:spacing w:after="0"/>
        <w:ind w:left="720" w:hanging="720"/>
      </w:pPr>
      <w:r>
        <w:t>5.</w:t>
      </w:r>
      <w:r>
        <w:tab/>
      </w:r>
      <w:r w:rsidR="00393BB5" w:rsidRPr="00FA2A58">
        <w:t>How many Londoners were left homele</w:t>
      </w:r>
      <w:r w:rsidR="00AF3500">
        <w:t>ss by the Great Fire of London?</w:t>
      </w:r>
    </w:p>
    <w:p w:rsidR="00393BB5" w:rsidRPr="00FA2A58" w:rsidRDefault="009A7A5F" w:rsidP="00831801">
      <w:pPr>
        <w:pStyle w:val="Mainbodytext"/>
        <w:ind w:left="720" w:hanging="720"/>
        <w:rPr>
          <w:b/>
        </w:rPr>
      </w:pPr>
      <w:r>
        <w:rPr>
          <w:b/>
        </w:rPr>
        <w:tab/>
      </w:r>
      <w:r w:rsidR="00393BB5" w:rsidRPr="00FA2A58">
        <w:rPr>
          <w:b/>
        </w:rPr>
        <w:t>100 000</w:t>
      </w:r>
    </w:p>
    <w:p w:rsidR="00393BB5" w:rsidRPr="00FA2A58" w:rsidRDefault="009A7A5F" w:rsidP="00831801">
      <w:pPr>
        <w:pStyle w:val="Mainbodytext"/>
        <w:spacing w:after="0"/>
        <w:ind w:left="720" w:hanging="720"/>
      </w:pPr>
      <w:r>
        <w:t>6.</w:t>
      </w:r>
      <w:r>
        <w:tab/>
      </w:r>
      <w:r w:rsidR="00393BB5" w:rsidRPr="00FA2A58">
        <w:t>On which group of people was the Great F</w:t>
      </w:r>
      <w:r w:rsidR="00AF3500">
        <w:t>ire of London initially blamed?</w:t>
      </w:r>
    </w:p>
    <w:p w:rsidR="00393BB5" w:rsidRPr="00FA2A58" w:rsidRDefault="009A7A5F" w:rsidP="00831801">
      <w:pPr>
        <w:pStyle w:val="Mainbodytext"/>
        <w:ind w:left="720" w:hanging="720"/>
        <w:rPr>
          <w:b/>
        </w:rPr>
      </w:pPr>
      <w:r>
        <w:rPr>
          <w:b/>
        </w:rPr>
        <w:tab/>
      </w:r>
      <w:r w:rsidR="00393BB5" w:rsidRPr="00FA2A58">
        <w:rPr>
          <w:b/>
        </w:rPr>
        <w:t xml:space="preserve">Catholics </w:t>
      </w:r>
    </w:p>
    <w:p w:rsidR="00393BB5" w:rsidRPr="00FA2A58" w:rsidRDefault="009A7A5F" w:rsidP="00831801">
      <w:pPr>
        <w:pStyle w:val="Mainbodytext"/>
        <w:spacing w:after="0"/>
        <w:ind w:left="720" w:hanging="720"/>
      </w:pPr>
      <w:r>
        <w:t>7.</w:t>
      </w:r>
      <w:r>
        <w:tab/>
      </w:r>
      <w:r w:rsidR="00393BB5" w:rsidRPr="00FA2A58">
        <w:t>Which architect was charged with rebuilding L</w:t>
      </w:r>
      <w:r w:rsidR="00AF3500">
        <w:t>ondon following the Great Fire?</w:t>
      </w:r>
    </w:p>
    <w:p w:rsidR="00393BB5" w:rsidRPr="00FA2A58" w:rsidRDefault="009A7A5F" w:rsidP="00831801">
      <w:pPr>
        <w:pStyle w:val="Mainbodytext"/>
        <w:ind w:left="720" w:hanging="720"/>
        <w:rPr>
          <w:b/>
        </w:rPr>
      </w:pPr>
      <w:r>
        <w:rPr>
          <w:b/>
        </w:rPr>
        <w:tab/>
      </w:r>
      <w:r w:rsidR="00393BB5" w:rsidRPr="00FA2A58">
        <w:rPr>
          <w:b/>
        </w:rPr>
        <w:t>Sir Christopher Wren</w:t>
      </w:r>
    </w:p>
    <w:p w:rsidR="00393BB5" w:rsidRPr="00FA2A58" w:rsidRDefault="009A7A5F" w:rsidP="00831801">
      <w:pPr>
        <w:pStyle w:val="Mainbodytext"/>
        <w:spacing w:after="0"/>
        <w:ind w:left="720" w:hanging="720"/>
      </w:pPr>
      <w:r>
        <w:t>8.</w:t>
      </w:r>
      <w:r>
        <w:tab/>
      </w:r>
      <w:r w:rsidR="00393BB5" w:rsidRPr="00FA2A58">
        <w:t>What was the most important building to be destroyed, and reb</w:t>
      </w:r>
      <w:r w:rsidR="00AF3500">
        <w:t>uilt, following the Great Fire?</w:t>
      </w:r>
    </w:p>
    <w:p w:rsidR="00393BB5" w:rsidRPr="00FA2A58" w:rsidRDefault="009A7A5F" w:rsidP="00831801">
      <w:pPr>
        <w:pStyle w:val="Mainbodytext"/>
        <w:ind w:left="720" w:hanging="720"/>
        <w:rPr>
          <w:b/>
        </w:rPr>
      </w:pPr>
      <w:r>
        <w:rPr>
          <w:b/>
        </w:rPr>
        <w:tab/>
      </w:r>
      <w:r w:rsidR="00393BB5" w:rsidRPr="00FA2A58">
        <w:rPr>
          <w:b/>
        </w:rPr>
        <w:t xml:space="preserve">St Paul’s Cathedral </w:t>
      </w:r>
    </w:p>
    <w:p w:rsidR="00393BB5" w:rsidRPr="00FA2A58" w:rsidRDefault="009A7A5F" w:rsidP="00831801">
      <w:pPr>
        <w:pStyle w:val="Mainbodytext"/>
        <w:spacing w:after="0"/>
        <w:ind w:left="720" w:hanging="720"/>
      </w:pPr>
      <w:r>
        <w:t>9.</w:t>
      </w:r>
      <w:r>
        <w:tab/>
      </w:r>
      <w:r w:rsidR="00393BB5" w:rsidRPr="00FA2A58">
        <w:t>Which official in the Royal Navy kept a famous diary during the reign of Charles II?</w:t>
      </w:r>
    </w:p>
    <w:p w:rsidR="00393BB5" w:rsidRPr="00FA2A58" w:rsidRDefault="009A7A5F" w:rsidP="00831801">
      <w:pPr>
        <w:pStyle w:val="Mainbodytext"/>
        <w:ind w:left="720" w:hanging="720"/>
        <w:rPr>
          <w:b/>
        </w:rPr>
      </w:pPr>
      <w:r>
        <w:rPr>
          <w:b/>
        </w:rPr>
        <w:tab/>
      </w:r>
      <w:r w:rsidR="00393BB5" w:rsidRPr="00FA2A58">
        <w:rPr>
          <w:b/>
        </w:rPr>
        <w:t>Samuel Pepys</w:t>
      </w:r>
    </w:p>
    <w:p w:rsidR="00393BB5" w:rsidRPr="00FA2A58" w:rsidRDefault="009A7A5F" w:rsidP="00831801">
      <w:pPr>
        <w:pStyle w:val="Mainbodytext"/>
        <w:spacing w:after="0"/>
        <w:ind w:left="720" w:hanging="720"/>
      </w:pPr>
      <w:r>
        <w:t>10.</w:t>
      </w:r>
      <w:r>
        <w:tab/>
      </w:r>
      <w:r w:rsidR="00393BB5" w:rsidRPr="00FA2A58">
        <w:t>What did this diarist bury in his garden when he first s</w:t>
      </w:r>
      <w:r w:rsidR="00AF3500">
        <w:t>aw the Great Fire taking place?</w:t>
      </w:r>
    </w:p>
    <w:p w:rsidR="00393BB5" w:rsidRPr="00FA2A58" w:rsidRDefault="009A7A5F" w:rsidP="00831801">
      <w:pPr>
        <w:pStyle w:val="Mainbodytext"/>
        <w:ind w:left="720" w:hanging="720"/>
        <w:rPr>
          <w:b/>
        </w:rPr>
      </w:pPr>
      <w:r>
        <w:rPr>
          <w:b/>
        </w:rPr>
        <w:tab/>
      </w:r>
      <w:r w:rsidR="00AF3500">
        <w:rPr>
          <w:b/>
        </w:rPr>
        <w:t>Parmesan cheese</w:t>
      </w:r>
    </w:p>
    <w:p w:rsidR="00393BB5" w:rsidRPr="00FA2A58" w:rsidRDefault="00E1095D" w:rsidP="009A7A5F">
      <w:pPr>
        <w:pStyle w:val="Ahead"/>
        <w:spacing w:before="240"/>
      </w:pPr>
      <w:r>
        <w:t xml:space="preserve">Chapter </w:t>
      </w:r>
      <w:r w:rsidR="003A236C">
        <w:t>5:</w:t>
      </w:r>
      <w:r w:rsidR="00393BB5" w:rsidRPr="00FA2A58">
        <w:t xml:space="preserve"> The Glorious Revolutio</w:t>
      </w:r>
      <w:r w:rsidR="00AF3500">
        <w:t>n</w:t>
      </w:r>
    </w:p>
    <w:p w:rsidR="00393BB5" w:rsidRPr="00FA2A58" w:rsidRDefault="009A7A5F" w:rsidP="00831801">
      <w:pPr>
        <w:pStyle w:val="Mainbodytext"/>
        <w:spacing w:after="0"/>
        <w:ind w:left="720" w:hanging="720"/>
      </w:pPr>
      <w:r>
        <w:t>1.</w:t>
      </w:r>
      <w:r>
        <w:tab/>
      </w:r>
      <w:r w:rsidR="00393BB5" w:rsidRPr="00FA2A58">
        <w:t xml:space="preserve">What did James II do with the heads of the rebels who took </w:t>
      </w:r>
      <w:r w:rsidR="00AF3500">
        <w:t>part in the Monmouth rebellion?</w:t>
      </w:r>
    </w:p>
    <w:p w:rsidR="00393BB5" w:rsidRPr="00FA2A58" w:rsidRDefault="009A7A5F" w:rsidP="00831801">
      <w:pPr>
        <w:pStyle w:val="Mainbodytext"/>
        <w:ind w:left="720" w:hanging="720"/>
        <w:rPr>
          <w:b/>
        </w:rPr>
      </w:pPr>
      <w:r>
        <w:rPr>
          <w:b/>
        </w:rPr>
        <w:tab/>
      </w:r>
      <w:r w:rsidR="00AF3500">
        <w:rPr>
          <w:b/>
        </w:rPr>
        <w:t>Pickled them in vinegar</w:t>
      </w:r>
    </w:p>
    <w:p w:rsidR="00393BB5" w:rsidRPr="00FA2A58" w:rsidRDefault="009A7A5F" w:rsidP="00831801">
      <w:pPr>
        <w:pStyle w:val="Mainbodytext"/>
        <w:spacing w:after="0"/>
        <w:ind w:left="720" w:hanging="720"/>
      </w:pPr>
      <w:r>
        <w:t>2.</w:t>
      </w:r>
      <w:r>
        <w:tab/>
      </w:r>
      <w:r w:rsidR="00393BB5" w:rsidRPr="00FA2A58">
        <w:t>What laws did James</w:t>
      </w:r>
      <w:r w:rsidR="00AF3500">
        <w:t xml:space="preserve"> II suspend having become King?</w:t>
      </w:r>
    </w:p>
    <w:p w:rsidR="00393BB5" w:rsidRPr="00FA2A58" w:rsidRDefault="009A7A5F" w:rsidP="00831801">
      <w:pPr>
        <w:pStyle w:val="Mainbodytext"/>
        <w:ind w:left="720" w:hanging="720"/>
        <w:rPr>
          <w:b/>
        </w:rPr>
      </w:pPr>
      <w:r>
        <w:rPr>
          <w:b/>
        </w:rPr>
        <w:tab/>
      </w:r>
      <w:r w:rsidR="00393BB5" w:rsidRPr="00FA2A58">
        <w:rPr>
          <w:b/>
        </w:rPr>
        <w:t>Test Acts</w:t>
      </w:r>
    </w:p>
    <w:p w:rsidR="00393BB5" w:rsidRPr="00FA2A58" w:rsidRDefault="009A7A5F" w:rsidP="00831801">
      <w:pPr>
        <w:pStyle w:val="Mainbodytext"/>
        <w:spacing w:after="0"/>
        <w:ind w:left="720" w:hanging="720"/>
      </w:pPr>
      <w:r>
        <w:t>3.</w:t>
      </w:r>
      <w:r>
        <w:tab/>
      </w:r>
      <w:r w:rsidR="00393BB5" w:rsidRPr="00FA2A58">
        <w:t>What event in 1688 all but guaranteed a Catholic future for the</w:t>
      </w:r>
      <w:r w:rsidR="00AF3500">
        <w:t xml:space="preserve"> English throne?</w:t>
      </w:r>
    </w:p>
    <w:p w:rsidR="00393BB5" w:rsidRPr="00FA2A58" w:rsidRDefault="009A7A5F" w:rsidP="00831801">
      <w:pPr>
        <w:pStyle w:val="Mainbodytext"/>
        <w:ind w:left="720" w:hanging="720"/>
        <w:rPr>
          <w:b/>
        </w:rPr>
      </w:pPr>
      <w:r>
        <w:rPr>
          <w:b/>
        </w:rPr>
        <w:tab/>
      </w:r>
      <w:r w:rsidR="00393BB5" w:rsidRPr="00FA2A58">
        <w:rPr>
          <w:b/>
        </w:rPr>
        <w:t>James II had a Catholic son with his wife (Mary of Modena)</w:t>
      </w:r>
    </w:p>
    <w:p w:rsidR="00393BB5" w:rsidRPr="00FA2A58" w:rsidRDefault="009A7A5F" w:rsidP="00831801">
      <w:pPr>
        <w:pStyle w:val="Mainbodytext"/>
        <w:spacing w:after="0"/>
        <w:ind w:left="720" w:hanging="720"/>
      </w:pPr>
      <w:r>
        <w:t>4.</w:t>
      </w:r>
      <w:r>
        <w:tab/>
      </w:r>
      <w:r w:rsidR="00393BB5" w:rsidRPr="00FA2A58">
        <w:t>What relation was the future Mary II to James II?</w:t>
      </w:r>
    </w:p>
    <w:p w:rsidR="00393BB5" w:rsidRPr="00FA2A58" w:rsidRDefault="009A7A5F" w:rsidP="00831801">
      <w:pPr>
        <w:pStyle w:val="Mainbodytext"/>
        <w:ind w:left="720" w:hanging="720"/>
        <w:rPr>
          <w:b/>
        </w:rPr>
      </w:pPr>
      <w:r>
        <w:rPr>
          <w:b/>
        </w:rPr>
        <w:tab/>
      </w:r>
      <w:r w:rsidR="00393BB5" w:rsidRPr="00FA2A58">
        <w:rPr>
          <w:b/>
        </w:rPr>
        <w:t>Daughter</w:t>
      </w:r>
    </w:p>
    <w:p w:rsidR="00393BB5" w:rsidRPr="00FA2A58" w:rsidRDefault="009A7A5F" w:rsidP="00831801">
      <w:pPr>
        <w:pStyle w:val="Mainbodytext"/>
        <w:spacing w:after="0"/>
        <w:ind w:left="720" w:hanging="720"/>
      </w:pPr>
      <w:r>
        <w:t>5.</w:t>
      </w:r>
      <w:r>
        <w:tab/>
      </w:r>
      <w:r w:rsidR="00393BB5" w:rsidRPr="00FA2A58">
        <w:t xml:space="preserve">To whom </w:t>
      </w:r>
      <w:r w:rsidR="00AF3500">
        <w:t>was the future Mary II married?</w:t>
      </w:r>
    </w:p>
    <w:p w:rsidR="00393BB5" w:rsidRPr="00FA2A58" w:rsidRDefault="009A7A5F" w:rsidP="00831801">
      <w:pPr>
        <w:pStyle w:val="Mainbodytext"/>
        <w:ind w:left="720" w:hanging="720"/>
        <w:rPr>
          <w:b/>
        </w:rPr>
      </w:pPr>
      <w:r>
        <w:rPr>
          <w:b/>
        </w:rPr>
        <w:tab/>
      </w:r>
      <w:r w:rsidR="00AF3500">
        <w:rPr>
          <w:b/>
        </w:rPr>
        <w:t>William Prince of Orange</w:t>
      </w:r>
    </w:p>
    <w:p w:rsidR="00393BB5" w:rsidRPr="00FA2A58" w:rsidRDefault="009A7A5F" w:rsidP="00831801">
      <w:pPr>
        <w:pStyle w:val="Mainbodytext"/>
        <w:spacing w:after="0"/>
        <w:ind w:left="720" w:hanging="720"/>
      </w:pPr>
      <w:r>
        <w:t>6.</w:t>
      </w:r>
      <w:r>
        <w:tab/>
      </w:r>
      <w:r w:rsidR="00393BB5" w:rsidRPr="00FA2A58">
        <w:t>How many Dutch troops landed on the Engli</w:t>
      </w:r>
      <w:r w:rsidR="00AF3500">
        <w:t>sh coast in November 1688?</w:t>
      </w:r>
    </w:p>
    <w:p w:rsidR="00393BB5" w:rsidRPr="00FA2A58" w:rsidRDefault="009A7A5F" w:rsidP="00831801">
      <w:pPr>
        <w:pStyle w:val="Mainbodytext"/>
        <w:ind w:left="720" w:hanging="720"/>
        <w:rPr>
          <w:b/>
        </w:rPr>
      </w:pPr>
      <w:r>
        <w:rPr>
          <w:b/>
        </w:rPr>
        <w:tab/>
      </w:r>
      <w:r w:rsidR="00393BB5" w:rsidRPr="00FA2A58">
        <w:rPr>
          <w:b/>
        </w:rPr>
        <w:t>40 000</w:t>
      </w:r>
    </w:p>
    <w:p w:rsidR="00393BB5" w:rsidRPr="00FA2A58" w:rsidRDefault="009A7A5F" w:rsidP="00831801">
      <w:pPr>
        <w:pStyle w:val="Mainbodytext"/>
        <w:spacing w:after="0"/>
        <w:ind w:left="720" w:hanging="720"/>
      </w:pPr>
      <w:r>
        <w:t>7.</w:t>
      </w:r>
      <w:r>
        <w:tab/>
      </w:r>
      <w:r w:rsidR="00393BB5" w:rsidRPr="00FA2A58">
        <w:t>What did James II throw into the Thames as he fled London into exile?</w:t>
      </w:r>
    </w:p>
    <w:p w:rsidR="00393BB5" w:rsidRPr="00FA2A58" w:rsidRDefault="009A7A5F" w:rsidP="00831801">
      <w:pPr>
        <w:pStyle w:val="Mainbodytext"/>
        <w:ind w:left="720" w:hanging="720"/>
      </w:pPr>
      <w:r>
        <w:rPr>
          <w:b/>
        </w:rPr>
        <w:tab/>
      </w:r>
      <w:r w:rsidR="00393BB5" w:rsidRPr="00FA2A58">
        <w:rPr>
          <w:b/>
        </w:rPr>
        <w:t>Great Seal</w:t>
      </w:r>
    </w:p>
    <w:p w:rsidR="00393BB5" w:rsidRPr="00FA2A58" w:rsidRDefault="009A7A5F" w:rsidP="00831801">
      <w:pPr>
        <w:pStyle w:val="Mainbodytext"/>
        <w:spacing w:after="0"/>
        <w:ind w:left="720" w:hanging="720"/>
      </w:pPr>
      <w:r>
        <w:t>8.</w:t>
      </w:r>
      <w:r>
        <w:tab/>
      </w:r>
      <w:r w:rsidR="00393BB5" w:rsidRPr="00FA2A58">
        <w:t>What document did William and Mary sign in 1689, establishing Parliament’s rights?</w:t>
      </w:r>
    </w:p>
    <w:p w:rsidR="00393BB5" w:rsidRPr="00FA2A58" w:rsidRDefault="009A7A5F" w:rsidP="00831801">
      <w:pPr>
        <w:pStyle w:val="Mainbodytext"/>
        <w:ind w:left="720" w:hanging="720"/>
      </w:pPr>
      <w:r>
        <w:rPr>
          <w:b/>
        </w:rPr>
        <w:tab/>
      </w:r>
      <w:r w:rsidR="00393BB5" w:rsidRPr="00FA2A58">
        <w:rPr>
          <w:b/>
        </w:rPr>
        <w:t>The Bill of Rights</w:t>
      </w:r>
    </w:p>
    <w:p w:rsidR="00393BB5" w:rsidRPr="00FA2A58" w:rsidRDefault="009A7A5F" w:rsidP="00831801">
      <w:pPr>
        <w:pStyle w:val="Mainbodytext"/>
        <w:spacing w:after="0"/>
        <w:ind w:left="720" w:hanging="720"/>
      </w:pPr>
      <w:r>
        <w:t>9.</w:t>
      </w:r>
      <w:r>
        <w:tab/>
      </w:r>
      <w:r w:rsidR="00393BB5" w:rsidRPr="00FA2A58">
        <w:t>Name two ways in which the monarch’s power was limited b</w:t>
      </w:r>
      <w:r w:rsidR="00AF3500">
        <w:t>y this document signed in 1689?</w:t>
      </w:r>
    </w:p>
    <w:p w:rsidR="00393BB5" w:rsidRPr="00FA2A58" w:rsidRDefault="009A7A5F" w:rsidP="00831801">
      <w:pPr>
        <w:pStyle w:val="Mainbodytext"/>
        <w:ind w:left="720" w:hanging="720"/>
        <w:rPr>
          <w:b/>
        </w:rPr>
      </w:pPr>
      <w:r>
        <w:rPr>
          <w:b/>
        </w:rPr>
        <w:tab/>
      </w:r>
      <w:r w:rsidR="00393BB5" w:rsidRPr="00FA2A58">
        <w:rPr>
          <w:b/>
        </w:rPr>
        <w:t>Could not have a standing army</w:t>
      </w:r>
      <w:r w:rsidR="00AF3500">
        <w:rPr>
          <w:b/>
        </w:rPr>
        <w:t xml:space="preserve"> </w:t>
      </w:r>
      <w:r w:rsidR="00393BB5" w:rsidRPr="00FA2A58">
        <w:rPr>
          <w:b/>
        </w:rPr>
        <w:t>/</w:t>
      </w:r>
      <w:r w:rsidR="00AF3500">
        <w:rPr>
          <w:b/>
        </w:rPr>
        <w:t xml:space="preserve"> </w:t>
      </w:r>
      <w:r w:rsidR="00393BB5" w:rsidRPr="00FA2A58">
        <w:rPr>
          <w:b/>
        </w:rPr>
        <w:t>could not raise tax without Parliament’s agreement</w:t>
      </w:r>
      <w:r w:rsidR="00AF3500">
        <w:rPr>
          <w:b/>
        </w:rPr>
        <w:t xml:space="preserve"> </w:t>
      </w:r>
      <w:r w:rsidR="00393BB5" w:rsidRPr="00FA2A58">
        <w:rPr>
          <w:b/>
        </w:rPr>
        <w:t>/</w:t>
      </w:r>
      <w:r w:rsidR="00AF3500">
        <w:rPr>
          <w:b/>
        </w:rPr>
        <w:t xml:space="preserve"> </w:t>
      </w:r>
      <w:r w:rsidR="00393BB5" w:rsidRPr="00FA2A58">
        <w:rPr>
          <w:b/>
        </w:rPr>
        <w:t>could not create or suspend laws without Parliament’s agreement</w:t>
      </w:r>
    </w:p>
    <w:p w:rsidR="00393BB5" w:rsidRPr="00FA2A58" w:rsidRDefault="009A7A5F" w:rsidP="00831801">
      <w:pPr>
        <w:pStyle w:val="Mainbodytext"/>
        <w:spacing w:after="0"/>
        <w:ind w:left="720" w:hanging="720"/>
      </w:pPr>
      <w:r>
        <w:t>10.</w:t>
      </w:r>
      <w:r>
        <w:tab/>
      </w:r>
      <w:r w:rsidR="00393BB5" w:rsidRPr="00FA2A58">
        <w:t>Where did James II launch a rebellion to try to regain the throne in 1690?</w:t>
      </w:r>
    </w:p>
    <w:p w:rsidR="009A7A5F" w:rsidRDefault="009A7A5F" w:rsidP="00AF3500">
      <w:pPr>
        <w:pStyle w:val="Mainbodytext"/>
        <w:ind w:left="720" w:hanging="720"/>
        <w:rPr>
          <w:b/>
        </w:rPr>
      </w:pPr>
      <w:r>
        <w:rPr>
          <w:b/>
        </w:rPr>
        <w:tab/>
      </w:r>
      <w:r w:rsidR="00393BB5" w:rsidRPr="00FA2A58">
        <w:rPr>
          <w:b/>
        </w:rPr>
        <w:t>Ireland</w:t>
      </w:r>
    </w:p>
    <w:p w:rsidR="00AF3500" w:rsidRDefault="00AF3500" w:rsidP="00AF3500">
      <w:pPr>
        <w:pStyle w:val="Mainbodytext"/>
        <w:ind w:left="720" w:hanging="720"/>
        <w:rPr>
          <w:rFonts w:ascii="Arial" w:hAnsi="Arial" w:cs="Arial"/>
        </w:rPr>
      </w:pPr>
    </w:p>
    <w:p w:rsidR="009A7A5F" w:rsidRDefault="009A7A5F" w:rsidP="00393BB5">
      <w:pPr>
        <w:rPr>
          <w:rFonts w:ascii="Arial" w:hAnsi="Arial" w:cs="Arial"/>
        </w:rPr>
        <w:sectPr w:rsidR="009A7A5F" w:rsidSect="00C67ADA">
          <w:type w:val="continuous"/>
          <w:pgSz w:w="11906" w:h="16838"/>
          <w:pgMar w:top="1440" w:right="1440" w:bottom="1440" w:left="1440" w:header="680" w:footer="680" w:gutter="0"/>
          <w:cols w:space="708"/>
          <w:docGrid w:linePitch="360"/>
        </w:sectPr>
      </w:pPr>
    </w:p>
    <w:p w:rsidR="007F6C29" w:rsidRDefault="00E1095D" w:rsidP="00613D5B">
      <w:pPr>
        <w:pStyle w:val="Ahead"/>
      </w:pPr>
      <w:r>
        <w:t>Quiz</w:t>
      </w:r>
      <w:r w:rsidR="007F6C29">
        <w:t xml:space="preserve"> questions</w:t>
      </w:r>
    </w:p>
    <w:p w:rsidR="005C5F3B" w:rsidRDefault="005C5F3B" w:rsidP="00613D5B">
      <w:pPr>
        <w:pStyle w:val="Ahead"/>
        <w:sectPr w:rsidR="005C5F3B" w:rsidSect="00A30FA5">
          <w:pgSz w:w="11906" w:h="16838"/>
          <w:pgMar w:top="1440" w:right="1440" w:bottom="1440" w:left="1440" w:header="680" w:footer="680" w:gutter="0"/>
          <w:cols w:space="708"/>
          <w:docGrid w:linePitch="360"/>
        </w:sectPr>
      </w:pPr>
    </w:p>
    <w:p w:rsidR="00393BB5" w:rsidRPr="00FA2A58" w:rsidRDefault="00393BB5" w:rsidP="00613D5B">
      <w:pPr>
        <w:pStyle w:val="Ahead"/>
      </w:pPr>
      <w:r w:rsidRPr="00FA2A58">
        <w:t>Unit 6</w:t>
      </w:r>
      <w:r w:rsidR="003A236C">
        <w:t>: Georgian Britain</w:t>
      </w:r>
    </w:p>
    <w:p w:rsidR="00393BB5" w:rsidRPr="00FA2A58" w:rsidRDefault="00E1095D" w:rsidP="00613D5B">
      <w:pPr>
        <w:pStyle w:val="Ahead"/>
      </w:pPr>
      <w:r>
        <w:t xml:space="preserve">Chapter </w:t>
      </w:r>
      <w:r w:rsidR="003A236C">
        <w:t>1:</w:t>
      </w:r>
      <w:r w:rsidR="00393BB5" w:rsidRPr="00FA2A58">
        <w:t xml:space="preserve"> Creation of Great Britain </w:t>
      </w:r>
    </w:p>
    <w:p w:rsidR="00393BB5" w:rsidRPr="00FA2A58" w:rsidRDefault="007F6C29" w:rsidP="007F6C29">
      <w:pPr>
        <w:pStyle w:val="Mainbodytext"/>
        <w:spacing w:after="0"/>
        <w:ind w:left="720" w:hanging="720"/>
      </w:pPr>
      <w:r>
        <w:t>1.</w:t>
      </w:r>
      <w:r>
        <w:tab/>
      </w:r>
      <w:r w:rsidR="00393BB5" w:rsidRPr="00FA2A58">
        <w:t xml:space="preserve">How many children did Queen Anne have, all of </w:t>
      </w:r>
      <w:r w:rsidR="00AF3500">
        <w:t>whom did not survive childhood?</w:t>
      </w:r>
    </w:p>
    <w:p w:rsidR="00393BB5" w:rsidRPr="00FA2A58" w:rsidRDefault="007F6C29" w:rsidP="007F6C29">
      <w:pPr>
        <w:pStyle w:val="Mainbodytext"/>
        <w:ind w:left="720" w:hanging="720"/>
      </w:pPr>
      <w:r>
        <w:rPr>
          <w:b/>
        </w:rPr>
        <w:tab/>
      </w:r>
      <w:r w:rsidR="00393BB5" w:rsidRPr="00FA2A58">
        <w:rPr>
          <w:b/>
        </w:rPr>
        <w:t>18</w:t>
      </w:r>
    </w:p>
    <w:p w:rsidR="00393BB5" w:rsidRPr="00FA2A58" w:rsidRDefault="007F6C29" w:rsidP="007F6C29">
      <w:pPr>
        <w:pStyle w:val="Mainbodytext"/>
        <w:spacing w:after="0"/>
        <w:ind w:left="720" w:hanging="720"/>
      </w:pPr>
      <w:r>
        <w:t>2.</w:t>
      </w:r>
      <w:r>
        <w:tab/>
      </w:r>
      <w:r w:rsidR="00393BB5" w:rsidRPr="00FA2A58">
        <w:t>Who was threatening to claim the English throne, due to</w:t>
      </w:r>
      <w:r w:rsidR="00AF3500">
        <w:t xml:space="preserve"> Queen Anne’s lack of children?</w:t>
      </w:r>
    </w:p>
    <w:p w:rsidR="00393BB5" w:rsidRPr="00FA2A58" w:rsidRDefault="007F6C29" w:rsidP="007F6C29">
      <w:pPr>
        <w:pStyle w:val="Mainbodytext"/>
        <w:ind w:left="720" w:hanging="720"/>
        <w:rPr>
          <w:b/>
        </w:rPr>
      </w:pPr>
      <w:r>
        <w:rPr>
          <w:b/>
        </w:rPr>
        <w:tab/>
      </w:r>
      <w:r w:rsidR="00AF3500">
        <w:rPr>
          <w:b/>
        </w:rPr>
        <w:t>James Stuart</w:t>
      </w:r>
    </w:p>
    <w:p w:rsidR="00393BB5" w:rsidRPr="00FA2A58" w:rsidRDefault="007F6C29" w:rsidP="007F6C29">
      <w:pPr>
        <w:pStyle w:val="Mainbodytext"/>
        <w:spacing w:after="0"/>
        <w:ind w:left="720" w:hanging="720"/>
      </w:pPr>
      <w:r>
        <w:t>3.</w:t>
      </w:r>
      <w:r>
        <w:tab/>
      </w:r>
      <w:r w:rsidR="00393BB5" w:rsidRPr="00FA2A58">
        <w:t>What law was passed in 1701 to ensure a Protestant would succeed Queen Anne?</w:t>
      </w:r>
    </w:p>
    <w:p w:rsidR="00393BB5" w:rsidRPr="00FA2A58" w:rsidRDefault="007F6C29" w:rsidP="007F6C29">
      <w:pPr>
        <w:pStyle w:val="Mainbodytext"/>
        <w:ind w:left="720" w:hanging="720"/>
      </w:pPr>
      <w:r>
        <w:rPr>
          <w:b/>
        </w:rPr>
        <w:tab/>
      </w:r>
      <w:r w:rsidR="00393BB5" w:rsidRPr="00FA2A58">
        <w:rPr>
          <w:b/>
        </w:rPr>
        <w:t>Act of Settlement</w:t>
      </w:r>
    </w:p>
    <w:p w:rsidR="00393BB5" w:rsidRPr="00FA2A58" w:rsidRDefault="007F6C29" w:rsidP="007F6C29">
      <w:pPr>
        <w:pStyle w:val="Mainbodytext"/>
        <w:spacing w:after="0"/>
        <w:ind w:left="720" w:hanging="720"/>
      </w:pPr>
      <w:r>
        <w:t>4.</w:t>
      </w:r>
      <w:r>
        <w:tab/>
      </w:r>
      <w:r w:rsidR="00393BB5" w:rsidRPr="00FA2A58">
        <w:t xml:space="preserve">Which country was furious with the 1701 law, and declared they would choose their </w:t>
      </w:r>
      <w:r w:rsidR="00AF3500">
        <w:br/>
      </w:r>
      <w:r w:rsidR="00393BB5" w:rsidRPr="00FA2A58">
        <w:t>own</w:t>
      </w:r>
      <w:r w:rsidR="00AF3500">
        <w:t xml:space="preserve"> monarch?</w:t>
      </w:r>
    </w:p>
    <w:p w:rsidR="00393BB5" w:rsidRPr="00FA2A58" w:rsidRDefault="007F6C29" w:rsidP="007F6C29">
      <w:pPr>
        <w:pStyle w:val="Mainbodytext"/>
        <w:ind w:left="720" w:hanging="720"/>
        <w:rPr>
          <w:b/>
        </w:rPr>
      </w:pPr>
      <w:r>
        <w:rPr>
          <w:b/>
        </w:rPr>
        <w:tab/>
      </w:r>
      <w:r w:rsidR="00AF3500">
        <w:rPr>
          <w:b/>
        </w:rPr>
        <w:t>Scotland</w:t>
      </w:r>
    </w:p>
    <w:p w:rsidR="00393BB5" w:rsidRPr="00FA2A58" w:rsidRDefault="007F6C29" w:rsidP="007F6C29">
      <w:pPr>
        <w:pStyle w:val="Mainbodytext"/>
        <w:spacing w:after="0"/>
        <w:ind w:left="720" w:hanging="720"/>
      </w:pPr>
      <w:r>
        <w:t>5.</w:t>
      </w:r>
      <w:r>
        <w:tab/>
      </w:r>
      <w:r w:rsidR="00393BB5" w:rsidRPr="00FA2A58">
        <w:t>What failed attempt to establish a Caribbean trading colony le</w:t>
      </w:r>
      <w:r w:rsidR="00AF3500">
        <w:t>ft the country almost bankrupt?</w:t>
      </w:r>
    </w:p>
    <w:p w:rsidR="00393BB5" w:rsidRPr="00FA2A58" w:rsidRDefault="007F6C29" w:rsidP="007F6C29">
      <w:pPr>
        <w:pStyle w:val="Mainbodytext"/>
        <w:ind w:left="720" w:hanging="720"/>
        <w:rPr>
          <w:b/>
        </w:rPr>
      </w:pPr>
      <w:r>
        <w:rPr>
          <w:b/>
        </w:rPr>
        <w:tab/>
      </w:r>
      <w:r w:rsidR="00393BB5" w:rsidRPr="00FA2A58">
        <w:rPr>
          <w:b/>
        </w:rPr>
        <w:t>Darien Scheme</w:t>
      </w:r>
    </w:p>
    <w:p w:rsidR="00393BB5" w:rsidRPr="00FA2A58" w:rsidRDefault="007F6C29" w:rsidP="007F6C29">
      <w:pPr>
        <w:pStyle w:val="Mainbodytext"/>
        <w:spacing w:after="0"/>
        <w:ind w:left="720" w:hanging="720"/>
      </w:pPr>
      <w:r>
        <w:t>6.</w:t>
      </w:r>
      <w:r>
        <w:tab/>
      </w:r>
      <w:r w:rsidR="00393BB5" w:rsidRPr="00FA2A58">
        <w:t>In what ye</w:t>
      </w:r>
      <w:r w:rsidR="00AF3500">
        <w:t>ar was the Act of Union passed?</w:t>
      </w:r>
    </w:p>
    <w:p w:rsidR="00393BB5" w:rsidRPr="00FA2A58" w:rsidRDefault="007F6C29" w:rsidP="007F6C29">
      <w:pPr>
        <w:pStyle w:val="Mainbodytext"/>
        <w:ind w:left="720" w:hanging="720"/>
        <w:rPr>
          <w:b/>
        </w:rPr>
      </w:pPr>
      <w:r>
        <w:rPr>
          <w:b/>
        </w:rPr>
        <w:tab/>
      </w:r>
      <w:r w:rsidR="00393BB5" w:rsidRPr="00FA2A58">
        <w:rPr>
          <w:b/>
        </w:rPr>
        <w:t>1707</w:t>
      </w:r>
    </w:p>
    <w:p w:rsidR="00393BB5" w:rsidRPr="00FA2A58" w:rsidRDefault="007F6C29" w:rsidP="007F6C29">
      <w:pPr>
        <w:pStyle w:val="Mainbodytext"/>
        <w:spacing w:after="0"/>
        <w:ind w:left="720" w:hanging="720"/>
      </w:pPr>
      <w:r>
        <w:t>7.</w:t>
      </w:r>
      <w:r>
        <w:tab/>
      </w:r>
      <w:r w:rsidR="00393BB5" w:rsidRPr="00FA2A58">
        <w:t xml:space="preserve">Who </w:t>
      </w:r>
      <w:r w:rsidR="00AF3500">
        <w:t>became king of England in 1714?</w:t>
      </w:r>
    </w:p>
    <w:p w:rsidR="00393BB5" w:rsidRPr="00FA2A58" w:rsidRDefault="007F6C29" w:rsidP="007F6C29">
      <w:pPr>
        <w:pStyle w:val="Mainbodytext"/>
        <w:ind w:left="720" w:hanging="720"/>
        <w:rPr>
          <w:b/>
        </w:rPr>
      </w:pPr>
      <w:r>
        <w:rPr>
          <w:b/>
        </w:rPr>
        <w:tab/>
      </w:r>
      <w:r w:rsidR="00393BB5" w:rsidRPr="00FA2A58">
        <w:rPr>
          <w:b/>
        </w:rPr>
        <w:t>George I</w:t>
      </w:r>
    </w:p>
    <w:p w:rsidR="00393BB5" w:rsidRPr="00FA2A58" w:rsidRDefault="007F6C29" w:rsidP="007F6C29">
      <w:pPr>
        <w:pStyle w:val="Mainbodytext"/>
        <w:spacing w:after="0"/>
        <w:ind w:left="720" w:hanging="720"/>
      </w:pPr>
      <w:r>
        <w:t>8.</w:t>
      </w:r>
      <w:r>
        <w:tab/>
      </w:r>
      <w:r w:rsidR="00393BB5" w:rsidRPr="00FA2A58">
        <w:t>How many times had this new king previously visited England prior to 1714?</w:t>
      </w:r>
    </w:p>
    <w:p w:rsidR="00393BB5" w:rsidRPr="00FA2A58" w:rsidRDefault="007F6C29" w:rsidP="007F6C29">
      <w:pPr>
        <w:pStyle w:val="Mainbodytext"/>
        <w:ind w:left="720" w:hanging="720"/>
        <w:rPr>
          <w:b/>
        </w:rPr>
      </w:pPr>
      <w:r>
        <w:rPr>
          <w:b/>
        </w:rPr>
        <w:tab/>
      </w:r>
      <w:r w:rsidR="00AF3500">
        <w:rPr>
          <w:b/>
        </w:rPr>
        <w:t>Once</w:t>
      </w:r>
    </w:p>
    <w:p w:rsidR="00393BB5" w:rsidRPr="00FA2A58" w:rsidRDefault="007F6C29" w:rsidP="007F6C29">
      <w:pPr>
        <w:pStyle w:val="Mainbodytext"/>
        <w:spacing w:after="0"/>
        <w:ind w:left="720" w:hanging="720"/>
      </w:pPr>
      <w:r>
        <w:t>9.</w:t>
      </w:r>
      <w:r>
        <w:tab/>
      </w:r>
      <w:r w:rsidR="00393BB5" w:rsidRPr="00FA2A58">
        <w:t>How many Catholics had a better claim to the throne than the man who became king in 1714?</w:t>
      </w:r>
    </w:p>
    <w:p w:rsidR="00393BB5" w:rsidRPr="00FA2A58" w:rsidRDefault="007F6C29" w:rsidP="007F6C29">
      <w:pPr>
        <w:pStyle w:val="Mainbodytext"/>
        <w:ind w:left="720" w:hanging="720"/>
        <w:rPr>
          <w:b/>
        </w:rPr>
      </w:pPr>
      <w:r>
        <w:rPr>
          <w:b/>
        </w:rPr>
        <w:tab/>
      </w:r>
      <w:r w:rsidR="00393BB5" w:rsidRPr="00FA2A58">
        <w:rPr>
          <w:b/>
        </w:rPr>
        <w:t>57</w:t>
      </w:r>
    </w:p>
    <w:p w:rsidR="00393BB5" w:rsidRPr="00FA2A58" w:rsidRDefault="007F6C29" w:rsidP="007F6C29">
      <w:pPr>
        <w:pStyle w:val="Mainbodytext"/>
        <w:spacing w:after="0"/>
        <w:ind w:left="720" w:hanging="720"/>
      </w:pPr>
      <w:r>
        <w:t>10.</w:t>
      </w:r>
      <w:r>
        <w:tab/>
      </w:r>
      <w:r w:rsidR="00393BB5" w:rsidRPr="00FA2A58">
        <w:t>What name is given to the royal dynasty that ruled England from 1714 until 1837?</w:t>
      </w:r>
    </w:p>
    <w:p w:rsidR="00393BB5" w:rsidRPr="00FA2A58" w:rsidRDefault="007F6C29" w:rsidP="007F6C29">
      <w:pPr>
        <w:pStyle w:val="Mainbodytext"/>
        <w:ind w:left="720" w:hanging="720"/>
        <w:rPr>
          <w:b/>
        </w:rPr>
      </w:pPr>
      <w:r>
        <w:rPr>
          <w:b/>
        </w:rPr>
        <w:tab/>
      </w:r>
      <w:r w:rsidR="00393BB5" w:rsidRPr="00FA2A58">
        <w:rPr>
          <w:b/>
        </w:rPr>
        <w:t>Hanoverians</w:t>
      </w:r>
    </w:p>
    <w:p w:rsidR="00393BB5" w:rsidRPr="00FA2A58" w:rsidRDefault="00E1095D" w:rsidP="007F6C29">
      <w:pPr>
        <w:pStyle w:val="Ahead"/>
        <w:spacing w:before="240"/>
      </w:pPr>
      <w:r>
        <w:t xml:space="preserve">Chapter </w:t>
      </w:r>
      <w:r w:rsidR="003A236C">
        <w:t>2:</w:t>
      </w:r>
      <w:r w:rsidR="00393BB5" w:rsidRPr="00FA2A58">
        <w:t xml:space="preserve"> Parliamentary </w:t>
      </w:r>
      <w:r w:rsidR="003A236C">
        <w:t>g</w:t>
      </w:r>
      <w:r w:rsidR="00AF3500">
        <w:t>overnment</w:t>
      </w:r>
    </w:p>
    <w:p w:rsidR="00393BB5" w:rsidRPr="00FA2A58" w:rsidRDefault="007F6C29" w:rsidP="007F6C29">
      <w:pPr>
        <w:pStyle w:val="Mainbodytext"/>
        <w:spacing w:after="0"/>
        <w:ind w:left="720" w:hanging="720"/>
      </w:pPr>
      <w:r>
        <w:t>1.</w:t>
      </w:r>
      <w:r>
        <w:tab/>
      </w:r>
      <w:r w:rsidR="00393BB5" w:rsidRPr="00FA2A58">
        <w:t>Which Georgian statesman is generally seen as Britain’s first Prime Minister?</w:t>
      </w:r>
    </w:p>
    <w:p w:rsidR="00393BB5" w:rsidRPr="00FA2A58" w:rsidRDefault="007F6C29" w:rsidP="007F6C29">
      <w:pPr>
        <w:pStyle w:val="Mainbodytext"/>
        <w:ind w:left="720" w:hanging="720"/>
      </w:pPr>
      <w:r>
        <w:rPr>
          <w:b/>
        </w:rPr>
        <w:tab/>
      </w:r>
      <w:r w:rsidR="00393BB5" w:rsidRPr="00FA2A58">
        <w:rPr>
          <w:b/>
        </w:rPr>
        <w:t>Robert Walpole</w:t>
      </w:r>
    </w:p>
    <w:p w:rsidR="00393BB5" w:rsidRPr="00FA2A58" w:rsidRDefault="007F6C29" w:rsidP="007F6C29">
      <w:pPr>
        <w:pStyle w:val="Mainbodytext"/>
        <w:spacing w:after="0"/>
        <w:ind w:left="720" w:hanging="720"/>
      </w:pPr>
      <w:r>
        <w:t>2.</w:t>
      </w:r>
      <w:r>
        <w:tab/>
      </w:r>
      <w:r w:rsidR="00393BB5" w:rsidRPr="00FA2A58">
        <w:t>What econ</w:t>
      </w:r>
      <w:r w:rsidR="00AF3500">
        <w:t>omic disaster occurred in 1720?</w:t>
      </w:r>
    </w:p>
    <w:p w:rsidR="00393BB5" w:rsidRPr="00FA2A58" w:rsidRDefault="007F6C29" w:rsidP="007F6C29">
      <w:pPr>
        <w:pStyle w:val="Mainbodytext"/>
        <w:ind w:left="720" w:hanging="720"/>
      </w:pPr>
      <w:r>
        <w:rPr>
          <w:b/>
        </w:rPr>
        <w:tab/>
      </w:r>
      <w:r w:rsidR="00393BB5" w:rsidRPr="00FA2A58">
        <w:rPr>
          <w:b/>
        </w:rPr>
        <w:t>South Sea Bubble</w:t>
      </w:r>
    </w:p>
    <w:p w:rsidR="00393BB5" w:rsidRPr="00FA2A58" w:rsidRDefault="007F6C29" w:rsidP="007F6C29">
      <w:pPr>
        <w:pStyle w:val="Mainbodytext"/>
        <w:spacing w:after="0"/>
        <w:ind w:left="720" w:hanging="720"/>
      </w:pPr>
      <w:r>
        <w:t>3.</w:t>
      </w:r>
      <w:r>
        <w:tab/>
      </w:r>
      <w:r w:rsidR="00393BB5" w:rsidRPr="00FA2A58">
        <w:t>Where did Britain’s first Prime Minister spend six month</w:t>
      </w:r>
      <w:r w:rsidR="00AF3500">
        <w:t>s as a young man?</w:t>
      </w:r>
    </w:p>
    <w:p w:rsidR="00393BB5" w:rsidRPr="00FA2A58" w:rsidRDefault="007F6C29" w:rsidP="007F6C29">
      <w:pPr>
        <w:pStyle w:val="Mainbodytext"/>
        <w:ind w:left="720" w:hanging="720"/>
        <w:rPr>
          <w:b/>
        </w:rPr>
      </w:pPr>
      <w:r>
        <w:rPr>
          <w:b/>
        </w:rPr>
        <w:tab/>
      </w:r>
      <w:r w:rsidR="00393BB5" w:rsidRPr="00FA2A58">
        <w:rPr>
          <w:b/>
        </w:rPr>
        <w:t>Imp</w:t>
      </w:r>
      <w:r w:rsidR="00AF3500">
        <w:rPr>
          <w:b/>
        </w:rPr>
        <w:t>risoned in the Tower of London</w:t>
      </w:r>
    </w:p>
    <w:p w:rsidR="00393BB5" w:rsidRPr="00FA2A58" w:rsidRDefault="007F6C29" w:rsidP="007F6C29">
      <w:pPr>
        <w:pStyle w:val="Mainbodytext"/>
        <w:spacing w:after="0"/>
        <w:ind w:left="720" w:hanging="720"/>
      </w:pPr>
      <w:r>
        <w:t>4.</w:t>
      </w:r>
      <w:r>
        <w:tab/>
      </w:r>
      <w:r w:rsidR="00393BB5" w:rsidRPr="00FA2A58">
        <w:t>What did George I give Britain’s first Prime Minister, which rema</w:t>
      </w:r>
      <w:r w:rsidR="00AF3500">
        <w:t>ins part of the position today?</w:t>
      </w:r>
    </w:p>
    <w:p w:rsidR="00393BB5" w:rsidRPr="00FA2A58" w:rsidRDefault="007F6C29" w:rsidP="007F6C29">
      <w:pPr>
        <w:pStyle w:val="Mainbodytext"/>
        <w:ind w:left="720" w:hanging="720"/>
      </w:pPr>
      <w:r>
        <w:rPr>
          <w:b/>
        </w:rPr>
        <w:tab/>
      </w:r>
      <w:r w:rsidR="00393BB5" w:rsidRPr="00FA2A58">
        <w:rPr>
          <w:b/>
        </w:rPr>
        <w:t>10 Downing Street</w:t>
      </w:r>
    </w:p>
    <w:p w:rsidR="00393BB5" w:rsidRPr="00FA2A58" w:rsidRDefault="007F6C29" w:rsidP="007F6C29">
      <w:pPr>
        <w:pStyle w:val="Mainbodytext"/>
        <w:spacing w:after="0"/>
        <w:ind w:left="720" w:hanging="720"/>
      </w:pPr>
      <w:r>
        <w:t>5.</w:t>
      </w:r>
      <w:r>
        <w:tab/>
      </w:r>
      <w:r w:rsidR="00AF3500">
        <w:t>Who succeeded George I in 1727?</w:t>
      </w:r>
    </w:p>
    <w:p w:rsidR="00393BB5" w:rsidRPr="00FA2A58" w:rsidRDefault="007F6C29" w:rsidP="007F6C29">
      <w:pPr>
        <w:pStyle w:val="Mainbodytext"/>
        <w:ind w:left="720" w:hanging="720"/>
        <w:rPr>
          <w:b/>
        </w:rPr>
      </w:pPr>
      <w:r>
        <w:rPr>
          <w:b/>
        </w:rPr>
        <w:tab/>
      </w:r>
      <w:r w:rsidR="00393BB5" w:rsidRPr="00FA2A58">
        <w:rPr>
          <w:b/>
        </w:rPr>
        <w:t>George II</w:t>
      </w:r>
    </w:p>
    <w:p w:rsidR="00393BB5" w:rsidRPr="00FA2A58" w:rsidRDefault="007F6C29" w:rsidP="007F6C29">
      <w:pPr>
        <w:pStyle w:val="Mainbodytext"/>
        <w:spacing w:after="0"/>
        <w:ind w:left="720" w:hanging="720"/>
      </w:pPr>
      <w:r>
        <w:t>6.</w:t>
      </w:r>
      <w:r>
        <w:tab/>
      </w:r>
      <w:r w:rsidR="00393BB5" w:rsidRPr="00FA2A58">
        <w:t>Aside from keeping taxes low, what was Britain’s first</w:t>
      </w:r>
      <w:r w:rsidR="00AF3500">
        <w:t xml:space="preserve"> Prime </w:t>
      </w:r>
      <w:proofErr w:type="spellStart"/>
      <w:r w:rsidR="00AF3500">
        <w:t>Minster’s</w:t>
      </w:r>
      <w:proofErr w:type="spellEnd"/>
      <w:r w:rsidR="00AF3500">
        <w:t xml:space="preserve"> main ambition?</w:t>
      </w:r>
    </w:p>
    <w:p w:rsidR="00393BB5" w:rsidRPr="00FA2A58" w:rsidRDefault="007F6C29" w:rsidP="007F6C29">
      <w:pPr>
        <w:pStyle w:val="Mainbodytext"/>
        <w:ind w:left="720" w:hanging="720"/>
        <w:rPr>
          <w:b/>
        </w:rPr>
      </w:pPr>
      <w:r>
        <w:rPr>
          <w:b/>
        </w:rPr>
        <w:tab/>
      </w:r>
      <w:r w:rsidR="00AF3500">
        <w:rPr>
          <w:b/>
        </w:rPr>
        <w:t>Keep out of foreign wars</w:t>
      </w:r>
    </w:p>
    <w:p w:rsidR="00393BB5" w:rsidRPr="00FA2A58" w:rsidRDefault="007F6C29" w:rsidP="007F6C29">
      <w:pPr>
        <w:pStyle w:val="Mainbodytext"/>
        <w:spacing w:after="0"/>
        <w:ind w:left="720" w:hanging="720"/>
      </w:pPr>
      <w:r>
        <w:t>7.</w:t>
      </w:r>
      <w:r>
        <w:tab/>
      </w:r>
      <w:r w:rsidR="00393BB5" w:rsidRPr="00FA2A58">
        <w:t>How was the king’s power to choose his go</w:t>
      </w:r>
      <w:r w:rsidR="00AF3500">
        <w:t>vernment ministers constrained?</w:t>
      </w:r>
    </w:p>
    <w:p w:rsidR="00393BB5" w:rsidRPr="00FA2A58" w:rsidRDefault="007F6C29" w:rsidP="007F6C29">
      <w:pPr>
        <w:pStyle w:val="Mainbodytext"/>
        <w:ind w:left="720" w:hanging="720"/>
        <w:rPr>
          <w:b/>
        </w:rPr>
      </w:pPr>
      <w:r>
        <w:rPr>
          <w:b/>
        </w:rPr>
        <w:tab/>
      </w:r>
      <w:r w:rsidR="00393BB5" w:rsidRPr="00FA2A58">
        <w:rPr>
          <w:b/>
        </w:rPr>
        <w:t>They had to have</w:t>
      </w:r>
      <w:r w:rsidR="00AF3500">
        <w:rPr>
          <w:b/>
        </w:rPr>
        <w:t xml:space="preserve"> the most support in Parliament</w:t>
      </w:r>
    </w:p>
    <w:p w:rsidR="00393BB5" w:rsidRPr="00FA2A58" w:rsidRDefault="007F6C29" w:rsidP="007F6C29">
      <w:pPr>
        <w:pStyle w:val="Mainbodytext"/>
        <w:spacing w:after="0"/>
        <w:ind w:left="720" w:hanging="720"/>
      </w:pPr>
      <w:r>
        <w:t>8.</w:t>
      </w:r>
      <w:r>
        <w:tab/>
      </w:r>
      <w:r w:rsidR="00393BB5" w:rsidRPr="00FA2A58">
        <w:t>What names are given to the two ‘Houses’ o</w:t>
      </w:r>
      <w:r w:rsidR="00AF3500">
        <w:t>f the British Parliament?</w:t>
      </w:r>
    </w:p>
    <w:p w:rsidR="00393BB5" w:rsidRPr="00FA2A58" w:rsidRDefault="007F6C29" w:rsidP="007F6C29">
      <w:pPr>
        <w:pStyle w:val="Mainbodytext"/>
        <w:ind w:left="720" w:hanging="720"/>
        <w:rPr>
          <w:b/>
        </w:rPr>
      </w:pPr>
      <w:r>
        <w:rPr>
          <w:b/>
        </w:rPr>
        <w:tab/>
      </w:r>
      <w:r w:rsidR="00393BB5" w:rsidRPr="00FA2A58">
        <w:rPr>
          <w:b/>
        </w:rPr>
        <w:t>Hous</w:t>
      </w:r>
      <w:r w:rsidR="00AF3500">
        <w:rPr>
          <w:b/>
        </w:rPr>
        <w:t>e of Commons and House of Lords</w:t>
      </w:r>
    </w:p>
    <w:p w:rsidR="00393BB5" w:rsidRPr="00FA2A58" w:rsidRDefault="007F6C29" w:rsidP="007F6C29">
      <w:pPr>
        <w:pStyle w:val="Mainbodytext"/>
        <w:spacing w:after="0"/>
        <w:ind w:left="720" w:hanging="720"/>
      </w:pPr>
      <w:r>
        <w:t>9.</w:t>
      </w:r>
      <w:r>
        <w:tab/>
      </w:r>
      <w:r w:rsidR="00393BB5" w:rsidRPr="00FA2A58">
        <w:t>How were members of the ‘low</w:t>
      </w:r>
      <w:r w:rsidR="00AF3500">
        <w:t>er’ House in Parliament chosen?</w:t>
      </w:r>
    </w:p>
    <w:p w:rsidR="00393BB5" w:rsidRPr="00FA2A58" w:rsidRDefault="007F6C29" w:rsidP="007F6C29">
      <w:pPr>
        <w:pStyle w:val="Mainbodytext"/>
        <w:ind w:left="720" w:hanging="720"/>
        <w:rPr>
          <w:b/>
        </w:rPr>
      </w:pPr>
      <w:r>
        <w:rPr>
          <w:b/>
        </w:rPr>
        <w:tab/>
      </w:r>
      <w:r w:rsidR="00393BB5" w:rsidRPr="00FA2A58">
        <w:rPr>
          <w:b/>
        </w:rPr>
        <w:t>Elections (though not everyone had the vote)</w:t>
      </w:r>
    </w:p>
    <w:p w:rsidR="00393BB5" w:rsidRPr="00FA2A58" w:rsidRDefault="007F6C29" w:rsidP="007F6C29">
      <w:pPr>
        <w:pStyle w:val="Mainbodytext"/>
        <w:spacing w:after="0"/>
        <w:ind w:left="720" w:hanging="720"/>
      </w:pPr>
      <w:r>
        <w:t>10.</w:t>
      </w:r>
      <w:r>
        <w:tab/>
      </w:r>
      <w:r w:rsidR="00393BB5" w:rsidRPr="00FA2A58">
        <w:t xml:space="preserve">What two rival political parties had emerged by this time? </w:t>
      </w:r>
    </w:p>
    <w:p w:rsidR="00393BB5" w:rsidRPr="00FA2A58" w:rsidRDefault="007F6C29" w:rsidP="007F6C29">
      <w:pPr>
        <w:pStyle w:val="Mainbodytext"/>
        <w:ind w:left="720" w:hanging="720"/>
        <w:rPr>
          <w:b/>
        </w:rPr>
      </w:pPr>
      <w:r>
        <w:rPr>
          <w:b/>
        </w:rPr>
        <w:tab/>
      </w:r>
      <w:r w:rsidR="00393BB5" w:rsidRPr="00FA2A58">
        <w:rPr>
          <w:b/>
        </w:rPr>
        <w:t>Whigs and Tories</w:t>
      </w:r>
    </w:p>
    <w:p w:rsidR="00393BB5" w:rsidRPr="00FA2A58" w:rsidRDefault="00E1095D" w:rsidP="007F6C29">
      <w:pPr>
        <w:pStyle w:val="Ahead"/>
        <w:spacing w:before="240"/>
      </w:pPr>
      <w:r>
        <w:t xml:space="preserve">Chapter </w:t>
      </w:r>
      <w:r w:rsidR="003A236C">
        <w:t>3:</w:t>
      </w:r>
      <w:r w:rsidR="00393BB5" w:rsidRPr="00FA2A58">
        <w:t xml:space="preserve"> Jacobite </w:t>
      </w:r>
      <w:r w:rsidR="003A236C">
        <w:t>uprisings</w:t>
      </w:r>
    </w:p>
    <w:p w:rsidR="00393BB5" w:rsidRPr="00FA2A58" w:rsidRDefault="007F6C29" w:rsidP="007F6C29">
      <w:pPr>
        <w:pStyle w:val="Mainbodytext"/>
        <w:spacing w:after="0"/>
        <w:ind w:left="720" w:hanging="720"/>
      </w:pPr>
      <w:r>
        <w:t>1.</w:t>
      </w:r>
      <w:r>
        <w:tab/>
      </w:r>
      <w:r w:rsidR="00393BB5" w:rsidRPr="00FA2A58">
        <w:t>Where did the term ‘Jacobite’ come from?</w:t>
      </w:r>
    </w:p>
    <w:p w:rsidR="00393BB5" w:rsidRPr="00FA2A58" w:rsidRDefault="007F6C29" w:rsidP="007F6C29">
      <w:pPr>
        <w:pStyle w:val="Mainbodytext"/>
        <w:ind w:left="720" w:hanging="720"/>
      </w:pPr>
      <w:r>
        <w:rPr>
          <w:b/>
        </w:rPr>
        <w:tab/>
      </w:r>
      <w:r w:rsidR="00393BB5" w:rsidRPr="00FA2A58">
        <w:rPr>
          <w:b/>
        </w:rPr>
        <w:t>Latin word for ‘James’</w:t>
      </w:r>
    </w:p>
    <w:p w:rsidR="00393BB5" w:rsidRPr="00FA2A58" w:rsidRDefault="007F6C29" w:rsidP="007F6C29">
      <w:pPr>
        <w:pStyle w:val="Mainbodytext"/>
        <w:spacing w:after="0"/>
        <w:ind w:left="720" w:hanging="720"/>
      </w:pPr>
      <w:r>
        <w:t>2.</w:t>
      </w:r>
      <w:r>
        <w:tab/>
      </w:r>
      <w:r w:rsidR="00393BB5" w:rsidRPr="00FA2A58">
        <w:t>Which royal dyn</w:t>
      </w:r>
      <w:r w:rsidR="00AF3500">
        <w:t xml:space="preserve">asty did the </w:t>
      </w:r>
      <w:proofErr w:type="spellStart"/>
      <w:r w:rsidR="00AF3500">
        <w:t>Jacobites</w:t>
      </w:r>
      <w:proofErr w:type="spellEnd"/>
      <w:r w:rsidR="00AF3500">
        <w:t xml:space="preserve"> support?</w:t>
      </w:r>
    </w:p>
    <w:p w:rsidR="00393BB5" w:rsidRPr="00FA2A58" w:rsidRDefault="007F6C29" w:rsidP="007F6C29">
      <w:pPr>
        <w:pStyle w:val="Mainbodytext"/>
        <w:ind w:left="720" w:hanging="720"/>
        <w:rPr>
          <w:b/>
        </w:rPr>
      </w:pPr>
      <w:r>
        <w:rPr>
          <w:b/>
        </w:rPr>
        <w:tab/>
      </w:r>
      <w:r w:rsidR="00393BB5" w:rsidRPr="00FA2A58">
        <w:rPr>
          <w:b/>
        </w:rPr>
        <w:t>Stuart</w:t>
      </w:r>
    </w:p>
    <w:p w:rsidR="00393BB5" w:rsidRPr="00FA2A58" w:rsidRDefault="007F6C29" w:rsidP="007F6C29">
      <w:pPr>
        <w:pStyle w:val="Mainbodytext"/>
        <w:spacing w:after="0"/>
        <w:ind w:left="720" w:hanging="720"/>
      </w:pPr>
      <w:r>
        <w:t>3.</w:t>
      </w:r>
      <w:r>
        <w:tab/>
      </w:r>
      <w:r w:rsidR="00393BB5" w:rsidRPr="00FA2A58">
        <w:t>In what year did the last Jacobite uprising begin?</w:t>
      </w:r>
    </w:p>
    <w:p w:rsidR="00393BB5" w:rsidRPr="00FA2A58" w:rsidRDefault="007F6C29" w:rsidP="007F6C29">
      <w:pPr>
        <w:pStyle w:val="Mainbodytext"/>
        <w:ind w:left="720" w:hanging="720"/>
        <w:rPr>
          <w:b/>
        </w:rPr>
      </w:pPr>
      <w:r>
        <w:rPr>
          <w:b/>
        </w:rPr>
        <w:tab/>
      </w:r>
      <w:r w:rsidR="00393BB5" w:rsidRPr="00FA2A58">
        <w:rPr>
          <w:b/>
        </w:rPr>
        <w:t>1745</w:t>
      </w:r>
    </w:p>
    <w:p w:rsidR="00393BB5" w:rsidRPr="00FA2A58" w:rsidRDefault="007F6C29" w:rsidP="007F6C29">
      <w:pPr>
        <w:pStyle w:val="Mainbodytext"/>
        <w:spacing w:after="0"/>
        <w:ind w:left="720" w:hanging="720"/>
      </w:pPr>
      <w:r>
        <w:t>4.</w:t>
      </w:r>
      <w:r>
        <w:tab/>
      </w:r>
      <w:r w:rsidR="00393BB5" w:rsidRPr="00FA2A58">
        <w:t>Where in Britain was the support for the</w:t>
      </w:r>
      <w:r w:rsidR="00AF3500">
        <w:t xml:space="preserve"> Jacobite cause strongest?</w:t>
      </w:r>
    </w:p>
    <w:p w:rsidR="00393BB5" w:rsidRPr="00FA2A58" w:rsidRDefault="007F6C29" w:rsidP="007F6C29">
      <w:pPr>
        <w:pStyle w:val="Mainbodytext"/>
        <w:ind w:left="720" w:hanging="720"/>
        <w:rPr>
          <w:b/>
        </w:rPr>
      </w:pPr>
      <w:r>
        <w:rPr>
          <w:b/>
        </w:rPr>
        <w:tab/>
      </w:r>
      <w:r w:rsidR="00393BB5" w:rsidRPr="00FA2A58">
        <w:rPr>
          <w:b/>
        </w:rPr>
        <w:t xml:space="preserve">Scottish Highlands </w:t>
      </w:r>
    </w:p>
    <w:p w:rsidR="00393BB5" w:rsidRPr="00FA2A58" w:rsidRDefault="007F6C29" w:rsidP="007F6C29">
      <w:pPr>
        <w:pStyle w:val="Mainbodytext"/>
        <w:spacing w:after="0"/>
        <w:ind w:left="720" w:hanging="720"/>
      </w:pPr>
      <w:r>
        <w:t>5.</w:t>
      </w:r>
      <w:r>
        <w:tab/>
      </w:r>
      <w:r w:rsidR="00393BB5" w:rsidRPr="00FA2A58">
        <w:t>What nickname was given to the Jacobit</w:t>
      </w:r>
      <w:r w:rsidR="00AF3500">
        <w:t>e leader Charles Edward Stuart?</w:t>
      </w:r>
    </w:p>
    <w:p w:rsidR="00393BB5" w:rsidRPr="00FA2A58" w:rsidRDefault="007F6C29" w:rsidP="007F6C29">
      <w:pPr>
        <w:pStyle w:val="Mainbodytext"/>
        <w:ind w:left="720" w:hanging="720"/>
        <w:rPr>
          <w:b/>
        </w:rPr>
      </w:pPr>
      <w:r>
        <w:rPr>
          <w:b/>
        </w:rPr>
        <w:tab/>
      </w:r>
      <w:r w:rsidR="00AF3500">
        <w:rPr>
          <w:b/>
        </w:rPr>
        <w:t>Bonnie Prince Charlie</w:t>
      </w:r>
    </w:p>
    <w:p w:rsidR="00393BB5" w:rsidRPr="00FA2A58" w:rsidRDefault="007F6C29" w:rsidP="007F6C29">
      <w:pPr>
        <w:pStyle w:val="Mainbodytext"/>
        <w:spacing w:after="0"/>
        <w:ind w:left="720" w:hanging="720"/>
      </w:pPr>
      <w:r>
        <w:t>6.</w:t>
      </w:r>
      <w:r>
        <w:tab/>
      </w:r>
      <w:r w:rsidR="00393BB5" w:rsidRPr="00FA2A58">
        <w:t>What English town did the Jacobite army reach, before</w:t>
      </w:r>
      <w:r w:rsidR="00AF3500">
        <w:t xml:space="preserve"> turning back towards Scotland?</w:t>
      </w:r>
    </w:p>
    <w:p w:rsidR="00393BB5" w:rsidRPr="00FA2A58" w:rsidRDefault="007F6C29" w:rsidP="007F6C29">
      <w:pPr>
        <w:pStyle w:val="Mainbodytext"/>
        <w:ind w:left="720" w:hanging="720"/>
        <w:rPr>
          <w:b/>
        </w:rPr>
      </w:pPr>
      <w:r>
        <w:rPr>
          <w:b/>
        </w:rPr>
        <w:tab/>
      </w:r>
      <w:r w:rsidR="00AF3500">
        <w:rPr>
          <w:b/>
        </w:rPr>
        <w:t>Derby</w:t>
      </w:r>
    </w:p>
    <w:p w:rsidR="00393BB5" w:rsidRPr="00FA2A58" w:rsidRDefault="007F6C29" w:rsidP="007F6C29">
      <w:pPr>
        <w:pStyle w:val="Mainbodytext"/>
        <w:spacing w:after="0"/>
        <w:ind w:left="720" w:hanging="720"/>
      </w:pPr>
      <w:r>
        <w:t>7.</w:t>
      </w:r>
      <w:r>
        <w:tab/>
      </w:r>
      <w:r w:rsidR="00393BB5" w:rsidRPr="00FA2A58">
        <w:t>Where was the Jaco</w:t>
      </w:r>
      <w:r w:rsidR="00AF3500">
        <w:t>bite army was defeated in 1746?</w:t>
      </w:r>
    </w:p>
    <w:p w:rsidR="00393BB5" w:rsidRPr="00FA2A58" w:rsidRDefault="007F6C29" w:rsidP="007F6C29">
      <w:pPr>
        <w:pStyle w:val="Mainbodytext"/>
        <w:ind w:left="720" w:hanging="720"/>
        <w:rPr>
          <w:b/>
        </w:rPr>
      </w:pPr>
      <w:r>
        <w:rPr>
          <w:b/>
        </w:rPr>
        <w:tab/>
      </w:r>
      <w:r w:rsidR="00AF3500">
        <w:rPr>
          <w:b/>
        </w:rPr>
        <w:t>Battle of Culloden</w:t>
      </w:r>
    </w:p>
    <w:p w:rsidR="00393BB5" w:rsidRPr="00FA2A58" w:rsidRDefault="007F6C29" w:rsidP="007F6C29">
      <w:pPr>
        <w:pStyle w:val="Mainbodytext"/>
        <w:spacing w:after="0"/>
        <w:ind w:left="720" w:hanging="720"/>
      </w:pPr>
      <w:r>
        <w:t>8.</w:t>
      </w:r>
      <w:r>
        <w:tab/>
      </w:r>
      <w:r w:rsidR="00393BB5" w:rsidRPr="00FA2A58">
        <w:t xml:space="preserve">Who defeated the </w:t>
      </w:r>
      <w:proofErr w:type="spellStart"/>
      <w:r w:rsidR="00393BB5" w:rsidRPr="00FA2A58">
        <w:t>Jacobites</w:t>
      </w:r>
      <w:proofErr w:type="spellEnd"/>
      <w:r w:rsidR="00393BB5" w:rsidRPr="00FA2A58">
        <w:t>, and ear</w:t>
      </w:r>
      <w:r w:rsidR="00AF3500">
        <w:t>ned the nickname ‘the Butcher’?</w:t>
      </w:r>
    </w:p>
    <w:p w:rsidR="00393BB5" w:rsidRPr="00FA2A58" w:rsidRDefault="007F6C29" w:rsidP="007F6C29">
      <w:pPr>
        <w:pStyle w:val="Mainbodytext"/>
        <w:ind w:left="720" w:hanging="720"/>
        <w:rPr>
          <w:b/>
        </w:rPr>
      </w:pPr>
      <w:r>
        <w:rPr>
          <w:b/>
        </w:rPr>
        <w:tab/>
      </w:r>
      <w:r w:rsidR="00AF3500">
        <w:rPr>
          <w:b/>
        </w:rPr>
        <w:t>Duke of Cumberland</w:t>
      </w:r>
    </w:p>
    <w:p w:rsidR="00393BB5" w:rsidRPr="00FA2A58" w:rsidRDefault="007F6C29" w:rsidP="00AF3500">
      <w:pPr>
        <w:pStyle w:val="Mainbodytext"/>
        <w:spacing w:after="0"/>
        <w:ind w:left="720" w:hanging="720"/>
      </w:pPr>
      <w:r>
        <w:t>9.</w:t>
      </w:r>
      <w:r>
        <w:tab/>
      </w:r>
      <w:r w:rsidR="00393BB5" w:rsidRPr="00FA2A58">
        <w:t>What term is given to the British response to t</w:t>
      </w:r>
      <w:r w:rsidR="00AF3500">
        <w:t>he Jacobite rising in Scotland?</w:t>
      </w:r>
    </w:p>
    <w:p w:rsidR="00393BB5" w:rsidRPr="00FA2A58" w:rsidRDefault="007F6C29" w:rsidP="007F6C29">
      <w:pPr>
        <w:pStyle w:val="Mainbodytext"/>
        <w:ind w:left="720" w:hanging="720"/>
        <w:rPr>
          <w:b/>
        </w:rPr>
      </w:pPr>
      <w:r>
        <w:rPr>
          <w:b/>
        </w:rPr>
        <w:tab/>
        <w:t>S</w:t>
      </w:r>
      <w:r w:rsidR="00393BB5" w:rsidRPr="00FA2A58">
        <w:rPr>
          <w:b/>
        </w:rPr>
        <w:t>uppression of th</w:t>
      </w:r>
      <w:r w:rsidR="00AF3500">
        <w:rPr>
          <w:b/>
        </w:rPr>
        <w:t>e Highlands</w:t>
      </w:r>
    </w:p>
    <w:p w:rsidR="00393BB5" w:rsidRPr="00FA2A58" w:rsidRDefault="007F6C29" w:rsidP="007F6C29">
      <w:pPr>
        <w:pStyle w:val="Mainbodytext"/>
        <w:spacing w:after="0"/>
        <w:ind w:left="720" w:hanging="720"/>
      </w:pPr>
      <w:r>
        <w:t>10.</w:t>
      </w:r>
      <w:r>
        <w:tab/>
      </w:r>
      <w:r w:rsidR="00393BB5" w:rsidRPr="00FA2A58">
        <w:t xml:space="preserve">What did the British build outside Inverness to ensure no more rebellions could take </w:t>
      </w:r>
      <w:r w:rsidR="00AF3500">
        <w:br/>
        <w:t>place again?</w:t>
      </w:r>
    </w:p>
    <w:p w:rsidR="00393BB5" w:rsidRPr="00FA2A58" w:rsidRDefault="007F6C29" w:rsidP="007F6C29">
      <w:pPr>
        <w:pStyle w:val="Mainbodytext"/>
        <w:ind w:left="720" w:hanging="720"/>
        <w:rPr>
          <w:b/>
        </w:rPr>
      </w:pPr>
      <w:r>
        <w:rPr>
          <w:b/>
        </w:rPr>
        <w:tab/>
      </w:r>
      <w:r w:rsidR="00AF3500">
        <w:rPr>
          <w:b/>
        </w:rPr>
        <w:t>Fort George</w:t>
      </w:r>
    </w:p>
    <w:p w:rsidR="00393BB5" w:rsidRPr="00FA2A58" w:rsidRDefault="00E1095D" w:rsidP="007F6C29">
      <w:pPr>
        <w:pStyle w:val="Ahead"/>
        <w:spacing w:before="240"/>
      </w:pPr>
      <w:r>
        <w:t xml:space="preserve">Chapter </w:t>
      </w:r>
      <w:r w:rsidR="00DD5BA0">
        <w:t xml:space="preserve">4: </w:t>
      </w:r>
      <w:r w:rsidR="00393BB5" w:rsidRPr="00FA2A58">
        <w:t xml:space="preserve">Georgian </w:t>
      </w:r>
      <w:r w:rsidR="00DD5BA0">
        <w:t>a</w:t>
      </w:r>
      <w:r w:rsidR="00AF3500">
        <w:t>ristocracy</w:t>
      </w:r>
    </w:p>
    <w:p w:rsidR="00393BB5" w:rsidRPr="00FA2A58" w:rsidRDefault="007F6C29" w:rsidP="007F6C29">
      <w:pPr>
        <w:pStyle w:val="Mainbodytext"/>
        <w:spacing w:after="0"/>
        <w:ind w:left="720" w:hanging="720"/>
      </w:pPr>
      <w:r>
        <w:t>1.</w:t>
      </w:r>
      <w:r>
        <w:tab/>
      </w:r>
      <w:r w:rsidR="00393BB5" w:rsidRPr="00FA2A58">
        <w:t>What term is sometimes given to the 18</w:t>
      </w:r>
      <w:r w:rsidR="00393BB5" w:rsidRPr="00AF3500">
        <w:t xml:space="preserve">th </w:t>
      </w:r>
      <w:r w:rsidR="00393BB5" w:rsidRPr="00FA2A58">
        <w:t>century du</w:t>
      </w:r>
      <w:r w:rsidR="00AF3500">
        <w:t>e to the power of the nobility?</w:t>
      </w:r>
    </w:p>
    <w:p w:rsidR="00393BB5" w:rsidRPr="00FA2A58" w:rsidRDefault="007F6C29" w:rsidP="007F6C29">
      <w:pPr>
        <w:pStyle w:val="Mainbodytext"/>
        <w:ind w:left="720" w:hanging="720"/>
        <w:rPr>
          <w:b/>
        </w:rPr>
      </w:pPr>
      <w:r>
        <w:rPr>
          <w:b/>
        </w:rPr>
        <w:tab/>
      </w:r>
      <w:r w:rsidR="00393BB5" w:rsidRPr="00FA2A58">
        <w:rPr>
          <w:b/>
        </w:rPr>
        <w:t>Age of A</w:t>
      </w:r>
      <w:r w:rsidR="00AF3500">
        <w:rPr>
          <w:b/>
        </w:rPr>
        <w:t>ristocracy</w:t>
      </w:r>
    </w:p>
    <w:p w:rsidR="00393BB5" w:rsidRPr="00FA2A58" w:rsidRDefault="007F6C29" w:rsidP="007F6C29">
      <w:pPr>
        <w:pStyle w:val="Mainbodytext"/>
        <w:spacing w:after="0"/>
        <w:ind w:left="720" w:hanging="720"/>
      </w:pPr>
      <w:r>
        <w:t>2.</w:t>
      </w:r>
      <w:r>
        <w:tab/>
      </w:r>
      <w:r w:rsidR="00393BB5" w:rsidRPr="00FA2A58">
        <w:t>Which class was in the decline during the 18</w:t>
      </w:r>
      <w:r w:rsidR="00393BB5" w:rsidRPr="00AF3500">
        <w:t xml:space="preserve">th </w:t>
      </w:r>
      <w:r w:rsidR="00393BB5" w:rsidRPr="00FA2A58">
        <w:t>century,</w:t>
      </w:r>
      <w:r w:rsidR="00AF3500">
        <w:t xml:space="preserve"> compared with the aristocracy?</w:t>
      </w:r>
    </w:p>
    <w:p w:rsidR="00393BB5" w:rsidRPr="00FA2A58" w:rsidRDefault="007F6C29" w:rsidP="007F6C29">
      <w:pPr>
        <w:pStyle w:val="Mainbodytext"/>
        <w:ind w:left="720" w:hanging="720"/>
        <w:rPr>
          <w:b/>
        </w:rPr>
      </w:pPr>
      <w:r>
        <w:rPr>
          <w:b/>
        </w:rPr>
        <w:tab/>
      </w:r>
      <w:r w:rsidR="00AF3500">
        <w:rPr>
          <w:b/>
        </w:rPr>
        <w:t>The gentry</w:t>
      </w:r>
    </w:p>
    <w:p w:rsidR="00393BB5" w:rsidRPr="00FA2A58" w:rsidRDefault="007F6C29" w:rsidP="007F6C29">
      <w:pPr>
        <w:pStyle w:val="Mainbodytext"/>
        <w:spacing w:after="0"/>
        <w:ind w:left="720" w:hanging="720"/>
      </w:pPr>
      <w:r>
        <w:t>3.</w:t>
      </w:r>
      <w:r>
        <w:tab/>
      </w:r>
      <w:r w:rsidR="00393BB5" w:rsidRPr="00FA2A58">
        <w:t>What were members of the House of Lords, almost always from the nobility, called?</w:t>
      </w:r>
    </w:p>
    <w:p w:rsidR="00393BB5" w:rsidRPr="00FA2A58" w:rsidRDefault="007F6C29" w:rsidP="007F6C29">
      <w:pPr>
        <w:pStyle w:val="Mainbodytext"/>
        <w:ind w:left="720" w:hanging="720"/>
        <w:rPr>
          <w:b/>
        </w:rPr>
      </w:pPr>
      <w:r>
        <w:rPr>
          <w:b/>
        </w:rPr>
        <w:tab/>
      </w:r>
      <w:r w:rsidR="00AF3500">
        <w:rPr>
          <w:b/>
        </w:rPr>
        <w:t>Peers</w:t>
      </w:r>
    </w:p>
    <w:p w:rsidR="00393BB5" w:rsidRPr="00FA2A58" w:rsidRDefault="007F6C29" w:rsidP="007F6C29">
      <w:pPr>
        <w:pStyle w:val="Mainbodytext"/>
        <w:spacing w:after="0"/>
        <w:ind w:left="720" w:hanging="720"/>
      </w:pPr>
      <w:r>
        <w:t>4.</w:t>
      </w:r>
      <w:r>
        <w:tab/>
      </w:r>
      <w:r w:rsidR="00393BB5" w:rsidRPr="00FA2A58">
        <w:t>Which stately home, built by the 2</w:t>
      </w:r>
      <w:r w:rsidR="00393BB5" w:rsidRPr="00AF3500">
        <w:t xml:space="preserve">nd </w:t>
      </w:r>
      <w:proofErr w:type="spellStart"/>
      <w:r w:rsidR="00393BB5" w:rsidRPr="00FA2A58">
        <w:t>Marquess</w:t>
      </w:r>
      <w:proofErr w:type="spellEnd"/>
      <w:r w:rsidR="00393BB5" w:rsidRPr="00FA2A58">
        <w:t xml:space="preserve"> of Rocking</w:t>
      </w:r>
      <w:r w:rsidR="00AF3500">
        <w:t>ham, is the largest in Britain?</w:t>
      </w:r>
    </w:p>
    <w:p w:rsidR="00393BB5" w:rsidRPr="00FA2A58" w:rsidRDefault="007F6C29" w:rsidP="007F6C29">
      <w:pPr>
        <w:pStyle w:val="Mainbodytext"/>
        <w:ind w:left="720" w:hanging="720"/>
        <w:rPr>
          <w:b/>
        </w:rPr>
      </w:pPr>
      <w:r>
        <w:rPr>
          <w:b/>
        </w:rPr>
        <w:tab/>
      </w:r>
      <w:r w:rsidR="00AF3500">
        <w:rPr>
          <w:b/>
        </w:rPr>
        <w:t>Wentworth Woodhouse</w:t>
      </w:r>
    </w:p>
    <w:p w:rsidR="00393BB5" w:rsidRPr="00FA2A58" w:rsidRDefault="007F6C29" w:rsidP="007F6C29">
      <w:pPr>
        <w:pStyle w:val="Mainbodytext"/>
        <w:spacing w:after="0"/>
        <w:ind w:left="720" w:hanging="720"/>
      </w:pPr>
      <w:r>
        <w:t>5.</w:t>
      </w:r>
      <w:r>
        <w:tab/>
      </w:r>
      <w:r w:rsidR="00393BB5" w:rsidRPr="00FA2A58">
        <w:t>In which two fashionable London clubs did the aristo</w:t>
      </w:r>
      <w:r w:rsidR="00AF3500">
        <w:t>cracy like to drink and gamble?</w:t>
      </w:r>
    </w:p>
    <w:p w:rsidR="00393BB5" w:rsidRPr="00FA2A58" w:rsidRDefault="007F6C29" w:rsidP="007F6C29">
      <w:pPr>
        <w:pStyle w:val="Mainbodytext"/>
        <w:ind w:left="720" w:hanging="720"/>
        <w:rPr>
          <w:b/>
        </w:rPr>
      </w:pPr>
      <w:r>
        <w:rPr>
          <w:b/>
        </w:rPr>
        <w:tab/>
      </w:r>
      <w:r w:rsidR="00393BB5" w:rsidRPr="00FA2A58">
        <w:rPr>
          <w:b/>
        </w:rPr>
        <w:t>Brooks’ and White’s</w:t>
      </w:r>
    </w:p>
    <w:p w:rsidR="00393BB5" w:rsidRPr="00FA2A58" w:rsidRDefault="007F6C29" w:rsidP="007F6C29">
      <w:pPr>
        <w:pStyle w:val="Mainbodytext"/>
        <w:spacing w:after="0"/>
        <w:ind w:left="720" w:hanging="720"/>
      </w:pPr>
      <w:r>
        <w:t>6.</w:t>
      </w:r>
      <w:r>
        <w:tab/>
      </w:r>
      <w:r w:rsidR="00393BB5" w:rsidRPr="00FA2A58">
        <w:t>In which fashionable Georgian holiday town can Georgian ar</w:t>
      </w:r>
      <w:r w:rsidR="00772130">
        <w:t>chitecture still be seen today?</w:t>
      </w:r>
    </w:p>
    <w:p w:rsidR="00393BB5" w:rsidRPr="00FA2A58" w:rsidRDefault="007F6C29" w:rsidP="007F6C29">
      <w:pPr>
        <w:pStyle w:val="Mainbodytext"/>
        <w:ind w:left="720" w:hanging="720"/>
        <w:rPr>
          <w:b/>
        </w:rPr>
      </w:pPr>
      <w:r>
        <w:rPr>
          <w:b/>
        </w:rPr>
        <w:tab/>
      </w:r>
      <w:r w:rsidR="00393BB5" w:rsidRPr="00FA2A58">
        <w:rPr>
          <w:b/>
        </w:rPr>
        <w:t>Brighton</w:t>
      </w:r>
      <w:r w:rsidR="00772130">
        <w:rPr>
          <w:b/>
        </w:rPr>
        <w:t xml:space="preserve"> </w:t>
      </w:r>
      <w:r w:rsidR="00393BB5" w:rsidRPr="00FA2A58">
        <w:rPr>
          <w:b/>
        </w:rPr>
        <w:t>/</w:t>
      </w:r>
      <w:r w:rsidR="00772130">
        <w:rPr>
          <w:b/>
        </w:rPr>
        <w:t xml:space="preserve"> Bath</w:t>
      </w:r>
    </w:p>
    <w:p w:rsidR="00772130" w:rsidRDefault="00772130">
      <w:pPr>
        <w:rPr>
          <w:rFonts w:ascii="Arial Narrow" w:hAnsi="Arial Narrow"/>
          <w:sz w:val="24"/>
        </w:rPr>
      </w:pPr>
      <w:r>
        <w:br w:type="page"/>
      </w:r>
    </w:p>
    <w:p w:rsidR="00393BB5" w:rsidRPr="00FA2A58" w:rsidRDefault="007F6C29" w:rsidP="007F6C29">
      <w:pPr>
        <w:pStyle w:val="Mainbodytext"/>
        <w:spacing w:after="0"/>
        <w:ind w:left="720" w:hanging="720"/>
      </w:pPr>
      <w:r>
        <w:t>7.</w:t>
      </w:r>
      <w:r>
        <w:tab/>
      </w:r>
      <w:r w:rsidR="00393BB5" w:rsidRPr="00FA2A58">
        <w:t>What was the six-month period when Parliament was in session and the aristocracy came to London called?</w:t>
      </w:r>
    </w:p>
    <w:p w:rsidR="00393BB5" w:rsidRPr="00FA2A58" w:rsidRDefault="007F6C29" w:rsidP="007F6C29">
      <w:pPr>
        <w:pStyle w:val="Mainbodytext"/>
        <w:ind w:left="720" w:hanging="720"/>
        <w:rPr>
          <w:b/>
        </w:rPr>
      </w:pPr>
      <w:r>
        <w:rPr>
          <w:b/>
        </w:rPr>
        <w:tab/>
      </w:r>
      <w:r w:rsidR="00772130">
        <w:rPr>
          <w:b/>
        </w:rPr>
        <w:t>Season</w:t>
      </w:r>
    </w:p>
    <w:p w:rsidR="00393BB5" w:rsidRPr="00FA2A58" w:rsidRDefault="007F6C29" w:rsidP="007F6C29">
      <w:pPr>
        <w:pStyle w:val="Mainbodytext"/>
        <w:spacing w:after="0"/>
        <w:ind w:left="720" w:hanging="720"/>
      </w:pPr>
      <w:r>
        <w:t>8.</w:t>
      </w:r>
      <w:r>
        <w:tab/>
      </w:r>
      <w:r w:rsidR="00393BB5" w:rsidRPr="00FA2A58">
        <w:t>What were the journeys taken by upper class young men to experience the art and culture of Europe called?</w:t>
      </w:r>
    </w:p>
    <w:p w:rsidR="00393BB5" w:rsidRPr="00FA2A58" w:rsidRDefault="007F6C29" w:rsidP="007F6C29">
      <w:pPr>
        <w:pStyle w:val="Mainbodytext"/>
        <w:ind w:left="720" w:hanging="720"/>
      </w:pPr>
      <w:r>
        <w:rPr>
          <w:b/>
        </w:rPr>
        <w:tab/>
      </w:r>
      <w:r w:rsidR="00393BB5" w:rsidRPr="00FA2A58">
        <w:rPr>
          <w:b/>
        </w:rPr>
        <w:t xml:space="preserve">Grand </w:t>
      </w:r>
      <w:r w:rsidR="00772130">
        <w:rPr>
          <w:b/>
        </w:rPr>
        <w:t>T</w:t>
      </w:r>
      <w:r w:rsidR="00393BB5" w:rsidRPr="00FA2A58">
        <w:rPr>
          <w:b/>
        </w:rPr>
        <w:t>our</w:t>
      </w:r>
    </w:p>
    <w:p w:rsidR="00393BB5" w:rsidRPr="00FA2A58" w:rsidRDefault="007F6C29" w:rsidP="007F6C29">
      <w:pPr>
        <w:pStyle w:val="Mainbodytext"/>
        <w:spacing w:after="0"/>
        <w:ind w:left="720" w:hanging="720"/>
      </w:pPr>
      <w:r>
        <w:t>9.</w:t>
      </w:r>
      <w:r>
        <w:tab/>
      </w:r>
      <w:r w:rsidR="00393BB5" w:rsidRPr="00FA2A58">
        <w:t xml:space="preserve">Which famous Georgian writer published one of the first dictionaries of the English language </w:t>
      </w:r>
      <w:r w:rsidR="00772130">
        <w:br/>
      </w:r>
      <w:r w:rsidR="00393BB5" w:rsidRPr="00FA2A58">
        <w:t>in 1755?</w:t>
      </w:r>
    </w:p>
    <w:p w:rsidR="00393BB5" w:rsidRPr="00FA2A58" w:rsidRDefault="007F6C29" w:rsidP="00DD00E7">
      <w:pPr>
        <w:pStyle w:val="Mainbodytext"/>
        <w:tabs>
          <w:tab w:val="left" w:pos="720"/>
          <w:tab w:val="left" w:pos="1440"/>
          <w:tab w:val="left" w:pos="2160"/>
          <w:tab w:val="right" w:pos="9026"/>
        </w:tabs>
        <w:ind w:left="720" w:hanging="720"/>
        <w:rPr>
          <w:b/>
        </w:rPr>
      </w:pPr>
      <w:r>
        <w:rPr>
          <w:b/>
        </w:rPr>
        <w:tab/>
      </w:r>
      <w:r w:rsidR="00772130">
        <w:rPr>
          <w:b/>
        </w:rPr>
        <w:t>Samuel Johnson</w:t>
      </w:r>
      <w:r w:rsidR="00DD00E7">
        <w:rPr>
          <w:b/>
        </w:rPr>
        <w:tab/>
      </w:r>
    </w:p>
    <w:p w:rsidR="00393BB5" w:rsidRPr="00FA2A58" w:rsidRDefault="007F6C29" w:rsidP="007F6C29">
      <w:pPr>
        <w:pStyle w:val="Mainbodytext"/>
        <w:spacing w:after="0"/>
        <w:ind w:left="720" w:hanging="720"/>
      </w:pPr>
      <w:r>
        <w:t>10.</w:t>
      </w:r>
      <w:r>
        <w:tab/>
      </w:r>
      <w:r w:rsidR="00393BB5" w:rsidRPr="00FA2A58">
        <w:t>The definition of how many wo</w:t>
      </w:r>
      <w:r w:rsidR="00772130">
        <w:t>rds did his dictionary contain?</w:t>
      </w:r>
    </w:p>
    <w:p w:rsidR="00393BB5" w:rsidRPr="00FA2A58" w:rsidRDefault="007F6C29" w:rsidP="007F6C29">
      <w:pPr>
        <w:pStyle w:val="Mainbodytext"/>
        <w:ind w:left="720" w:hanging="720"/>
        <w:rPr>
          <w:b/>
        </w:rPr>
      </w:pPr>
      <w:r>
        <w:rPr>
          <w:b/>
        </w:rPr>
        <w:tab/>
      </w:r>
      <w:r w:rsidR="00393BB5" w:rsidRPr="00FA2A58">
        <w:rPr>
          <w:b/>
        </w:rPr>
        <w:t>40 000</w:t>
      </w:r>
    </w:p>
    <w:p w:rsidR="00393BB5" w:rsidRPr="00FA2A58" w:rsidRDefault="00E1095D" w:rsidP="007F6C29">
      <w:pPr>
        <w:pStyle w:val="Ahead"/>
        <w:spacing w:before="240"/>
      </w:pPr>
      <w:r>
        <w:t xml:space="preserve">Chapter </w:t>
      </w:r>
      <w:r w:rsidR="00DD5BA0">
        <w:t>5:</w:t>
      </w:r>
      <w:r w:rsidR="00393BB5" w:rsidRPr="00FA2A58">
        <w:t xml:space="preserve"> Poverty, violence and crime </w:t>
      </w:r>
    </w:p>
    <w:p w:rsidR="00393BB5" w:rsidRPr="00FA2A58" w:rsidRDefault="007F6C29" w:rsidP="007F6C29">
      <w:pPr>
        <w:pStyle w:val="Mainbodytext"/>
        <w:spacing w:after="0"/>
        <w:ind w:left="720" w:hanging="720"/>
      </w:pPr>
      <w:r>
        <w:t>1.</w:t>
      </w:r>
      <w:r>
        <w:tab/>
      </w:r>
      <w:r w:rsidR="00393BB5" w:rsidRPr="00FA2A58">
        <w:t>What drink became increasingly popular amongst the poor during the 18</w:t>
      </w:r>
      <w:r w:rsidR="00393BB5" w:rsidRPr="00772130">
        <w:t xml:space="preserve">th </w:t>
      </w:r>
      <w:r w:rsidR="00772130">
        <w:t>century?</w:t>
      </w:r>
    </w:p>
    <w:p w:rsidR="00393BB5" w:rsidRPr="00FA2A58" w:rsidRDefault="007F6C29" w:rsidP="007F6C29">
      <w:pPr>
        <w:pStyle w:val="Mainbodytext"/>
        <w:ind w:left="720" w:hanging="720"/>
        <w:rPr>
          <w:b/>
        </w:rPr>
      </w:pPr>
      <w:r>
        <w:rPr>
          <w:b/>
        </w:rPr>
        <w:tab/>
      </w:r>
      <w:r w:rsidR="00393BB5" w:rsidRPr="00FA2A58">
        <w:rPr>
          <w:b/>
        </w:rPr>
        <w:t>Gin</w:t>
      </w:r>
    </w:p>
    <w:p w:rsidR="00393BB5" w:rsidRPr="00FA2A58" w:rsidRDefault="007F6C29" w:rsidP="007F6C29">
      <w:pPr>
        <w:pStyle w:val="Mainbodytext"/>
        <w:spacing w:after="0"/>
        <w:ind w:left="720" w:hanging="720"/>
      </w:pPr>
      <w:r>
        <w:t>2.</w:t>
      </w:r>
      <w:r>
        <w:tab/>
      </w:r>
      <w:r w:rsidR="00393BB5" w:rsidRPr="00FA2A58">
        <w:t>In what year did Parliament pass an Act</w:t>
      </w:r>
      <w:r w:rsidR="00772130">
        <w:t xml:space="preserve"> to tax the sale of this drink?</w:t>
      </w:r>
    </w:p>
    <w:p w:rsidR="00393BB5" w:rsidRPr="00FA2A58" w:rsidRDefault="007F6C29" w:rsidP="007F6C29">
      <w:pPr>
        <w:pStyle w:val="Mainbodytext"/>
        <w:ind w:left="720" w:hanging="720"/>
        <w:rPr>
          <w:b/>
        </w:rPr>
      </w:pPr>
      <w:r>
        <w:rPr>
          <w:b/>
        </w:rPr>
        <w:tab/>
      </w:r>
      <w:r w:rsidR="00393BB5" w:rsidRPr="00FA2A58">
        <w:rPr>
          <w:b/>
        </w:rPr>
        <w:t>1751</w:t>
      </w:r>
    </w:p>
    <w:p w:rsidR="00393BB5" w:rsidRPr="00FA2A58" w:rsidRDefault="007F6C29" w:rsidP="007F6C29">
      <w:pPr>
        <w:pStyle w:val="Mainbodytext"/>
        <w:spacing w:after="0"/>
        <w:ind w:left="720" w:hanging="720"/>
      </w:pPr>
      <w:r>
        <w:t>3.</w:t>
      </w:r>
      <w:r>
        <w:tab/>
      </w:r>
      <w:r w:rsidR="00393BB5" w:rsidRPr="00FA2A58">
        <w:t xml:space="preserve">Which artist gained fame for his depictions of poverty and alcohol addiction in </w:t>
      </w:r>
      <w:r w:rsidR="00772130">
        <w:br/>
        <w:t>Georgian London?</w:t>
      </w:r>
    </w:p>
    <w:p w:rsidR="00393BB5" w:rsidRPr="00FA2A58" w:rsidRDefault="007F6C29" w:rsidP="007F6C29">
      <w:pPr>
        <w:pStyle w:val="Mainbodytext"/>
        <w:ind w:left="720" w:hanging="720"/>
        <w:rPr>
          <w:b/>
        </w:rPr>
      </w:pPr>
      <w:r>
        <w:rPr>
          <w:b/>
        </w:rPr>
        <w:tab/>
      </w:r>
      <w:r w:rsidR="00772130">
        <w:rPr>
          <w:b/>
        </w:rPr>
        <w:t>William Hogarth</w:t>
      </w:r>
    </w:p>
    <w:p w:rsidR="00393BB5" w:rsidRPr="00FA2A58" w:rsidRDefault="007F6C29" w:rsidP="007F6C29">
      <w:pPr>
        <w:pStyle w:val="Mainbodytext"/>
        <w:spacing w:after="0"/>
        <w:ind w:left="720" w:hanging="720"/>
      </w:pPr>
      <w:r>
        <w:t>4.</w:t>
      </w:r>
      <w:r>
        <w:tab/>
      </w:r>
      <w:r w:rsidR="00393BB5" w:rsidRPr="00FA2A58">
        <w:t>What series of paintings following the son of a wealthy merchant who ends up in a mental asylum did he create?</w:t>
      </w:r>
    </w:p>
    <w:p w:rsidR="00393BB5" w:rsidRPr="00FA2A58" w:rsidRDefault="007F6C29" w:rsidP="007F6C29">
      <w:pPr>
        <w:pStyle w:val="Mainbodytext"/>
        <w:ind w:left="720" w:hanging="720"/>
      </w:pPr>
      <w:r>
        <w:rPr>
          <w:b/>
          <w:i/>
        </w:rPr>
        <w:tab/>
      </w:r>
      <w:r w:rsidR="00393BB5" w:rsidRPr="00FA2A58">
        <w:rPr>
          <w:b/>
          <w:i/>
        </w:rPr>
        <w:t>A Rake’s Progress</w:t>
      </w:r>
    </w:p>
    <w:p w:rsidR="00393BB5" w:rsidRPr="00FA2A58" w:rsidRDefault="007F6C29" w:rsidP="007F6C29">
      <w:pPr>
        <w:pStyle w:val="Mainbodytext"/>
        <w:spacing w:after="0"/>
        <w:ind w:left="720" w:hanging="720"/>
      </w:pPr>
      <w:r>
        <w:t>5.</w:t>
      </w:r>
      <w:r>
        <w:tab/>
      </w:r>
      <w:r w:rsidR="00393BB5" w:rsidRPr="00FA2A58">
        <w:t xml:space="preserve">What term is given to the use of humour to criticise human failings – common in Georgian art? </w:t>
      </w:r>
    </w:p>
    <w:p w:rsidR="00393BB5" w:rsidRPr="00FA2A58" w:rsidRDefault="007F6C29" w:rsidP="007F6C29">
      <w:pPr>
        <w:pStyle w:val="Mainbodytext"/>
        <w:ind w:left="720" w:hanging="720"/>
        <w:rPr>
          <w:b/>
        </w:rPr>
      </w:pPr>
      <w:r>
        <w:rPr>
          <w:b/>
        </w:rPr>
        <w:tab/>
      </w:r>
      <w:r w:rsidR="00393BB5" w:rsidRPr="00FA2A58">
        <w:rPr>
          <w:b/>
        </w:rPr>
        <w:t xml:space="preserve">Satirical </w:t>
      </w:r>
    </w:p>
    <w:p w:rsidR="00393BB5" w:rsidRPr="00FA2A58" w:rsidRDefault="007F6C29" w:rsidP="007F6C29">
      <w:pPr>
        <w:pStyle w:val="Mainbodytext"/>
        <w:spacing w:after="0"/>
        <w:ind w:left="720" w:hanging="720"/>
      </w:pPr>
      <w:r>
        <w:t>6.</w:t>
      </w:r>
      <w:r>
        <w:tab/>
      </w:r>
      <w:r w:rsidR="00393BB5" w:rsidRPr="00FA2A58">
        <w:t>The end of what would often cause c</w:t>
      </w:r>
      <w:r w:rsidR="00772130">
        <w:t>rime waves in Georgian Britain?</w:t>
      </w:r>
    </w:p>
    <w:p w:rsidR="00393BB5" w:rsidRPr="00FA2A58" w:rsidRDefault="007F6C29" w:rsidP="007F6C29">
      <w:pPr>
        <w:pStyle w:val="Mainbodytext"/>
        <w:ind w:left="720" w:hanging="720"/>
        <w:rPr>
          <w:b/>
        </w:rPr>
      </w:pPr>
      <w:r>
        <w:rPr>
          <w:b/>
        </w:rPr>
        <w:tab/>
      </w:r>
      <w:r w:rsidR="00393BB5" w:rsidRPr="00FA2A58">
        <w:rPr>
          <w:b/>
        </w:rPr>
        <w:t>Foreign war</w:t>
      </w:r>
      <w:r w:rsidR="00772130">
        <w:rPr>
          <w:b/>
        </w:rPr>
        <w:t>s</w:t>
      </w:r>
    </w:p>
    <w:p w:rsidR="00393BB5" w:rsidRPr="00FA2A58" w:rsidRDefault="007F6C29" w:rsidP="007F6C29">
      <w:pPr>
        <w:pStyle w:val="Mainbodytext"/>
        <w:spacing w:after="0"/>
        <w:ind w:left="720" w:hanging="720"/>
      </w:pPr>
      <w:r>
        <w:t>7.</w:t>
      </w:r>
      <w:r>
        <w:tab/>
      </w:r>
      <w:r w:rsidR="00393BB5" w:rsidRPr="00FA2A58">
        <w:t>What right, enshrined in the Bill of Rights, contribut</w:t>
      </w:r>
      <w:r w:rsidR="00772130">
        <w:t>ed to the crime of this period?</w:t>
      </w:r>
    </w:p>
    <w:p w:rsidR="00393BB5" w:rsidRPr="00FA2A58" w:rsidRDefault="007F6C29" w:rsidP="007F6C29">
      <w:pPr>
        <w:pStyle w:val="Mainbodytext"/>
        <w:ind w:left="720" w:hanging="720"/>
        <w:rPr>
          <w:b/>
        </w:rPr>
      </w:pPr>
      <w:r>
        <w:rPr>
          <w:b/>
        </w:rPr>
        <w:tab/>
      </w:r>
      <w:r w:rsidR="00772130">
        <w:rPr>
          <w:b/>
        </w:rPr>
        <w:t>Right to bear arms</w:t>
      </w:r>
    </w:p>
    <w:p w:rsidR="00393BB5" w:rsidRPr="00FA2A58" w:rsidRDefault="007F6C29" w:rsidP="007F6C29">
      <w:pPr>
        <w:pStyle w:val="Mainbodytext"/>
        <w:spacing w:after="0"/>
        <w:ind w:left="720" w:hanging="720"/>
      </w:pPr>
      <w:r>
        <w:t>8.</w:t>
      </w:r>
      <w:r>
        <w:tab/>
      </w:r>
      <w:r w:rsidR="00393BB5" w:rsidRPr="00FA2A58">
        <w:t>What was the most notorious Lo</w:t>
      </w:r>
      <w:r w:rsidR="00772130">
        <w:t>ndon prison during this period?</w:t>
      </w:r>
    </w:p>
    <w:p w:rsidR="00393BB5" w:rsidRPr="00FA2A58" w:rsidRDefault="007F6C29" w:rsidP="007F6C29">
      <w:pPr>
        <w:pStyle w:val="Mainbodytext"/>
        <w:ind w:left="720" w:hanging="720"/>
        <w:rPr>
          <w:b/>
        </w:rPr>
      </w:pPr>
      <w:r>
        <w:rPr>
          <w:b/>
        </w:rPr>
        <w:tab/>
      </w:r>
      <w:r w:rsidR="00393BB5" w:rsidRPr="00FA2A58">
        <w:rPr>
          <w:b/>
        </w:rPr>
        <w:t xml:space="preserve">Newgate </w:t>
      </w:r>
    </w:p>
    <w:p w:rsidR="00393BB5" w:rsidRPr="00FA2A58" w:rsidRDefault="007F6C29" w:rsidP="007F6C29">
      <w:pPr>
        <w:pStyle w:val="Mainbodytext"/>
        <w:spacing w:after="0"/>
        <w:ind w:left="720" w:hanging="720"/>
      </w:pPr>
      <w:r>
        <w:t>9.</w:t>
      </w:r>
      <w:r>
        <w:tab/>
      </w:r>
      <w:r w:rsidR="00393BB5" w:rsidRPr="00FA2A58">
        <w:t>What form of transport did highwaymen target on empty roads at</w:t>
      </w:r>
      <w:r w:rsidR="00772130">
        <w:t xml:space="preserve"> night?</w:t>
      </w:r>
    </w:p>
    <w:p w:rsidR="00393BB5" w:rsidRPr="00FA2A58" w:rsidRDefault="007F6C29" w:rsidP="007F6C29">
      <w:pPr>
        <w:pStyle w:val="Mainbodytext"/>
        <w:ind w:left="720" w:hanging="720"/>
        <w:rPr>
          <w:b/>
        </w:rPr>
      </w:pPr>
      <w:r>
        <w:rPr>
          <w:b/>
        </w:rPr>
        <w:tab/>
      </w:r>
      <w:r w:rsidR="00772130">
        <w:rPr>
          <w:b/>
        </w:rPr>
        <w:t>Stagecoaches</w:t>
      </w:r>
    </w:p>
    <w:p w:rsidR="00393BB5" w:rsidRPr="00FA2A58" w:rsidRDefault="007F6C29" w:rsidP="007F6C29">
      <w:pPr>
        <w:pStyle w:val="Mainbodytext"/>
        <w:spacing w:after="0"/>
        <w:ind w:left="720" w:hanging="720"/>
      </w:pPr>
      <w:r>
        <w:t>10,</w:t>
      </w:r>
      <w:r>
        <w:tab/>
      </w:r>
      <w:r w:rsidR="00393BB5" w:rsidRPr="00FA2A58">
        <w:t>Which well-known Georgian highwayman was hanged in York in 1739?</w:t>
      </w:r>
    </w:p>
    <w:p w:rsidR="00393BB5" w:rsidRDefault="007F6C29" w:rsidP="007F6C29">
      <w:pPr>
        <w:pStyle w:val="Mainbodytext"/>
        <w:ind w:left="720" w:hanging="720"/>
        <w:rPr>
          <w:b/>
        </w:rPr>
      </w:pPr>
      <w:r>
        <w:rPr>
          <w:b/>
        </w:rPr>
        <w:tab/>
      </w:r>
      <w:r w:rsidR="00393BB5" w:rsidRPr="00FA2A58">
        <w:rPr>
          <w:b/>
        </w:rPr>
        <w:t>Dick Turpin</w:t>
      </w:r>
    </w:p>
    <w:sectPr w:rsidR="00393BB5" w:rsidSect="00AF3500">
      <w:type w:val="continuous"/>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15" w:rsidRDefault="00B61D15" w:rsidP="00CE24A5">
      <w:pPr>
        <w:spacing w:after="0" w:line="240" w:lineRule="auto"/>
      </w:pPr>
      <w:r>
        <w:separator/>
      </w:r>
    </w:p>
  </w:endnote>
  <w:endnote w:type="continuationSeparator" w:id="0">
    <w:p w:rsidR="00B61D15" w:rsidRDefault="00B61D15" w:rsidP="00C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LTStd-Roman">
    <w:panose1 w:val="00000000000000000000"/>
    <w:charset w:val="00"/>
    <w:family w:val="swiss"/>
    <w:notTrueType/>
    <w:pitch w:val="default"/>
    <w:sig w:usb0="00000003" w:usb1="00000000" w:usb2="00000000" w:usb3="00000000" w:csb0="00000001" w:csb1="00000000"/>
  </w:font>
  <w:font w:name="FrutigerLTSt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567298"/>
      <w:docPartObj>
        <w:docPartGallery w:val="Page Numbers (Bottom of Page)"/>
        <w:docPartUnique/>
      </w:docPartObj>
    </w:sdtPr>
    <w:sdtEndPr>
      <w:rPr>
        <w:noProof/>
      </w:rPr>
    </w:sdtEndPr>
    <w:sdtContent>
      <w:p w:rsidR="00DD00E7" w:rsidRDefault="00DD00E7" w:rsidP="00347719">
        <w:pPr>
          <w:pStyle w:val="Header"/>
        </w:pPr>
      </w:p>
      <w:p w:rsidR="00DD00E7" w:rsidRDefault="00DD00E7" w:rsidP="00347719"/>
      <w:p w:rsidR="00DD00E7" w:rsidRDefault="00DD00E7" w:rsidP="00347719">
        <w:pPr>
          <w:pStyle w:val="Footer"/>
        </w:pPr>
      </w:p>
      <w:p w:rsidR="00DD00E7" w:rsidRDefault="00DD00E7" w:rsidP="00347719"/>
      <w:p w:rsidR="00DD00E7" w:rsidRPr="00347719" w:rsidRDefault="00DD00E7" w:rsidP="00347719">
        <w:pPr>
          <w:tabs>
            <w:tab w:val="center" w:pos="4962"/>
            <w:tab w:val="right" w:pos="9923"/>
          </w:tabs>
          <w:spacing w:before="240" w:after="0" w:line="240" w:lineRule="auto"/>
          <w:jc w:val="center"/>
          <w:rPr>
            <w:rFonts w:ascii="Arial" w:eastAsia="Times New Roman" w:hAnsi="Arial" w:cs="Arial"/>
            <w:i/>
            <w:color w:val="808080" w:themeColor="background1" w:themeShade="80"/>
            <w:sz w:val="16"/>
            <w:szCs w:val="16"/>
          </w:rPr>
        </w:pPr>
        <w:r w:rsidRPr="00FF504A">
          <w:rPr>
            <w:rFonts w:ascii="Arial" w:eastAsia="Times New Roman" w:hAnsi="Arial" w:cs="Arial"/>
            <w:color w:val="808080" w:themeColor="background1" w:themeShade="80"/>
            <w:sz w:val="16"/>
            <w:szCs w:val="16"/>
          </w:rPr>
          <w:t xml:space="preserve">Text © Robert Peal 2016; Design © </w:t>
        </w:r>
        <w:proofErr w:type="spellStart"/>
        <w:r w:rsidRPr="00FF504A">
          <w:rPr>
            <w:rFonts w:ascii="Arial" w:eastAsia="Times New Roman" w:hAnsi="Arial" w:cs="Arial"/>
            <w:color w:val="808080" w:themeColor="background1" w:themeShade="80"/>
            <w:sz w:val="16"/>
            <w:szCs w:val="16"/>
          </w:rPr>
          <w:t>HarperCollins</w:t>
        </w:r>
        <w:r w:rsidRPr="00FF504A">
          <w:rPr>
            <w:rFonts w:ascii="Arial" w:eastAsia="Times New Roman" w:hAnsi="Arial" w:cs="Arial"/>
            <w:i/>
            <w:color w:val="808080" w:themeColor="background1" w:themeShade="80"/>
            <w:sz w:val="16"/>
            <w:szCs w:val="16"/>
          </w:rPr>
          <w:t>Publishers</w:t>
        </w:r>
        <w:proofErr w:type="spellEnd"/>
        <w:r w:rsidRPr="00FF504A">
          <w:rPr>
            <w:rFonts w:ascii="Arial" w:eastAsia="Times New Roman" w:hAnsi="Arial" w:cs="Arial"/>
            <w:color w:val="808080" w:themeColor="background1" w:themeShade="80"/>
            <w:sz w:val="16"/>
            <w:szCs w:val="16"/>
          </w:rPr>
          <w:t xml:space="preserve"> Limited 2016</w:t>
        </w:r>
        <w:r>
          <w:rPr>
            <w:rFonts w:ascii="Arial" w:eastAsia="Times New Roman" w:hAnsi="Arial" w:cs="Arial"/>
            <w:color w:val="808080" w:themeColor="background1" w:themeShade="80"/>
            <w:sz w:val="16"/>
            <w:szCs w:val="16"/>
          </w:rPr>
          <w:tab/>
        </w:r>
        <w:r>
          <w:fldChar w:fldCharType="begin"/>
        </w:r>
        <w:r>
          <w:instrText xml:space="preserve"> PAGE   \* MERGEFORMAT </w:instrText>
        </w:r>
        <w:r>
          <w:fldChar w:fldCharType="separate"/>
        </w:r>
        <w:r w:rsidR="004730A4">
          <w:rPr>
            <w:noProof/>
          </w:rPr>
          <w:t>1</w:t>
        </w:r>
        <w:r>
          <w:rPr>
            <w:noProof/>
          </w:rPr>
          <w:fldChar w:fldCharType="end"/>
        </w:r>
      </w:p>
    </w:sdtContent>
  </w:sdt>
  <w:p w:rsidR="00DD00E7" w:rsidRPr="00FF504A" w:rsidRDefault="00DD00E7">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773934"/>
      <w:docPartObj>
        <w:docPartGallery w:val="Page Numbers (Bottom of Page)"/>
        <w:docPartUnique/>
      </w:docPartObj>
    </w:sdtPr>
    <w:sdtEndPr>
      <w:rPr>
        <w:noProof/>
      </w:rPr>
    </w:sdtEndPr>
    <w:sdtContent>
      <w:p w:rsidR="00DD00E7" w:rsidRDefault="00DD00E7" w:rsidP="00DD00E7">
        <w:pPr>
          <w:pStyle w:val="Footer"/>
        </w:pPr>
        <w:r w:rsidRPr="00FF504A">
          <w:rPr>
            <w:rFonts w:ascii="Arial" w:eastAsia="Times New Roman" w:hAnsi="Arial" w:cs="Arial"/>
            <w:color w:val="808080" w:themeColor="background1" w:themeShade="80"/>
            <w:sz w:val="16"/>
            <w:szCs w:val="16"/>
          </w:rPr>
          <w:t xml:space="preserve">Text © Robert Peal 2016; Design © </w:t>
        </w:r>
        <w:proofErr w:type="spellStart"/>
        <w:r w:rsidRPr="00FF504A">
          <w:rPr>
            <w:rFonts w:ascii="Arial" w:eastAsia="Times New Roman" w:hAnsi="Arial" w:cs="Arial"/>
            <w:color w:val="808080" w:themeColor="background1" w:themeShade="80"/>
            <w:sz w:val="16"/>
            <w:szCs w:val="16"/>
          </w:rPr>
          <w:t>HarperCollins</w:t>
        </w:r>
        <w:r w:rsidRPr="00FF504A">
          <w:rPr>
            <w:rFonts w:ascii="Arial" w:eastAsia="Times New Roman" w:hAnsi="Arial" w:cs="Arial"/>
            <w:i/>
            <w:color w:val="808080" w:themeColor="background1" w:themeShade="80"/>
            <w:sz w:val="16"/>
            <w:szCs w:val="16"/>
          </w:rPr>
          <w:t>Publishers</w:t>
        </w:r>
        <w:proofErr w:type="spellEnd"/>
        <w:r w:rsidRPr="00FF504A">
          <w:rPr>
            <w:rFonts w:ascii="Arial" w:eastAsia="Times New Roman" w:hAnsi="Arial" w:cs="Arial"/>
            <w:color w:val="808080" w:themeColor="background1" w:themeShade="80"/>
            <w:sz w:val="16"/>
            <w:szCs w:val="16"/>
          </w:rPr>
          <w:t xml:space="preserve"> Limited 2016</w:t>
        </w:r>
        <w:r>
          <w:rPr>
            <w:rFonts w:ascii="Arial" w:eastAsia="Times New Roman" w:hAnsi="Arial" w:cs="Arial"/>
            <w:color w:val="808080" w:themeColor="background1" w:themeShade="80"/>
            <w:sz w:val="16"/>
            <w:szCs w:val="16"/>
          </w:rPr>
          <w:tab/>
        </w:r>
        <w:r>
          <w:fldChar w:fldCharType="begin"/>
        </w:r>
        <w:r>
          <w:instrText xml:space="preserve"> PAGE   \* MERGEFORMAT </w:instrText>
        </w:r>
        <w:r>
          <w:fldChar w:fldCharType="separate"/>
        </w:r>
        <w:r w:rsidR="004730A4">
          <w:rPr>
            <w:noProof/>
          </w:rPr>
          <w:t>81</w:t>
        </w:r>
        <w:r>
          <w:rPr>
            <w:noProof/>
          </w:rPr>
          <w:fldChar w:fldCharType="end"/>
        </w:r>
      </w:p>
    </w:sdtContent>
  </w:sdt>
  <w:p w:rsidR="00B61D15" w:rsidRPr="00FF504A" w:rsidRDefault="00B61D15">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15" w:rsidRDefault="00B61D15" w:rsidP="00CE24A5">
      <w:pPr>
        <w:spacing w:after="0" w:line="240" w:lineRule="auto"/>
      </w:pPr>
      <w:r>
        <w:separator/>
      </w:r>
    </w:p>
  </w:footnote>
  <w:footnote w:type="continuationSeparator" w:id="0">
    <w:p w:rsidR="00B61D15" w:rsidRDefault="00B61D15" w:rsidP="00CE2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E7" w:rsidRPr="00FF504A" w:rsidRDefault="00DD00E7" w:rsidP="00F51236">
    <w:pPr>
      <w:pStyle w:val="Footer"/>
      <w:rPr>
        <w:rFonts w:ascii="Arial" w:hAnsi="Arial"/>
        <w:color w:val="808080" w:themeColor="background1" w:themeShade="80"/>
        <w:sz w:val="16"/>
        <w:szCs w:val="16"/>
      </w:rPr>
    </w:pPr>
    <w:r w:rsidRPr="00FF504A">
      <w:rPr>
        <w:rFonts w:ascii="Arial" w:hAnsi="Arial"/>
        <w:color w:val="808080" w:themeColor="background1" w:themeShade="80"/>
        <w:sz w:val="16"/>
        <w:szCs w:val="16"/>
      </w:rPr>
      <w:t>KS3 Knowing History</w:t>
    </w:r>
    <w:r>
      <w:rPr>
        <w:rFonts w:ascii="Arial" w:hAnsi="Arial"/>
        <w:color w:val="808080" w:themeColor="background1" w:themeShade="80"/>
        <w:sz w:val="16"/>
        <w:szCs w:val="16"/>
      </w:rPr>
      <w:t xml:space="preserve"> Early Modern Britain 1509–1760 Teacher Guide</w:t>
    </w:r>
  </w:p>
  <w:p w:rsidR="00DD00E7" w:rsidRDefault="00DD00E7" w:rsidP="00787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15" w:rsidRPr="00FF504A" w:rsidRDefault="00B61D15" w:rsidP="00DD00E7">
    <w:pPr>
      <w:pStyle w:val="Titlepagetext"/>
      <w:rPr>
        <w:color w:val="808080" w:themeColor="background1" w:themeShade="80"/>
        <w:sz w:val="16"/>
        <w:szCs w:val="16"/>
      </w:rPr>
    </w:pPr>
    <w:r w:rsidRPr="00FF504A">
      <w:rPr>
        <w:color w:val="808080" w:themeColor="background1" w:themeShade="80"/>
        <w:sz w:val="16"/>
        <w:szCs w:val="16"/>
      </w:rPr>
      <w:t>KS3 Knowing History</w:t>
    </w:r>
    <w:r w:rsidR="00E1095D">
      <w:rPr>
        <w:color w:val="808080" w:themeColor="background1" w:themeShade="80"/>
        <w:sz w:val="16"/>
        <w:szCs w:val="16"/>
      </w:rPr>
      <w:t xml:space="preserve"> </w:t>
    </w:r>
    <w:r w:rsidR="00BC7B09">
      <w:rPr>
        <w:color w:val="808080" w:themeColor="background1" w:themeShade="80"/>
        <w:sz w:val="16"/>
        <w:szCs w:val="16"/>
      </w:rPr>
      <w:t>Early Modern Britain 1509</w:t>
    </w:r>
    <w:r w:rsidR="00BC7B09">
      <w:rPr>
        <w:rFonts w:cs="Arial"/>
        <w:color w:val="808080" w:themeColor="background1" w:themeShade="80"/>
        <w:sz w:val="16"/>
        <w:szCs w:val="16"/>
      </w:rPr>
      <w:t>–</w:t>
    </w:r>
    <w:r w:rsidR="00BC7B09">
      <w:rPr>
        <w:color w:val="808080" w:themeColor="background1" w:themeShade="80"/>
        <w:sz w:val="16"/>
        <w:szCs w:val="16"/>
      </w:rPr>
      <w:t>1760</w:t>
    </w:r>
    <w:r w:rsidRPr="00FF504A">
      <w:rPr>
        <w:color w:val="808080" w:themeColor="background1" w:themeShade="80"/>
        <w:sz w:val="16"/>
        <w:szCs w:val="16"/>
      </w:rPr>
      <w:t xml:space="preserve"> Teacher </w:t>
    </w:r>
    <w:r w:rsidR="00BC7B09">
      <w:rPr>
        <w:color w:val="808080" w:themeColor="background1" w:themeShade="80"/>
        <w:sz w:val="16"/>
        <w:szCs w:val="16"/>
      </w:rPr>
      <w:t>Guide</w:t>
    </w:r>
  </w:p>
  <w:p w:rsidR="00B61D15" w:rsidRDefault="00B61D15" w:rsidP="00787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F4A"/>
    <w:multiLevelType w:val="hybridMultilevel"/>
    <w:tmpl w:val="67FCCA8C"/>
    <w:lvl w:ilvl="0" w:tplc="E2FEDF60">
      <w:start w:val="1"/>
      <w:numFmt w:val="bullet"/>
      <w:pStyle w:val="Bulletedmainbodytext"/>
      <w:lvlText w:val=""/>
      <w:lvlJc w:val="left"/>
      <w:pPr>
        <w:ind w:left="360" w:hanging="360"/>
      </w:pPr>
      <w:rPr>
        <w:rFonts w:ascii="Symbol" w:hAnsi="Symbol" w:hint="default"/>
        <w:spacing w:val="0"/>
        <w:w w:val="100"/>
        <w:position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A00BD"/>
    <w:multiLevelType w:val="hybridMultilevel"/>
    <w:tmpl w:val="9894DFC2"/>
    <w:lvl w:ilvl="0" w:tplc="9A367C56">
      <w:start w:val="1"/>
      <w:numFmt w:val="bullet"/>
      <w:pStyle w:val="Numberedsublistbulleted"/>
      <w:lvlText w:val=""/>
      <w:lvlJc w:val="left"/>
      <w:pPr>
        <w:ind w:left="1074" w:hanging="360"/>
      </w:pPr>
      <w:rPr>
        <w:rFonts w:ascii="Symbol" w:hAnsi="Symbol" w:hint="default"/>
        <w:spacing w:val="0"/>
        <w:w w:val="100"/>
        <w:position w:val="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D2C5C8B"/>
    <w:multiLevelType w:val="multilevel"/>
    <w:tmpl w:val="C0D65F54"/>
    <w:styleLink w:val="Numberlistv2"/>
    <w:lvl w:ilvl="0">
      <w:start w:val="1"/>
      <w:numFmt w:val="decimal"/>
      <w:lvlText w:val="%1."/>
      <w:lvlJc w:val="left"/>
      <w:pPr>
        <w:ind w:left="360" w:hanging="360"/>
      </w:pPr>
      <w:rPr>
        <w:rFonts w:ascii="Arial Narrow" w:hAnsi="Arial Narrow"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8205595"/>
    <w:multiLevelType w:val="hybridMultilevel"/>
    <w:tmpl w:val="123CD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Tahom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ahom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ahom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5D5F40"/>
    <w:multiLevelType w:val="hybridMultilevel"/>
    <w:tmpl w:val="C6264A78"/>
    <w:lvl w:ilvl="0" w:tplc="0CA8033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7127AB"/>
    <w:multiLevelType w:val="hybridMultilevel"/>
    <w:tmpl w:val="12603044"/>
    <w:lvl w:ilvl="0" w:tplc="FD9035AA">
      <w:start w:val="1"/>
      <w:numFmt w:val="decimal"/>
      <w:pStyle w:val="numberlistv20"/>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4"/>
  </w:num>
  <w:num w:numId="5">
    <w:abstractNumId w:val="2"/>
  </w:num>
  <w:num w:numId="6">
    <w:abstractNumId w:val="7"/>
  </w:num>
  <w:num w:numId="7">
    <w:abstractNumId w:val="5"/>
  </w:num>
  <w:num w:numId="8">
    <w:abstractNumId w:val="8"/>
  </w:num>
  <w:num w:numId="9">
    <w:abstractNumId w:val="3"/>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4577">
      <o:colormenu v:ext="edit" fillcolor="none" strokecolor="none [24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71"/>
    <w:rsid w:val="000036AD"/>
    <w:rsid w:val="00005026"/>
    <w:rsid w:val="00005D20"/>
    <w:rsid w:val="00021F45"/>
    <w:rsid w:val="00022CA3"/>
    <w:rsid w:val="00022EFB"/>
    <w:rsid w:val="000301C4"/>
    <w:rsid w:val="0003453C"/>
    <w:rsid w:val="00037859"/>
    <w:rsid w:val="00040A2C"/>
    <w:rsid w:val="000471FD"/>
    <w:rsid w:val="00052DC2"/>
    <w:rsid w:val="00071A33"/>
    <w:rsid w:val="00073ECB"/>
    <w:rsid w:val="00077578"/>
    <w:rsid w:val="000A65BD"/>
    <w:rsid w:val="000A7275"/>
    <w:rsid w:val="000B227C"/>
    <w:rsid w:val="000C5B7F"/>
    <w:rsid w:val="000D05BF"/>
    <w:rsid w:val="000D15F4"/>
    <w:rsid w:val="000D5E94"/>
    <w:rsid w:val="000D64BD"/>
    <w:rsid w:val="000E6791"/>
    <w:rsid w:val="000E7A9B"/>
    <w:rsid w:val="000F13D2"/>
    <w:rsid w:val="001036DE"/>
    <w:rsid w:val="00103A13"/>
    <w:rsid w:val="00107BFC"/>
    <w:rsid w:val="0013481E"/>
    <w:rsid w:val="00162870"/>
    <w:rsid w:val="00176FD3"/>
    <w:rsid w:val="00181645"/>
    <w:rsid w:val="001B0203"/>
    <w:rsid w:val="001D1BEC"/>
    <w:rsid w:val="001D5ACB"/>
    <w:rsid w:val="001E0736"/>
    <w:rsid w:val="001E15E9"/>
    <w:rsid w:val="001F1034"/>
    <w:rsid w:val="0021380C"/>
    <w:rsid w:val="002206C8"/>
    <w:rsid w:val="0023633C"/>
    <w:rsid w:val="00244114"/>
    <w:rsid w:val="002645C7"/>
    <w:rsid w:val="002706D9"/>
    <w:rsid w:val="002767F8"/>
    <w:rsid w:val="002862A6"/>
    <w:rsid w:val="00286ACB"/>
    <w:rsid w:val="002910FC"/>
    <w:rsid w:val="002A0B64"/>
    <w:rsid w:val="002A3862"/>
    <w:rsid w:val="002A5F79"/>
    <w:rsid w:val="002B0B29"/>
    <w:rsid w:val="002C5DFA"/>
    <w:rsid w:val="002D168C"/>
    <w:rsid w:val="002D2FDD"/>
    <w:rsid w:val="002E1F6C"/>
    <w:rsid w:val="002F0A82"/>
    <w:rsid w:val="00337833"/>
    <w:rsid w:val="00340877"/>
    <w:rsid w:val="0034492A"/>
    <w:rsid w:val="00347FA7"/>
    <w:rsid w:val="00356A7D"/>
    <w:rsid w:val="00361554"/>
    <w:rsid w:val="0036506E"/>
    <w:rsid w:val="003676E6"/>
    <w:rsid w:val="003702F9"/>
    <w:rsid w:val="003703DB"/>
    <w:rsid w:val="00373125"/>
    <w:rsid w:val="00377F40"/>
    <w:rsid w:val="00380B35"/>
    <w:rsid w:val="00393145"/>
    <w:rsid w:val="00393BB5"/>
    <w:rsid w:val="003A236C"/>
    <w:rsid w:val="003A24AA"/>
    <w:rsid w:val="003C21FB"/>
    <w:rsid w:val="003F01C6"/>
    <w:rsid w:val="004112C2"/>
    <w:rsid w:val="00427A26"/>
    <w:rsid w:val="004364A7"/>
    <w:rsid w:val="004431E6"/>
    <w:rsid w:val="004456A5"/>
    <w:rsid w:val="00452977"/>
    <w:rsid w:val="00453A4F"/>
    <w:rsid w:val="004570AB"/>
    <w:rsid w:val="00467D5A"/>
    <w:rsid w:val="004730A4"/>
    <w:rsid w:val="00473750"/>
    <w:rsid w:val="00473CFB"/>
    <w:rsid w:val="00487BE3"/>
    <w:rsid w:val="004D0AE3"/>
    <w:rsid w:val="004D0F9B"/>
    <w:rsid w:val="004D7796"/>
    <w:rsid w:val="004F6A2C"/>
    <w:rsid w:val="004F775D"/>
    <w:rsid w:val="00514F51"/>
    <w:rsid w:val="00515DED"/>
    <w:rsid w:val="0052291E"/>
    <w:rsid w:val="00526378"/>
    <w:rsid w:val="00526F3C"/>
    <w:rsid w:val="00532D8E"/>
    <w:rsid w:val="005352A7"/>
    <w:rsid w:val="00542B5E"/>
    <w:rsid w:val="00543BBF"/>
    <w:rsid w:val="0054510C"/>
    <w:rsid w:val="0056747C"/>
    <w:rsid w:val="00597413"/>
    <w:rsid w:val="005A199C"/>
    <w:rsid w:val="005A46A2"/>
    <w:rsid w:val="005B67A4"/>
    <w:rsid w:val="005C5F3B"/>
    <w:rsid w:val="005E2273"/>
    <w:rsid w:val="005E708D"/>
    <w:rsid w:val="00603F6D"/>
    <w:rsid w:val="00613D5B"/>
    <w:rsid w:val="00626950"/>
    <w:rsid w:val="0063090E"/>
    <w:rsid w:val="00631BA9"/>
    <w:rsid w:val="0063704B"/>
    <w:rsid w:val="00642E0F"/>
    <w:rsid w:val="006564EA"/>
    <w:rsid w:val="0066144B"/>
    <w:rsid w:val="00661634"/>
    <w:rsid w:val="00662AB8"/>
    <w:rsid w:val="00691B56"/>
    <w:rsid w:val="006A0B14"/>
    <w:rsid w:val="006B475E"/>
    <w:rsid w:val="006C22D6"/>
    <w:rsid w:val="006C76E2"/>
    <w:rsid w:val="006D0674"/>
    <w:rsid w:val="006D50D0"/>
    <w:rsid w:val="006F737D"/>
    <w:rsid w:val="007011F2"/>
    <w:rsid w:val="0071036D"/>
    <w:rsid w:val="00717A5A"/>
    <w:rsid w:val="00733D0B"/>
    <w:rsid w:val="00772130"/>
    <w:rsid w:val="00772360"/>
    <w:rsid w:val="007769C2"/>
    <w:rsid w:val="00776FBD"/>
    <w:rsid w:val="00777141"/>
    <w:rsid w:val="00785E9D"/>
    <w:rsid w:val="00787A26"/>
    <w:rsid w:val="00790B77"/>
    <w:rsid w:val="007A5C89"/>
    <w:rsid w:val="007A7554"/>
    <w:rsid w:val="007C54EE"/>
    <w:rsid w:val="007F0B8F"/>
    <w:rsid w:val="007F6C29"/>
    <w:rsid w:val="008044E8"/>
    <w:rsid w:val="008163B7"/>
    <w:rsid w:val="0082589F"/>
    <w:rsid w:val="00831801"/>
    <w:rsid w:val="008320B5"/>
    <w:rsid w:val="008400A8"/>
    <w:rsid w:val="00847884"/>
    <w:rsid w:val="00853A0A"/>
    <w:rsid w:val="00866884"/>
    <w:rsid w:val="00871C78"/>
    <w:rsid w:val="008828EB"/>
    <w:rsid w:val="008853D0"/>
    <w:rsid w:val="00893249"/>
    <w:rsid w:val="0089659B"/>
    <w:rsid w:val="008B0671"/>
    <w:rsid w:val="008B13BC"/>
    <w:rsid w:val="008C39CD"/>
    <w:rsid w:val="008C7E46"/>
    <w:rsid w:val="008E3DCE"/>
    <w:rsid w:val="008F7F0B"/>
    <w:rsid w:val="00903E36"/>
    <w:rsid w:val="009051D0"/>
    <w:rsid w:val="00927ED3"/>
    <w:rsid w:val="00947E39"/>
    <w:rsid w:val="0096130B"/>
    <w:rsid w:val="00982DF4"/>
    <w:rsid w:val="00991ADF"/>
    <w:rsid w:val="009A7A5F"/>
    <w:rsid w:val="009B166B"/>
    <w:rsid w:val="009C6593"/>
    <w:rsid w:val="009C6646"/>
    <w:rsid w:val="009C67E1"/>
    <w:rsid w:val="009C6BF3"/>
    <w:rsid w:val="009D4E93"/>
    <w:rsid w:val="009E1F02"/>
    <w:rsid w:val="00A05F3D"/>
    <w:rsid w:val="00A26AB2"/>
    <w:rsid w:val="00A30E45"/>
    <w:rsid w:val="00A30FA5"/>
    <w:rsid w:val="00A35CC9"/>
    <w:rsid w:val="00A47394"/>
    <w:rsid w:val="00A56819"/>
    <w:rsid w:val="00A6686D"/>
    <w:rsid w:val="00A66A73"/>
    <w:rsid w:val="00A774FA"/>
    <w:rsid w:val="00A904B0"/>
    <w:rsid w:val="00A97622"/>
    <w:rsid w:val="00AC0C56"/>
    <w:rsid w:val="00AC4E32"/>
    <w:rsid w:val="00AC6434"/>
    <w:rsid w:val="00AE2AD4"/>
    <w:rsid w:val="00AE70A2"/>
    <w:rsid w:val="00AF2915"/>
    <w:rsid w:val="00AF3500"/>
    <w:rsid w:val="00AF3800"/>
    <w:rsid w:val="00B066B5"/>
    <w:rsid w:val="00B12229"/>
    <w:rsid w:val="00B3510C"/>
    <w:rsid w:val="00B378AE"/>
    <w:rsid w:val="00B45D71"/>
    <w:rsid w:val="00B609FE"/>
    <w:rsid w:val="00B61D15"/>
    <w:rsid w:val="00B64F63"/>
    <w:rsid w:val="00B77548"/>
    <w:rsid w:val="00B87949"/>
    <w:rsid w:val="00B96E77"/>
    <w:rsid w:val="00B96ECB"/>
    <w:rsid w:val="00BA22B9"/>
    <w:rsid w:val="00BA73C9"/>
    <w:rsid w:val="00BC7B09"/>
    <w:rsid w:val="00BD71DE"/>
    <w:rsid w:val="00BE4ECF"/>
    <w:rsid w:val="00BF4830"/>
    <w:rsid w:val="00C22582"/>
    <w:rsid w:val="00C30950"/>
    <w:rsid w:val="00C37F7E"/>
    <w:rsid w:val="00C463E5"/>
    <w:rsid w:val="00C50767"/>
    <w:rsid w:val="00C514A2"/>
    <w:rsid w:val="00C55C0C"/>
    <w:rsid w:val="00C67ADA"/>
    <w:rsid w:val="00C701BB"/>
    <w:rsid w:val="00C7084A"/>
    <w:rsid w:val="00CD217B"/>
    <w:rsid w:val="00CD3084"/>
    <w:rsid w:val="00CD720B"/>
    <w:rsid w:val="00CE24A5"/>
    <w:rsid w:val="00CE5EF2"/>
    <w:rsid w:val="00CF1C60"/>
    <w:rsid w:val="00CF49F3"/>
    <w:rsid w:val="00CF7A89"/>
    <w:rsid w:val="00D01D86"/>
    <w:rsid w:val="00D0411B"/>
    <w:rsid w:val="00D0454B"/>
    <w:rsid w:val="00D15096"/>
    <w:rsid w:val="00D16222"/>
    <w:rsid w:val="00D302B4"/>
    <w:rsid w:val="00D42D27"/>
    <w:rsid w:val="00D43110"/>
    <w:rsid w:val="00D67C42"/>
    <w:rsid w:val="00D70B37"/>
    <w:rsid w:val="00D74B18"/>
    <w:rsid w:val="00D763AF"/>
    <w:rsid w:val="00D80591"/>
    <w:rsid w:val="00D82835"/>
    <w:rsid w:val="00D90316"/>
    <w:rsid w:val="00DA55FC"/>
    <w:rsid w:val="00DB12C7"/>
    <w:rsid w:val="00DB4BCA"/>
    <w:rsid w:val="00DD00E7"/>
    <w:rsid w:val="00DD47DA"/>
    <w:rsid w:val="00DD5BA0"/>
    <w:rsid w:val="00DE135E"/>
    <w:rsid w:val="00DE13B0"/>
    <w:rsid w:val="00DF5787"/>
    <w:rsid w:val="00E02996"/>
    <w:rsid w:val="00E1095D"/>
    <w:rsid w:val="00E245AE"/>
    <w:rsid w:val="00E25239"/>
    <w:rsid w:val="00E32075"/>
    <w:rsid w:val="00E436CE"/>
    <w:rsid w:val="00E53631"/>
    <w:rsid w:val="00E74B83"/>
    <w:rsid w:val="00E877EF"/>
    <w:rsid w:val="00E9301B"/>
    <w:rsid w:val="00E94E1E"/>
    <w:rsid w:val="00E961A0"/>
    <w:rsid w:val="00EA5135"/>
    <w:rsid w:val="00EC4351"/>
    <w:rsid w:val="00EC519A"/>
    <w:rsid w:val="00EE2F1C"/>
    <w:rsid w:val="00EF0964"/>
    <w:rsid w:val="00EF5744"/>
    <w:rsid w:val="00EF7215"/>
    <w:rsid w:val="00F23F57"/>
    <w:rsid w:val="00F378BC"/>
    <w:rsid w:val="00F51236"/>
    <w:rsid w:val="00F70536"/>
    <w:rsid w:val="00F777FD"/>
    <w:rsid w:val="00F81D21"/>
    <w:rsid w:val="00F81E63"/>
    <w:rsid w:val="00F95D58"/>
    <w:rsid w:val="00FA2A58"/>
    <w:rsid w:val="00FB151D"/>
    <w:rsid w:val="00FC21AB"/>
    <w:rsid w:val="00FD7F05"/>
    <w:rsid w:val="00FF1B5E"/>
    <w:rsid w:val="00FF38D5"/>
    <w:rsid w:val="00FF504A"/>
    <w:rsid w:val="00FF7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strokecolor="none [2412]"/>
    </o:shapedefaults>
    <o:shapelayout v:ext="edit">
      <o:idmap v:ext="edit" data="1"/>
    </o:shapelayout>
  </w:shapeDefaults>
  <w:decimalSymbol w:val="."/>
  <w:listSeparator w:val=","/>
  <w15:docId w15:val="{326C7661-1007-458F-B323-05C4A667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E36"/>
  </w:style>
  <w:style w:type="paragraph" w:styleId="Heading1">
    <w:name w:val="heading 1"/>
    <w:aliases w:val="Numbered - 1"/>
    <w:basedOn w:val="Normal"/>
    <w:next w:val="Normal"/>
    <w:link w:val="Heading1Char"/>
    <w:rsid w:val="00393BB5"/>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 w:val="24"/>
      <w:szCs w:val="20"/>
    </w:rPr>
  </w:style>
  <w:style w:type="paragraph" w:styleId="Heading2">
    <w:name w:val="heading 2"/>
    <w:aliases w:val="Numbered - 2"/>
    <w:basedOn w:val="Heading1"/>
    <w:next w:val="Normal"/>
    <w:link w:val="Heading2Char"/>
    <w:rsid w:val="00393BB5"/>
    <w:pPr>
      <w:outlineLvl w:val="1"/>
    </w:pPr>
  </w:style>
  <w:style w:type="paragraph" w:styleId="Heading3">
    <w:name w:val="heading 3"/>
    <w:aliases w:val="Numbered - 3"/>
    <w:basedOn w:val="Heading2"/>
    <w:next w:val="Normal"/>
    <w:link w:val="Heading3Char"/>
    <w:qFormat/>
    <w:rsid w:val="00393BB5"/>
    <w:pPr>
      <w:keepNext w:val="0"/>
      <w:keepLines w:val="0"/>
      <w:spacing w:before="0" w:after="0"/>
      <w:outlineLvl w:val="2"/>
    </w:pPr>
    <w:rPr>
      <w:b w:val="0"/>
    </w:rPr>
  </w:style>
  <w:style w:type="paragraph" w:styleId="Heading4">
    <w:name w:val="heading 4"/>
    <w:aliases w:val="Numbered - 4"/>
    <w:basedOn w:val="Heading3"/>
    <w:next w:val="Normal"/>
    <w:link w:val="Heading4Char"/>
    <w:qFormat/>
    <w:rsid w:val="00393BB5"/>
    <w:pPr>
      <w:outlineLvl w:val="3"/>
    </w:pPr>
  </w:style>
  <w:style w:type="paragraph" w:styleId="Heading5">
    <w:name w:val="heading 5"/>
    <w:aliases w:val="Numbered - 5"/>
    <w:basedOn w:val="Heading4"/>
    <w:next w:val="Normal"/>
    <w:link w:val="Heading5Char"/>
    <w:qFormat/>
    <w:rsid w:val="00393BB5"/>
    <w:pPr>
      <w:outlineLvl w:val="4"/>
    </w:pPr>
  </w:style>
  <w:style w:type="paragraph" w:styleId="Heading6">
    <w:name w:val="heading 6"/>
    <w:aliases w:val="Numbered - 6"/>
    <w:basedOn w:val="Heading5"/>
    <w:next w:val="Normal"/>
    <w:link w:val="Heading6Char"/>
    <w:qFormat/>
    <w:rsid w:val="00393BB5"/>
    <w:pPr>
      <w:outlineLvl w:val="5"/>
    </w:pPr>
  </w:style>
  <w:style w:type="paragraph" w:styleId="Heading7">
    <w:name w:val="heading 7"/>
    <w:aliases w:val="Numbered - 7"/>
    <w:basedOn w:val="Heading6"/>
    <w:next w:val="Normal"/>
    <w:link w:val="Heading7Char"/>
    <w:qFormat/>
    <w:rsid w:val="00393BB5"/>
    <w:pPr>
      <w:outlineLvl w:val="6"/>
    </w:pPr>
  </w:style>
  <w:style w:type="paragraph" w:styleId="Heading8">
    <w:name w:val="heading 8"/>
    <w:aliases w:val="Numbered - 8"/>
    <w:basedOn w:val="Heading7"/>
    <w:next w:val="Normal"/>
    <w:link w:val="Heading8Char"/>
    <w:qFormat/>
    <w:rsid w:val="00393BB5"/>
    <w:pPr>
      <w:outlineLvl w:val="7"/>
    </w:pPr>
  </w:style>
  <w:style w:type="paragraph" w:styleId="Heading9">
    <w:name w:val="heading 9"/>
    <w:aliases w:val="Numbered - 9"/>
    <w:basedOn w:val="Heading8"/>
    <w:next w:val="Normal"/>
    <w:link w:val="Heading9Char"/>
    <w:qFormat/>
    <w:rsid w:val="00393B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7A26"/>
    <w:pPr>
      <w:tabs>
        <w:tab w:val="center" w:pos="4513"/>
        <w:tab w:val="right" w:pos="9026"/>
      </w:tabs>
      <w:spacing w:after="0" w:line="240" w:lineRule="auto"/>
    </w:pPr>
  </w:style>
  <w:style w:type="character" w:customStyle="1" w:styleId="HeaderChar">
    <w:name w:val="Header Char"/>
    <w:basedOn w:val="DefaultParagraphFont"/>
    <w:link w:val="Header"/>
    <w:rsid w:val="00787A26"/>
  </w:style>
  <w:style w:type="paragraph" w:styleId="Footer">
    <w:name w:val="footer"/>
    <w:basedOn w:val="Normal"/>
    <w:link w:val="FooterChar"/>
    <w:uiPriority w:val="99"/>
    <w:unhideWhenUsed/>
    <w:rsid w:val="00CE2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A5"/>
  </w:style>
  <w:style w:type="paragraph" w:styleId="BalloonText">
    <w:name w:val="Balloon Text"/>
    <w:basedOn w:val="Normal"/>
    <w:link w:val="BalloonTextChar"/>
    <w:unhideWhenUsed/>
    <w:rsid w:val="00CE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E24A5"/>
    <w:rPr>
      <w:rFonts w:ascii="Tahoma" w:hAnsi="Tahoma" w:cs="Tahoma"/>
      <w:sz w:val="16"/>
      <w:szCs w:val="16"/>
    </w:rPr>
  </w:style>
  <w:style w:type="paragraph" w:styleId="Title">
    <w:name w:val="Title"/>
    <w:basedOn w:val="Normal"/>
    <w:next w:val="Normal"/>
    <w:link w:val="TitleChar"/>
    <w:uiPriority w:val="10"/>
    <w:qFormat/>
    <w:rsid w:val="00787A26"/>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87A26"/>
    <w:rPr>
      <w:rFonts w:ascii="Arial" w:eastAsiaTheme="majorEastAsia" w:hAnsi="Arial" w:cstheme="majorBidi"/>
      <w:spacing w:val="5"/>
      <w:kern w:val="28"/>
      <w:sz w:val="52"/>
      <w:szCs w:val="52"/>
    </w:rPr>
  </w:style>
  <w:style w:type="paragraph" w:customStyle="1" w:styleId="UnitChapterheadIntroheadings">
    <w:name w:val="Unit / Chapter head / Intro headings"/>
    <w:basedOn w:val="Normal"/>
    <w:link w:val="UnitChapterheadIntroheadingsChar"/>
    <w:qFormat/>
    <w:rsid w:val="00AE70A2"/>
    <w:pPr>
      <w:spacing w:after="120" w:line="240" w:lineRule="atLeast"/>
    </w:pPr>
    <w:rPr>
      <w:rFonts w:ascii="Arial" w:hAnsi="Arial"/>
      <w:b/>
      <w:sz w:val="28"/>
    </w:rPr>
  </w:style>
  <w:style w:type="paragraph" w:customStyle="1" w:styleId="Ahead">
    <w:name w:val="A head"/>
    <w:basedOn w:val="Normal"/>
    <w:link w:val="AheadChar"/>
    <w:qFormat/>
    <w:rsid w:val="00AE70A2"/>
    <w:pPr>
      <w:spacing w:after="120" w:line="240" w:lineRule="atLeast"/>
    </w:pPr>
    <w:rPr>
      <w:rFonts w:ascii="Arial" w:hAnsi="Arial"/>
      <w:b/>
      <w:sz w:val="24"/>
    </w:rPr>
  </w:style>
  <w:style w:type="character" w:customStyle="1" w:styleId="UnitChapterheadIntroheadingsChar">
    <w:name w:val="Unit / Chapter head / Intro headings Char"/>
    <w:basedOn w:val="DefaultParagraphFont"/>
    <w:link w:val="UnitChapterheadIntroheadings"/>
    <w:rsid w:val="00AE70A2"/>
    <w:rPr>
      <w:rFonts w:ascii="Arial" w:hAnsi="Arial"/>
      <w:b/>
      <w:sz w:val="28"/>
    </w:rPr>
  </w:style>
  <w:style w:type="paragraph" w:customStyle="1" w:styleId="Mainbodytext">
    <w:name w:val="Main body text"/>
    <w:basedOn w:val="Normal"/>
    <w:link w:val="MainbodytextChar"/>
    <w:qFormat/>
    <w:rsid w:val="00A05F3D"/>
    <w:pPr>
      <w:spacing w:after="120" w:line="240" w:lineRule="atLeast"/>
    </w:pPr>
    <w:rPr>
      <w:rFonts w:ascii="Arial Narrow" w:hAnsi="Arial Narrow"/>
      <w:sz w:val="24"/>
    </w:rPr>
  </w:style>
  <w:style w:type="character" w:customStyle="1" w:styleId="AheadChar">
    <w:name w:val="A head Char"/>
    <w:basedOn w:val="DefaultParagraphFont"/>
    <w:link w:val="Ahead"/>
    <w:rsid w:val="00AE70A2"/>
    <w:rPr>
      <w:rFonts w:ascii="Arial" w:hAnsi="Arial"/>
      <w:b/>
      <w:sz w:val="24"/>
    </w:rPr>
  </w:style>
  <w:style w:type="paragraph" w:customStyle="1" w:styleId="Numberedlist">
    <w:name w:val="Numbered list"/>
    <w:basedOn w:val="Mainbodytext"/>
    <w:link w:val="NumberedlistChar"/>
    <w:qFormat/>
    <w:rsid w:val="00853A0A"/>
  </w:style>
  <w:style w:type="paragraph" w:customStyle="1" w:styleId="Numberedsublistbulleted">
    <w:name w:val="Numbered sub list bulleted"/>
    <w:basedOn w:val="Mainbodytext"/>
    <w:link w:val="NumberedsublistbulletedChar"/>
    <w:qFormat/>
    <w:rsid w:val="00347FA7"/>
    <w:pPr>
      <w:numPr>
        <w:numId w:val="1"/>
      </w:numPr>
      <w:ind w:left="1080"/>
    </w:pPr>
  </w:style>
  <w:style w:type="character" w:customStyle="1" w:styleId="MainbodytextChar">
    <w:name w:val="Main body text Char"/>
    <w:basedOn w:val="DefaultParagraphFont"/>
    <w:link w:val="Mainbodytext"/>
    <w:rsid w:val="00A05F3D"/>
    <w:rPr>
      <w:rFonts w:ascii="Arial Narrow" w:hAnsi="Arial Narrow"/>
      <w:sz w:val="24"/>
    </w:rPr>
  </w:style>
  <w:style w:type="character" w:customStyle="1" w:styleId="NumberedlistChar">
    <w:name w:val="Numbered list Char"/>
    <w:basedOn w:val="MainbodytextChar"/>
    <w:link w:val="Numberedlist"/>
    <w:rsid w:val="00853A0A"/>
    <w:rPr>
      <w:rFonts w:ascii="Arial Narrow" w:hAnsi="Arial Narrow"/>
      <w:sz w:val="24"/>
    </w:rPr>
  </w:style>
  <w:style w:type="paragraph" w:customStyle="1" w:styleId="Bulletedmainbodytext">
    <w:name w:val="Bulleted main body text"/>
    <w:basedOn w:val="Numberedsublistbulleted"/>
    <w:link w:val="BulletedmainbodytextChar"/>
    <w:qFormat/>
    <w:rsid w:val="0003453C"/>
    <w:pPr>
      <w:numPr>
        <w:numId w:val="2"/>
      </w:numPr>
      <w:ind w:left="357" w:hanging="357"/>
    </w:pPr>
  </w:style>
  <w:style w:type="character" w:customStyle="1" w:styleId="NumberedsublistbulletedChar">
    <w:name w:val="Numbered sub list bulleted Char"/>
    <w:basedOn w:val="MainbodytextChar"/>
    <w:link w:val="Numberedsublistbulleted"/>
    <w:rsid w:val="00347FA7"/>
    <w:rPr>
      <w:rFonts w:ascii="Arial Narrow" w:hAnsi="Arial Narrow"/>
      <w:sz w:val="24"/>
    </w:rPr>
  </w:style>
  <w:style w:type="paragraph" w:customStyle="1" w:styleId="teststyle">
    <w:name w:val="test style"/>
    <w:basedOn w:val="Normal"/>
    <w:link w:val="teststyleChar"/>
    <w:qFormat/>
    <w:rsid w:val="002706D9"/>
    <w:pPr>
      <w:spacing w:after="120"/>
    </w:pPr>
    <w:rPr>
      <w:rFonts w:ascii="Arial" w:hAnsi="Arial" w:cs="Arial"/>
      <w:sz w:val="24"/>
      <w:szCs w:val="24"/>
      <w:u w:val="dottedHeavy"/>
    </w:rPr>
  </w:style>
  <w:style w:type="character" w:customStyle="1" w:styleId="BulletedmainbodytextChar">
    <w:name w:val="Bulleted main body text Char"/>
    <w:basedOn w:val="NumberedsublistbulletedChar"/>
    <w:link w:val="Bulletedmainbodytext"/>
    <w:rsid w:val="0003453C"/>
    <w:rPr>
      <w:rFonts w:ascii="Arial Narrow" w:hAnsi="Arial Narrow"/>
      <w:sz w:val="24"/>
    </w:rPr>
  </w:style>
  <w:style w:type="paragraph" w:customStyle="1" w:styleId="Titlepagetext">
    <w:name w:val="Title page text"/>
    <w:link w:val="TitlepagetextChar"/>
    <w:qFormat/>
    <w:rsid w:val="002706D9"/>
    <w:rPr>
      <w:rFonts w:ascii="Arial" w:hAnsi="Arial"/>
      <w:b/>
      <w:sz w:val="48"/>
    </w:rPr>
  </w:style>
  <w:style w:type="character" w:customStyle="1" w:styleId="teststyleChar">
    <w:name w:val="test style Char"/>
    <w:basedOn w:val="DefaultParagraphFont"/>
    <w:link w:val="teststyle"/>
    <w:rsid w:val="002706D9"/>
    <w:rPr>
      <w:rFonts w:ascii="Arial" w:hAnsi="Arial" w:cs="Arial"/>
      <w:sz w:val="24"/>
      <w:szCs w:val="24"/>
      <w:u w:val="dottedHeavy"/>
    </w:rPr>
  </w:style>
  <w:style w:type="paragraph" w:customStyle="1" w:styleId="Keyvocabhead">
    <w:name w:val="Key vocab head"/>
    <w:basedOn w:val="Ahead"/>
    <w:link w:val="KeyvocabheadChar"/>
    <w:qFormat/>
    <w:rsid w:val="00785E9D"/>
    <w:pPr>
      <w:spacing w:after="0"/>
    </w:pPr>
  </w:style>
  <w:style w:type="character" w:customStyle="1" w:styleId="TitlepagetextChar">
    <w:name w:val="Title page text Char"/>
    <w:basedOn w:val="UnitChapterheadIntroheadingsChar"/>
    <w:link w:val="Titlepagetext"/>
    <w:rsid w:val="002706D9"/>
    <w:rPr>
      <w:rFonts w:ascii="Arial" w:hAnsi="Arial"/>
      <w:b/>
      <w:sz w:val="48"/>
    </w:rPr>
  </w:style>
  <w:style w:type="character" w:customStyle="1" w:styleId="Heading1Char">
    <w:name w:val="Heading 1 Char"/>
    <w:aliases w:val="Numbered - 1 Char"/>
    <w:basedOn w:val="DefaultParagraphFont"/>
    <w:link w:val="Heading1"/>
    <w:rsid w:val="00393BB5"/>
    <w:rPr>
      <w:rFonts w:ascii="Arial" w:eastAsia="Times New Roman" w:hAnsi="Arial" w:cs="Times New Roman"/>
      <w:b/>
      <w:kern w:val="28"/>
      <w:sz w:val="24"/>
      <w:szCs w:val="20"/>
    </w:rPr>
  </w:style>
  <w:style w:type="character" w:customStyle="1" w:styleId="KeyvocabheadChar">
    <w:name w:val="Key vocab head Char"/>
    <w:basedOn w:val="AheadChar"/>
    <w:link w:val="Keyvocabhead"/>
    <w:rsid w:val="00785E9D"/>
    <w:rPr>
      <w:rFonts w:ascii="Arial" w:hAnsi="Arial"/>
      <w:b/>
      <w:sz w:val="24"/>
    </w:rPr>
  </w:style>
  <w:style w:type="character" w:customStyle="1" w:styleId="Heading2Char">
    <w:name w:val="Heading 2 Char"/>
    <w:aliases w:val="Numbered - 2 Char"/>
    <w:basedOn w:val="DefaultParagraphFont"/>
    <w:link w:val="Heading2"/>
    <w:rsid w:val="00393BB5"/>
    <w:rPr>
      <w:rFonts w:ascii="Arial" w:eastAsia="Times New Roman" w:hAnsi="Arial" w:cs="Times New Roman"/>
      <w:b/>
      <w:kern w:val="28"/>
      <w:sz w:val="24"/>
      <w:szCs w:val="20"/>
    </w:rPr>
  </w:style>
  <w:style w:type="character" w:customStyle="1" w:styleId="Heading3Char">
    <w:name w:val="Heading 3 Char"/>
    <w:aliases w:val="Numbered - 3 Char"/>
    <w:basedOn w:val="DefaultParagraphFont"/>
    <w:link w:val="Heading3"/>
    <w:rsid w:val="00393BB5"/>
    <w:rPr>
      <w:rFonts w:ascii="Arial" w:eastAsia="Times New Roman" w:hAnsi="Arial" w:cs="Times New Roman"/>
      <w:kern w:val="28"/>
      <w:sz w:val="24"/>
      <w:szCs w:val="20"/>
    </w:rPr>
  </w:style>
  <w:style w:type="character" w:customStyle="1" w:styleId="Heading4Char">
    <w:name w:val="Heading 4 Char"/>
    <w:aliases w:val="Numbered - 4 Char"/>
    <w:basedOn w:val="DefaultParagraphFont"/>
    <w:link w:val="Heading4"/>
    <w:rsid w:val="00393BB5"/>
    <w:rPr>
      <w:rFonts w:ascii="Arial" w:eastAsia="Times New Roman" w:hAnsi="Arial" w:cs="Times New Roman"/>
      <w:kern w:val="28"/>
      <w:sz w:val="24"/>
      <w:szCs w:val="20"/>
    </w:rPr>
  </w:style>
  <w:style w:type="character" w:customStyle="1" w:styleId="Heading5Char">
    <w:name w:val="Heading 5 Char"/>
    <w:aliases w:val="Numbered - 5 Char"/>
    <w:basedOn w:val="DefaultParagraphFont"/>
    <w:link w:val="Heading5"/>
    <w:rsid w:val="00393BB5"/>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rsid w:val="00393BB5"/>
    <w:rPr>
      <w:rFonts w:ascii="Arial" w:eastAsia="Times New Roman" w:hAnsi="Arial" w:cs="Times New Roman"/>
      <w:kern w:val="28"/>
      <w:sz w:val="24"/>
      <w:szCs w:val="20"/>
    </w:rPr>
  </w:style>
  <w:style w:type="character" w:customStyle="1" w:styleId="Heading7Char">
    <w:name w:val="Heading 7 Char"/>
    <w:aliases w:val="Numbered - 7 Char"/>
    <w:basedOn w:val="DefaultParagraphFont"/>
    <w:link w:val="Heading7"/>
    <w:rsid w:val="00393BB5"/>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393BB5"/>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rsid w:val="00393BB5"/>
    <w:rPr>
      <w:rFonts w:ascii="Arial" w:eastAsia="Times New Roman" w:hAnsi="Arial" w:cs="Times New Roman"/>
      <w:kern w:val="28"/>
      <w:sz w:val="24"/>
      <w:szCs w:val="20"/>
    </w:rPr>
  </w:style>
  <w:style w:type="paragraph" w:styleId="ListParagraph">
    <w:name w:val="List Paragraph"/>
    <w:basedOn w:val="Normal"/>
    <w:uiPriority w:val="34"/>
    <w:qFormat/>
    <w:rsid w:val="00393BB5"/>
    <w:pPr>
      <w:spacing w:after="0" w:line="240" w:lineRule="auto"/>
      <w:ind w:left="720"/>
      <w:contextualSpacing/>
    </w:pPr>
    <w:rPr>
      <w:sz w:val="24"/>
      <w:szCs w:val="24"/>
    </w:rPr>
  </w:style>
  <w:style w:type="paragraph" w:styleId="BodyText">
    <w:name w:val="Body Text"/>
    <w:basedOn w:val="Normal"/>
    <w:link w:val="BodyTextChar"/>
    <w:rsid w:val="00393BB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393BB5"/>
    <w:rPr>
      <w:rFonts w:ascii="Arial" w:eastAsia="Times New Roman" w:hAnsi="Arial" w:cs="Times New Roman"/>
      <w:sz w:val="24"/>
      <w:szCs w:val="20"/>
    </w:rPr>
  </w:style>
  <w:style w:type="paragraph" w:styleId="BodyTextIndent">
    <w:name w:val="Body Text Indent"/>
    <w:basedOn w:val="Normal"/>
    <w:link w:val="BodyTextIndentChar"/>
    <w:rsid w:val="00393BB5"/>
    <w:pPr>
      <w:widowControl w:val="0"/>
      <w:overflowPunct w:val="0"/>
      <w:autoSpaceDE w:val="0"/>
      <w:autoSpaceDN w:val="0"/>
      <w:adjustRightInd w:val="0"/>
      <w:spacing w:after="0" w:line="240" w:lineRule="auto"/>
      <w:ind w:left="288"/>
      <w:textAlignment w:val="baseline"/>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393BB5"/>
    <w:rPr>
      <w:rFonts w:ascii="Arial" w:eastAsia="Times New Roman" w:hAnsi="Arial" w:cs="Times New Roman"/>
      <w:sz w:val="24"/>
      <w:szCs w:val="20"/>
    </w:rPr>
  </w:style>
  <w:style w:type="paragraph" w:customStyle="1" w:styleId="DeptBullets">
    <w:name w:val="DeptBullets"/>
    <w:basedOn w:val="Normal"/>
    <w:rsid w:val="00393BB5"/>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DeptOutNumbered">
    <w:name w:val="DeptOutNumbered"/>
    <w:basedOn w:val="Normal"/>
    <w:rsid w:val="00393BB5"/>
    <w:pPr>
      <w:widowControl w:val="0"/>
      <w:numPr>
        <w:numId w:val="4"/>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customStyle="1" w:styleId="Heading">
    <w:name w:val="Heading"/>
    <w:basedOn w:val="Normal"/>
    <w:next w:val="Normal"/>
    <w:rsid w:val="00393BB5"/>
    <w:pPr>
      <w:keepNext/>
      <w:keepLines/>
      <w:widowControl w:val="0"/>
      <w:overflowPunct w:val="0"/>
      <w:autoSpaceDE w:val="0"/>
      <w:autoSpaceDN w:val="0"/>
      <w:adjustRightInd w:val="0"/>
      <w:spacing w:before="240" w:after="240" w:line="240" w:lineRule="auto"/>
      <w:ind w:left="-720"/>
      <w:textAlignment w:val="baseline"/>
    </w:pPr>
    <w:rPr>
      <w:rFonts w:ascii="Arial" w:eastAsia="Times New Roman" w:hAnsi="Arial" w:cs="Times New Roman"/>
      <w:b/>
      <w:sz w:val="24"/>
      <w:szCs w:val="20"/>
    </w:rPr>
  </w:style>
  <w:style w:type="paragraph" w:customStyle="1" w:styleId="MinuteTop">
    <w:name w:val="Minute Top"/>
    <w:basedOn w:val="Normal"/>
    <w:rsid w:val="00393BB5"/>
    <w:pPr>
      <w:widowControl w:val="0"/>
      <w:tabs>
        <w:tab w:val="left" w:pos="4680"/>
        <w:tab w:val="left" w:pos="5587"/>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Numbered">
    <w:name w:val="Numbered"/>
    <w:basedOn w:val="Normal"/>
    <w:rsid w:val="00393BB5"/>
    <w:pPr>
      <w:widowControl w:val="0"/>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PageNumber">
    <w:name w:val="page number"/>
    <w:basedOn w:val="DefaultParagraphFont"/>
    <w:rsid w:val="00393BB5"/>
  </w:style>
  <w:style w:type="character" w:customStyle="1" w:styleId="PersonalComposeStyle">
    <w:name w:val="Personal Compose Style"/>
    <w:basedOn w:val="DefaultParagraphFont"/>
    <w:rsid w:val="00393BB5"/>
    <w:rPr>
      <w:rFonts w:ascii="Arial" w:hAnsi="Arial" w:cs="Arial"/>
      <w:color w:val="auto"/>
      <w:sz w:val="20"/>
    </w:rPr>
  </w:style>
  <w:style w:type="character" w:customStyle="1" w:styleId="PersonalReplyStyle">
    <w:name w:val="Personal Reply Style"/>
    <w:basedOn w:val="DefaultParagraphFont"/>
    <w:rsid w:val="00393BB5"/>
    <w:rPr>
      <w:rFonts w:ascii="Arial" w:hAnsi="Arial" w:cs="Arial"/>
      <w:color w:val="auto"/>
      <w:sz w:val="20"/>
    </w:rPr>
  </w:style>
  <w:style w:type="paragraph" w:customStyle="1" w:styleId="Sub-Heading">
    <w:name w:val="Sub-Heading"/>
    <w:basedOn w:val="Heading"/>
    <w:next w:val="Numbered"/>
    <w:rsid w:val="00393BB5"/>
    <w:pPr>
      <w:spacing w:before="0"/>
    </w:pPr>
  </w:style>
  <w:style w:type="paragraph" w:styleId="Subtitle">
    <w:name w:val="Subtitle"/>
    <w:basedOn w:val="Normal"/>
    <w:link w:val="SubtitleChar"/>
    <w:qFormat/>
    <w:rsid w:val="00393BB5"/>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rsid w:val="00393BB5"/>
    <w:rPr>
      <w:rFonts w:ascii="Arial" w:eastAsia="Times New Roman" w:hAnsi="Arial" w:cs="Times New Roman"/>
      <w:i/>
      <w:sz w:val="24"/>
      <w:szCs w:val="20"/>
    </w:rPr>
  </w:style>
  <w:style w:type="paragraph" w:customStyle="1" w:styleId="DfESOutNumbered">
    <w:name w:val="DfESOutNumbered"/>
    <w:basedOn w:val="Normal"/>
    <w:rsid w:val="00393BB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customStyle="1" w:styleId="DfESBullets">
    <w:name w:val="DfESBullets"/>
    <w:basedOn w:val="Normal"/>
    <w:rsid w:val="00393BB5"/>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styleId="Hyperlink">
    <w:name w:val="Hyperlink"/>
    <w:basedOn w:val="DefaultParagraphFont"/>
    <w:rsid w:val="00393BB5"/>
    <w:rPr>
      <w:color w:val="0000FF" w:themeColor="hyperlink"/>
      <w:u w:val="single"/>
    </w:rPr>
  </w:style>
  <w:style w:type="paragraph" w:styleId="FootnoteText">
    <w:name w:val="footnote text"/>
    <w:basedOn w:val="Normal"/>
    <w:link w:val="FootnoteTextChar"/>
    <w:rsid w:val="00393BB5"/>
    <w:pPr>
      <w:spacing w:after="0" w:line="240" w:lineRule="auto"/>
    </w:pPr>
    <w:rPr>
      <w:sz w:val="24"/>
      <w:szCs w:val="24"/>
    </w:rPr>
  </w:style>
  <w:style w:type="character" w:customStyle="1" w:styleId="FootnoteTextChar">
    <w:name w:val="Footnote Text Char"/>
    <w:basedOn w:val="DefaultParagraphFont"/>
    <w:link w:val="FootnoteText"/>
    <w:rsid w:val="00393BB5"/>
    <w:rPr>
      <w:sz w:val="24"/>
      <w:szCs w:val="24"/>
    </w:rPr>
  </w:style>
  <w:style w:type="character" w:styleId="FootnoteReference">
    <w:name w:val="footnote reference"/>
    <w:basedOn w:val="DefaultParagraphFont"/>
    <w:rsid w:val="00393BB5"/>
    <w:rPr>
      <w:vertAlign w:val="superscript"/>
    </w:rPr>
  </w:style>
  <w:style w:type="paragraph" w:customStyle="1" w:styleId="Sources">
    <w:name w:val="Sources"/>
    <w:basedOn w:val="Ahead"/>
    <w:link w:val="SourcesChar"/>
    <w:qFormat/>
    <w:rsid w:val="004D0AE3"/>
    <w:pPr>
      <w:spacing w:before="240"/>
    </w:pPr>
  </w:style>
  <w:style w:type="character" w:customStyle="1" w:styleId="SourcesChar">
    <w:name w:val="Sources Char"/>
    <w:basedOn w:val="AheadChar"/>
    <w:link w:val="Sources"/>
    <w:rsid w:val="004D0AE3"/>
    <w:rPr>
      <w:rFonts w:ascii="Arial" w:hAnsi="Arial"/>
      <w:b/>
      <w:sz w:val="24"/>
    </w:rPr>
  </w:style>
  <w:style w:type="paragraph" w:customStyle="1" w:styleId="Introhead">
    <w:name w:val="Intro head"/>
    <w:basedOn w:val="UnitChapterheadIntroheadings"/>
    <w:link w:val="IntroheadChar"/>
    <w:qFormat/>
    <w:rsid w:val="00C50767"/>
    <w:pPr>
      <w:spacing w:after="360"/>
    </w:pPr>
    <w:rPr>
      <w:u w:val="single"/>
    </w:rPr>
  </w:style>
  <w:style w:type="numbering" w:customStyle="1" w:styleId="Numberlistv2">
    <w:name w:val="Number list v2"/>
    <w:uiPriority w:val="99"/>
    <w:rsid w:val="0063704B"/>
    <w:pPr>
      <w:numPr>
        <w:numId w:val="9"/>
      </w:numPr>
    </w:pPr>
  </w:style>
  <w:style w:type="character" w:customStyle="1" w:styleId="IntroheadChar">
    <w:name w:val="Intro head Char"/>
    <w:basedOn w:val="UnitChapterheadIntroheadingsChar"/>
    <w:link w:val="Introhead"/>
    <w:rsid w:val="00C50767"/>
    <w:rPr>
      <w:rFonts w:ascii="Arial" w:hAnsi="Arial"/>
      <w:b/>
      <w:sz w:val="28"/>
      <w:u w:val="single"/>
    </w:rPr>
  </w:style>
  <w:style w:type="paragraph" w:customStyle="1" w:styleId="numberlistv20">
    <w:name w:val="number list v2"/>
    <w:basedOn w:val="Numberedlist"/>
    <w:link w:val="numberlistv2Char"/>
    <w:qFormat/>
    <w:rsid w:val="0063704B"/>
    <w:pPr>
      <w:numPr>
        <w:numId w:val="10"/>
      </w:numPr>
    </w:pPr>
  </w:style>
  <w:style w:type="character" w:customStyle="1" w:styleId="numberlistv2Char">
    <w:name w:val="number list v2 Char"/>
    <w:basedOn w:val="NumberedlistChar"/>
    <w:link w:val="numberlistv20"/>
    <w:rsid w:val="0063704B"/>
    <w:rPr>
      <w:rFonts w:ascii="Arial Narrow" w:hAnsi="Arial Narrow"/>
      <w:sz w:val="24"/>
    </w:rPr>
  </w:style>
  <w:style w:type="character" w:styleId="CommentReference">
    <w:name w:val="annotation reference"/>
    <w:basedOn w:val="DefaultParagraphFont"/>
    <w:uiPriority w:val="99"/>
    <w:semiHidden/>
    <w:unhideWhenUsed/>
    <w:rsid w:val="00642E0F"/>
    <w:rPr>
      <w:sz w:val="16"/>
      <w:szCs w:val="16"/>
    </w:rPr>
  </w:style>
  <w:style w:type="paragraph" w:styleId="CommentText">
    <w:name w:val="annotation text"/>
    <w:basedOn w:val="Normal"/>
    <w:link w:val="CommentTextChar"/>
    <w:uiPriority w:val="99"/>
    <w:semiHidden/>
    <w:unhideWhenUsed/>
    <w:rsid w:val="00642E0F"/>
    <w:pPr>
      <w:spacing w:line="240" w:lineRule="auto"/>
    </w:pPr>
    <w:rPr>
      <w:sz w:val="20"/>
      <w:szCs w:val="20"/>
    </w:rPr>
  </w:style>
  <w:style w:type="character" w:customStyle="1" w:styleId="CommentTextChar">
    <w:name w:val="Comment Text Char"/>
    <w:basedOn w:val="DefaultParagraphFont"/>
    <w:link w:val="CommentText"/>
    <w:uiPriority w:val="99"/>
    <w:semiHidden/>
    <w:rsid w:val="00642E0F"/>
    <w:rPr>
      <w:sz w:val="20"/>
      <w:szCs w:val="20"/>
    </w:rPr>
  </w:style>
  <w:style w:type="paragraph" w:styleId="CommentSubject">
    <w:name w:val="annotation subject"/>
    <w:basedOn w:val="CommentText"/>
    <w:next w:val="CommentText"/>
    <w:link w:val="CommentSubjectChar"/>
    <w:uiPriority w:val="99"/>
    <w:semiHidden/>
    <w:unhideWhenUsed/>
    <w:rsid w:val="00642E0F"/>
    <w:rPr>
      <w:b/>
      <w:bCs/>
    </w:rPr>
  </w:style>
  <w:style w:type="character" w:customStyle="1" w:styleId="CommentSubjectChar">
    <w:name w:val="Comment Subject Char"/>
    <w:basedOn w:val="CommentTextChar"/>
    <w:link w:val="CommentSubject"/>
    <w:uiPriority w:val="99"/>
    <w:semiHidden/>
    <w:rsid w:val="00642E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20Williams\Documents\Giants%20Hill\Collins%20History\KS3_Knowing_History_KW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38592-5B9B-40C0-80EE-7BE4B5EC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KS3_Knowing_History_KWedit</Template>
  <TotalTime>4</TotalTime>
  <Pages>96</Pages>
  <Words>14148</Words>
  <Characters>80650</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Dove, Hannah</cp:lastModifiedBy>
  <cp:revision>3</cp:revision>
  <cp:lastPrinted>2016-09-15T17:20:00Z</cp:lastPrinted>
  <dcterms:created xsi:type="dcterms:W3CDTF">2016-09-20T16:39:00Z</dcterms:created>
  <dcterms:modified xsi:type="dcterms:W3CDTF">2016-10-06T10:02:00Z</dcterms:modified>
</cp:coreProperties>
</file>